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222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5CB8FF1F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40201F05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B52DA69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91AE96" w14:textId="79AFDBDF" w:rsidR="002344BA" w:rsidRPr="002344BA" w:rsidRDefault="009D7688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6E4B3D">
        <w:rPr>
          <w:rFonts w:ascii="Arial" w:hAnsi="Arial" w:cs="Arial"/>
          <w:b/>
          <w:sz w:val="24"/>
          <w:szCs w:val="24"/>
          <w:u w:val="single"/>
        </w:rPr>
        <w:t>mlouv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2344BA" w:rsidRPr="002344BA">
        <w:rPr>
          <w:rFonts w:ascii="Arial" w:hAnsi="Arial" w:cs="Arial"/>
          <w:b/>
          <w:sz w:val="24"/>
          <w:szCs w:val="24"/>
          <w:u w:val="single"/>
        </w:rPr>
        <w:t xml:space="preserve"> o spolupráci na zadaném představení číslo: </w:t>
      </w:r>
      <w:r w:rsidR="003D1B33">
        <w:rPr>
          <w:rFonts w:ascii="Arial" w:hAnsi="Arial" w:cs="Arial"/>
          <w:b/>
          <w:i/>
          <w:sz w:val="24"/>
          <w:szCs w:val="24"/>
          <w:u w:val="single"/>
        </w:rPr>
        <w:t>03</w:t>
      </w:r>
      <w:r w:rsidR="002344BA"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3D1B33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3E36C10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6B564CC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7E8CEC9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JASTA, cestovní kancelář s.r.o.</w:t>
      </w:r>
    </w:p>
    <w:p w14:paraId="7951C557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10C9004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Chudenická 1086/22, 102 00 Praha 10 - Hostivař </w:t>
      </w:r>
    </w:p>
    <w:p w14:paraId="69FDDB91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ADD3C04" w14:textId="77777777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46504362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 46504362</w:t>
      </w:r>
    </w:p>
    <w:p w14:paraId="24544656" w14:textId="77777777" w:rsidR="007B0E8D" w:rsidRDefault="007B0E8D" w:rsidP="007B0E8D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3C847F7C" w14:textId="6A3234CF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DC350E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DC350E">
        <w:rPr>
          <w:rFonts w:ascii="Arial" w:hAnsi="Arial" w:cs="Arial"/>
          <w:i/>
          <w:iCs/>
          <w:sz w:val="24"/>
        </w:rPr>
        <w:t>xxxxx</w:t>
      </w:r>
      <w:proofErr w:type="spellEnd"/>
    </w:p>
    <w:p w14:paraId="421B8320" w14:textId="00F3252B" w:rsidR="007B0E8D" w:rsidRDefault="007B0E8D" w:rsidP="007B0E8D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DC350E">
        <w:rPr>
          <w:rFonts w:ascii="Arial" w:hAnsi="Arial" w:cs="Arial"/>
          <w:iCs/>
          <w:sz w:val="24"/>
        </w:rPr>
        <w:t>xxxxx</w:t>
      </w:r>
      <w:proofErr w:type="spellEnd"/>
    </w:p>
    <w:p w14:paraId="34823C9D" w14:textId="77777777"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035C32A6" w14:textId="77777777" w:rsidR="007B0E8D" w:rsidRDefault="007B0E8D" w:rsidP="007B0E8D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„LIJAVEC“  </w:t>
      </w:r>
    </w:p>
    <w:p w14:paraId="030FB518" w14:textId="77777777" w:rsidR="007B0E8D" w:rsidRDefault="007B0E8D" w:rsidP="007B0E8D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0CA30255" w14:textId="54762F41" w:rsidR="002344BA" w:rsidRDefault="007B0E8D" w:rsidP="007B0E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1B33">
        <w:rPr>
          <w:rFonts w:ascii="Arial" w:hAnsi="Arial" w:cs="Arial"/>
          <w:b/>
          <w:i/>
          <w:iCs/>
          <w:sz w:val="24"/>
          <w:szCs w:val="24"/>
        </w:rPr>
        <w:t>13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3D1B33">
        <w:rPr>
          <w:rFonts w:ascii="Arial" w:hAnsi="Arial" w:cs="Arial"/>
          <w:b/>
          <w:i/>
          <w:iCs/>
          <w:sz w:val="24"/>
          <w:szCs w:val="24"/>
        </w:rPr>
        <w:t>10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 </w:t>
      </w:r>
      <w:r w:rsidR="003D1B33">
        <w:rPr>
          <w:rFonts w:ascii="Arial" w:hAnsi="Arial" w:cs="Arial"/>
          <w:b/>
          <w:i/>
          <w:iCs/>
          <w:sz w:val="24"/>
          <w:szCs w:val="24"/>
        </w:rPr>
        <w:t>2021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649D3B97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03EFFA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551A3C76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6A8E5168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70D5FB1D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5C0F7CCC" w14:textId="77777777"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281A251B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0E3695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50A754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01A01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62860E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BA5C95" w14:textId="2E043B58" w:rsidR="003D1B33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3D1B33">
        <w:rPr>
          <w:rFonts w:ascii="Arial" w:hAnsi="Arial" w:cs="Arial"/>
          <w:b/>
          <w:bCs/>
          <w:sz w:val="24"/>
          <w:szCs w:val="24"/>
        </w:rPr>
        <w:tab/>
      </w:r>
      <w:r w:rsidR="003D1B33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BDC44C" w14:textId="24C2603E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3D1B33">
        <w:rPr>
          <w:rFonts w:ascii="Arial" w:hAnsi="Arial" w:cs="Arial"/>
          <w:b/>
          <w:bCs/>
          <w:sz w:val="24"/>
          <w:szCs w:val="24"/>
        </w:rPr>
        <w:tab/>
      </w:r>
      <w:r w:rsidR="003D1B33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82038CD" w14:textId="1ED3E672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214992">
        <w:rPr>
          <w:rFonts w:ascii="Arial" w:hAnsi="Arial" w:cs="Arial"/>
          <w:bCs/>
          <w:i/>
          <w:sz w:val="24"/>
          <w:szCs w:val="24"/>
        </w:rPr>
        <w:t xml:space="preserve"> </w:t>
      </w:r>
      <w:r w:rsidR="00214992">
        <w:rPr>
          <w:rFonts w:ascii="Arial" w:hAnsi="Arial" w:cs="Arial"/>
          <w:bCs/>
          <w:i/>
          <w:sz w:val="24"/>
          <w:szCs w:val="24"/>
        </w:rPr>
        <w:tab/>
      </w:r>
      <w:r w:rsidR="001B6B7A">
        <w:rPr>
          <w:rFonts w:ascii="Arial" w:hAnsi="Arial" w:cs="Arial"/>
          <w:bCs/>
          <w:i/>
          <w:sz w:val="24"/>
          <w:szCs w:val="24"/>
        </w:rPr>
        <w:t>175.000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2FFC39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46EBE8D4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34FE9DA" w14:textId="77777777" w:rsidR="009D7688" w:rsidRDefault="009D7688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0BCB2C10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0C66097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1855DFD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34738B4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B1F60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793789CF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2AEB74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3BAA411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A3508A1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F98C3E8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12A076B2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0F6553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53014EA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09F517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B0510D5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5C63839C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0BCD56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753D98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6CD463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0C0AB573" w14:textId="56059E0D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1DFA29F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4B6E56D2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764D" w14:textId="77777777" w:rsidR="00BF19E2" w:rsidRDefault="00BF19E2" w:rsidP="002D33C0">
      <w:pPr>
        <w:spacing w:after="0" w:line="240" w:lineRule="auto"/>
      </w:pPr>
      <w:r>
        <w:separator/>
      </w:r>
    </w:p>
  </w:endnote>
  <w:endnote w:type="continuationSeparator" w:id="0">
    <w:p w14:paraId="2B934626" w14:textId="77777777" w:rsidR="00BF19E2" w:rsidRDefault="00BF19E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0F0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C9750DF" wp14:editId="54066855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4A122094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4789BFE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35F7" w14:textId="77777777" w:rsidR="00BF19E2" w:rsidRDefault="00BF19E2" w:rsidP="002D33C0">
      <w:pPr>
        <w:spacing w:after="0" w:line="240" w:lineRule="auto"/>
      </w:pPr>
      <w:r>
        <w:separator/>
      </w:r>
    </w:p>
  </w:footnote>
  <w:footnote w:type="continuationSeparator" w:id="0">
    <w:p w14:paraId="019B8D56" w14:textId="77777777" w:rsidR="00BF19E2" w:rsidRDefault="00BF19E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161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060A34" wp14:editId="47C21B1F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1B6B7A"/>
    <w:rsid w:val="002145A4"/>
    <w:rsid w:val="00214992"/>
    <w:rsid w:val="002344BA"/>
    <w:rsid w:val="002D33C0"/>
    <w:rsid w:val="003279F4"/>
    <w:rsid w:val="0037109E"/>
    <w:rsid w:val="00374934"/>
    <w:rsid w:val="003902FF"/>
    <w:rsid w:val="003D1B33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6E4B3D"/>
    <w:rsid w:val="007123E2"/>
    <w:rsid w:val="007819DA"/>
    <w:rsid w:val="00791AC4"/>
    <w:rsid w:val="007A6D1C"/>
    <w:rsid w:val="007B0E8D"/>
    <w:rsid w:val="00807EC7"/>
    <w:rsid w:val="00846CC7"/>
    <w:rsid w:val="00862A7A"/>
    <w:rsid w:val="00873AF5"/>
    <w:rsid w:val="00891435"/>
    <w:rsid w:val="00973198"/>
    <w:rsid w:val="009D7688"/>
    <w:rsid w:val="00A12A38"/>
    <w:rsid w:val="00A70B70"/>
    <w:rsid w:val="00AB607F"/>
    <w:rsid w:val="00AF6DB6"/>
    <w:rsid w:val="00B871D0"/>
    <w:rsid w:val="00BB2511"/>
    <w:rsid w:val="00BF19E2"/>
    <w:rsid w:val="00C110D4"/>
    <w:rsid w:val="00D84FA3"/>
    <w:rsid w:val="00D85209"/>
    <w:rsid w:val="00DC350E"/>
    <w:rsid w:val="00E61CE6"/>
    <w:rsid w:val="00E82287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E897C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6</cp:revision>
  <cp:lastPrinted>2021-07-30T16:44:00Z</cp:lastPrinted>
  <dcterms:created xsi:type="dcterms:W3CDTF">2021-07-30T16:08:00Z</dcterms:created>
  <dcterms:modified xsi:type="dcterms:W3CDTF">2022-03-11T12:25:00Z</dcterms:modified>
</cp:coreProperties>
</file>