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1D649C15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37C4A27A" w14:textId="0D99FBCA" w:rsidR="009A0766" w:rsidRPr="00765132" w:rsidRDefault="009A0766" w:rsidP="00AA6930">
      <w:pPr>
        <w:rPr>
          <w:rFonts w:ascii="Cambria" w:hAnsi="Cambria" w:cs="Calibri"/>
          <w:sz w:val="20"/>
          <w:szCs w:val="20"/>
        </w:rPr>
      </w:pPr>
    </w:p>
    <w:p w14:paraId="6CEBCCA7" w14:textId="77777777" w:rsidR="009C342F" w:rsidRPr="009C342F" w:rsidRDefault="009C342F" w:rsidP="009C342F">
      <w:pPr>
        <w:rPr>
          <w:rFonts w:ascii="Cambria" w:hAnsi="Cambria" w:cs="Calibri"/>
          <w:b/>
          <w:bCs/>
          <w:sz w:val="20"/>
          <w:szCs w:val="20"/>
        </w:rPr>
      </w:pPr>
      <w:r w:rsidRPr="009C342F">
        <w:rPr>
          <w:rFonts w:ascii="Cambria" w:hAnsi="Cambria" w:cs="Calibri"/>
          <w:b/>
          <w:bCs/>
          <w:sz w:val="20"/>
          <w:szCs w:val="20"/>
        </w:rPr>
        <w:t>AKORD &amp; POKLAD s.r.o.</w:t>
      </w:r>
    </w:p>
    <w:p w14:paraId="2D171815" w14:textId="77777777" w:rsidR="009C342F" w:rsidRPr="009C342F" w:rsidRDefault="009C342F" w:rsidP="009C342F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náměstí SNP 1</w:t>
      </w:r>
    </w:p>
    <w:p w14:paraId="6A03A961" w14:textId="77777777" w:rsidR="009C342F" w:rsidRPr="009C342F" w:rsidRDefault="009C342F" w:rsidP="009C342F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700 30 Ostrava-Zábřeh</w:t>
      </w:r>
    </w:p>
    <w:p w14:paraId="2985E095" w14:textId="77777777" w:rsidR="009C342F" w:rsidRPr="009C342F" w:rsidRDefault="009C342F" w:rsidP="009C342F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IČO: 47973145</w:t>
      </w:r>
    </w:p>
    <w:p w14:paraId="10056EA7" w14:textId="77777777" w:rsidR="009C342F" w:rsidRPr="009C342F" w:rsidRDefault="009C342F" w:rsidP="009C342F">
      <w:pPr>
        <w:rPr>
          <w:rFonts w:ascii="Cambria" w:hAnsi="Cambria" w:cs="Calibri"/>
          <w:sz w:val="20"/>
          <w:szCs w:val="20"/>
        </w:rPr>
      </w:pPr>
      <w:r w:rsidRPr="009C342F">
        <w:rPr>
          <w:rFonts w:ascii="Cambria" w:hAnsi="Cambria" w:cs="Calibri"/>
          <w:sz w:val="20"/>
          <w:szCs w:val="20"/>
        </w:rPr>
        <w:t>DIČ: CZ47973145</w:t>
      </w:r>
    </w:p>
    <w:p w14:paraId="6FC3DF55" w14:textId="485BB12C" w:rsidR="00E57105" w:rsidRDefault="00E57105" w:rsidP="00AA6930">
      <w:pPr>
        <w:rPr>
          <w:rFonts w:ascii="Cambria" w:hAnsi="Cambria" w:cs="Calibri"/>
          <w:sz w:val="20"/>
          <w:szCs w:val="20"/>
        </w:rPr>
      </w:pPr>
    </w:p>
    <w:p w14:paraId="3969AC5A" w14:textId="2BF33DD5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49D3AF25" w14:textId="1226E9BC" w:rsidR="0051056C" w:rsidRDefault="006B0CDF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>pořadu Všechnopárty</w:t>
      </w:r>
    </w:p>
    <w:p w14:paraId="79E193AE" w14:textId="5DEB77DD" w:rsidR="007C6DBA" w:rsidRPr="005C3F17" w:rsidRDefault="007C6DBA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¨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10C5DE58" w14:textId="77777777" w:rsidR="00700463" w:rsidRPr="00BF1634" w:rsidRDefault="005C3F17" w:rsidP="00700463">
      <w:pPr>
        <w:pStyle w:val="Bezmezer"/>
        <w:rPr>
          <w:rFonts w:asciiTheme="minorHAnsi" w:hAnsiTheme="minorHAnsi" w:cstheme="minorHAnsi"/>
        </w:rPr>
      </w:pPr>
      <w:r w:rsidRPr="005C3F17">
        <w:rPr>
          <w:rFonts w:ascii="Cambria" w:eastAsia="Batang" w:hAnsi="Cambria"/>
        </w:rPr>
        <w:t>Místo</w:t>
      </w:r>
      <w:r w:rsidRPr="000944C9">
        <w:rPr>
          <w:rFonts w:ascii="Cambria" w:eastAsia="Batang" w:hAnsi="Cambria"/>
        </w:rPr>
        <w:t>:</w:t>
      </w:r>
      <w:r w:rsidR="00E57105" w:rsidRPr="000944C9">
        <w:rPr>
          <w:rFonts w:ascii="Cambria" w:eastAsia="Batang" w:hAnsi="Cambria"/>
        </w:rPr>
        <w:t xml:space="preserve"> </w:t>
      </w:r>
      <w:r w:rsidR="00700463" w:rsidRPr="003D1DF7">
        <w:rPr>
          <w:rFonts w:asciiTheme="minorHAnsi" w:hAnsiTheme="minorHAnsi" w:cstheme="minorHAnsi"/>
        </w:rPr>
        <w:t>AKORD Ostrava-Zábřeh</w:t>
      </w:r>
    </w:p>
    <w:p w14:paraId="48A89AE2" w14:textId="11EF98E2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9C342F">
        <w:rPr>
          <w:rFonts w:ascii="Cambria" w:eastAsia="Batang" w:hAnsi="Cambria"/>
          <w:sz w:val="20"/>
          <w:szCs w:val="20"/>
        </w:rPr>
        <w:t>7</w:t>
      </w:r>
      <w:r w:rsidR="00131633">
        <w:rPr>
          <w:rFonts w:ascii="Cambria" w:eastAsia="Batang" w:hAnsi="Cambria"/>
          <w:sz w:val="20"/>
          <w:szCs w:val="20"/>
        </w:rPr>
        <w:t xml:space="preserve">. </w:t>
      </w:r>
      <w:r w:rsidR="009C342F">
        <w:rPr>
          <w:rFonts w:ascii="Cambria" w:eastAsia="Batang" w:hAnsi="Cambria"/>
          <w:sz w:val="20"/>
          <w:szCs w:val="20"/>
        </w:rPr>
        <w:t>9</w:t>
      </w:r>
      <w:r w:rsidR="00131633">
        <w:rPr>
          <w:rFonts w:ascii="Cambria" w:eastAsia="Batang" w:hAnsi="Cambria"/>
          <w:sz w:val="20"/>
          <w:szCs w:val="20"/>
        </w:rPr>
        <w:t>. 202</w:t>
      </w:r>
      <w:r w:rsidR="006B0CDF">
        <w:rPr>
          <w:rFonts w:ascii="Cambria" w:eastAsia="Batang" w:hAnsi="Cambria"/>
          <w:sz w:val="20"/>
          <w:szCs w:val="20"/>
        </w:rPr>
        <w:t>2</w:t>
      </w:r>
      <w:r w:rsidR="00131633">
        <w:rPr>
          <w:rFonts w:ascii="Cambria" w:eastAsia="Batang" w:hAnsi="Cambria"/>
          <w:sz w:val="20"/>
          <w:szCs w:val="20"/>
        </w:rPr>
        <w:t xml:space="preserve"> od 19.00</w:t>
      </w:r>
    </w:p>
    <w:p w14:paraId="4055D8C3" w14:textId="5951904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100 min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03519A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r w:rsidRPr="0003519A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r w:rsidR="00123249" w:rsidRPr="0003519A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03519A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03519A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03519A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03519A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03519A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 w:rsidRPr="0003519A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447ECEFB" w:rsidR="000D6402" w:rsidRPr="0003519A" w:rsidRDefault="00B70D19" w:rsidP="003D16C0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519A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 w:rsidRPr="0003519A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 w:rsidRPr="0003519A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1C2FD6">
        <w:rPr>
          <w:rFonts w:ascii="Cambria" w:eastAsia="Batang" w:hAnsi="Cambria" w:cs="Arial"/>
          <w:sz w:val="20"/>
          <w:szCs w:val="20"/>
        </w:rPr>
        <w:t>xxx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,- Kč / </w:t>
      </w:r>
      <w:r w:rsidR="001413B2" w:rsidRPr="0003519A">
        <w:rPr>
          <w:rFonts w:ascii="Cambria" w:eastAsia="Batang" w:hAnsi="Cambria" w:cs="Arial"/>
          <w:sz w:val="20"/>
          <w:szCs w:val="20"/>
        </w:rPr>
        <w:t>122 míst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, </w:t>
      </w:r>
      <w:r w:rsidR="001C2FD6">
        <w:rPr>
          <w:rFonts w:ascii="Cambria" w:eastAsia="Batang" w:hAnsi="Cambria" w:cs="Arial"/>
          <w:sz w:val="20"/>
          <w:szCs w:val="20"/>
        </w:rPr>
        <w:t>xxx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, -Kč / </w:t>
      </w:r>
      <w:r w:rsidR="001413B2" w:rsidRPr="0003519A">
        <w:rPr>
          <w:rFonts w:ascii="Cambria" w:eastAsia="Batang" w:hAnsi="Cambria" w:cs="Arial"/>
          <w:sz w:val="20"/>
          <w:szCs w:val="20"/>
        </w:rPr>
        <w:t>180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 míst, </w:t>
      </w:r>
      <w:r w:rsidR="001C2FD6">
        <w:rPr>
          <w:rFonts w:ascii="Cambria" w:eastAsia="Batang" w:hAnsi="Cambria" w:cs="Arial"/>
          <w:sz w:val="20"/>
          <w:szCs w:val="20"/>
        </w:rPr>
        <w:t>xxx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,- Kč / </w:t>
      </w:r>
      <w:r w:rsidR="001413B2" w:rsidRPr="0003519A">
        <w:rPr>
          <w:rFonts w:ascii="Cambria" w:eastAsia="Batang" w:hAnsi="Cambria" w:cs="Arial"/>
          <w:sz w:val="20"/>
          <w:szCs w:val="20"/>
        </w:rPr>
        <w:t>146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 míst, </w:t>
      </w:r>
      <w:r w:rsidR="001C2FD6">
        <w:rPr>
          <w:rFonts w:ascii="Cambria" w:eastAsia="Batang" w:hAnsi="Cambria" w:cs="Arial"/>
          <w:sz w:val="20"/>
          <w:szCs w:val="20"/>
        </w:rPr>
        <w:t>xxx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,- Kč / </w:t>
      </w:r>
      <w:r w:rsidR="001413B2" w:rsidRPr="0003519A">
        <w:rPr>
          <w:rFonts w:ascii="Cambria" w:eastAsia="Batang" w:hAnsi="Cambria" w:cs="Arial"/>
          <w:sz w:val="20"/>
          <w:szCs w:val="20"/>
        </w:rPr>
        <w:t>39</w:t>
      </w:r>
      <w:r w:rsidR="009C342F" w:rsidRPr="0003519A">
        <w:rPr>
          <w:rFonts w:ascii="Cambria" w:eastAsia="Batang" w:hAnsi="Cambria" w:cs="Arial"/>
          <w:sz w:val="20"/>
          <w:szCs w:val="20"/>
        </w:rPr>
        <w:t xml:space="preserve"> míst</w:t>
      </w:r>
    </w:p>
    <w:p w14:paraId="375BABC0" w14:textId="768E09B3" w:rsidR="00B70D19" w:rsidRPr="0003519A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03519A"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B70D19" w:rsidRPr="0003519A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9C342F" w:rsidRPr="0003519A">
        <w:rPr>
          <w:rFonts w:ascii="Cambria" w:eastAsia="Batang" w:hAnsi="Cambria" w:cs="Arial"/>
          <w:bCs/>
          <w:sz w:val="20"/>
          <w:szCs w:val="20"/>
        </w:rPr>
        <w:t>9. 5. 2022</w:t>
      </w:r>
    </w:p>
    <w:p w14:paraId="52D8C5B5" w14:textId="0DED958D" w:rsidR="00B70D19" w:rsidRPr="0003519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03519A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 w:rsidRPr="0003519A">
        <w:rPr>
          <w:rFonts w:ascii="Cambria" w:eastAsia="Batang" w:hAnsi="Cambria" w:cs="Arial"/>
          <w:b/>
          <w:sz w:val="20"/>
          <w:szCs w:val="20"/>
        </w:rPr>
        <w:t xml:space="preserve">zde: </w:t>
      </w:r>
      <w:hyperlink r:id="rId6" w:history="1">
        <w:r w:rsidR="009C342F" w:rsidRPr="0003519A">
          <w:rPr>
            <w:rStyle w:val="Hypertextovodkaz"/>
            <w:rFonts w:ascii="Cambria" w:hAnsi="Cambria"/>
            <w:color w:val="auto"/>
            <w:sz w:val="20"/>
            <w:szCs w:val="20"/>
            <w:u w:val="none"/>
          </w:rPr>
          <w:t>www.dk-akord.cz</w:t>
        </w:r>
      </w:hyperlink>
      <w:r w:rsidR="001413B2" w:rsidRPr="0003519A">
        <w:rPr>
          <w:rFonts w:ascii="Cambria" w:hAnsi="Cambria"/>
          <w:sz w:val="20"/>
          <w:szCs w:val="20"/>
        </w:rPr>
        <w:t xml:space="preserve">, </w:t>
      </w:r>
      <w:hyperlink r:id="rId7" w:history="1">
        <w:r w:rsidR="003D1DF7" w:rsidRPr="0003519A">
          <w:rPr>
            <w:rStyle w:val="Hypertextovodkaz"/>
            <w:rFonts w:ascii="Cambria" w:hAnsi="Cambria"/>
            <w:color w:val="auto"/>
            <w:sz w:val="20"/>
            <w:szCs w:val="20"/>
            <w:u w:val="none"/>
          </w:rPr>
          <w:t>www.dkpoklad.cz</w:t>
        </w:r>
      </w:hyperlink>
      <w:r w:rsidR="003D1DF7" w:rsidRPr="0003519A">
        <w:rPr>
          <w:rFonts w:ascii="Cambria" w:hAnsi="Cambria"/>
          <w:sz w:val="20"/>
          <w:szCs w:val="20"/>
        </w:rPr>
        <w:t>, Ostravský informační servis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03519A">
        <w:rPr>
          <w:rFonts w:ascii="Cambria" w:eastAsia="Batang" w:hAnsi="Cambria" w:cs="Arial"/>
          <w:b/>
          <w:bCs/>
          <w:sz w:val="20"/>
          <w:szCs w:val="20"/>
        </w:rPr>
        <w:t>Slevy</w:t>
      </w:r>
      <w:r w:rsidRPr="00B70D19">
        <w:rPr>
          <w:rFonts w:ascii="Cambria" w:eastAsia="Batang" w:hAnsi="Cambria" w:cs="Arial"/>
          <w:b/>
          <w:bCs/>
          <w:sz w:val="20"/>
          <w:szCs w:val="20"/>
        </w:rPr>
        <w:t>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facebook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13E7AF27" w:rsidR="00202A0F" w:rsidRPr="004D1954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704ED35D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+420 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603 356 162</w:t>
      </w:r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6AF9426B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>, 1l coca coly,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BA5370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2EE1454B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02820">
        <w:rPr>
          <w:rFonts w:ascii="Cambria" w:hAnsi="Cambria"/>
          <w:color w:val="auto"/>
          <w:sz w:val="20"/>
          <w:szCs w:val="20"/>
        </w:rPr>
        <w:t>po odečtení poplatků bance za platby kartou a provize webovým prodejcům (Ostravský informační servis, Infocentrum Poruba</w:t>
      </w:r>
      <w:r w:rsidR="00311D86">
        <w:rPr>
          <w:rFonts w:ascii="Cambria" w:hAnsi="Cambria"/>
          <w:color w:val="auto"/>
          <w:sz w:val="20"/>
          <w:szCs w:val="20"/>
        </w:rPr>
        <w:t xml:space="preserve">, </w:t>
      </w:r>
      <w:r w:rsidR="002C25E7" w:rsidRPr="002C25E7">
        <w:rPr>
          <w:rFonts w:ascii="Cambria" w:hAnsi="Cambria"/>
          <w:color w:val="auto"/>
          <w:sz w:val="20"/>
          <w:szCs w:val="20"/>
        </w:rPr>
        <w:t>Městské informační centrum Havířov</w:t>
      </w:r>
      <w:r w:rsidR="002C25E7">
        <w:rPr>
          <w:rFonts w:ascii="Cambria" w:hAnsi="Cambria"/>
          <w:color w:val="auto"/>
          <w:sz w:val="20"/>
          <w:szCs w:val="20"/>
        </w:rPr>
        <w:t xml:space="preserve">) </w:t>
      </w:r>
      <w:r w:rsidR="002755B8">
        <w:rPr>
          <w:rFonts w:ascii="Cambria" w:hAnsi="Cambria"/>
          <w:color w:val="auto"/>
          <w:sz w:val="20"/>
          <w:szCs w:val="20"/>
        </w:rPr>
        <w:t xml:space="preserve">je </w:t>
      </w:r>
      <w:r w:rsidR="002755B8" w:rsidRPr="00ED1F98">
        <w:rPr>
          <w:rFonts w:ascii="Cambria" w:hAnsi="Cambria"/>
          <w:color w:val="auto"/>
          <w:sz w:val="20"/>
          <w:szCs w:val="20"/>
        </w:rPr>
        <w:t>80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VM ART production</w:t>
      </w:r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E57105">
        <w:rPr>
          <w:rFonts w:ascii="Cambria" w:hAnsi="Cambria"/>
          <w:sz w:val="20"/>
          <w:szCs w:val="20"/>
        </w:rPr>
        <w:t xml:space="preserve">20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</w:t>
      </w:r>
      <w:r w:rsidR="00202820">
        <w:rPr>
          <w:rFonts w:ascii="Cambria" w:hAnsi="Cambria"/>
          <w:sz w:val="20"/>
          <w:szCs w:val="20"/>
        </w:rPr>
        <w:t>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6CDD77C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8" w:history="1">
        <w:r w:rsidR="009A7D1A" w:rsidRPr="00D77FC0">
          <w:rPr>
            <w:rStyle w:val="Hypertextovodkaz"/>
            <w:rFonts w:ascii="Cambria" w:hAnsi="Cambria"/>
            <w:bCs/>
            <w:sz w:val="20"/>
            <w:szCs w:val="20"/>
          </w:rPr>
          <w:t>ucetni@vm-art.cz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production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36660725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E77380D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7EAE1F3D" w:rsidR="00ED1F98" w:rsidRDefault="001C6AE2" w:rsidP="00EF0BF1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 w:cs="Arial"/>
          <w:bCs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431A54" wp14:editId="54D4AF7E">
            <wp:simplePos x="0" y="0"/>
            <wp:positionH relativeFrom="margin">
              <wp:posOffset>17145</wp:posOffset>
            </wp:positionH>
            <wp:positionV relativeFrom="margin">
              <wp:posOffset>6169397</wp:posOffset>
            </wp:positionV>
            <wp:extent cx="1722755" cy="1052830"/>
            <wp:effectExtent l="0" t="0" r="4445" b="1270"/>
            <wp:wrapSquare wrapText="bothSides"/>
            <wp:docPr id="2" name="Picture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text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11990" r="10099" b="20064"/>
                    <a:stretch/>
                  </pic:blipFill>
                  <pic:spPr bwMode="auto">
                    <a:xfrm>
                      <a:off x="0" y="0"/>
                      <a:ext cx="1722755" cy="10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90D21" w14:textId="419F1C5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657">
    <w:abstractNumId w:val="1"/>
  </w:num>
  <w:num w:numId="2" w16cid:durableId="1606421584">
    <w:abstractNumId w:val="2"/>
  </w:num>
  <w:num w:numId="3" w16cid:durableId="367225928">
    <w:abstractNumId w:val="4"/>
  </w:num>
  <w:num w:numId="4" w16cid:durableId="138231640">
    <w:abstractNumId w:val="7"/>
  </w:num>
  <w:num w:numId="5" w16cid:durableId="933975563">
    <w:abstractNumId w:val="6"/>
  </w:num>
  <w:num w:numId="6" w16cid:durableId="1352534266">
    <w:abstractNumId w:val="5"/>
  </w:num>
  <w:num w:numId="7" w16cid:durableId="307052462">
    <w:abstractNumId w:val="3"/>
  </w:num>
  <w:num w:numId="8" w16cid:durableId="10304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19A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13B2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C2FD6"/>
    <w:rsid w:val="001C6AE2"/>
    <w:rsid w:val="001F0FE2"/>
    <w:rsid w:val="00202820"/>
    <w:rsid w:val="00202A0F"/>
    <w:rsid w:val="00204E92"/>
    <w:rsid w:val="00222948"/>
    <w:rsid w:val="0024791A"/>
    <w:rsid w:val="002755B8"/>
    <w:rsid w:val="00280417"/>
    <w:rsid w:val="00282BBD"/>
    <w:rsid w:val="00297560"/>
    <w:rsid w:val="002C25E7"/>
    <w:rsid w:val="002C2BC3"/>
    <w:rsid w:val="002C3AA7"/>
    <w:rsid w:val="002D2B97"/>
    <w:rsid w:val="002F04CB"/>
    <w:rsid w:val="00304C7F"/>
    <w:rsid w:val="00311D86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D1339"/>
    <w:rsid w:val="003D16C0"/>
    <w:rsid w:val="003D1DF7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0463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132"/>
    <w:rsid w:val="0076548E"/>
    <w:rsid w:val="00777A72"/>
    <w:rsid w:val="00780526"/>
    <w:rsid w:val="00786A71"/>
    <w:rsid w:val="007908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AE7"/>
    <w:rsid w:val="00DA1B14"/>
    <w:rsid w:val="00DB1537"/>
    <w:rsid w:val="00DC12F7"/>
    <w:rsid w:val="00DC2745"/>
    <w:rsid w:val="00DC4F18"/>
    <w:rsid w:val="00DC5996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25360"/>
    <w:rsid w:val="00F51B2B"/>
    <w:rsid w:val="00F54081"/>
    <w:rsid w:val="00F5577A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00463"/>
    <w:pPr>
      <w:widowControl w:val="0"/>
      <w:suppressAutoHyphens/>
    </w:pPr>
    <w:rPr>
      <w:rFonts w:eastAsia="Arial Unicode MS" w:hAnsi="Arial Unicode MS" w:cs="Arial Unicode MS"/>
      <w:color w:val="000000"/>
      <w:u w:color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vm-ar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pokla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-akord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275</TotalTime>
  <Pages>2</Pages>
  <Words>747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5147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Pivčíková Michaela</cp:lastModifiedBy>
  <cp:revision>7</cp:revision>
  <cp:lastPrinted>2022-05-17T10:58:00Z</cp:lastPrinted>
  <dcterms:created xsi:type="dcterms:W3CDTF">2022-05-04T08:11:00Z</dcterms:created>
  <dcterms:modified xsi:type="dcterms:W3CDTF">2022-09-09T09:51:00Z</dcterms:modified>
</cp:coreProperties>
</file>