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AB1A89">
        <w:rPr>
          <w:rFonts w:ascii="Calibri" w:eastAsia="Arial Unicode MS" w:hAnsi="Calibri" w:cs="Arial"/>
          <w:b/>
          <w:bCs/>
          <w:i/>
          <w:sz w:val="32"/>
          <w:szCs w:val="32"/>
        </w:rPr>
        <w:t>1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DF61F2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 w:rsidR="00AB1A89">
        <w:rPr>
          <w:rFonts w:ascii="Calibri" w:eastAsia="Arial Unicode MS" w:hAnsi="Calibri" w:cs="Arial"/>
          <w:b/>
          <w:bCs/>
          <w:i/>
          <w:sz w:val="32"/>
          <w:szCs w:val="32"/>
        </w:rPr>
        <w:t>FKSP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6321FE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6321FE" w:rsidRPr="00B949A8" w:rsidRDefault="006321FE" w:rsidP="00351CCF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351CCF">
              <w:rPr>
                <w:rFonts w:ascii="Calibri" w:eastAsia="Arial Unicode MS" w:hAnsi="Calibri" w:cs="Arial"/>
                <w:b/>
                <w:sz w:val="24"/>
                <w:szCs w:val="24"/>
              </w:rPr>
              <w:t>Marie Hrochová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6321FE" w:rsidRDefault="006321FE" w:rsidP="006321FE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</w:t>
            </w:r>
            <w:r w:rsidRPr="00351CCF">
              <w:rPr>
                <w:rFonts w:ascii="Calibri" w:hAnsi="Calibri" w:cs="Arial"/>
                <w:sz w:val="24"/>
                <w:szCs w:val="24"/>
              </w:rPr>
              <w:t>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Sobotín ev.</w:t>
            </w:r>
            <w:r w:rsidR="00351CCF">
              <w:rPr>
                <w:rFonts w:ascii="Calibri" w:hAnsi="Calibri" w:cs="Arial"/>
                <w:sz w:val="24"/>
                <w:szCs w:val="24"/>
              </w:rPr>
              <w:t xml:space="preserve"> č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. 3</w:t>
            </w:r>
          </w:p>
          <w:p w:rsidR="006321FE" w:rsidRPr="001E1D7B" w:rsidRDefault="006321FE" w:rsidP="00ED183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78816 Sobotín</w:t>
            </w:r>
          </w:p>
        </w:tc>
      </w:tr>
      <w:tr w:rsidR="006321FE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6321FE" w:rsidRPr="002A7806" w:rsidRDefault="006321FE" w:rsidP="006321FE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6321FE" w:rsidRPr="001E1D7B" w:rsidRDefault="006321FE" w:rsidP="005D6CBC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CC75C7">
              <w:t xml:space="preserve"> </w:t>
            </w:r>
            <w:r w:rsidR="00351CCF" w:rsidRPr="00351CCF">
              <w:rPr>
                <w:rFonts w:ascii="Calibri" w:hAnsi="Calibri" w:cs="Arial"/>
                <w:sz w:val="24"/>
                <w:szCs w:val="24"/>
              </w:rPr>
              <w:t>70601828</w:t>
            </w:r>
            <w:r w:rsidRPr="00351CC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 DIČ: </w:t>
            </w:r>
          </w:p>
        </w:tc>
      </w:tr>
      <w:tr w:rsidR="00CC1194" w:rsidRPr="002A7806" w:rsidTr="00D30C24">
        <w:trPr>
          <w:trHeight w:val="6429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351CCF" w:rsidRDefault="00351CCF" w:rsidP="00351CC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u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bytování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včetně stravy – 4.000 Kč včetně DPH/pokoj/noc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12 pokojů, cena </w:t>
            </w:r>
            <w:r w:rsidR="00270AFD">
              <w:rPr>
                <w:rFonts w:ascii="Calibri" w:eastAsia="Arial Unicode MS" w:hAnsi="Calibri" w:cs="Arial"/>
                <w:sz w:val="24"/>
                <w:szCs w:val="24"/>
              </w:rPr>
              <w:t xml:space="preserve">83.478,00 bez DPH,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96.000</w:t>
            </w:r>
            <w:r w:rsidR="00F41FB0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Kč </w:t>
            </w:r>
            <w:r w:rsidR="00270AFD">
              <w:rPr>
                <w:rFonts w:ascii="Calibri" w:eastAsia="Arial Unicode MS" w:hAnsi="Calibri" w:cs="Arial"/>
                <w:sz w:val="24"/>
                <w:szCs w:val="24"/>
              </w:rPr>
              <w:t>včetně DPH</w:t>
            </w:r>
            <w:r w:rsidR="004B3F45">
              <w:rPr>
                <w:rFonts w:ascii="Calibri" w:eastAsia="Arial Unicode MS" w:hAnsi="Calibri" w:cs="Arial"/>
                <w:sz w:val="24"/>
                <w:szCs w:val="24"/>
              </w:rPr>
              <w:t xml:space="preserve"> 15 %</w:t>
            </w:r>
          </w:p>
          <w:p w:rsidR="004B3F45" w:rsidRDefault="004B3F45" w:rsidP="00351CC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poplatek za ubytování 1.000</w:t>
            </w:r>
            <w:r w:rsidR="00F41FB0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Kč bez DPH, 1.150</w:t>
            </w:r>
            <w:r w:rsidR="00F41FB0">
              <w:rPr>
                <w:rFonts w:ascii="Calibri" w:eastAsia="Arial Unicode MS" w:hAnsi="Calibri" w:cs="Arial"/>
                <w:sz w:val="24"/>
                <w:szCs w:val="24"/>
              </w:rPr>
              <w:t>,00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Kč včetně DPH 15 %</w:t>
            </w:r>
          </w:p>
          <w:p w:rsidR="00351CCF" w:rsidRPr="00266144" w:rsidRDefault="00351CCF" w:rsidP="00351CCF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>p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ronájem zasedací místnosti a další služby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v ceně </w:t>
            </w:r>
            <w:r w:rsidR="00270AFD">
              <w:rPr>
                <w:rFonts w:ascii="Calibri" w:eastAsia="Arial Unicode MS" w:hAnsi="Calibri" w:cs="Arial"/>
                <w:sz w:val="24"/>
                <w:szCs w:val="24"/>
              </w:rPr>
              <w:t>14.000,00 Kč bez DPH, 16.940,00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Kč</w:t>
            </w:r>
            <w:r w:rsidR="004B3F45">
              <w:rPr>
                <w:rFonts w:ascii="Calibri" w:eastAsia="Arial Unicode MS" w:hAnsi="Calibri" w:cs="Arial"/>
                <w:sz w:val="24"/>
                <w:szCs w:val="24"/>
              </w:rPr>
              <w:t xml:space="preserve"> včetně DPH 21 %</w:t>
            </w:r>
          </w:p>
          <w:p w:rsidR="00A65BD2" w:rsidRPr="00044F62" w:rsidRDefault="00A65BD2" w:rsidP="005D6CBC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 xml:space="preserve">V Kroměříži dne </w:t>
            </w:r>
            <w:r w:rsidR="00AB1A89">
              <w:rPr>
                <w:rFonts w:ascii="Calibri" w:hAnsi="Calibri" w:cs="Arial"/>
                <w:sz w:val="24"/>
                <w:szCs w:val="24"/>
              </w:rPr>
              <w:t>24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B1A89">
              <w:rPr>
                <w:rFonts w:ascii="Calibri" w:hAnsi="Calibri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DF61F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5D6CBC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ED1837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54" w:rsidRDefault="00207B54">
      <w:r>
        <w:separator/>
      </w:r>
    </w:p>
  </w:endnote>
  <w:endnote w:type="continuationSeparator" w:id="0">
    <w:p w:rsidR="00207B54" w:rsidRDefault="002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54" w:rsidRDefault="00207B54">
      <w:r>
        <w:separator/>
      </w:r>
    </w:p>
  </w:footnote>
  <w:footnote w:type="continuationSeparator" w:id="0">
    <w:p w:rsidR="00207B54" w:rsidRDefault="0020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3670"/>
    <w:rsid w:val="00032593"/>
    <w:rsid w:val="00044F62"/>
    <w:rsid w:val="000461A7"/>
    <w:rsid w:val="00050B95"/>
    <w:rsid w:val="00057ADB"/>
    <w:rsid w:val="00060D57"/>
    <w:rsid w:val="00061940"/>
    <w:rsid w:val="000625C6"/>
    <w:rsid w:val="00071202"/>
    <w:rsid w:val="00072C9A"/>
    <w:rsid w:val="00074530"/>
    <w:rsid w:val="0008003A"/>
    <w:rsid w:val="00082E14"/>
    <w:rsid w:val="0009536B"/>
    <w:rsid w:val="000A742A"/>
    <w:rsid w:val="000B4C03"/>
    <w:rsid w:val="000F050B"/>
    <w:rsid w:val="000F2477"/>
    <w:rsid w:val="000F4FEC"/>
    <w:rsid w:val="000F6D01"/>
    <w:rsid w:val="00103758"/>
    <w:rsid w:val="001057B7"/>
    <w:rsid w:val="00110B49"/>
    <w:rsid w:val="00122619"/>
    <w:rsid w:val="00133BDE"/>
    <w:rsid w:val="00157D47"/>
    <w:rsid w:val="001652C7"/>
    <w:rsid w:val="001765D9"/>
    <w:rsid w:val="001A4AA6"/>
    <w:rsid w:val="001A4D2D"/>
    <w:rsid w:val="001A6A73"/>
    <w:rsid w:val="001C3F68"/>
    <w:rsid w:val="001C5CB8"/>
    <w:rsid w:val="001D39A9"/>
    <w:rsid w:val="00202F1B"/>
    <w:rsid w:val="00207B54"/>
    <w:rsid w:val="0022669E"/>
    <w:rsid w:val="00250FCA"/>
    <w:rsid w:val="00265C1A"/>
    <w:rsid w:val="00266144"/>
    <w:rsid w:val="00270AFD"/>
    <w:rsid w:val="0028536C"/>
    <w:rsid w:val="0029537D"/>
    <w:rsid w:val="002B2A6F"/>
    <w:rsid w:val="0030047F"/>
    <w:rsid w:val="00302A5A"/>
    <w:rsid w:val="003031CA"/>
    <w:rsid w:val="0032204B"/>
    <w:rsid w:val="003263CB"/>
    <w:rsid w:val="003453DF"/>
    <w:rsid w:val="00345456"/>
    <w:rsid w:val="00345DB1"/>
    <w:rsid w:val="00351CCF"/>
    <w:rsid w:val="00354EDB"/>
    <w:rsid w:val="0037516C"/>
    <w:rsid w:val="003838EE"/>
    <w:rsid w:val="00387E1A"/>
    <w:rsid w:val="003939C5"/>
    <w:rsid w:val="003968BF"/>
    <w:rsid w:val="003B0B5C"/>
    <w:rsid w:val="003B43D6"/>
    <w:rsid w:val="003D151B"/>
    <w:rsid w:val="003D46D5"/>
    <w:rsid w:val="003E4E65"/>
    <w:rsid w:val="004033F0"/>
    <w:rsid w:val="00404514"/>
    <w:rsid w:val="00421DA7"/>
    <w:rsid w:val="00440FF3"/>
    <w:rsid w:val="00450E53"/>
    <w:rsid w:val="00461497"/>
    <w:rsid w:val="00463107"/>
    <w:rsid w:val="00467145"/>
    <w:rsid w:val="00470651"/>
    <w:rsid w:val="00487570"/>
    <w:rsid w:val="00492A41"/>
    <w:rsid w:val="004A23D5"/>
    <w:rsid w:val="004A3535"/>
    <w:rsid w:val="004A4577"/>
    <w:rsid w:val="004A7EA3"/>
    <w:rsid w:val="004B2561"/>
    <w:rsid w:val="004B3F45"/>
    <w:rsid w:val="004E3BB8"/>
    <w:rsid w:val="004F2BBC"/>
    <w:rsid w:val="005007EB"/>
    <w:rsid w:val="005052D4"/>
    <w:rsid w:val="00510E64"/>
    <w:rsid w:val="00526D08"/>
    <w:rsid w:val="005378FA"/>
    <w:rsid w:val="00540993"/>
    <w:rsid w:val="00546BA5"/>
    <w:rsid w:val="00547408"/>
    <w:rsid w:val="005565B3"/>
    <w:rsid w:val="0055665A"/>
    <w:rsid w:val="00582182"/>
    <w:rsid w:val="005A27C8"/>
    <w:rsid w:val="005B1F7F"/>
    <w:rsid w:val="005B5A21"/>
    <w:rsid w:val="005D5BF8"/>
    <w:rsid w:val="005D6CBC"/>
    <w:rsid w:val="005D7278"/>
    <w:rsid w:val="005E1EAD"/>
    <w:rsid w:val="005F1679"/>
    <w:rsid w:val="00617B06"/>
    <w:rsid w:val="006321FE"/>
    <w:rsid w:val="00650601"/>
    <w:rsid w:val="00651757"/>
    <w:rsid w:val="006564E5"/>
    <w:rsid w:val="00670AAE"/>
    <w:rsid w:val="006839DD"/>
    <w:rsid w:val="00683F71"/>
    <w:rsid w:val="00684300"/>
    <w:rsid w:val="006C7C12"/>
    <w:rsid w:val="006D33A6"/>
    <w:rsid w:val="00700B7F"/>
    <w:rsid w:val="00701638"/>
    <w:rsid w:val="007052B5"/>
    <w:rsid w:val="00705945"/>
    <w:rsid w:val="00724531"/>
    <w:rsid w:val="0073607B"/>
    <w:rsid w:val="00750643"/>
    <w:rsid w:val="007610F4"/>
    <w:rsid w:val="00773BB9"/>
    <w:rsid w:val="00774A81"/>
    <w:rsid w:val="00790577"/>
    <w:rsid w:val="007A2800"/>
    <w:rsid w:val="007A71E1"/>
    <w:rsid w:val="007B05CE"/>
    <w:rsid w:val="007B0E9D"/>
    <w:rsid w:val="007B5D19"/>
    <w:rsid w:val="007D27D8"/>
    <w:rsid w:val="007E42C2"/>
    <w:rsid w:val="007E68F8"/>
    <w:rsid w:val="007E7B2B"/>
    <w:rsid w:val="007F162B"/>
    <w:rsid w:val="00820655"/>
    <w:rsid w:val="008329B8"/>
    <w:rsid w:val="00865755"/>
    <w:rsid w:val="00867993"/>
    <w:rsid w:val="0087033E"/>
    <w:rsid w:val="00877931"/>
    <w:rsid w:val="008779EE"/>
    <w:rsid w:val="008877D3"/>
    <w:rsid w:val="00887C2A"/>
    <w:rsid w:val="008934D9"/>
    <w:rsid w:val="008A44B6"/>
    <w:rsid w:val="008C2A6E"/>
    <w:rsid w:val="008E4057"/>
    <w:rsid w:val="008E7F7C"/>
    <w:rsid w:val="008F0CE2"/>
    <w:rsid w:val="00900752"/>
    <w:rsid w:val="009022FC"/>
    <w:rsid w:val="00907139"/>
    <w:rsid w:val="0091140C"/>
    <w:rsid w:val="00933FA3"/>
    <w:rsid w:val="009431A8"/>
    <w:rsid w:val="00954C2E"/>
    <w:rsid w:val="00955C6C"/>
    <w:rsid w:val="00955D67"/>
    <w:rsid w:val="00964E50"/>
    <w:rsid w:val="00976170"/>
    <w:rsid w:val="00976409"/>
    <w:rsid w:val="00982D07"/>
    <w:rsid w:val="00983DD7"/>
    <w:rsid w:val="00993A12"/>
    <w:rsid w:val="009959C1"/>
    <w:rsid w:val="009A3099"/>
    <w:rsid w:val="009C3B57"/>
    <w:rsid w:val="009E3A64"/>
    <w:rsid w:val="009E50DF"/>
    <w:rsid w:val="009E568B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65BD2"/>
    <w:rsid w:val="00A7027C"/>
    <w:rsid w:val="00A73D7A"/>
    <w:rsid w:val="00A7680D"/>
    <w:rsid w:val="00A91386"/>
    <w:rsid w:val="00A97395"/>
    <w:rsid w:val="00AA09A9"/>
    <w:rsid w:val="00AB1A89"/>
    <w:rsid w:val="00AD2B1F"/>
    <w:rsid w:val="00B10CB8"/>
    <w:rsid w:val="00B242AD"/>
    <w:rsid w:val="00B30C16"/>
    <w:rsid w:val="00B60EA2"/>
    <w:rsid w:val="00B82D6D"/>
    <w:rsid w:val="00B9183E"/>
    <w:rsid w:val="00B97AFA"/>
    <w:rsid w:val="00BB1BD7"/>
    <w:rsid w:val="00BD1F70"/>
    <w:rsid w:val="00BE0ECA"/>
    <w:rsid w:val="00C10DF8"/>
    <w:rsid w:val="00C15B59"/>
    <w:rsid w:val="00C1673A"/>
    <w:rsid w:val="00C200AF"/>
    <w:rsid w:val="00C24889"/>
    <w:rsid w:val="00C35A17"/>
    <w:rsid w:val="00C43F4F"/>
    <w:rsid w:val="00C47EB4"/>
    <w:rsid w:val="00C65F6C"/>
    <w:rsid w:val="00C85646"/>
    <w:rsid w:val="00CA6C6C"/>
    <w:rsid w:val="00CB2D01"/>
    <w:rsid w:val="00CC1194"/>
    <w:rsid w:val="00CD3167"/>
    <w:rsid w:val="00CF53A0"/>
    <w:rsid w:val="00D00DC2"/>
    <w:rsid w:val="00D03F42"/>
    <w:rsid w:val="00D1291B"/>
    <w:rsid w:val="00D20928"/>
    <w:rsid w:val="00D30C24"/>
    <w:rsid w:val="00D437EB"/>
    <w:rsid w:val="00D44502"/>
    <w:rsid w:val="00D47A9D"/>
    <w:rsid w:val="00D576F5"/>
    <w:rsid w:val="00D67C5E"/>
    <w:rsid w:val="00D77C8D"/>
    <w:rsid w:val="00DA222E"/>
    <w:rsid w:val="00DB099D"/>
    <w:rsid w:val="00DC6D93"/>
    <w:rsid w:val="00DE0F23"/>
    <w:rsid w:val="00DF61F2"/>
    <w:rsid w:val="00DF799B"/>
    <w:rsid w:val="00E03D36"/>
    <w:rsid w:val="00E22969"/>
    <w:rsid w:val="00E2739A"/>
    <w:rsid w:val="00E47C62"/>
    <w:rsid w:val="00E55A9E"/>
    <w:rsid w:val="00E60884"/>
    <w:rsid w:val="00E70CE2"/>
    <w:rsid w:val="00E7492F"/>
    <w:rsid w:val="00E95328"/>
    <w:rsid w:val="00E97852"/>
    <w:rsid w:val="00EC78D0"/>
    <w:rsid w:val="00EC79AD"/>
    <w:rsid w:val="00ED1837"/>
    <w:rsid w:val="00ED2179"/>
    <w:rsid w:val="00ED5602"/>
    <w:rsid w:val="00EE260C"/>
    <w:rsid w:val="00EF23ED"/>
    <w:rsid w:val="00EF579D"/>
    <w:rsid w:val="00F00FB3"/>
    <w:rsid w:val="00F04E0D"/>
    <w:rsid w:val="00F20E97"/>
    <w:rsid w:val="00F41FB0"/>
    <w:rsid w:val="00F613CE"/>
    <w:rsid w:val="00F76582"/>
    <w:rsid w:val="00F96F8C"/>
    <w:rsid w:val="00FA2B87"/>
    <w:rsid w:val="00FB2113"/>
    <w:rsid w:val="00FB2A24"/>
    <w:rsid w:val="00FB3593"/>
    <w:rsid w:val="00FC58E9"/>
    <w:rsid w:val="00FC7E18"/>
    <w:rsid w:val="00FD3266"/>
    <w:rsid w:val="00FD5B1E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03D55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0309-A7CE-498B-A953-E842B2C7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3</cp:revision>
  <cp:lastPrinted>2022-09-09T12:11:00Z</cp:lastPrinted>
  <dcterms:created xsi:type="dcterms:W3CDTF">2022-09-09T12:55:00Z</dcterms:created>
  <dcterms:modified xsi:type="dcterms:W3CDTF">2022-09-09T12:56:00Z</dcterms:modified>
</cp:coreProperties>
</file>