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B34B77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C28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825C9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Miloslav Marek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825C9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Stýskaly 7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825C9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330 11 Třemošná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25C9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SOUSPL/2000</w:t>
            </w:r>
            <w:r w:rsidR="00E65C7F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  <w:r w:rsidR="00951E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 w:rsidP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1E9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B34B7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09.09</w:t>
            </w:r>
            <w:r w:rsidR="00951E93">
              <w:rPr>
                <w:rFonts w:ascii="Arial" w:hAnsi="Arial" w:cs="Arial"/>
                <w:bCs/>
                <w:sz w:val="16"/>
                <w:szCs w:val="22"/>
              </w:rPr>
              <w:t>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B34B77" w:rsidRDefault="0000594A">
      <w:pPr>
        <w:rPr>
          <w:rFonts w:ascii="Arial" w:hAnsi="Arial" w:cs="Arial"/>
          <w:sz w:val="22"/>
          <w:szCs w:val="22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825C95" w:rsidRDefault="00825C95" w:rsidP="00825C95">
            <w:pPr>
              <w:rPr>
                <w:rFonts w:ascii="Arial" w:hAnsi="Arial" w:cs="Arial"/>
                <w:sz w:val="22"/>
                <w:szCs w:val="22"/>
              </w:rPr>
            </w:pPr>
            <w:r w:rsidRPr="00B34B77">
              <w:rPr>
                <w:rFonts w:ascii="Arial" w:hAnsi="Arial" w:cs="Arial"/>
                <w:sz w:val="22"/>
                <w:szCs w:val="22"/>
              </w:rPr>
              <w:t>Objednávka</w:t>
            </w:r>
            <w:r>
              <w:rPr>
                <w:rFonts w:ascii="Arial" w:hAnsi="Arial" w:cs="Arial"/>
                <w:sz w:val="22"/>
                <w:szCs w:val="22"/>
              </w:rPr>
              <w:t xml:space="preserve"> 44</w:t>
            </w:r>
            <w:r w:rsidRPr="00B34B77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</w:tbl>
    <w:p w:rsidR="00825C95" w:rsidRDefault="00825C95" w:rsidP="00825C95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825C95" w:rsidRDefault="00825C95" w:rsidP="00825C95">
      <w:pPr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Objednáváme u Vás opravu střechy dle přiložené</w:t>
      </w:r>
      <w:r w:rsidRPr="00825C95">
        <w:rPr>
          <w:rFonts w:ascii="Arial" w:hAnsi="Arial" w:cs="Arial"/>
          <w:sz w:val="22"/>
          <w:szCs w:val="22"/>
        </w:rPr>
        <w:t> cenové nabídky</w:t>
      </w:r>
      <w:r>
        <w:rPr>
          <w:rFonts w:ascii="Arial" w:hAnsi="Arial" w:cs="Arial"/>
          <w:sz w:val="22"/>
          <w:szCs w:val="22"/>
        </w:rPr>
        <w:t>:</w:t>
      </w:r>
    </w:p>
    <w:p w:rsidR="00825C95" w:rsidRDefault="00825C95" w:rsidP="00825C95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825C95" w:rsidRDefault="00825C95" w:rsidP="00825C95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č. 24 na budově SOU stavební, Borská – střecha nad učebnami – částečná oprava ¾ střechy a</w:t>
      </w:r>
    </w:p>
    <w:p w:rsidR="00825C95" w:rsidRPr="00825C95" w:rsidRDefault="00825C95" w:rsidP="00825C95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č. 25 na budově SOU stavební, Borská – střecha nad kabinetem </w:t>
      </w:r>
      <w:proofErr w:type="gramStart"/>
      <w:r>
        <w:rPr>
          <w:rFonts w:ascii="Arial" w:hAnsi="Arial" w:cs="Arial"/>
          <w:sz w:val="22"/>
          <w:szCs w:val="22"/>
        </w:rPr>
        <w:t>č.5</w:t>
      </w:r>
      <w:proofErr w:type="gramEnd"/>
    </w:p>
    <w:p w:rsidR="00E65C7F" w:rsidRDefault="00E65C7F" w:rsidP="00E65C7F">
      <w:pPr>
        <w:jc w:val="both"/>
        <w:rPr>
          <w:rFonts w:ascii="Arial" w:hAnsi="Arial" w:cs="Arial"/>
          <w:sz w:val="22"/>
          <w:szCs w:val="22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p w:rsidR="00B34B77" w:rsidRPr="00B34B77" w:rsidRDefault="00B34B77" w:rsidP="00B34B77">
      <w:pPr>
        <w:spacing w:after="0"/>
        <w:rPr>
          <w:rFonts w:ascii="Arial" w:hAnsi="Arial" w:cs="Arial"/>
          <w:sz w:val="22"/>
          <w:szCs w:val="22"/>
        </w:rPr>
      </w:pPr>
      <w:r w:rsidRPr="00B34B77">
        <w:rPr>
          <w:rFonts w:ascii="Arial" w:hAnsi="Arial" w:cs="Arial"/>
          <w:sz w:val="22"/>
          <w:szCs w:val="22"/>
        </w:rPr>
        <w:t xml:space="preserve">Fakturační adresa: </w:t>
      </w:r>
      <w:r w:rsidRPr="00B34B77">
        <w:rPr>
          <w:rFonts w:ascii="Arial" w:hAnsi="Arial" w:cs="Arial"/>
          <w:sz w:val="22"/>
          <w:szCs w:val="22"/>
        </w:rPr>
        <w:tab/>
        <w:t>SOU stavební</w:t>
      </w:r>
    </w:p>
    <w:p w:rsidR="00B34B77" w:rsidRPr="00B34B77" w:rsidRDefault="00B34B77" w:rsidP="00B34B77">
      <w:pPr>
        <w:spacing w:after="0"/>
        <w:ind w:left="1416" w:firstLine="708"/>
        <w:rPr>
          <w:rFonts w:ascii="Arial" w:hAnsi="Arial" w:cs="Arial"/>
          <w:sz w:val="22"/>
          <w:szCs w:val="22"/>
        </w:rPr>
      </w:pPr>
      <w:r w:rsidRPr="00B34B77">
        <w:rPr>
          <w:rFonts w:ascii="Arial" w:hAnsi="Arial" w:cs="Arial"/>
          <w:sz w:val="22"/>
          <w:szCs w:val="22"/>
        </w:rPr>
        <w:t>Borská 55</w:t>
      </w:r>
    </w:p>
    <w:p w:rsidR="00B34B77" w:rsidRPr="00B34B77" w:rsidRDefault="00B34B77" w:rsidP="00B34B77">
      <w:pPr>
        <w:spacing w:after="0"/>
        <w:ind w:left="1416" w:firstLine="708"/>
        <w:rPr>
          <w:rFonts w:ascii="Arial" w:hAnsi="Arial" w:cs="Arial"/>
          <w:sz w:val="22"/>
          <w:szCs w:val="22"/>
        </w:rPr>
      </w:pPr>
      <w:r w:rsidRPr="00B34B77">
        <w:rPr>
          <w:rFonts w:ascii="Arial" w:hAnsi="Arial" w:cs="Arial"/>
          <w:sz w:val="22"/>
          <w:szCs w:val="22"/>
        </w:rPr>
        <w:t>301 00 Plzeň</w:t>
      </w:r>
    </w:p>
    <w:p w:rsidR="00B34B77" w:rsidRPr="00B34B77" w:rsidRDefault="00B34B77" w:rsidP="00B34B77">
      <w:pPr>
        <w:spacing w:after="0"/>
        <w:ind w:left="1416" w:firstLine="708"/>
        <w:rPr>
          <w:rFonts w:ascii="Arial" w:hAnsi="Arial" w:cs="Arial"/>
          <w:sz w:val="22"/>
          <w:szCs w:val="22"/>
        </w:rPr>
      </w:pPr>
      <w:r w:rsidRPr="00B34B77">
        <w:rPr>
          <w:rFonts w:ascii="Arial" w:hAnsi="Arial" w:cs="Arial"/>
          <w:sz w:val="22"/>
          <w:szCs w:val="22"/>
        </w:rPr>
        <w:t>IČO: 004 97 061, jsme plátci DPH</w:t>
      </w:r>
    </w:p>
    <w:p w:rsidR="00B34B77" w:rsidRDefault="00B34B77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00594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 w:rsidP="00B34B77">
      <w:pPr>
        <w:tabs>
          <w:tab w:val="clear" w:pos="284"/>
        </w:tabs>
        <w:spacing w:after="0"/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46BAD"/>
    <w:rsid w:val="00180BCD"/>
    <w:rsid w:val="001B28D0"/>
    <w:rsid w:val="00253AE7"/>
    <w:rsid w:val="002E184D"/>
    <w:rsid w:val="003840AB"/>
    <w:rsid w:val="00595D51"/>
    <w:rsid w:val="005D466E"/>
    <w:rsid w:val="0071703B"/>
    <w:rsid w:val="007B539C"/>
    <w:rsid w:val="00825C95"/>
    <w:rsid w:val="00951E93"/>
    <w:rsid w:val="00AA6DC2"/>
    <w:rsid w:val="00B34B77"/>
    <w:rsid w:val="00B75A4D"/>
    <w:rsid w:val="00C60307"/>
    <w:rsid w:val="00C75137"/>
    <w:rsid w:val="00D20F5F"/>
    <w:rsid w:val="00DB0056"/>
    <w:rsid w:val="00E65C7F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9F24A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B34B77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34B77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114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2022-09-09T09:52:00Z</cp:lastPrinted>
  <dcterms:created xsi:type="dcterms:W3CDTF">2022-09-09T09:53:00Z</dcterms:created>
  <dcterms:modified xsi:type="dcterms:W3CDTF">2022-09-09T09:53:00Z</dcterms:modified>
</cp:coreProperties>
</file>