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1A1F9E6B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íslo: 3</w:t>
      </w:r>
      <w:r w:rsidRPr="00DC2DE3">
        <w:rPr>
          <w:rFonts w:ascii="Arial unicode" w:hAnsi="Arial unicode"/>
          <w:b/>
          <w:color w:val="auto"/>
          <w:sz w:val="24"/>
          <w:szCs w:val="16"/>
        </w:rPr>
        <w:t>6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Pr="00DC2DE3">
        <w:rPr>
          <w:rFonts w:ascii="Arial unicode" w:hAnsi="Arial unicode"/>
          <w:b/>
          <w:color w:val="auto"/>
          <w:sz w:val="24"/>
          <w:szCs w:val="16"/>
        </w:rPr>
        <w:t>2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B19E4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5153BC3F" w14:textId="6AEA62CD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3A1986" w:rsidRPr="00A6775A">
              <w:rPr>
                <w:rStyle w:val="Zkladntext29ptTun"/>
                <w:rFonts w:ascii="Arial" w:hAnsi="Arial" w:cs="Arial"/>
                <w:sz w:val="22"/>
                <w:szCs w:val="22"/>
              </w:rPr>
              <w:t>Smarty CZ a.s.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B19E4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37F3C975" w14:textId="5EB1AE45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Telefon: 7</w:t>
            </w:r>
            <w:r w:rsidR="003A1986" w:rsidRPr="00A6775A">
              <w:rPr>
                <w:rFonts w:ascii="Arial unicode" w:hAnsi="Arial unicode"/>
                <w:sz w:val="22"/>
                <w:szCs w:val="22"/>
              </w:rPr>
              <w:t>77 809 207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B19E4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</w:tcPr>
          <w:p w14:paraId="04751093" w14:textId="0A5B5A18" w:rsidR="007940B2" w:rsidRPr="00A6775A" w:rsidRDefault="007940B2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Sídlo: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  <w:shd w:val="clear" w:color="auto" w:fill="FFFFFF"/>
              </w:rPr>
              <w:t>Olivova 4/2096</w:t>
            </w:r>
          </w:p>
          <w:p w14:paraId="1A098FAD" w14:textId="4A0D3C0C" w:rsidR="007940B2" w:rsidRPr="00A6775A" w:rsidRDefault="003A1986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110</w:t>
            </w:r>
            <w:r w:rsidR="007940B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00 P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raha 1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B19E4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14:paraId="2363C70C" w14:textId="3B6514DB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2</w:t>
            </w:r>
            <w:r w:rsidR="003A1986" w:rsidRPr="00A6775A">
              <w:rPr>
                <w:rFonts w:ascii="Arial unicode" w:hAnsi="Arial unicode"/>
                <w:sz w:val="22"/>
                <w:szCs w:val="22"/>
              </w:rPr>
              <w:t>4228991</w:t>
            </w:r>
          </w:p>
          <w:p w14:paraId="45D7EEE0" w14:textId="35B1BA34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  <w:shd w:val="clear" w:color="auto" w:fill="FFFFFF"/>
              </w:rPr>
              <w:t>DIČ: CZ</w:t>
            </w:r>
            <w:r w:rsidR="003A1986" w:rsidRPr="00A6775A">
              <w:rPr>
                <w:rFonts w:ascii="Arial unicode" w:hAnsi="Arial unicode"/>
                <w:sz w:val="22"/>
                <w:szCs w:val="22"/>
              </w:rPr>
              <w:t>24228991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B19E4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06BDCA7D" w14:textId="0C829FD9" w:rsidR="003A1986" w:rsidRPr="00A6775A" w:rsidRDefault="00DC2DE3" w:rsidP="004E4612">
            <w:pPr>
              <w:pStyle w:val="Zkladntext20"/>
              <w:shd w:val="clear" w:color="auto" w:fill="auto"/>
              <w:spacing w:line="276" w:lineRule="auto"/>
              <w:rPr>
                <w:rFonts w:ascii="Arial" w:hAnsi="Arial" w:cs="Arial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22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ks Apple </w:t>
            </w:r>
            <w:proofErr w:type="spellStart"/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i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Pad</w:t>
            </w:r>
            <w:proofErr w:type="spellEnd"/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10,2" </w:t>
            </w:r>
            <w:proofErr w:type="gramStart"/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64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GB</w:t>
            </w:r>
            <w:proofErr w:type="gramEnd"/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Wi-Fi vesmírně šedý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(202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1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)</w:t>
            </w:r>
          </w:p>
          <w:p w14:paraId="3A0DCF77" w14:textId="1DA6EDEA" w:rsidR="003A1986" w:rsidRPr="00A6775A" w:rsidRDefault="005111E5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6" w:lineRule="auto"/>
              <w:rPr>
                <w:rStyle w:val="Zkladntext295pt"/>
                <w:rFonts w:ascii="Arial" w:eastAsia="Times New Roman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7.</w:t>
            </w:r>
            <w:r w:rsidR="00DC2DE3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430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bez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2801FCF5" w14:textId="77777777" w:rsidR="00DC2DE3" w:rsidRPr="004E4612" w:rsidRDefault="00DC2DE3" w:rsidP="004E4612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  <w:p w14:paraId="3EDCC898" w14:textId="65B125E5" w:rsidR="003A1986" w:rsidRPr="00A6775A" w:rsidRDefault="00DC2DE3" w:rsidP="004E4612">
            <w:pPr>
              <w:pStyle w:val="Zkladntext20"/>
              <w:shd w:val="clear" w:color="auto" w:fill="auto"/>
              <w:spacing w:line="276" w:lineRule="auto"/>
              <w:jc w:val="left"/>
              <w:rPr>
                <w:rFonts w:ascii="Arial" w:hAnsi="Arial" w:cs="Arial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22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ks </w:t>
            </w:r>
            <w:r w:rsidR="004E4612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UAG </w:t>
            </w:r>
            <w:proofErr w:type="spellStart"/>
            <w:r w:rsidR="004E4612">
              <w:rPr>
                <w:rStyle w:val="Zkladntext295pt"/>
                <w:rFonts w:ascii="Arial" w:hAnsi="Arial" w:cs="Arial"/>
                <w:sz w:val="22"/>
                <w:szCs w:val="22"/>
              </w:rPr>
              <w:t>Metropolis</w:t>
            </w:r>
            <w:proofErr w:type="spellEnd"/>
            <w:r w:rsidR="004E4612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odolné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pouzdro </w:t>
            </w:r>
            <w:r w:rsidR="00A94D80">
              <w:rPr>
                <w:rStyle w:val="Zkladntext295pt"/>
                <w:rFonts w:ascii="Arial" w:hAnsi="Arial" w:cs="Arial"/>
                <w:sz w:val="22"/>
                <w:szCs w:val="22"/>
              </w:rPr>
              <w:t>Apple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iPad</w:t>
            </w:r>
            <w:proofErr w:type="spellEnd"/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="004E4612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10</w:t>
            </w:r>
            <w:r w:rsidR="004E4612">
              <w:rPr>
                <w:rStyle w:val="Zkladntext295pt"/>
                <w:rFonts w:ascii="Arial" w:hAnsi="Arial" w:cs="Arial"/>
                <w:sz w:val="22"/>
                <w:szCs w:val="22"/>
              </w:rPr>
              <w:t>.</w:t>
            </w:r>
            <w:r w:rsidR="004E4612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2"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(20</w:t>
            </w:r>
            <w:r w:rsidR="004E4612">
              <w:rPr>
                <w:rStyle w:val="Zkladntext295pt"/>
                <w:rFonts w:ascii="Arial" w:hAnsi="Arial" w:cs="Arial"/>
                <w:sz w:val="22"/>
                <w:szCs w:val="22"/>
              </w:rPr>
              <w:t>19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/</w:t>
            </w:r>
            <w:r w:rsidR="00B05DDC">
              <w:rPr>
                <w:rStyle w:val="Zkladntext295pt"/>
                <w:rFonts w:ascii="Arial" w:hAnsi="Arial" w:cs="Arial"/>
                <w:sz w:val="22"/>
                <w:szCs w:val="22"/>
              </w:rPr>
              <w:t>2020/2021</w:t>
            </w:r>
            <w:r w:rsidR="005111E5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)</w:t>
            </w:r>
            <w:r w:rsidR="007408B4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černé</w:t>
            </w:r>
          </w:p>
          <w:p w14:paraId="37084A2F" w14:textId="14952738" w:rsidR="003A1986" w:rsidRPr="00A6775A" w:rsidRDefault="00B05DDC" w:rsidP="004E4612">
            <w:pPr>
              <w:pStyle w:val="Zkladntext2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731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,- Kč/ks </w:t>
            </w:r>
            <w:r w:rsidR="005111E5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bez</w:t>
            </w:r>
            <w:r w:rsidR="003A1986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DPH</w:t>
            </w:r>
          </w:p>
          <w:p w14:paraId="6B720016" w14:textId="1FC39F6D" w:rsidR="000B5355" w:rsidRPr="00A6775A" w:rsidRDefault="000B5355" w:rsidP="003A1986">
            <w:pPr>
              <w:pStyle w:val="Prosttext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B19E4">
        <w:tc>
          <w:tcPr>
            <w:tcW w:w="3047" w:type="dxa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</w:tcPr>
          <w:p w14:paraId="47DE3EF8" w14:textId="05F2EFA5" w:rsidR="006B3762" w:rsidRPr="00A6775A" w:rsidRDefault="003A1986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cca 1-2 týdny</w:t>
            </w:r>
            <w:r w:rsidRPr="00A6775A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6B19E4">
        <w:trPr>
          <w:trHeight w:val="373"/>
        </w:trPr>
        <w:tc>
          <w:tcPr>
            <w:tcW w:w="3047" w:type="dxa"/>
          </w:tcPr>
          <w:p w14:paraId="2ADBF577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3) Cena </w:t>
            </w:r>
          </w:p>
          <w:p w14:paraId="5364A055" w14:textId="77777777" w:rsidR="003A1986" w:rsidRPr="00A6775A" w:rsidRDefault="003A1986" w:rsidP="003A1986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  <w:tc>
          <w:tcPr>
            <w:tcW w:w="6163" w:type="dxa"/>
            <w:gridSpan w:val="2"/>
          </w:tcPr>
          <w:p w14:paraId="5667CF5E" w14:textId="3E4F090A" w:rsidR="003A1986" w:rsidRPr="00A6775A" w:rsidRDefault="003A1986" w:rsidP="003A19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celkem 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>179.542,</w:t>
            </w:r>
            <w:r w:rsidR="000C14EC">
              <w:rPr>
                <w:rStyle w:val="Zkladntext295pt"/>
              </w:rPr>
              <w:t>-</w:t>
            </w:r>
            <w:r w:rsidR="000C14EC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bez</w:t>
            </w:r>
            <w:r w:rsidR="0002296F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</w:t>
            </w: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3A1986" w:rsidRPr="007940B2" w14:paraId="7A0B3990" w14:textId="77777777" w:rsidTr="003A1986">
        <w:trPr>
          <w:trHeight w:val="381"/>
        </w:trPr>
        <w:tc>
          <w:tcPr>
            <w:tcW w:w="3047" w:type="dxa"/>
          </w:tcPr>
          <w:p w14:paraId="62EEF15E" w14:textId="77777777" w:rsidR="003A1986" w:rsidRPr="00A6775A" w:rsidRDefault="003A1986" w:rsidP="003A1986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bottom"/>
          </w:tcPr>
          <w:p w14:paraId="5D394B51" w14:textId="6E9682ED" w:rsidR="003A1986" w:rsidRPr="00A6775A" w:rsidRDefault="003A1986" w:rsidP="00B05DD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6775A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6135832B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V Plzni dne: </w:t>
            </w:r>
            <w:r w:rsidR="00B05DDC">
              <w:rPr>
                <w:rFonts w:ascii="Arial unicode" w:eastAsia="Arial Unicode MS" w:hAnsi="Arial unicode" w:cs="Arial Unicode MS"/>
              </w:rPr>
              <w:t>9</w:t>
            </w:r>
            <w:r w:rsidRPr="007940B2">
              <w:rPr>
                <w:rFonts w:ascii="Arial unicode" w:eastAsia="Arial Unicode MS" w:hAnsi="Arial unicode" w:cs="Arial Unicode MS"/>
              </w:rPr>
              <w:t>.9. 202</w:t>
            </w:r>
            <w:r w:rsidR="00B05DDC">
              <w:rPr>
                <w:rFonts w:ascii="Arial unicode" w:eastAsia="Arial Unicode MS" w:hAnsi="Arial unicode" w:cs="Arial Unicode MS"/>
              </w:rPr>
              <w:t>2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6CF9D18B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0"/>
          <w:szCs w:val="20"/>
        </w:rPr>
      </w:pPr>
      <w:r w:rsidRPr="007940B2">
        <w:rPr>
          <w:rFonts w:ascii="Arial unicode" w:hAnsi="Arial unicode" w:cs="Arial"/>
          <w:sz w:val="20"/>
          <w:szCs w:val="20"/>
        </w:rPr>
        <w:t>Datum: </w:t>
      </w:r>
      <w:r w:rsidRPr="007940B2">
        <w:rPr>
          <w:rFonts w:ascii="Arial unicode" w:hAnsi="Arial unicode" w:cs="Arial"/>
          <w:sz w:val="20"/>
          <w:szCs w:val="20"/>
        </w:rPr>
        <w:tab/>
      </w:r>
      <w:r w:rsidR="006D0DEB">
        <w:rPr>
          <w:rFonts w:ascii="Arial unicode" w:hAnsi="Arial unicode" w:cs="Arial"/>
          <w:sz w:val="20"/>
          <w:szCs w:val="20"/>
        </w:rPr>
        <w:t>9.9. 2022</w:t>
      </w:r>
      <w:bookmarkStart w:id="0" w:name="_GoBack"/>
      <w:bookmarkEnd w:id="0"/>
      <w:r w:rsidR="00B05DDC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</w:r>
      <w:r w:rsidRPr="007940B2">
        <w:rPr>
          <w:rFonts w:ascii="Arial unicode" w:hAnsi="Arial unicode" w:cs="Arial"/>
          <w:sz w:val="20"/>
          <w:szCs w:val="20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  <w:embedRegular r:id="rId1" w:subsetted="1" w:fontKey="{1D8E9ACC-F8F1-4FAC-8FB0-9A0C22DFE8E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fontKey="{B06FAD76-D014-4916-996C-C24D4BD6700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83073"/>
    <w:rsid w:val="001A5EBE"/>
    <w:rsid w:val="001B33C5"/>
    <w:rsid w:val="001E3BD1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66B28"/>
    <w:rsid w:val="00A6775A"/>
    <w:rsid w:val="00A94D80"/>
    <w:rsid w:val="00AA518D"/>
    <w:rsid w:val="00AC4A38"/>
    <w:rsid w:val="00AD1350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44AD2"/>
    <w:rsid w:val="00C724AE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80E6F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68DE-0E6C-4378-BF8E-83632E26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80</TotalTime>
  <Pages>1</Pages>
  <Words>120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Ivana Longauerová</cp:lastModifiedBy>
  <cp:revision>7</cp:revision>
  <cp:lastPrinted>2021-09-16T09:34:00Z</cp:lastPrinted>
  <dcterms:created xsi:type="dcterms:W3CDTF">2022-09-08T13:03:00Z</dcterms:created>
  <dcterms:modified xsi:type="dcterms:W3CDTF">2022-09-09T09:44:00Z</dcterms:modified>
</cp:coreProperties>
</file>