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424F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424F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424F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424F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424F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424F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424F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424F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4FA"/>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BB1A-6BAE-45C2-BA80-2AB6491B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2022-09-08T12:38:00Z</dcterms:created>
  <dcterms:modified xsi:type="dcterms:W3CDTF">2022-09-08T12:38:00Z</dcterms:modified>
</cp:coreProperties>
</file>