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9735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9735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9735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9735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9735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9735E">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9735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9735E">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35E"/>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0008-1C10-4682-9B6B-220A7109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2022-09-08T12:42:00Z</dcterms:created>
  <dcterms:modified xsi:type="dcterms:W3CDTF">2022-09-08T12:42:00Z</dcterms:modified>
</cp:coreProperties>
</file>