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1629D9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8F6C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 w:rsidR="009568E2">
              <w:rPr>
                <w:rFonts w:ascii="Arial" w:hAnsi="Arial" w:cs="Arial"/>
                <w:b/>
                <w:sz w:val="16"/>
                <w:szCs w:val="16"/>
              </w:rPr>
              <w:t>, datová schránka: 7s8gxd7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ATOS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Hřbitovní 35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68E2" w:rsidP="0069096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SOUSPL/1977</w:t>
            </w:r>
            <w:r w:rsidR="00F675C5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7C1E0C">
              <w:rPr>
                <w:rFonts w:ascii="Arial" w:hAnsi="Arial" w:cs="Arial"/>
                <w:bCs/>
                <w:sz w:val="16"/>
                <w:szCs w:val="22"/>
              </w:rPr>
              <w:t>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Šárka Halodová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373 730 031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9568E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68E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629D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68E2" w:rsidP="009568E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7.9</w:t>
            </w:r>
            <w:r w:rsidR="0069096B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1629D9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7C1E0C">
              <w:rPr>
                <w:rFonts w:ascii="Arial" w:hAnsi="Arial" w:cs="Arial"/>
                <w:bCs/>
                <w:sz w:val="16"/>
                <w:szCs w:val="22"/>
              </w:rPr>
              <w:t>2</w:t>
            </w:r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Č. </w:t>
            </w:r>
            <w:r w:rsidR="009568E2">
              <w:rPr>
                <w:rFonts w:ascii="Arial" w:hAnsi="Arial" w:cs="Arial"/>
                <w:b/>
                <w:sz w:val="20"/>
                <w:szCs w:val="22"/>
              </w:rPr>
              <w:t>40</w:t>
            </w:r>
            <w:r w:rsidR="001629D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7C1E0C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AA738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výběrového řízení u vás objednáváme ochranné pr</w:t>
            </w:r>
            <w:r w:rsidR="00921C1C">
              <w:rPr>
                <w:rFonts w:ascii="Arial" w:hAnsi="Arial" w:cs="Arial"/>
                <w:sz w:val="20"/>
              </w:rPr>
              <w:t xml:space="preserve">acovní oděvy a obuv </w:t>
            </w:r>
            <w:r>
              <w:rPr>
                <w:rFonts w:ascii="Arial" w:hAnsi="Arial" w:cs="Arial"/>
                <w:sz w:val="20"/>
              </w:rPr>
              <w:t>dle přiloženého seznamu.</w:t>
            </w:r>
          </w:p>
          <w:p w:rsidR="001629D9" w:rsidRDefault="00AA738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 pozdravem</w:t>
            </w: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1629D9" w:rsidRDefault="001629D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3D3975" w:rsidRPr="00F633AF" w:rsidTr="00D87E1B">
        <w:tc>
          <w:tcPr>
            <w:tcW w:w="2660" w:type="dxa"/>
          </w:tcPr>
          <w:p w:rsidR="003D3975" w:rsidRPr="00D87E1B" w:rsidRDefault="003D3975" w:rsidP="00D87E1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D87E1B" w:rsidRDefault="003D3975" w:rsidP="00D87E1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RDefault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3D3975" w:rsidRDefault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3D3975" w:rsidTr="00D87E1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3D3975" w:rsidRDefault="00AA7380" w:rsidP="00D87E1B">
            <w:pPr>
              <w:tabs>
                <w:tab w:val="clear" w:pos="2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AA7380">
              <w:rPr>
                <w:rFonts w:ascii="Arial" w:hAnsi="Arial" w:cs="Arial"/>
                <w:b/>
                <w:sz w:val="20"/>
              </w:rPr>
              <w:t>Příloha</w:t>
            </w:r>
          </w:p>
          <w:p w:rsidR="00AA7380" w:rsidRPr="00AA7380" w:rsidRDefault="009568E2" w:rsidP="00D87E1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Seznam zboží (2 </w:t>
            </w:r>
            <w:r w:rsidR="007C1E0C">
              <w:rPr>
                <w:rFonts w:ascii="Arial" w:hAnsi="Arial" w:cs="Arial"/>
                <w:sz w:val="20"/>
              </w:rPr>
              <w:t>List</w:t>
            </w:r>
            <w:r>
              <w:rPr>
                <w:rFonts w:ascii="Arial" w:hAnsi="Arial" w:cs="Arial"/>
                <w:sz w:val="20"/>
              </w:rPr>
              <w:t>y</w:t>
            </w:r>
            <w:r w:rsidR="00AA7380" w:rsidRPr="00AA7380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00594A" w:rsidRDefault="0000594A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sectPr w:rsidR="0000594A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CD" w:rsidRDefault="00333CCD">
      <w:r>
        <w:separator/>
      </w:r>
    </w:p>
  </w:endnote>
  <w:endnote w:type="continuationSeparator" w:id="0">
    <w:p w:rsidR="00333CCD" w:rsidRDefault="0033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>ČSOB, a. s., č. 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CD" w:rsidRDefault="00333CCD">
      <w:r>
        <w:separator/>
      </w:r>
    </w:p>
  </w:footnote>
  <w:footnote w:type="continuationSeparator" w:id="0">
    <w:p w:rsidR="00333CCD" w:rsidRDefault="0033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1607EE"/>
    <w:rsid w:val="001629D9"/>
    <w:rsid w:val="001634AE"/>
    <w:rsid w:val="001B28D0"/>
    <w:rsid w:val="002977D3"/>
    <w:rsid w:val="00333CCD"/>
    <w:rsid w:val="003D3975"/>
    <w:rsid w:val="004668A0"/>
    <w:rsid w:val="004B5C29"/>
    <w:rsid w:val="0056552E"/>
    <w:rsid w:val="005C0682"/>
    <w:rsid w:val="006408C0"/>
    <w:rsid w:val="0069096B"/>
    <w:rsid w:val="006A482C"/>
    <w:rsid w:val="0070541F"/>
    <w:rsid w:val="0071703B"/>
    <w:rsid w:val="00761CF4"/>
    <w:rsid w:val="00771DA4"/>
    <w:rsid w:val="007C1E0C"/>
    <w:rsid w:val="00921C1C"/>
    <w:rsid w:val="009568E2"/>
    <w:rsid w:val="00A5496E"/>
    <w:rsid w:val="00AA7380"/>
    <w:rsid w:val="00C03F78"/>
    <w:rsid w:val="00C33D2B"/>
    <w:rsid w:val="00C6308B"/>
    <w:rsid w:val="00D31DFA"/>
    <w:rsid w:val="00D335A3"/>
    <w:rsid w:val="00D54841"/>
    <w:rsid w:val="00D87E1B"/>
    <w:rsid w:val="00DB0056"/>
    <w:rsid w:val="00E335A0"/>
    <w:rsid w:val="00EC7DE4"/>
    <w:rsid w:val="00EE6588"/>
    <w:rsid w:val="00F675C5"/>
    <w:rsid w:val="00FA116D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37E5C"/>
  <w15:docId w15:val="{9454B7CB-161D-4DE0-A42B-CFCFD02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1629D9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629D9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4</cp:revision>
  <cp:lastPrinted>2022-09-07T10:42:00Z</cp:lastPrinted>
  <dcterms:created xsi:type="dcterms:W3CDTF">2022-09-07T10:42:00Z</dcterms:created>
  <dcterms:modified xsi:type="dcterms:W3CDTF">2022-09-08T10:29:00Z</dcterms:modified>
</cp:coreProperties>
</file>