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FFB4" w14:textId="77777777" w:rsidR="00380497" w:rsidRDefault="00380497">
      <w:pPr>
        <w:rPr>
          <w:sz w:val="24"/>
        </w:rPr>
      </w:pPr>
    </w:p>
    <w:p w14:paraId="74BD79D3" w14:textId="77777777" w:rsidR="00380497" w:rsidRDefault="00380497">
      <w:pPr>
        <w:rPr>
          <w:sz w:val="24"/>
        </w:rPr>
      </w:pPr>
      <w:r>
        <w:rPr>
          <w:sz w:val="24"/>
        </w:rPr>
        <w:t>Dodavatel:</w:t>
      </w:r>
      <w:r>
        <w:rPr>
          <w:sz w:val="24"/>
        </w:rPr>
        <w:tab/>
      </w:r>
    </w:p>
    <w:p w14:paraId="23F780E6" w14:textId="37C533BC" w:rsidR="00380497" w:rsidRDefault="00724C74">
      <w:pPr>
        <w:ind w:left="567"/>
        <w:rPr>
          <w:b/>
          <w:sz w:val="24"/>
        </w:rPr>
      </w:pPr>
      <w:r>
        <w:rPr>
          <w:b/>
          <w:sz w:val="24"/>
        </w:rPr>
        <w:t>Libor Bednář</w:t>
      </w:r>
    </w:p>
    <w:p w14:paraId="6918CB19" w14:textId="7D594962" w:rsidR="00380497" w:rsidRDefault="00724C74">
      <w:pPr>
        <w:ind w:left="567"/>
        <w:rPr>
          <w:sz w:val="24"/>
        </w:rPr>
      </w:pPr>
      <w:r>
        <w:rPr>
          <w:b/>
          <w:sz w:val="24"/>
        </w:rPr>
        <w:t>Líšnice 296</w:t>
      </w:r>
    </w:p>
    <w:p w14:paraId="77346C39" w14:textId="4A9ABC4C" w:rsidR="00380497" w:rsidRDefault="00724C74">
      <w:pPr>
        <w:ind w:left="567"/>
        <w:rPr>
          <w:sz w:val="24"/>
        </w:rPr>
      </w:pPr>
      <w:r>
        <w:rPr>
          <w:b/>
          <w:sz w:val="24"/>
        </w:rPr>
        <w:t>561 84</w:t>
      </w:r>
      <w:r w:rsidR="00380497">
        <w:rPr>
          <w:b/>
          <w:sz w:val="24"/>
        </w:rPr>
        <w:t xml:space="preserve">  </w:t>
      </w:r>
      <w:r>
        <w:rPr>
          <w:b/>
          <w:sz w:val="24"/>
        </w:rPr>
        <w:t>Líšnice</w:t>
      </w:r>
    </w:p>
    <w:p w14:paraId="3128C75C" w14:textId="77777777" w:rsidR="00380497" w:rsidRDefault="00380497">
      <w:pPr>
        <w:rPr>
          <w:sz w:val="24"/>
        </w:rPr>
      </w:pPr>
    </w:p>
    <w:p w14:paraId="0474E99F" w14:textId="77777777" w:rsidR="00380497" w:rsidRDefault="00380497">
      <w:pPr>
        <w:rPr>
          <w:sz w:val="24"/>
        </w:rPr>
      </w:pPr>
    </w:p>
    <w:p w14:paraId="14331A08" w14:textId="2BFA2887" w:rsidR="006D6B6B" w:rsidRDefault="006D6B6B" w:rsidP="006D6B6B">
      <w:pPr>
        <w:pStyle w:val="Nadpis1"/>
        <w:tabs>
          <w:tab w:val="center" w:pos="1134"/>
          <w:tab w:val="left" w:pos="3828"/>
          <w:tab w:val="center" w:pos="4820"/>
          <w:tab w:val="left" w:pos="7230"/>
          <w:tab w:val="center" w:pos="8505"/>
        </w:tabs>
        <w:jc w:val="right"/>
        <w:rPr>
          <w:b w:val="0"/>
          <w:sz w:val="24"/>
          <w:szCs w:val="24"/>
        </w:rPr>
      </w:pPr>
      <w:r>
        <w:rPr>
          <w:b w:val="0"/>
          <w:sz w:val="24"/>
          <w:szCs w:val="24"/>
        </w:rPr>
        <w:t xml:space="preserve">Vystaveno dne </w:t>
      </w:r>
      <w:r w:rsidR="00724C74">
        <w:rPr>
          <w:b w:val="0"/>
          <w:noProof/>
          <w:sz w:val="24"/>
          <w:szCs w:val="24"/>
        </w:rPr>
        <w:t>6. 9. 2022</w:t>
      </w:r>
    </w:p>
    <w:p w14:paraId="077A7143" w14:textId="6E7577C3" w:rsidR="00091668" w:rsidRDefault="00091668" w:rsidP="00091668">
      <w:pPr>
        <w:pStyle w:val="Nadpis1"/>
        <w:tabs>
          <w:tab w:val="center" w:pos="1134"/>
          <w:tab w:val="left" w:pos="3828"/>
          <w:tab w:val="center" w:pos="4820"/>
          <w:tab w:val="left" w:pos="7230"/>
          <w:tab w:val="center" w:pos="8505"/>
        </w:tabs>
        <w:jc w:val="right"/>
        <w:rPr>
          <w:b w:val="0"/>
          <w:sz w:val="24"/>
          <w:szCs w:val="24"/>
        </w:rPr>
      </w:pPr>
      <w:r>
        <w:rPr>
          <w:b w:val="0"/>
          <w:sz w:val="24"/>
          <w:szCs w:val="24"/>
        </w:rPr>
        <w:t xml:space="preserve">Schváleno dne </w:t>
      </w:r>
      <w:r w:rsidR="00724C74">
        <w:rPr>
          <w:b w:val="0"/>
          <w:noProof/>
          <w:sz w:val="24"/>
          <w:szCs w:val="24"/>
        </w:rPr>
        <w:t>7. 9. 2022</w:t>
      </w:r>
    </w:p>
    <w:p w14:paraId="7F57CE55" w14:textId="77777777" w:rsidR="00380497" w:rsidRDefault="00380497">
      <w:pPr>
        <w:tabs>
          <w:tab w:val="left" w:pos="3828"/>
          <w:tab w:val="left" w:pos="7230"/>
        </w:tabs>
        <w:rPr>
          <w:sz w:val="24"/>
        </w:rPr>
      </w:pPr>
    </w:p>
    <w:p w14:paraId="66939F84" w14:textId="77F9924C" w:rsidR="00380497" w:rsidRDefault="00380497">
      <w:pPr>
        <w:tabs>
          <w:tab w:val="left" w:pos="3828"/>
          <w:tab w:val="left" w:pos="7230"/>
        </w:tabs>
        <w:rPr>
          <w:sz w:val="28"/>
          <w:szCs w:val="28"/>
        </w:rPr>
      </w:pPr>
      <w:r>
        <w:rPr>
          <w:b/>
          <w:sz w:val="28"/>
          <w:szCs w:val="28"/>
        </w:rPr>
        <w:t xml:space="preserve">OBJEDNÁVKA  č.:  </w:t>
      </w:r>
      <w:r>
        <w:rPr>
          <w:sz w:val="28"/>
        </w:rPr>
        <w:t xml:space="preserve">: </w:t>
      </w:r>
      <w:r w:rsidR="00724C74">
        <w:rPr>
          <w:b/>
          <w:sz w:val="28"/>
        </w:rPr>
        <w:t>73/22/INV2</w:t>
      </w:r>
    </w:p>
    <w:p w14:paraId="485B88E8" w14:textId="77777777" w:rsidR="00380497" w:rsidRDefault="00380497">
      <w:pPr>
        <w:rPr>
          <w:sz w:val="24"/>
        </w:rPr>
      </w:pPr>
    </w:p>
    <w:p w14:paraId="7AA01314" w14:textId="77777777" w:rsidR="00380497" w:rsidRDefault="00380497">
      <w:pPr>
        <w:rPr>
          <w:sz w:val="24"/>
        </w:rPr>
      </w:pPr>
      <w:r>
        <w:rPr>
          <w:sz w:val="24"/>
        </w:rPr>
        <w:t>Objednáváme u Vás</w:t>
      </w:r>
    </w:p>
    <w:p w14:paraId="6A08EE8F" w14:textId="59D5FED8" w:rsidR="00380497" w:rsidRDefault="00724C74">
      <w:pPr>
        <w:rPr>
          <w:sz w:val="24"/>
        </w:rPr>
      </w:pPr>
      <w:r>
        <w:rPr>
          <w:sz w:val="24"/>
        </w:rPr>
        <w:t>přibližování dříví koněm „Za Rokytenkou “ (předpokládaný rozsah 25 m3), vyvážení a třídění dříví v lese v Kněžství (předpokládaný rozsah 100 m3), postřik kůrovcového dříví na skládce (předpokládaný rozsah 50m3), úklid klestu po těžbě (předpokládaný rozsah 100m3). Přesná částka bude vyčíslena dle ceníku městských lesů Žamberk na základě přejímacího listu prací.</w:t>
      </w:r>
    </w:p>
    <w:p w14:paraId="73B4CD5F" w14:textId="77777777" w:rsidR="00380497" w:rsidRDefault="00380497">
      <w:pPr>
        <w:pStyle w:val="Zkladntext1"/>
        <w:jc w:val="left"/>
      </w:pPr>
      <w:r>
        <w:t xml:space="preserve"> </w:t>
      </w:r>
    </w:p>
    <w:tbl>
      <w:tblPr>
        <w:tblW w:w="8931" w:type="dxa"/>
        <w:tblInd w:w="70" w:type="dxa"/>
        <w:tblLayout w:type="fixed"/>
        <w:tblCellMar>
          <w:left w:w="70" w:type="dxa"/>
          <w:right w:w="70" w:type="dxa"/>
        </w:tblCellMar>
        <w:tblLook w:val="0000" w:firstRow="0" w:lastRow="0" w:firstColumn="0" w:lastColumn="0" w:noHBand="0" w:noVBand="0"/>
      </w:tblPr>
      <w:tblGrid>
        <w:gridCol w:w="5103"/>
        <w:gridCol w:w="1134"/>
        <w:gridCol w:w="993"/>
        <w:gridCol w:w="1701"/>
      </w:tblGrid>
      <w:tr w:rsidR="00380497" w14:paraId="485167D9" w14:textId="77777777">
        <w:tc>
          <w:tcPr>
            <w:tcW w:w="5103" w:type="dxa"/>
            <w:tcBorders>
              <w:bottom w:val="dashSmallGap" w:sz="4" w:space="0" w:color="auto"/>
            </w:tcBorders>
            <w:vAlign w:val="bottom"/>
          </w:tcPr>
          <w:p w14:paraId="7A37A527" w14:textId="77777777" w:rsidR="00380497" w:rsidRDefault="00380497">
            <w:pPr>
              <w:suppressAutoHyphens/>
              <w:spacing w:after="120"/>
              <w:rPr>
                <w:sz w:val="22"/>
                <w:szCs w:val="22"/>
              </w:rPr>
            </w:pPr>
            <w:r>
              <w:rPr>
                <w:sz w:val="22"/>
                <w:szCs w:val="22"/>
              </w:rPr>
              <w:t>Předmět objednávky</w:t>
            </w:r>
          </w:p>
        </w:tc>
        <w:tc>
          <w:tcPr>
            <w:tcW w:w="1134" w:type="dxa"/>
            <w:tcBorders>
              <w:bottom w:val="dashSmallGap" w:sz="4" w:space="0" w:color="auto"/>
            </w:tcBorders>
            <w:vAlign w:val="bottom"/>
          </w:tcPr>
          <w:p w14:paraId="43C7BBE2" w14:textId="77777777" w:rsidR="00380497" w:rsidRDefault="00380497">
            <w:pPr>
              <w:suppressAutoHyphens/>
              <w:spacing w:after="120"/>
              <w:jc w:val="right"/>
              <w:rPr>
                <w:sz w:val="22"/>
                <w:szCs w:val="22"/>
              </w:rPr>
            </w:pPr>
            <w:r>
              <w:rPr>
                <w:sz w:val="22"/>
                <w:szCs w:val="22"/>
              </w:rPr>
              <w:t>Množství</w:t>
            </w:r>
          </w:p>
        </w:tc>
        <w:tc>
          <w:tcPr>
            <w:tcW w:w="993" w:type="dxa"/>
            <w:tcBorders>
              <w:bottom w:val="dashSmallGap" w:sz="4" w:space="0" w:color="auto"/>
            </w:tcBorders>
            <w:vAlign w:val="bottom"/>
          </w:tcPr>
          <w:p w14:paraId="607FAA89" w14:textId="77777777" w:rsidR="00380497" w:rsidRDefault="00380497">
            <w:pPr>
              <w:suppressAutoHyphens/>
              <w:spacing w:after="120"/>
              <w:jc w:val="right"/>
              <w:rPr>
                <w:sz w:val="22"/>
                <w:szCs w:val="22"/>
              </w:rPr>
            </w:pPr>
            <w:r>
              <w:rPr>
                <w:sz w:val="22"/>
                <w:szCs w:val="22"/>
              </w:rPr>
              <w:t>Jednotka</w:t>
            </w:r>
          </w:p>
        </w:tc>
        <w:tc>
          <w:tcPr>
            <w:tcW w:w="1701" w:type="dxa"/>
            <w:tcBorders>
              <w:bottom w:val="dashSmallGap" w:sz="4" w:space="0" w:color="auto"/>
            </w:tcBorders>
            <w:vAlign w:val="bottom"/>
          </w:tcPr>
          <w:p w14:paraId="1CBE3704" w14:textId="77777777" w:rsidR="00380497" w:rsidRDefault="00380497">
            <w:pPr>
              <w:suppressAutoHyphens/>
              <w:spacing w:after="120"/>
              <w:jc w:val="right"/>
              <w:rPr>
                <w:sz w:val="22"/>
                <w:szCs w:val="22"/>
              </w:rPr>
            </w:pPr>
            <w:r>
              <w:rPr>
                <w:sz w:val="22"/>
                <w:szCs w:val="22"/>
              </w:rPr>
              <w:t>Cena za jedn. včetně DPH</w:t>
            </w:r>
          </w:p>
        </w:tc>
      </w:tr>
      <w:tr w:rsidR="00380497" w14:paraId="3BA6F43F" w14:textId="77777777">
        <w:tc>
          <w:tcPr>
            <w:tcW w:w="5103" w:type="dxa"/>
            <w:tcBorders>
              <w:top w:val="dashSmallGap" w:sz="4" w:space="0" w:color="auto"/>
            </w:tcBorders>
            <w:vAlign w:val="bottom"/>
          </w:tcPr>
          <w:p w14:paraId="7609D009" w14:textId="3ACD5270" w:rsidR="00380497" w:rsidRDefault="00724C74">
            <w:pPr>
              <w:suppressAutoHyphens/>
              <w:spacing w:after="120"/>
              <w:rPr>
                <w:sz w:val="24"/>
              </w:rPr>
            </w:pPr>
            <w:r>
              <w:rPr>
                <w:sz w:val="24"/>
              </w:rPr>
              <w:t>1.práce v lese v k.ú. Žamberk</w:t>
            </w:r>
          </w:p>
        </w:tc>
        <w:tc>
          <w:tcPr>
            <w:tcW w:w="1134" w:type="dxa"/>
            <w:tcBorders>
              <w:top w:val="dashSmallGap" w:sz="4" w:space="0" w:color="auto"/>
            </w:tcBorders>
            <w:vAlign w:val="bottom"/>
          </w:tcPr>
          <w:p w14:paraId="717EF229" w14:textId="48742268" w:rsidR="00380497" w:rsidRDefault="00724C74">
            <w:pPr>
              <w:suppressAutoHyphens/>
              <w:spacing w:after="120"/>
              <w:jc w:val="right"/>
              <w:rPr>
                <w:sz w:val="24"/>
              </w:rPr>
            </w:pPr>
            <w:r>
              <w:rPr>
                <w:sz w:val="24"/>
              </w:rPr>
              <w:t>1</w:t>
            </w:r>
          </w:p>
        </w:tc>
        <w:tc>
          <w:tcPr>
            <w:tcW w:w="993" w:type="dxa"/>
            <w:tcBorders>
              <w:top w:val="dashSmallGap" w:sz="4" w:space="0" w:color="auto"/>
            </w:tcBorders>
            <w:vAlign w:val="bottom"/>
          </w:tcPr>
          <w:p w14:paraId="2E1D09B4" w14:textId="2A58BA30" w:rsidR="00380497" w:rsidRDefault="00380497">
            <w:pPr>
              <w:suppressAutoHyphens/>
              <w:spacing w:after="120"/>
              <w:jc w:val="right"/>
              <w:rPr>
                <w:sz w:val="24"/>
              </w:rPr>
            </w:pPr>
          </w:p>
        </w:tc>
        <w:tc>
          <w:tcPr>
            <w:tcW w:w="1701" w:type="dxa"/>
            <w:tcBorders>
              <w:top w:val="dashSmallGap" w:sz="4" w:space="0" w:color="auto"/>
            </w:tcBorders>
            <w:vAlign w:val="bottom"/>
          </w:tcPr>
          <w:p w14:paraId="2B0A0D24" w14:textId="6E5D083C" w:rsidR="00380497" w:rsidRDefault="00724C74">
            <w:pPr>
              <w:suppressAutoHyphens/>
              <w:spacing w:after="120"/>
              <w:jc w:val="right"/>
              <w:rPr>
                <w:sz w:val="24"/>
              </w:rPr>
            </w:pPr>
            <w:r>
              <w:rPr>
                <w:sz w:val="24"/>
              </w:rPr>
              <w:t>58 200,00</w:t>
            </w:r>
          </w:p>
        </w:tc>
      </w:tr>
    </w:tbl>
    <w:p w14:paraId="0EF4EA62" w14:textId="77777777" w:rsidR="00380497" w:rsidRDefault="00380497">
      <w:pPr>
        <w:pStyle w:val="Zkladntext1"/>
        <w:jc w:val="left"/>
      </w:pPr>
    </w:p>
    <w:p w14:paraId="64D06EBE" w14:textId="01E294A6" w:rsidR="00380497" w:rsidRDefault="00380497">
      <w:pPr>
        <w:pStyle w:val="Zkladntext1"/>
        <w:jc w:val="left"/>
      </w:pPr>
      <w:r>
        <w:t xml:space="preserve">Předpokládaná cena celkem: </w:t>
      </w:r>
      <w:r w:rsidR="00724C74">
        <w:rPr>
          <w:b/>
          <w:noProof/>
        </w:rPr>
        <w:t>58 200,00</w:t>
      </w:r>
      <w:r>
        <w:rPr>
          <w:b/>
        </w:rPr>
        <w:t xml:space="preserve"> Kč</w:t>
      </w:r>
    </w:p>
    <w:p w14:paraId="2B355142" w14:textId="77777777" w:rsidR="00380497" w:rsidRDefault="00380497">
      <w:pPr>
        <w:pStyle w:val="Zkladntext1"/>
        <w:jc w:val="left"/>
      </w:pPr>
    </w:p>
    <w:p w14:paraId="377B0979" w14:textId="77777777" w:rsidR="00380497" w:rsidRDefault="00380497">
      <w:pPr>
        <w:pStyle w:val="Zkladntext1"/>
        <w:jc w:val="left"/>
      </w:pPr>
    </w:p>
    <w:p w14:paraId="06273F27" w14:textId="77777777" w:rsidR="00380497" w:rsidRDefault="00380497">
      <w:pPr>
        <w:pStyle w:val="Zkladntext1"/>
        <w:jc w:val="left"/>
        <w:rPr>
          <w:i/>
        </w:rPr>
      </w:pPr>
      <w:r>
        <w:rPr>
          <w:i/>
        </w:rPr>
        <w:t xml:space="preserve">Dodací adresa: </w:t>
      </w:r>
      <w:r>
        <w:rPr>
          <w:i/>
        </w:rPr>
        <w:tab/>
        <w:t>Městský úřad Žamberk</w:t>
      </w:r>
      <w:r>
        <w:rPr>
          <w:i/>
        </w:rPr>
        <w:tab/>
      </w:r>
    </w:p>
    <w:p w14:paraId="2AAE66A1" w14:textId="77777777" w:rsidR="00380497" w:rsidRPr="00EE6C56" w:rsidRDefault="00380497">
      <w:pPr>
        <w:pStyle w:val="Zkladntext1"/>
        <w:jc w:val="left"/>
        <w:rPr>
          <w:i/>
          <w:lang w:val="en-US"/>
        </w:rPr>
      </w:pPr>
      <w:r>
        <w:rPr>
          <w:i/>
        </w:rPr>
        <w:tab/>
      </w:r>
      <w:r>
        <w:rPr>
          <w:i/>
        </w:rPr>
        <w:tab/>
      </w:r>
      <w:r>
        <w:rPr>
          <w:i/>
        </w:rPr>
        <w:tab/>
        <w:t xml:space="preserve">Kontaktní osoba </w:t>
      </w:r>
      <w:r w:rsidRPr="000F74E2">
        <w:rPr>
          <w:i/>
        </w:rPr>
        <w:t xml:space="preserve">-   </w:t>
      </w:r>
    </w:p>
    <w:p w14:paraId="7FA3EF73" w14:textId="77777777" w:rsidR="00380497" w:rsidRDefault="00380497">
      <w:pPr>
        <w:pStyle w:val="Zkladntext1"/>
        <w:jc w:val="left"/>
        <w:rPr>
          <w:i/>
        </w:rPr>
      </w:pPr>
      <w:r>
        <w:rPr>
          <w:i/>
        </w:rPr>
        <w:tab/>
      </w:r>
      <w:r>
        <w:rPr>
          <w:i/>
        </w:rPr>
        <w:tab/>
      </w:r>
      <w:r>
        <w:rPr>
          <w:i/>
        </w:rPr>
        <w:tab/>
      </w:r>
      <w:r w:rsidR="00C24ABB">
        <w:rPr>
          <w:i/>
        </w:rPr>
        <w:t>Masarykovo nám. 166</w:t>
      </w:r>
    </w:p>
    <w:p w14:paraId="4F25FB20" w14:textId="77777777" w:rsidR="00380497" w:rsidRDefault="00380497">
      <w:pPr>
        <w:pStyle w:val="Zkladntext1"/>
        <w:jc w:val="left"/>
        <w:rPr>
          <w:i/>
        </w:rPr>
      </w:pPr>
      <w:r>
        <w:rPr>
          <w:i/>
        </w:rPr>
        <w:tab/>
      </w:r>
      <w:r>
        <w:rPr>
          <w:i/>
        </w:rPr>
        <w:tab/>
      </w:r>
      <w:r>
        <w:rPr>
          <w:i/>
        </w:rPr>
        <w:tab/>
        <w:t>564 01  Žamberk</w:t>
      </w:r>
    </w:p>
    <w:p w14:paraId="7F1FC746" w14:textId="77777777" w:rsidR="00380497" w:rsidRDefault="00380497">
      <w:pPr>
        <w:pStyle w:val="Zkladntext1"/>
        <w:jc w:val="left"/>
      </w:pPr>
    </w:p>
    <w:p w14:paraId="012CC1AB" w14:textId="77777777" w:rsidR="00380497" w:rsidRDefault="00380497">
      <w:pPr>
        <w:pStyle w:val="Zkladntext1"/>
        <w:jc w:val="left"/>
      </w:pPr>
      <w:r>
        <w:t>Děkujeme a jsme s pozdravem</w:t>
      </w:r>
    </w:p>
    <w:p w14:paraId="2D0E6CB4" w14:textId="77777777" w:rsidR="00380497" w:rsidRDefault="00380497">
      <w:pPr>
        <w:pStyle w:val="Zkladntext1"/>
        <w:jc w:val="left"/>
      </w:pPr>
    </w:p>
    <w:p w14:paraId="1D6CF5FC" w14:textId="77777777" w:rsidR="00380497" w:rsidRDefault="00380497">
      <w:pPr>
        <w:pStyle w:val="Zkladntext1"/>
        <w:jc w:val="left"/>
      </w:pPr>
    </w:p>
    <w:p w14:paraId="78257330" w14:textId="77777777" w:rsidR="00380497" w:rsidRDefault="00380497">
      <w:pPr>
        <w:pStyle w:val="Zkladntext1"/>
        <w:jc w:val="left"/>
      </w:pPr>
    </w:p>
    <w:tbl>
      <w:tblPr>
        <w:tblW w:w="0" w:type="auto"/>
        <w:tblLook w:val="01E0" w:firstRow="1" w:lastRow="1" w:firstColumn="1" w:lastColumn="1" w:noHBand="0" w:noVBand="0"/>
      </w:tblPr>
      <w:tblGrid>
        <w:gridCol w:w="3007"/>
        <w:gridCol w:w="3056"/>
        <w:gridCol w:w="3007"/>
      </w:tblGrid>
      <w:tr w:rsidR="00380497" w14:paraId="6992A73D" w14:textId="77777777">
        <w:tc>
          <w:tcPr>
            <w:tcW w:w="3070" w:type="dxa"/>
          </w:tcPr>
          <w:p w14:paraId="4FC0E831" w14:textId="77777777" w:rsidR="00380497" w:rsidRDefault="00380497">
            <w:pPr>
              <w:pStyle w:val="Zkladntext1"/>
              <w:jc w:val="center"/>
            </w:pPr>
            <w:r>
              <w:t>.............................................</w:t>
            </w:r>
          </w:p>
        </w:tc>
        <w:tc>
          <w:tcPr>
            <w:tcW w:w="3070" w:type="dxa"/>
          </w:tcPr>
          <w:p w14:paraId="369889AD" w14:textId="77777777" w:rsidR="00380497" w:rsidRDefault="00380497">
            <w:pPr>
              <w:pStyle w:val="Zkladntext1"/>
              <w:jc w:val="center"/>
            </w:pPr>
            <w:r>
              <w:t>...............................................</w:t>
            </w:r>
          </w:p>
        </w:tc>
        <w:tc>
          <w:tcPr>
            <w:tcW w:w="3070" w:type="dxa"/>
          </w:tcPr>
          <w:p w14:paraId="14E67E94" w14:textId="77777777" w:rsidR="00380497" w:rsidRDefault="00380497">
            <w:pPr>
              <w:pStyle w:val="Zkladntext1"/>
              <w:jc w:val="center"/>
            </w:pPr>
            <w:r>
              <w:t>.............................................</w:t>
            </w:r>
          </w:p>
        </w:tc>
      </w:tr>
      <w:tr w:rsidR="00380497" w14:paraId="2918CA51" w14:textId="77777777">
        <w:tc>
          <w:tcPr>
            <w:tcW w:w="3070" w:type="dxa"/>
          </w:tcPr>
          <w:p w14:paraId="3A26C732" w14:textId="77777777" w:rsidR="00380497" w:rsidRDefault="00380497" w:rsidP="00C24ABB">
            <w:pPr>
              <w:pStyle w:val="Zkladntext1"/>
              <w:jc w:val="center"/>
            </w:pPr>
          </w:p>
        </w:tc>
        <w:tc>
          <w:tcPr>
            <w:tcW w:w="3070" w:type="dxa"/>
          </w:tcPr>
          <w:p w14:paraId="7CB4A28D" w14:textId="77777777" w:rsidR="00380497" w:rsidRDefault="00380497" w:rsidP="005856D4">
            <w:pPr>
              <w:pStyle w:val="Zkladntext1"/>
              <w:jc w:val="center"/>
            </w:pPr>
          </w:p>
        </w:tc>
        <w:tc>
          <w:tcPr>
            <w:tcW w:w="3070" w:type="dxa"/>
          </w:tcPr>
          <w:p w14:paraId="38CCEFD0" w14:textId="77777777" w:rsidR="00380497" w:rsidRDefault="00380497">
            <w:pPr>
              <w:pStyle w:val="Zkladntext1"/>
              <w:jc w:val="center"/>
            </w:pPr>
          </w:p>
        </w:tc>
      </w:tr>
      <w:tr w:rsidR="00380497" w14:paraId="36F0426B" w14:textId="77777777">
        <w:tc>
          <w:tcPr>
            <w:tcW w:w="3070" w:type="dxa"/>
          </w:tcPr>
          <w:p w14:paraId="37165167" w14:textId="77777777" w:rsidR="00380497" w:rsidRDefault="009D153C">
            <w:pPr>
              <w:pStyle w:val="Zkladntext1"/>
              <w:jc w:val="center"/>
            </w:pPr>
            <w:r>
              <w:t>ověřovatel věcné správnosti</w:t>
            </w:r>
          </w:p>
        </w:tc>
        <w:tc>
          <w:tcPr>
            <w:tcW w:w="3070" w:type="dxa"/>
          </w:tcPr>
          <w:p w14:paraId="6E3DBD4C" w14:textId="77777777" w:rsidR="00380497" w:rsidRDefault="00380497">
            <w:pPr>
              <w:pStyle w:val="Zkladntext1"/>
              <w:jc w:val="center"/>
            </w:pPr>
            <w:r>
              <w:t>správce rozpočtu</w:t>
            </w:r>
          </w:p>
        </w:tc>
        <w:tc>
          <w:tcPr>
            <w:tcW w:w="3070" w:type="dxa"/>
          </w:tcPr>
          <w:p w14:paraId="5194077E" w14:textId="77777777" w:rsidR="00380497" w:rsidRDefault="00380497">
            <w:pPr>
              <w:pStyle w:val="Zkladntext1"/>
              <w:jc w:val="center"/>
            </w:pPr>
            <w:r>
              <w:t>příkazce operace</w:t>
            </w:r>
          </w:p>
        </w:tc>
      </w:tr>
    </w:tbl>
    <w:p w14:paraId="3A30CDF3" w14:textId="77777777" w:rsidR="00897C9D" w:rsidRDefault="00897C9D">
      <w:pPr>
        <w:pStyle w:val="Zkladntext1"/>
        <w:jc w:val="left"/>
        <w:rPr>
          <w:b/>
        </w:rPr>
      </w:pPr>
    </w:p>
    <w:sectPr w:rsidR="00897C9D">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8" w:code="9"/>
      <w:pgMar w:top="851" w:right="1418" w:bottom="1276" w:left="1418" w:header="851" w:footer="13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54CD" w14:textId="77777777" w:rsidR="00724C74" w:rsidRDefault="00724C74">
      <w:r>
        <w:separator/>
      </w:r>
    </w:p>
  </w:endnote>
  <w:endnote w:type="continuationSeparator" w:id="0">
    <w:p w14:paraId="754AB0AF" w14:textId="77777777" w:rsidR="00724C74" w:rsidRDefault="0072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64B6" w14:textId="77777777" w:rsidR="00AC3AAB" w:rsidRDefault="00AC3A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A9EA" w14:textId="77777777" w:rsidR="00380497" w:rsidRDefault="00380497">
    <w:pPr>
      <w:pStyle w:val="Zkladntext1"/>
      <w:jc w:val="left"/>
      <w:rPr>
        <w:b/>
      </w:rPr>
    </w:pPr>
    <w:r>
      <w:rPr>
        <w:b/>
      </w:rPr>
      <w:t>___________________________________________________________________________</w:t>
    </w:r>
  </w:p>
  <w:p w14:paraId="1A924150" w14:textId="77777777" w:rsidR="00380497" w:rsidRDefault="00380497">
    <w:pPr>
      <w:pStyle w:val="Zkladntext1"/>
      <w:jc w:val="left"/>
      <w:rPr>
        <w:b/>
      </w:rPr>
    </w:pPr>
    <w:r>
      <w:t>Fakturujte na adresu:</w:t>
    </w:r>
    <w:r>
      <w:rPr>
        <w:b/>
      </w:rPr>
      <w:t xml:space="preserve"> Město Žamberk, Masarykovo nám. 166, 564 01  Žamberk</w:t>
    </w:r>
  </w:p>
  <w:p w14:paraId="77E06297" w14:textId="77777777" w:rsidR="00380497" w:rsidRDefault="00380497">
    <w:pPr>
      <w:pStyle w:val="Zkladntext1"/>
      <w:jc w:val="left"/>
      <w:rPr>
        <w:b/>
      </w:rPr>
    </w:pPr>
    <w:r>
      <w:t>IČO:</w:t>
    </w:r>
    <w:r>
      <w:rPr>
        <w:b/>
      </w:rPr>
      <w:t xml:space="preserve"> 00279846   </w:t>
    </w:r>
    <w:r>
      <w:t>DIČ</w:t>
    </w:r>
    <w:r>
      <w:rPr>
        <w:b/>
      </w:rPr>
      <w:t>: CZ-00279846</w:t>
    </w:r>
  </w:p>
  <w:p w14:paraId="76333476" w14:textId="77777777" w:rsidR="00EB6338" w:rsidRDefault="00EB6338">
    <w:pPr>
      <w:pStyle w:val="Zkladntext1"/>
      <w:jc w:val="left"/>
      <w:rPr>
        <w:b/>
      </w:rPr>
    </w:pPr>
    <w:r>
      <w:t xml:space="preserve">E-mail: </w:t>
    </w:r>
    <w:hyperlink r:id="rId1" w:history="1">
      <w:r>
        <w:rPr>
          <w:rStyle w:val="Hypertextovodkaz"/>
        </w:rPr>
        <w:t>faktury@zamberk.eu</w:t>
      </w:r>
    </w:hyperlink>
    <w:r>
      <w:t xml:space="preserve">;  ID datové schránky: </w:t>
    </w:r>
    <w:r>
      <w:rPr>
        <w:b/>
      </w:rPr>
      <w:t>ia9b3gu</w:t>
    </w:r>
  </w:p>
  <w:p w14:paraId="25708B94" w14:textId="77777777" w:rsidR="00380497" w:rsidRDefault="00380497">
    <w:pPr>
      <w:pStyle w:val="Zkladntext1"/>
      <w:jc w:val="left"/>
      <w:rPr>
        <w:b/>
      </w:rPr>
    </w:pPr>
    <w:r>
      <w:t>Bankovní spojení:</w:t>
    </w:r>
    <w:r>
      <w:rPr>
        <w:b/>
      </w:rPr>
      <w:t xml:space="preserve"> Česká spořitelna, a.s., číslo účtu: </w:t>
    </w:r>
    <w:r w:rsidR="007608E1">
      <w:rPr>
        <w:b/>
      </w:rPr>
      <w:t>2</w:t>
    </w:r>
    <w:r>
      <w:rPr>
        <w:b/>
      </w:rPr>
      <w:t>7-1321320309/0800</w:t>
    </w:r>
  </w:p>
  <w:p w14:paraId="69A77837" w14:textId="77777777" w:rsidR="00380497" w:rsidRDefault="00380497">
    <w:pPr>
      <w:pStyle w:val="Zkladntext"/>
    </w:pPr>
    <w:r>
      <w:t xml:space="preserve">Kopii objednávky žádáme potvrdit a přiložit k faktuře.  </w:t>
    </w:r>
  </w:p>
  <w:p w14:paraId="58BBD2CF" w14:textId="77777777" w:rsidR="00186DE0" w:rsidRDefault="006116A8" w:rsidP="006116A8">
    <w:pPr>
      <w:pStyle w:val="Zkladntext"/>
      <w:jc w:val="both"/>
    </w:pPr>
    <w:r>
      <w:t>Dodavatel tímto souhlasí se zveřejněním celého znění objednávky na dobu neurčitou podle zákona č. 340/2015 Sb., o registru smluv (týká se pouze objednávek s hodnotou nad 50.000,- Kč bez DPH).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3877" w14:textId="77777777" w:rsidR="00AC3AAB" w:rsidRDefault="00AC3A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BD43" w14:textId="77777777" w:rsidR="00724C74" w:rsidRDefault="00724C74">
      <w:r>
        <w:separator/>
      </w:r>
    </w:p>
  </w:footnote>
  <w:footnote w:type="continuationSeparator" w:id="0">
    <w:p w14:paraId="0DD80337" w14:textId="77777777" w:rsidR="00724C74" w:rsidRDefault="0072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2DE" w14:textId="77777777" w:rsidR="00AC3AAB" w:rsidRDefault="00AC3A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1EF8" w14:textId="24B4C879" w:rsidR="00380497" w:rsidRDefault="00724C74">
    <w:pPr>
      <w:pStyle w:val="Nadpis2"/>
      <w:ind w:left="1134"/>
      <w:rPr>
        <w:sz w:val="48"/>
        <w:szCs w:val="48"/>
        <w:u w:val="none"/>
      </w:rPr>
    </w:pPr>
    <w:r>
      <w:rPr>
        <w:noProof/>
        <w:sz w:val="48"/>
        <w:szCs w:val="48"/>
        <w:u w:val="none"/>
      </w:rPr>
      <w:drawing>
        <wp:anchor distT="0" distB="0" distL="114300" distR="114300" simplePos="0" relativeHeight="251657728" behindDoc="0" locked="0" layoutInCell="1" allowOverlap="1" wp14:anchorId="61BCAE80" wp14:editId="08A7B419">
          <wp:simplePos x="0" y="0"/>
          <wp:positionH relativeFrom="column">
            <wp:posOffset>50800</wp:posOffset>
          </wp:positionH>
          <wp:positionV relativeFrom="paragraph">
            <wp:posOffset>28575</wp:posOffset>
          </wp:positionV>
          <wp:extent cx="605790" cy="6877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497">
      <w:rPr>
        <w:sz w:val="48"/>
        <w:szCs w:val="48"/>
        <w:u w:val="none"/>
      </w:rPr>
      <w:t>Město Žamberk</w:t>
    </w:r>
  </w:p>
  <w:p w14:paraId="72EADB52" w14:textId="77777777" w:rsidR="00380497" w:rsidRDefault="00380497">
    <w:pPr>
      <w:pStyle w:val="Normln1"/>
      <w:ind w:left="1134"/>
      <w:jc w:val="center"/>
    </w:pPr>
    <w:r>
      <w:rPr>
        <w:sz w:val="18"/>
      </w:rPr>
      <w:t xml:space="preserve">        </w:t>
    </w:r>
    <w:r>
      <w:t>Masarykovo nám. 166, 564 01 Žamberk, tel. 465 670 211</w:t>
    </w:r>
  </w:p>
  <w:p w14:paraId="36ECC0B7" w14:textId="77777777" w:rsidR="00380497" w:rsidRDefault="00380497">
    <w:pPr>
      <w:pStyle w:val="Normln1"/>
      <w:ind w:left="1134"/>
      <w:jc w:val="center"/>
    </w:pPr>
    <w:r>
      <w:t xml:space="preserve">e-mail: </w:t>
    </w:r>
    <w:r w:rsidR="008310E2">
      <w:t>e-</w:t>
    </w:r>
    <w:r>
      <w:t>podatelna@</w:t>
    </w:r>
    <w:r w:rsidR="004A46D8">
      <w:t>zamberk.eu</w:t>
    </w:r>
  </w:p>
  <w:p w14:paraId="33AA03EC" w14:textId="77777777" w:rsidR="00380497" w:rsidRDefault="00380497">
    <w:pPr>
      <w:spacing w:line="240" w:lineRule="exact"/>
      <w:rPr>
        <w:sz w:val="24"/>
      </w:rPr>
    </w:pPr>
    <w:r>
      <w:rPr>
        <w:sz w:val="24"/>
      </w:rPr>
      <w:t>___________________________________________________________________________</w:t>
    </w:r>
  </w:p>
  <w:p w14:paraId="1C654D9A" w14:textId="77777777" w:rsidR="00380497" w:rsidRDefault="003804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CDB3" w14:textId="77777777" w:rsidR="00AC3AAB" w:rsidRDefault="00AC3A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E11"/>
    <w:multiLevelType w:val="singleLevel"/>
    <w:tmpl w:val="04050015"/>
    <w:lvl w:ilvl="0">
      <w:start w:val="1"/>
      <w:numFmt w:val="upperLetter"/>
      <w:lvlText w:val="%1."/>
      <w:lvlJc w:val="left"/>
      <w:pPr>
        <w:tabs>
          <w:tab w:val="num" w:pos="360"/>
        </w:tabs>
        <w:ind w:left="360" w:hanging="360"/>
      </w:pPr>
      <w:rPr>
        <w:rFonts w:hint="default"/>
      </w:rPr>
    </w:lvl>
  </w:abstractNum>
  <w:abstractNum w:abstractNumId="1" w15:restartNumberingAfterBreak="0">
    <w:nsid w:val="7A184CB1"/>
    <w:multiLevelType w:val="singleLevel"/>
    <w:tmpl w:val="040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74"/>
    <w:rsid w:val="00044708"/>
    <w:rsid w:val="00091668"/>
    <w:rsid w:val="000E391B"/>
    <w:rsid w:val="000F74E2"/>
    <w:rsid w:val="00107D25"/>
    <w:rsid w:val="001218E0"/>
    <w:rsid w:val="00153E60"/>
    <w:rsid w:val="00161A76"/>
    <w:rsid w:val="0018616C"/>
    <w:rsid w:val="00186DE0"/>
    <w:rsid w:val="001C7D0C"/>
    <w:rsid w:val="001D64AC"/>
    <w:rsid w:val="00265338"/>
    <w:rsid w:val="002A5A34"/>
    <w:rsid w:val="00333461"/>
    <w:rsid w:val="0035676B"/>
    <w:rsid w:val="00375540"/>
    <w:rsid w:val="00380497"/>
    <w:rsid w:val="003A5CBB"/>
    <w:rsid w:val="004056A2"/>
    <w:rsid w:val="004164F7"/>
    <w:rsid w:val="004A46D8"/>
    <w:rsid w:val="004A76FA"/>
    <w:rsid w:val="005856D4"/>
    <w:rsid w:val="005A0727"/>
    <w:rsid w:val="006116A8"/>
    <w:rsid w:val="006445F3"/>
    <w:rsid w:val="00697A4F"/>
    <w:rsid w:val="006C198F"/>
    <w:rsid w:val="006C547B"/>
    <w:rsid w:val="006D6B6B"/>
    <w:rsid w:val="00724C74"/>
    <w:rsid w:val="007608E1"/>
    <w:rsid w:val="008310E2"/>
    <w:rsid w:val="00836C28"/>
    <w:rsid w:val="0085063C"/>
    <w:rsid w:val="00857F98"/>
    <w:rsid w:val="00874648"/>
    <w:rsid w:val="00884615"/>
    <w:rsid w:val="00897C9D"/>
    <w:rsid w:val="00923CAD"/>
    <w:rsid w:val="009D153C"/>
    <w:rsid w:val="00A42314"/>
    <w:rsid w:val="00A673AE"/>
    <w:rsid w:val="00A85194"/>
    <w:rsid w:val="00AC3AAB"/>
    <w:rsid w:val="00B1269F"/>
    <w:rsid w:val="00B6409E"/>
    <w:rsid w:val="00BD2E47"/>
    <w:rsid w:val="00BF7FAB"/>
    <w:rsid w:val="00C126EA"/>
    <w:rsid w:val="00C24ABB"/>
    <w:rsid w:val="00CE5F6C"/>
    <w:rsid w:val="00D1421E"/>
    <w:rsid w:val="00DB3C0A"/>
    <w:rsid w:val="00DD295A"/>
    <w:rsid w:val="00DF2A8E"/>
    <w:rsid w:val="00E300E7"/>
    <w:rsid w:val="00E66E43"/>
    <w:rsid w:val="00E9031C"/>
    <w:rsid w:val="00EB0398"/>
    <w:rsid w:val="00EB6338"/>
    <w:rsid w:val="00EE6C56"/>
    <w:rsid w:val="00F0157B"/>
    <w:rsid w:val="00F54A13"/>
    <w:rsid w:val="00FA6B1E"/>
    <w:rsid w:val="00FB44B6"/>
    <w:rsid w:val="00FF39C5"/>
    <w:rsid w:val="00FF4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E58EF9"/>
  <w15:chartTrackingRefBased/>
  <w15:docId w15:val="{5B45529A-E45A-4F6D-AEC8-A72F369A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1">
    <w:name w:val="heading 1"/>
    <w:basedOn w:val="Normln"/>
    <w:next w:val="Normln"/>
    <w:link w:val="Nadpis1Char"/>
    <w:qFormat/>
    <w:pPr>
      <w:keepNext/>
      <w:jc w:val="center"/>
      <w:outlineLvl w:val="0"/>
    </w:pPr>
    <w:rPr>
      <w:b/>
      <w:noProof w:val="0"/>
      <w:sz w:val="52"/>
    </w:rPr>
  </w:style>
  <w:style w:type="paragraph" w:styleId="Nadpis2">
    <w:name w:val="heading 2"/>
    <w:basedOn w:val="Normln"/>
    <w:next w:val="Normln"/>
    <w:qFormat/>
    <w:pPr>
      <w:widowControl w:val="0"/>
      <w:jc w:val="center"/>
      <w:outlineLvl w:val="1"/>
    </w:pPr>
    <w:rPr>
      <w:b/>
      <w:noProof w:val="0"/>
      <w:sz w:val="28"/>
      <w:u w:val="single"/>
    </w:rPr>
  </w:style>
  <w:style w:type="paragraph" w:styleId="Nadpis6">
    <w:name w:val="heading 6"/>
    <w:basedOn w:val="Normln"/>
    <w:next w:val="Normln"/>
    <w:qFormat/>
    <w:pPr>
      <w:keepNext/>
      <w:jc w:val="both"/>
      <w:outlineLvl w:val="5"/>
    </w:pPr>
    <w:rPr>
      <w:i/>
      <w:noProof w:val="0"/>
      <w:sz w:val="24"/>
    </w:rPr>
  </w:style>
  <w:style w:type="paragraph" w:styleId="Nadpis7">
    <w:name w:val="heading 7"/>
    <w:basedOn w:val="Normln"/>
    <w:next w:val="Normln"/>
    <w:qFormat/>
    <w:pPr>
      <w:keepNext/>
      <w:suppressAutoHyphens/>
      <w:spacing w:after="120"/>
      <w:outlineLvl w:val="6"/>
    </w:pPr>
    <w:rPr>
      <w:noProof w:val="0"/>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1"/>
    <w:link w:val="ZkladntextCha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customStyle="1" w:styleId="Normln2">
    <w:name w:val="Normální2"/>
    <w:basedOn w:val="Normln"/>
    <w:pPr>
      <w:widowControl w:val="0"/>
    </w:pPr>
    <w:rPr>
      <w:noProof w:val="0"/>
    </w:rPr>
  </w:style>
  <w:style w:type="paragraph" w:customStyle="1" w:styleId="Standardnpsmoodstavce2">
    <w:name w:val="Standardní písmo odstavce2"/>
    <w:basedOn w:val="Normln"/>
    <w:pPr>
      <w:widowControl w:val="0"/>
    </w:pPr>
    <w:rPr>
      <w:noProof w:val="0"/>
    </w:rPr>
  </w:style>
  <w:style w:type="paragraph" w:customStyle="1" w:styleId="Normln1">
    <w:name w:val="Normální1"/>
    <w:basedOn w:val="Normln2"/>
    <w:rPr>
      <w:sz w:val="24"/>
    </w:rPr>
  </w:style>
  <w:style w:type="paragraph" w:customStyle="1" w:styleId="Standardnpsmoodstavce1">
    <w:name w:val="Standardní písmo odstavce1"/>
    <w:basedOn w:val="Normln1"/>
  </w:style>
  <w:style w:type="paragraph" w:customStyle="1" w:styleId="Nadpis22">
    <w:name w:val="Nadpis 22"/>
    <w:basedOn w:val="Normln1"/>
    <w:next w:val="Normln1"/>
    <w:pPr>
      <w:jc w:val="center"/>
    </w:pPr>
    <w:rPr>
      <w:b/>
      <w:sz w:val="28"/>
      <w:u w:val="single"/>
    </w:rPr>
  </w:style>
  <w:style w:type="paragraph" w:customStyle="1" w:styleId="Nadpis11">
    <w:name w:val="Nadpis 11"/>
    <w:basedOn w:val="Normln1"/>
    <w:next w:val="Normln1"/>
    <w:pPr>
      <w:jc w:val="center"/>
    </w:pPr>
    <w:rPr>
      <w:sz w:val="28"/>
    </w:rPr>
  </w:style>
  <w:style w:type="paragraph" w:customStyle="1" w:styleId="Nadpis21">
    <w:name w:val="Nadpis 21"/>
    <w:basedOn w:val="Normln1"/>
    <w:next w:val="Normln1"/>
    <w:pPr>
      <w:jc w:val="right"/>
    </w:pPr>
  </w:style>
  <w:style w:type="paragraph" w:customStyle="1" w:styleId="Nadpis31">
    <w:name w:val="Nadpis 31"/>
    <w:basedOn w:val="Normln1"/>
    <w:next w:val="Normln1"/>
    <w:pPr>
      <w:jc w:val="right"/>
    </w:pPr>
    <w:rPr>
      <w:b/>
      <w:sz w:val="40"/>
    </w:rPr>
  </w:style>
  <w:style w:type="paragraph" w:customStyle="1" w:styleId="Hypertextovodkaz1">
    <w:name w:val="Hypertextový odkaz1"/>
    <w:basedOn w:val="Standardnpsmoodstavce1"/>
    <w:rPr>
      <w:color w:val="0000FF"/>
      <w:sz w:val="20"/>
      <w:u w:val="single"/>
    </w:rPr>
  </w:style>
  <w:style w:type="paragraph" w:customStyle="1" w:styleId="Zkladntext1">
    <w:name w:val="Základní text1"/>
    <w:basedOn w:val="Normln1"/>
    <w:pPr>
      <w:jc w:val="both"/>
    </w:p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186DE0"/>
    <w:rPr>
      <w:sz w:val="24"/>
    </w:rPr>
  </w:style>
  <w:style w:type="character" w:customStyle="1" w:styleId="Nadpis1Char">
    <w:name w:val="Nadpis 1 Char"/>
    <w:link w:val="Nadpis1"/>
    <w:rsid w:val="006D6B6B"/>
    <w:rPr>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182">
      <w:bodyDiv w:val="1"/>
      <w:marLeft w:val="0"/>
      <w:marRight w:val="0"/>
      <w:marTop w:val="0"/>
      <w:marBottom w:val="0"/>
      <w:divBdr>
        <w:top w:val="none" w:sz="0" w:space="0" w:color="auto"/>
        <w:left w:val="none" w:sz="0" w:space="0" w:color="auto"/>
        <w:bottom w:val="none" w:sz="0" w:space="0" w:color="auto"/>
        <w:right w:val="none" w:sz="0" w:space="0" w:color="auto"/>
      </w:divBdr>
    </w:div>
    <w:div w:id="451831128">
      <w:bodyDiv w:val="1"/>
      <w:marLeft w:val="0"/>
      <w:marRight w:val="0"/>
      <w:marTop w:val="0"/>
      <w:marBottom w:val="0"/>
      <w:divBdr>
        <w:top w:val="none" w:sz="0" w:space="0" w:color="auto"/>
        <w:left w:val="none" w:sz="0" w:space="0" w:color="auto"/>
        <w:bottom w:val="none" w:sz="0" w:space="0" w:color="auto"/>
        <w:right w:val="none" w:sz="0" w:space="0" w:color="auto"/>
      </w:divBdr>
    </w:div>
    <w:div w:id="1234897835">
      <w:bodyDiv w:val="1"/>
      <w:marLeft w:val="0"/>
      <w:marRight w:val="0"/>
      <w:marTop w:val="0"/>
      <w:marBottom w:val="0"/>
      <w:divBdr>
        <w:top w:val="none" w:sz="0" w:space="0" w:color="auto"/>
        <w:left w:val="none" w:sz="0" w:space="0" w:color="auto"/>
        <w:bottom w:val="none" w:sz="0" w:space="0" w:color="auto"/>
        <w:right w:val="none" w:sz="0" w:space="0" w:color="auto"/>
      </w:divBdr>
    </w:div>
    <w:div w:id="1466389629">
      <w:bodyDiv w:val="1"/>
      <w:marLeft w:val="0"/>
      <w:marRight w:val="0"/>
      <w:marTop w:val="0"/>
      <w:marBottom w:val="0"/>
      <w:divBdr>
        <w:top w:val="none" w:sz="0" w:space="0" w:color="auto"/>
        <w:left w:val="none" w:sz="0" w:space="0" w:color="auto"/>
        <w:bottom w:val="none" w:sz="0" w:space="0" w:color="auto"/>
        <w:right w:val="none" w:sz="0" w:space="0" w:color="auto"/>
      </w:divBdr>
    </w:div>
    <w:div w:id="1800293967">
      <w:bodyDiv w:val="1"/>
      <w:marLeft w:val="0"/>
      <w:marRight w:val="0"/>
      <w:marTop w:val="0"/>
      <w:marBottom w:val="0"/>
      <w:divBdr>
        <w:top w:val="none" w:sz="0" w:space="0" w:color="auto"/>
        <w:left w:val="none" w:sz="0" w:space="0" w:color="auto"/>
        <w:bottom w:val="none" w:sz="0" w:space="0" w:color="auto"/>
        <w:right w:val="none" w:sz="0" w:space="0" w:color="auto"/>
      </w:divBdr>
    </w:div>
    <w:div w:id="19997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aktury@zamberk.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352;ablony_FENIX\/&#352;ablona%20OBJ%20bez%20jme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OBJ bez jmen</Template>
  <TotalTime>1</TotalTime>
  <Pages>2</Pages>
  <Words>147</Words>
  <Characters>869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1014</CharactersWithSpaces>
  <SharedDoc>false</SharedDoc>
  <HLinks>
    <vt:vector size="6" baseType="variant">
      <vt:variant>
        <vt:i4>2031666</vt:i4>
      </vt:variant>
      <vt:variant>
        <vt:i4>0</vt:i4>
      </vt:variant>
      <vt:variant>
        <vt:i4>0</vt:i4>
      </vt:variant>
      <vt:variant>
        <vt:i4>5</vt:i4>
      </vt:variant>
      <vt:variant>
        <vt:lpwstr>mailto:faktury@zamberk.eu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Kubová Jitka</dc:creator>
  <cp:keywords/>
  <cp:lastModifiedBy>Kubová Jitka</cp:lastModifiedBy>
  <cp:revision>1</cp:revision>
  <cp:lastPrinted>2006-05-23T07:40:00Z</cp:lastPrinted>
  <dcterms:created xsi:type="dcterms:W3CDTF">2022-09-08T05:44:00Z</dcterms:created>
  <dcterms:modified xsi:type="dcterms:W3CDTF">2022-09-08T05:45:00Z</dcterms:modified>
</cp:coreProperties>
</file>