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7E24" w14:textId="5F6D18C6" w:rsidR="008C5FF0" w:rsidRDefault="008C5FF0"/>
    <w:p w14:paraId="775C3AC5" w14:textId="77777777" w:rsidR="008C5FF0" w:rsidRDefault="008C5FF0"/>
    <w:tbl>
      <w:tblPr>
        <w:tblStyle w:val="Mkatabulky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5134"/>
        <w:gridCol w:w="5323"/>
      </w:tblGrid>
      <w:tr w:rsidR="00097AFF" w14:paraId="6F0A553D" w14:textId="77777777" w:rsidTr="008C5FF0">
        <w:trPr>
          <w:trHeight w:val="695"/>
        </w:trPr>
        <w:tc>
          <w:tcPr>
            <w:tcW w:w="10457" w:type="dxa"/>
            <w:gridSpan w:val="2"/>
          </w:tcPr>
          <w:p w14:paraId="3FBDCA65" w14:textId="383A01AD" w:rsidR="00097AFF" w:rsidRPr="00634AE8" w:rsidRDefault="00097AFF" w:rsidP="00131D54">
            <w:pPr>
              <w:pStyle w:val="Zhlav"/>
              <w:tabs>
                <w:tab w:val="left" w:pos="708"/>
              </w:tabs>
              <w:spacing w:before="240"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34AE8">
              <w:rPr>
                <w:rFonts w:ascii="Tahoma" w:hAnsi="Tahoma" w:cs="Tahoma"/>
                <w:b/>
                <w:sz w:val="28"/>
                <w:szCs w:val="28"/>
              </w:rPr>
              <w:t>OBJEDNÁVKA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097AFF" w14:paraId="22F20337" w14:textId="77777777" w:rsidTr="008C5FF0">
        <w:tc>
          <w:tcPr>
            <w:tcW w:w="5134" w:type="dxa"/>
          </w:tcPr>
          <w:p w14:paraId="0173EB85" w14:textId="38213E0B" w:rsidR="004A6E2B" w:rsidRPr="004A6E2B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Odběratel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 w:rsidRPr="004A6E2B">
              <w:rPr>
                <w:rFonts w:ascii="Tahoma" w:hAnsi="Tahoma" w:cs="Tahoma"/>
                <w:bCs/>
                <w:sz w:val="24"/>
                <w:szCs w:val="24"/>
              </w:rPr>
              <w:t>Střední</w:t>
            </w:r>
            <w:r w:rsidR="00097AFF" w:rsidRPr="004A6E2B">
              <w:rPr>
                <w:rFonts w:ascii="Tahoma" w:hAnsi="Tahoma" w:cs="Tahoma"/>
                <w:bCs/>
                <w:sz w:val="24"/>
                <w:szCs w:val="24"/>
              </w:rPr>
              <w:t xml:space="preserve"> odborná škola, Bruntál, </w:t>
            </w:r>
          </w:p>
          <w:p w14:paraId="4C623AEE" w14:textId="6E55EADC" w:rsidR="00097AFF" w:rsidRP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4A6E2B">
              <w:rPr>
                <w:rFonts w:ascii="Tahoma" w:hAnsi="Tahoma" w:cs="Tahoma"/>
                <w:bCs/>
                <w:sz w:val="24"/>
                <w:szCs w:val="24"/>
              </w:rPr>
              <w:t xml:space="preserve">                  </w:t>
            </w:r>
            <w:r w:rsidR="00097AFF" w:rsidRPr="004A6E2B">
              <w:rPr>
                <w:rFonts w:ascii="Tahoma" w:hAnsi="Tahoma" w:cs="Tahoma"/>
                <w:bCs/>
                <w:sz w:val="24"/>
                <w:szCs w:val="24"/>
              </w:rPr>
              <w:t>příspěvk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ová organizace</w:t>
            </w:r>
          </w:p>
          <w:p w14:paraId="6F7B95B3" w14:textId="711FE2F8" w:rsidR="00097AFF" w:rsidRP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732ADAAD" w14:textId="7DEFB137" w:rsid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8C5FF0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1880E5C8" w14:textId="50CBAB5F" w:rsidR="004A6E2B" w:rsidRPr="00097AFF" w:rsidRDefault="004A6E2B" w:rsidP="004A6E2B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097AFF">
              <w:rPr>
                <w:rFonts w:ascii="Tahoma" w:hAnsi="Tahoma" w:cs="Tahoma"/>
                <w:sz w:val="24"/>
                <w:szCs w:val="24"/>
              </w:rPr>
              <w:t>13643479</w:t>
            </w:r>
          </w:p>
          <w:p w14:paraId="1CD7A926" w14:textId="307A3307" w:rsidR="004A6E2B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097AFF">
              <w:rPr>
                <w:rFonts w:ascii="Tahoma" w:hAnsi="Tahoma" w:cs="Tahoma"/>
                <w:sz w:val="24"/>
                <w:szCs w:val="24"/>
              </w:rPr>
              <w:t>CZ13643479</w:t>
            </w:r>
          </w:p>
          <w:p w14:paraId="4E14195B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23" w:type="dxa"/>
          </w:tcPr>
          <w:p w14:paraId="741D914C" w14:textId="19328F14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Objednávka číslo: </w:t>
            </w:r>
            <w:r w:rsidR="006C7243">
              <w:rPr>
                <w:rFonts w:ascii="Tahoma" w:hAnsi="Tahoma" w:cs="Tahoma"/>
                <w:bCs/>
                <w:sz w:val="24"/>
                <w:szCs w:val="24"/>
              </w:rPr>
              <w:t>20</w:t>
            </w:r>
            <w:r w:rsidR="000E6A44" w:rsidRPr="00CB3647"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="00CB3647" w:rsidRPr="00CB3647">
              <w:rPr>
                <w:rFonts w:ascii="Helvetica" w:hAnsi="Helvetica" w:cs="Helvetica"/>
                <w:bCs/>
                <w:sz w:val="23"/>
                <w:szCs w:val="23"/>
                <w:shd w:val="clear" w:color="auto" w:fill="FFFFFF"/>
              </w:rPr>
              <w:t>OBJD20220</w:t>
            </w:r>
            <w:r w:rsidR="006C7243">
              <w:rPr>
                <w:rFonts w:ascii="Helvetica" w:hAnsi="Helvetica" w:cs="Helvetica"/>
                <w:bCs/>
                <w:sz w:val="23"/>
                <w:szCs w:val="23"/>
                <w:shd w:val="clear" w:color="auto" w:fill="FFFFFF"/>
              </w:rPr>
              <w:t>349</w:t>
            </w:r>
          </w:p>
          <w:p w14:paraId="74B9308D" w14:textId="77777777" w:rsidR="00D9257F" w:rsidRDefault="00D9257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C29997C" w14:textId="3358F04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Datum objednávky:</w:t>
            </w:r>
            <w:r w:rsid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640AB" w:rsidRPr="008640AB">
              <w:rPr>
                <w:rFonts w:ascii="Tahoma" w:hAnsi="Tahoma" w:cs="Tahoma"/>
                <w:bCs/>
                <w:sz w:val="24"/>
                <w:szCs w:val="24"/>
              </w:rPr>
              <w:t>5</w:t>
            </w:r>
            <w:r w:rsidR="006C7243">
              <w:rPr>
                <w:rFonts w:ascii="Tahoma" w:hAnsi="Tahoma" w:cs="Tahoma"/>
                <w:bCs/>
                <w:sz w:val="24"/>
                <w:szCs w:val="24"/>
              </w:rPr>
              <w:t>.9.</w:t>
            </w:r>
            <w:r w:rsidR="00D9257F">
              <w:rPr>
                <w:rFonts w:ascii="Tahoma" w:hAnsi="Tahoma" w:cs="Tahoma"/>
                <w:bCs/>
                <w:sz w:val="24"/>
                <w:szCs w:val="24"/>
              </w:rPr>
              <w:t>2022</w:t>
            </w:r>
          </w:p>
        </w:tc>
      </w:tr>
      <w:tr w:rsidR="00097AFF" w14:paraId="13156924" w14:textId="77777777" w:rsidTr="008C5FF0">
        <w:trPr>
          <w:trHeight w:val="840"/>
        </w:trPr>
        <w:tc>
          <w:tcPr>
            <w:tcW w:w="5134" w:type="dxa"/>
          </w:tcPr>
          <w:p w14:paraId="39720E4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Peněžní ústav: Komerční banka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</w:p>
          <w:p w14:paraId="679B7816" w14:textId="66817F99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</w:t>
            </w:r>
            <w:r w:rsidR="004A6E2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97AFF">
              <w:rPr>
                <w:rFonts w:ascii="Tahoma" w:hAnsi="Tahoma" w:cs="Tahoma"/>
                <w:sz w:val="24"/>
                <w:szCs w:val="24"/>
              </w:rPr>
              <w:t>14337771/0100</w:t>
            </w:r>
          </w:p>
        </w:tc>
        <w:tc>
          <w:tcPr>
            <w:tcW w:w="5323" w:type="dxa"/>
            <w:vMerge w:val="restart"/>
          </w:tcPr>
          <w:p w14:paraId="364081DC" w14:textId="5EA44D87" w:rsidR="00CB3647" w:rsidRDefault="00097AFF" w:rsidP="006C72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gramStart"/>
            <w:r w:rsidRPr="00F30A8C">
              <w:rPr>
                <w:rFonts w:ascii="Tahoma" w:hAnsi="Tahoma" w:cs="Tahoma"/>
                <w:b/>
                <w:sz w:val="24"/>
                <w:szCs w:val="24"/>
              </w:rPr>
              <w:t>Dodavatel:</w:t>
            </w:r>
            <w:r w:rsidR="0088084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FD460F" w:rsidRPr="00F30A8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="006C7243">
              <w:rPr>
                <w:rFonts w:ascii="Tahoma" w:hAnsi="Tahoma" w:cs="Tahoma"/>
                <w:bCs/>
                <w:sz w:val="24"/>
                <w:szCs w:val="24"/>
              </w:rPr>
              <w:t>EcoStep</w:t>
            </w:r>
            <w:proofErr w:type="spellEnd"/>
            <w:proofErr w:type="gramEnd"/>
            <w:r w:rsidR="006C7243">
              <w:rPr>
                <w:rFonts w:ascii="Tahoma" w:hAnsi="Tahoma" w:cs="Tahoma"/>
                <w:bCs/>
                <w:sz w:val="24"/>
                <w:szCs w:val="24"/>
              </w:rPr>
              <w:t xml:space="preserve"> s.r.o.</w:t>
            </w:r>
          </w:p>
          <w:p w14:paraId="603F1E5D" w14:textId="7A7AE9E7" w:rsidR="006C7243" w:rsidRDefault="006C7243" w:rsidP="006C72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24"/>
                <w:shd w:val="clear" w:color="auto" w:fill="FFFFFF"/>
              </w:rPr>
              <w:t xml:space="preserve">                   K cementárně 234//6</w:t>
            </w:r>
          </w:p>
          <w:p w14:paraId="5B25FF30" w14:textId="3F15B1BB" w:rsidR="006C7243" w:rsidRDefault="006C7243" w:rsidP="00F30A8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bCs/>
                <w:color w:val="333333"/>
                <w:sz w:val="24"/>
                <w:szCs w:val="24"/>
                <w:shd w:val="clear" w:color="auto" w:fill="FFFFFF"/>
              </w:rPr>
              <w:t xml:space="preserve">       </w:t>
            </w:r>
            <w:r w:rsidR="008C5FF0">
              <w:rPr>
                <w:rFonts w:ascii="Tahoma" w:hAnsi="Tahoma" w:cs="Tahoma"/>
                <w:bCs/>
                <w:color w:val="333333"/>
                <w:sz w:val="24"/>
                <w:szCs w:val="24"/>
                <w:shd w:val="clear" w:color="auto" w:fill="FFFFFF"/>
              </w:rPr>
              <w:t xml:space="preserve">          </w:t>
            </w:r>
            <w:r>
              <w:rPr>
                <w:rFonts w:ascii="Tahoma" w:hAnsi="Tahoma" w:cs="Tahoma"/>
                <w:bCs/>
                <w:color w:val="333333"/>
                <w:sz w:val="24"/>
                <w:szCs w:val="24"/>
                <w:shd w:val="clear" w:color="auto" w:fill="FFFFFF"/>
              </w:rPr>
              <w:t xml:space="preserve">  15300 Praha 5</w:t>
            </w:r>
          </w:p>
          <w:p w14:paraId="64F19DEE" w14:textId="61A5BF4E" w:rsidR="00CB3647" w:rsidRDefault="00F30A8C" w:rsidP="00F30A8C">
            <w:pPr>
              <w:overflowPunct/>
              <w:autoSpaceDE/>
              <w:autoSpaceDN/>
              <w:adjustRightInd/>
              <w:textAlignment w:val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F30A8C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IČ: </w:t>
            </w:r>
            <w:r w:rsidR="00CB3647" w:rsidRPr="00CB3647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6C7243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24799599</w:t>
            </w:r>
            <w:proofErr w:type="gramEnd"/>
          </w:p>
          <w:p w14:paraId="34F25442" w14:textId="2EA8EB3A" w:rsidR="00B56CAD" w:rsidRPr="00F30A8C" w:rsidRDefault="00F30A8C" w:rsidP="00F30A8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30A8C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DIČ: </w:t>
            </w:r>
            <w:r w:rsidRPr="00F30A8C">
              <w:rPr>
                <w:rFonts w:ascii="Helvetica" w:hAnsi="Helvetica" w:cs="Helvetica"/>
                <w:color w:val="333333"/>
                <w:sz w:val="24"/>
                <w:szCs w:val="24"/>
              </w:rPr>
              <w:br/>
            </w:r>
            <w:r w:rsidR="00097AFF" w:rsidRPr="00F30A8C">
              <w:rPr>
                <w:rFonts w:ascii="Tahoma" w:hAnsi="Tahoma" w:cs="Tahoma"/>
                <w:bCs/>
                <w:sz w:val="24"/>
                <w:szCs w:val="24"/>
              </w:rPr>
              <w:t>Bankovní spojení:</w:t>
            </w:r>
            <w:r w:rsidR="00FD460F" w:rsidRPr="00F30A8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14:paraId="0C50CEAD" w14:textId="4F9726EA" w:rsidR="00097AFF" w:rsidRPr="00F30A8C" w:rsidRDefault="00097AFF" w:rsidP="00B56CA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30A8C">
              <w:rPr>
                <w:rFonts w:ascii="Tahoma" w:hAnsi="Tahoma" w:cs="Tahoma"/>
                <w:bCs/>
                <w:sz w:val="24"/>
                <w:szCs w:val="24"/>
              </w:rPr>
              <w:t>Číslo účtu:</w:t>
            </w:r>
            <w:r w:rsidR="00FD460F" w:rsidRPr="00F30A8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97AFF" w14:paraId="043B7451" w14:textId="77777777" w:rsidTr="008C5FF0">
        <w:trPr>
          <w:trHeight w:val="1355"/>
        </w:trPr>
        <w:tc>
          <w:tcPr>
            <w:tcW w:w="5134" w:type="dxa"/>
          </w:tcPr>
          <w:p w14:paraId="376F3696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5D33B1">
              <w:rPr>
                <w:rFonts w:ascii="Tahoma" w:hAnsi="Tahoma" w:cs="Tahoma"/>
                <w:sz w:val="24"/>
                <w:szCs w:val="24"/>
              </w:rPr>
              <w:t>Kontaktní e-mail pro zaslání akceptace:</w:t>
            </w:r>
          </w:p>
          <w:p w14:paraId="1FFB3F89" w14:textId="48B57D9B" w:rsidR="00FD460F" w:rsidRPr="00B56CAD" w:rsidRDefault="008C5FF0" w:rsidP="00B56CAD">
            <w:pPr>
              <w:pStyle w:val="Zhlav"/>
              <w:numPr>
                <w:ilvl w:val="0"/>
                <w:numId w:val="4"/>
              </w:numPr>
              <w:ind w:left="426" w:hanging="28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xxxxxxxxx</w:t>
            </w:r>
            <w:r w:rsidR="007F080E" w:rsidRPr="00B56CAD">
              <w:rPr>
                <w:rFonts w:ascii="Tahoma" w:hAnsi="Tahoma" w:cs="Tahoma"/>
                <w:sz w:val="24"/>
                <w:szCs w:val="24"/>
              </w:rPr>
              <w:t>@sosbruntal.cz</w:t>
            </w:r>
          </w:p>
        </w:tc>
        <w:tc>
          <w:tcPr>
            <w:tcW w:w="5323" w:type="dxa"/>
            <w:vMerge/>
          </w:tcPr>
          <w:p w14:paraId="04C13C85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</w:p>
        </w:tc>
      </w:tr>
      <w:tr w:rsidR="00097AFF" w14:paraId="015FBE41" w14:textId="77777777" w:rsidTr="008C5FF0">
        <w:trPr>
          <w:trHeight w:val="796"/>
        </w:trPr>
        <w:tc>
          <w:tcPr>
            <w:tcW w:w="10457" w:type="dxa"/>
            <w:gridSpan w:val="2"/>
          </w:tcPr>
          <w:p w14:paraId="24DE34DE" w14:textId="60D7E42F" w:rsidR="004A6E2B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5D33B1">
              <w:rPr>
                <w:rFonts w:ascii="Tahoma" w:hAnsi="Tahoma" w:cs="Tahoma"/>
                <w:sz w:val="24"/>
                <w:szCs w:val="24"/>
              </w:rPr>
              <w:t xml:space="preserve">Na základě </w:t>
            </w:r>
            <w:r w:rsidR="007F080E" w:rsidRPr="005D33B1">
              <w:rPr>
                <w:rFonts w:ascii="Tahoma" w:hAnsi="Tahoma" w:cs="Tahoma"/>
                <w:sz w:val="24"/>
                <w:szCs w:val="24"/>
              </w:rPr>
              <w:t xml:space="preserve">cenové nabídky </w:t>
            </w:r>
            <w:r w:rsidR="00400B19">
              <w:rPr>
                <w:rFonts w:ascii="Tahoma" w:hAnsi="Tahoma" w:cs="Tahoma"/>
                <w:sz w:val="24"/>
                <w:szCs w:val="24"/>
              </w:rPr>
              <w:t xml:space="preserve">ze dne </w:t>
            </w:r>
            <w:r w:rsidR="006C7243">
              <w:rPr>
                <w:rFonts w:ascii="Tahoma" w:hAnsi="Tahoma" w:cs="Tahoma"/>
                <w:sz w:val="24"/>
                <w:szCs w:val="24"/>
              </w:rPr>
              <w:t>3</w:t>
            </w:r>
            <w:r w:rsidR="00C16C74">
              <w:rPr>
                <w:rFonts w:ascii="Tahoma" w:hAnsi="Tahoma" w:cs="Tahoma"/>
                <w:sz w:val="24"/>
                <w:szCs w:val="24"/>
              </w:rPr>
              <w:t>1.</w:t>
            </w:r>
            <w:r w:rsidR="006C7243">
              <w:rPr>
                <w:rFonts w:ascii="Tahoma" w:hAnsi="Tahoma" w:cs="Tahoma"/>
                <w:sz w:val="24"/>
                <w:szCs w:val="24"/>
              </w:rPr>
              <w:t>8</w:t>
            </w:r>
            <w:r w:rsidR="00C16C74">
              <w:rPr>
                <w:rFonts w:ascii="Tahoma" w:hAnsi="Tahoma" w:cs="Tahoma"/>
                <w:sz w:val="24"/>
                <w:szCs w:val="24"/>
              </w:rPr>
              <w:t>.</w:t>
            </w:r>
            <w:r w:rsidR="00400B19">
              <w:rPr>
                <w:rFonts w:ascii="Tahoma" w:hAnsi="Tahoma" w:cs="Tahoma"/>
                <w:sz w:val="24"/>
                <w:szCs w:val="24"/>
              </w:rPr>
              <w:t xml:space="preserve">2022 </w:t>
            </w:r>
            <w:r w:rsidRPr="005D33B1">
              <w:rPr>
                <w:rFonts w:ascii="Tahoma" w:hAnsi="Tahoma" w:cs="Tahoma"/>
                <w:sz w:val="24"/>
                <w:szCs w:val="24"/>
              </w:rPr>
              <w:t xml:space="preserve">objednávám </w:t>
            </w:r>
            <w:proofErr w:type="spellStart"/>
            <w:r w:rsidR="006C7243">
              <w:rPr>
                <w:rFonts w:ascii="Tahoma" w:hAnsi="Tahoma" w:cs="Tahoma"/>
                <w:sz w:val="24"/>
                <w:szCs w:val="24"/>
              </w:rPr>
              <w:t>osoušeče</w:t>
            </w:r>
            <w:proofErr w:type="spellEnd"/>
            <w:r w:rsidR="006C7243">
              <w:rPr>
                <w:rFonts w:ascii="Tahoma" w:hAnsi="Tahoma" w:cs="Tahoma"/>
                <w:sz w:val="24"/>
                <w:szCs w:val="24"/>
              </w:rPr>
              <w:t xml:space="preserve"> rukou R4.1 – stříbrné 8 ks</w:t>
            </w:r>
          </w:p>
          <w:p w14:paraId="4AE49053" w14:textId="77777777" w:rsidR="008640AB" w:rsidRDefault="008640A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58ECF87" w14:textId="23CEAD8C" w:rsidR="00097AFF" w:rsidRPr="005D33B1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Cena:</w:t>
            </w:r>
            <w:r w:rsidR="00974D9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6C7243">
              <w:rPr>
                <w:rFonts w:ascii="Tahoma" w:hAnsi="Tahoma" w:cs="Tahoma"/>
                <w:sz w:val="24"/>
                <w:szCs w:val="24"/>
              </w:rPr>
              <w:t>92.078</w:t>
            </w:r>
            <w:proofErr w:type="gramEnd"/>
            <w:r w:rsidR="00974D98">
              <w:rPr>
                <w:rFonts w:ascii="Tahoma" w:hAnsi="Tahoma" w:cs="Tahoma"/>
                <w:sz w:val="24"/>
                <w:szCs w:val="24"/>
              </w:rPr>
              <w:t xml:space="preserve">,-Kč </w:t>
            </w:r>
            <w:r w:rsidR="008640AB">
              <w:rPr>
                <w:rFonts w:ascii="Tahoma" w:hAnsi="Tahoma" w:cs="Tahoma"/>
                <w:sz w:val="24"/>
                <w:szCs w:val="24"/>
              </w:rPr>
              <w:t>+ DPH</w:t>
            </w:r>
            <w:r w:rsidR="00C16C74">
              <w:rPr>
                <w:rFonts w:ascii="Tahoma" w:hAnsi="Tahoma" w:cs="Tahoma"/>
                <w:sz w:val="24"/>
                <w:szCs w:val="24"/>
              </w:rPr>
              <w:t xml:space="preserve">               </w:t>
            </w:r>
            <w:r w:rsidR="00974D98">
              <w:rPr>
                <w:rFonts w:ascii="Tahoma" w:hAnsi="Tahoma" w:cs="Tahoma"/>
                <w:sz w:val="24"/>
                <w:szCs w:val="24"/>
              </w:rPr>
              <w:t xml:space="preserve">Termín </w:t>
            </w:r>
            <w:r w:rsidR="00400B19">
              <w:rPr>
                <w:rFonts w:ascii="Tahoma" w:hAnsi="Tahoma" w:cs="Tahoma"/>
                <w:sz w:val="24"/>
                <w:szCs w:val="24"/>
              </w:rPr>
              <w:t xml:space="preserve">:  </w:t>
            </w:r>
            <w:r w:rsidR="008640AB">
              <w:rPr>
                <w:rFonts w:ascii="Tahoma" w:hAnsi="Tahoma" w:cs="Tahoma"/>
                <w:sz w:val="24"/>
                <w:szCs w:val="24"/>
              </w:rPr>
              <w:t>09/2022</w:t>
            </w:r>
          </w:p>
          <w:p w14:paraId="32BC6AF3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7AFF" w14:paraId="11D04921" w14:textId="77777777" w:rsidTr="008C5FF0">
        <w:trPr>
          <w:trHeight w:val="43"/>
        </w:trPr>
        <w:tc>
          <w:tcPr>
            <w:tcW w:w="10457" w:type="dxa"/>
            <w:gridSpan w:val="2"/>
          </w:tcPr>
          <w:p w14:paraId="51126C2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Žádám o písemné (e-mailové) potvrzení (akceptaci) objednávky.</w:t>
            </w:r>
          </w:p>
          <w:p w14:paraId="4ACBD1E9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840B05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Smluvní strany výslovně sjednávají, že uveřejnění této objednávky včetně akceptace v registru smluv dle zákona 340/2015 Sb., zákon o registru smluv, zajistí Střední odborná škola, Bruntál, příspěvková organizace, Krnovská 998/9, 792 01 Bruntál. </w:t>
            </w:r>
          </w:p>
          <w:p w14:paraId="34BA95A9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50C3EDF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1D4DFFA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EA17A7A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Fakturační údaje:</w:t>
            </w:r>
          </w:p>
          <w:p w14:paraId="63E4492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Střední odborná škola, Bruntál, příspěvková organizace</w:t>
            </w:r>
          </w:p>
          <w:p w14:paraId="47D724C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23AB98D4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0912B404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D90BD5E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 13643479</w:t>
            </w:r>
          </w:p>
          <w:p w14:paraId="1849D798" w14:textId="3E2C525D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 CZ13643479</w:t>
            </w:r>
          </w:p>
          <w:p w14:paraId="63E0A1E8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Bankovní spojení:</w:t>
            </w:r>
          </w:p>
          <w:p w14:paraId="3BB02A42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</w:t>
            </w:r>
            <w:r w:rsidR="007642D1">
              <w:rPr>
                <w:rFonts w:ascii="Tahoma" w:hAnsi="Tahoma" w:cs="Tahoma"/>
                <w:sz w:val="24"/>
                <w:szCs w:val="24"/>
              </w:rPr>
              <w:t>omerční banka</w:t>
            </w:r>
            <w:r w:rsidRPr="00097A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051EBCF" w14:textId="77777777" w:rsidR="00097AFF" w:rsidRPr="00097AFF" w:rsidRDefault="00097AFF" w:rsidP="00097AFF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 14337771/0100</w:t>
            </w:r>
          </w:p>
        </w:tc>
      </w:tr>
    </w:tbl>
    <w:p w14:paraId="4C50BC6A" w14:textId="2DDDFCDA" w:rsidR="00627309" w:rsidRPr="00872C97" w:rsidRDefault="00BA365E" w:rsidP="00E21D85">
      <w:pPr>
        <w:rPr>
          <w:rFonts w:ascii="Tahoma" w:hAnsi="Tahoma" w:cs="Tahoma"/>
          <w:sz w:val="24"/>
          <w:szCs w:val="24"/>
        </w:rPr>
      </w:pPr>
      <w:r>
        <w:t xml:space="preserve">                                                                       </w:t>
      </w:r>
      <w:r>
        <w:rPr>
          <w:sz w:val="24"/>
        </w:rPr>
        <w:t xml:space="preserve">   </w:t>
      </w:r>
    </w:p>
    <w:sectPr w:rsidR="00627309" w:rsidRPr="00872C97" w:rsidSect="00097AFF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7330" w14:textId="77777777" w:rsidR="00694BF3" w:rsidRDefault="00694BF3">
      <w:r>
        <w:separator/>
      </w:r>
    </w:p>
  </w:endnote>
  <w:endnote w:type="continuationSeparator" w:id="0">
    <w:p w14:paraId="4700220E" w14:textId="77777777" w:rsidR="00694BF3" w:rsidRDefault="0069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BC6F" w14:textId="77777777" w:rsidR="002C4894" w:rsidRDefault="002C4894">
    <w:pPr>
      <w:pStyle w:val="Zpat"/>
      <w:pBdr>
        <w:bottom w:val="single" w:sz="6" w:space="1" w:color="auto"/>
      </w:pBdr>
      <w:rPr>
        <w:rFonts w:ascii="Tahoma" w:hAnsi="Tahoma" w:cs="Tahoma"/>
        <w:sz w:val="16"/>
      </w:rPr>
    </w:pPr>
  </w:p>
  <w:p w14:paraId="2DBAE1CA" w14:textId="77777777" w:rsidR="00872C97" w:rsidRDefault="00872C97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824" behindDoc="1" locked="0" layoutInCell="1" allowOverlap="1" wp14:anchorId="0415D1DA" wp14:editId="54204E5E">
          <wp:simplePos x="0" y="0"/>
          <wp:positionH relativeFrom="column">
            <wp:posOffset>4875530</wp:posOffset>
          </wp:positionH>
          <wp:positionV relativeFrom="paragraph">
            <wp:posOffset>67310</wp:posOffset>
          </wp:positionV>
          <wp:extent cx="1774825" cy="767715"/>
          <wp:effectExtent l="19050" t="0" r="0" b="0"/>
          <wp:wrapNone/>
          <wp:docPr id="4" name="Obrázek 2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aj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74D8B3" w14:textId="77777777" w:rsidR="00872C97" w:rsidRDefault="00872C97">
    <w:pPr>
      <w:pStyle w:val="Zpat"/>
      <w:rPr>
        <w:rFonts w:ascii="Tahoma" w:hAnsi="Tahoma" w:cs="Tahoma"/>
        <w:sz w:val="16"/>
      </w:rPr>
    </w:pPr>
  </w:p>
  <w:p w14:paraId="1EAA2E76" w14:textId="77777777" w:rsidR="00872C97" w:rsidRPr="00872C97" w:rsidRDefault="00000000">
    <w:pPr>
      <w:pStyle w:val="Zpat"/>
      <w:rPr>
        <w:rFonts w:ascii="Tahoma" w:hAnsi="Tahoma" w:cs="Tahoma"/>
        <w:sz w:val="16"/>
      </w:rPr>
    </w:pPr>
    <w:hyperlink r:id="rId2" w:history="1">
      <w:r w:rsidR="00872C97" w:rsidRPr="00872C97">
        <w:rPr>
          <w:rStyle w:val="Hypertextovodkaz"/>
          <w:rFonts w:ascii="Tahoma" w:hAnsi="Tahoma" w:cs="Tahoma"/>
          <w:color w:val="auto"/>
          <w:sz w:val="16"/>
          <w:u w:val="none"/>
        </w:rPr>
        <w:t>www.sosbruntal.cz</w:t>
      </w:r>
    </w:hyperlink>
    <w:r w:rsidR="00872C97" w:rsidRPr="00872C97">
      <w:rPr>
        <w:rStyle w:val="Hypertextovodkaz1"/>
        <w:rFonts w:ascii="Tahoma" w:hAnsi="Tahoma" w:cs="Tahoma"/>
        <w:color w:val="auto"/>
        <w:sz w:val="16"/>
        <w:u w:val="none"/>
      </w:rPr>
      <w:t xml:space="preserve">   </w:t>
    </w:r>
    <w:r w:rsidR="00872C97" w:rsidRPr="00872C97">
      <w:rPr>
        <w:rFonts w:ascii="Tahoma" w:hAnsi="Tahoma" w:cs="Tahoma"/>
        <w:sz w:val="16"/>
      </w:rPr>
      <w:t xml:space="preserve">Bankovní spojení: č. </w:t>
    </w:r>
    <w:proofErr w:type="spellStart"/>
    <w:r w:rsidR="00872C97" w:rsidRPr="00872C97">
      <w:rPr>
        <w:rFonts w:ascii="Tahoma" w:hAnsi="Tahoma" w:cs="Tahoma"/>
        <w:sz w:val="16"/>
      </w:rPr>
      <w:t>ú.</w:t>
    </w:r>
    <w:proofErr w:type="spellEnd"/>
    <w:r w:rsidR="00872C97" w:rsidRPr="00872C97">
      <w:rPr>
        <w:rFonts w:ascii="Tahoma" w:hAnsi="Tahoma" w:cs="Tahoma"/>
        <w:sz w:val="16"/>
      </w:rPr>
      <w:t xml:space="preserve"> 14337771/0100   IČ: 13643479   ID: </w:t>
    </w:r>
    <w:proofErr w:type="spellStart"/>
    <w:r w:rsidR="00872C97" w:rsidRPr="00872C97">
      <w:rPr>
        <w:rFonts w:ascii="Tahoma" w:hAnsi="Tahoma" w:cs="Tahoma"/>
        <w:sz w:val="16"/>
      </w:rPr>
      <w:t>rgsfdpq</w:t>
    </w:r>
    <w:proofErr w:type="spellEnd"/>
    <w:r w:rsidR="00872C97" w:rsidRPr="00872C97">
      <w:rPr>
        <w:rFonts w:ascii="Tahoma" w:hAnsi="Tahoma" w:cs="Tahoma"/>
        <w:sz w:val="16"/>
      </w:rPr>
      <w:t xml:space="preserve">   </w:t>
    </w:r>
  </w:p>
  <w:p w14:paraId="01C519D8" w14:textId="77777777" w:rsidR="00872C97" w:rsidRPr="00872C97" w:rsidRDefault="00872C97">
    <w:pPr>
      <w:pStyle w:val="Zpat"/>
      <w:rPr>
        <w:rFonts w:ascii="Tahoma" w:hAnsi="Tahoma" w:cs="Tahoma"/>
        <w:sz w:val="16"/>
      </w:rPr>
    </w:pPr>
    <w:r w:rsidRPr="00872C97">
      <w:rPr>
        <w:rFonts w:ascii="Tahoma" w:hAnsi="Tahoma" w:cs="Tahoma"/>
        <w:sz w:val="16"/>
      </w:rPr>
      <w:t xml:space="preserve">   </w:t>
    </w:r>
  </w:p>
  <w:p w14:paraId="017D370F" w14:textId="77777777" w:rsidR="002C4894" w:rsidRDefault="002C4894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14:paraId="3BB5E7C9" w14:textId="77777777" w:rsidR="002C4894" w:rsidRDefault="002C4894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B299" w14:textId="77777777" w:rsidR="00694BF3" w:rsidRDefault="00694BF3">
      <w:r>
        <w:separator/>
      </w:r>
    </w:p>
  </w:footnote>
  <w:footnote w:type="continuationSeparator" w:id="0">
    <w:p w14:paraId="652924C7" w14:textId="77777777" w:rsidR="00694BF3" w:rsidRDefault="0069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4145" w14:textId="77777777" w:rsidR="008C5FF0" w:rsidRDefault="00D400A2" w:rsidP="00872C97">
    <w:pPr>
      <w:widowControl w:val="0"/>
      <w:pBdr>
        <w:bottom w:val="single" w:sz="12" w:space="0" w:color="auto"/>
      </w:pBdr>
      <w:suppressAutoHyphens/>
      <w:spacing w:line="276" w:lineRule="auto"/>
      <w:textAlignment w:val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055983C" wp14:editId="6EBDD809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1270635" cy="502920"/>
          <wp:effectExtent l="19050" t="0" r="5715" b="0"/>
          <wp:wrapTight wrapText="bothSides">
            <wp:wrapPolygon edited="0">
              <wp:start x="-324" y="0"/>
              <wp:lineTo x="-324" y="20455"/>
              <wp:lineTo x="21697" y="20455"/>
              <wp:lineTo x="21697" y="0"/>
              <wp:lineTo x="-324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65E" w:rsidRPr="00097AFF">
      <w:rPr>
        <w:rFonts w:ascii="Tahoma" w:hAnsi="Tahoma" w:cs="Tahoma"/>
        <w:sz w:val="24"/>
        <w:szCs w:val="24"/>
      </w:rPr>
      <w:t xml:space="preserve">                                        </w:t>
    </w:r>
    <w:r w:rsidR="00104570" w:rsidRPr="00097AFF">
      <w:rPr>
        <w:rFonts w:ascii="Tahoma" w:hAnsi="Tahoma" w:cs="Tahoma"/>
        <w:i/>
        <w:iCs/>
        <w:sz w:val="24"/>
        <w:szCs w:val="24"/>
      </w:rPr>
      <w:t xml:space="preserve"> </w:t>
    </w:r>
    <w:r w:rsidR="00BA365E" w:rsidRPr="00097AFF">
      <w:rPr>
        <w:rFonts w:ascii="Tahoma" w:hAnsi="Tahoma" w:cs="Tahoma"/>
        <w:i/>
        <w:iCs/>
        <w:sz w:val="24"/>
        <w:szCs w:val="24"/>
      </w:rPr>
      <w:t xml:space="preserve"> </w:t>
    </w:r>
    <w:r w:rsidR="00BA365E" w:rsidRPr="00097AFF">
      <w:rPr>
        <w:rFonts w:ascii="Tahoma" w:hAnsi="Tahoma" w:cs="Tahoma"/>
        <w:b/>
        <w:sz w:val="24"/>
        <w:szCs w:val="24"/>
      </w:rPr>
      <w:t xml:space="preserve">Střední odborná škola, Bruntál, </w:t>
    </w:r>
    <w:r w:rsidR="008C5FF0">
      <w:rPr>
        <w:rFonts w:ascii="Tahoma" w:hAnsi="Tahoma" w:cs="Tahoma"/>
        <w:b/>
        <w:sz w:val="24"/>
        <w:szCs w:val="24"/>
      </w:rPr>
      <w:t xml:space="preserve">    </w:t>
    </w:r>
  </w:p>
  <w:p w14:paraId="1D2956B6" w14:textId="06107376" w:rsidR="00BA365E" w:rsidRPr="00097AFF" w:rsidRDefault="008C5FF0" w:rsidP="00872C97">
    <w:pPr>
      <w:widowControl w:val="0"/>
      <w:pBdr>
        <w:bottom w:val="single" w:sz="12" w:space="0" w:color="auto"/>
      </w:pBdr>
      <w:suppressAutoHyphens/>
      <w:spacing w:line="276" w:lineRule="auto"/>
      <w:textAlignment w:val="auto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                                             </w:t>
    </w:r>
    <w:r w:rsidR="00BA365E" w:rsidRPr="00097AFF">
      <w:rPr>
        <w:rFonts w:ascii="Tahoma" w:hAnsi="Tahoma" w:cs="Tahoma"/>
        <w:b/>
        <w:sz w:val="24"/>
        <w:szCs w:val="24"/>
      </w:rPr>
      <w:t>příspěvková organizace</w:t>
    </w:r>
  </w:p>
  <w:p w14:paraId="55F055CA" w14:textId="77777777" w:rsidR="00D4679E" w:rsidRPr="00097AFF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            </w:t>
    </w:r>
    <w:r w:rsidR="00104570" w:rsidRPr="00097AFF">
      <w:rPr>
        <w:rFonts w:ascii="Tahoma" w:hAnsi="Tahoma" w:cs="Tahoma"/>
        <w:sz w:val="24"/>
        <w:szCs w:val="24"/>
      </w:rPr>
      <w:t xml:space="preserve">                 </w:t>
    </w:r>
    <w:r w:rsidR="00742C36" w:rsidRPr="00097AFF">
      <w:rPr>
        <w:rFonts w:ascii="Tahoma" w:hAnsi="Tahoma" w:cs="Tahoma"/>
        <w:b/>
        <w:sz w:val="24"/>
        <w:szCs w:val="24"/>
      </w:rPr>
      <w:t>Krnovská 9</w:t>
    </w:r>
    <w:r w:rsidR="00D4679E" w:rsidRPr="00097AFF">
      <w:rPr>
        <w:rFonts w:ascii="Tahoma" w:hAnsi="Tahoma" w:cs="Tahoma"/>
        <w:b/>
        <w:sz w:val="24"/>
        <w:szCs w:val="24"/>
      </w:rPr>
      <w:t>98/9</w:t>
    </w:r>
  </w:p>
  <w:p w14:paraId="0017FFC7" w14:textId="7F09CD8B" w:rsidR="00BA365E" w:rsidRPr="00097AFF" w:rsidRDefault="008C5FF0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i/>
        <w:iCs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                                                                       </w:t>
    </w:r>
    <w:r w:rsidR="00BA365E" w:rsidRPr="00097AFF">
      <w:rPr>
        <w:rFonts w:ascii="Tahoma" w:hAnsi="Tahoma" w:cs="Tahoma"/>
        <w:b/>
        <w:sz w:val="24"/>
        <w:szCs w:val="24"/>
      </w:rPr>
      <w:t xml:space="preserve">792 01 BRUNTÁL                                                    </w:t>
    </w:r>
  </w:p>
  <w:p w14:paraId="33BC1D28" w14:textId="77777777" w:rsidR="00BA365E" w:rsidRPr="00097AFF" w:rsidRDefault="00BA365E" w:rsidP="002C4894">
    <w:pPr>
      <w:widowControl w:val="0"/>
      <w:pBdr>
        <w:bottom w:val="single" w:sz="12" w:space="0" w:color="auto"/>
      </w:pBdr>
      <w:suppressAutoHyphens/>
      <w:rPr>
        <w:i/>
        <w:iCs/>
        <w:sz w:val="24"/>
        <w:szCs w:val="24"/>
      </w:rPr>
    </w:pPr>
    <w:r w:rsidRPr="00097AFF">
      <w:rPr>
        <w:sz w:val="24"/>
        <w:szCs w:val="24"/>
      </w:rPr>
      <w:t xml:space="preserve"> </w:t>
    </w:r>
  </w:p>
  <w:p w14:paraId="52B75349" w14:textId="77777777" w:rsidR="00BA365E" w:rsidRDefault="00BA365E">
    <w:pPr>
      <w:pStyle w:val="Zhlav"/>
    </w:pPr>
  </w:p>
  <w:p w14:paraId="5E02F122" w14:textId="77777777" w:rsidR="00BA365E" w:rsidRDefault="00BA365E">
    <w:pPr>
      <w:pStyle w:val="Zhlav"/>
      <w:rPr>
        <w:b/>
      </w:rPr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9F2"/>
    <w:multiLevelType w:val="hybridMultilevel"/>
    <w:tmpl w:val="8EE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5DB"/>
    <w:multiLevelType w:val="hybridMultilevel"/>
    <w:tmpl w:val="90AA3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A6294"/>
    <w:multiLevelType w:val="hybridMultilevel"/>
    <w:tmpl w:val="674AE898"/>
    <w:lvl w:ilvl="0" w:tplc="B94AE3C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D0E5096"/>
    <w:multiLevelType w:val="hybridMultilevel"/>
    <w:tmpl w:val="AC3264D4"/>
    <w:lvl w:ilvl="0" w:tplc="67F6E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9144079">
    <w:abstractNumId w:val="1"/>
  </w:num>
  <w:num w:numId="2" w16cid:durableId="228150195">
    <w:abstractNumId w:val="3"/>
  </w:num>
  <w:num w:numId="3" w16cid:durableId="1600945641">
    <w:abstractNumId w:val="2"/>
  </w:num>
  <w:num w:numId="4" w16cid:durableId="145648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41"/>
    <w:rsid w:val="00001CDE"/>
    <w:rsid w:val="00004A3E"/>
    <w:rsid w:val="00013B85"/>
    <w:rsid w:val="00035DDF"/>
    <w:rsid w:val="00037F6B"/>
    <w:rsid w:val="000445DE"/>
    <w:rsid w:val="00074DF1"/>
    <w:rsid w:val="0009386F"/>
    <w:rsid w:val="00097AFF"/>
    <w:rsid w:val="000B5D76"/>
    <w:rsid w:val="000C03AB"/>
    <w:rsid w:val="000C071C"/>
    <w:rsid w:val="000C101A"/>
    <w:rsid w:val="000C234B"/>
    <w:rsid w:val="000E2535"/>
    <w:rsid w:val="000E6A44"/>
    <w:rsid w:val="001014F8"/>
    <w:rsid w:val="00104570"/>
    <w:rsid w:val="00111254"/>
    <w:rsid w:val="00112E70"/>
    <w:rsid w:val="00115BF0"/>
    <w:rsid w:val="00117533"/>
    <w:rsid w:val="00120224"/>
    <w:rsid w:val="00144DFE"/>
    <w:rsid w:val="00160A7A"/>
    <w:rsid w:val="00161A3D"/>
    <w:rsid w:val="0017126F"/>
    <w:rsid w:val="0018057E"/>
    <w:rsid w:val="001A6371"/>
    <w:rsid w:val="001C30AE"/>
    <w:rsid w:val="001D2F57"/>
    <w:rsid w:val="001E4A0F"/>
    <w:rsid w:val="001E55FD"/>
    <w:rsid w:val="001F17B4"/>
    <w:rsid w:val="001F79E8"/>
    <w:rsid w:val="00207700"/>
    <w:rsid w:val="002203F4"/>
    <w:rsid w:val="00245D39"/>
    <w:rsid w:val="002559DE"/>
    <w:rsid w:val="00267545"/>
    <w:rsid w:val="0027452B"/>
    <w:rsid w:val="0028798A"/>
    <w:rsid w:val="00292870"/>
    <w:rsid w:val="002A1BA5"/>
    <w:rsid w:val="002A38AC"/>
    <w:rsid w:val="002B0C87"/>
    <w:rsid w:val="002B4302"/>
    <w:rsid w:val="002C4894"/>
    <w:rsid w:val="0030200B"/>
    <w:rsid w:val="003124CF"/>
    <w:rsid w:val="00312FE1"/>
    <w:rsid w:val="0031457E"/>
    <w:rsid w:val="0031644D"/>
    <w:rsid w:val="003221E6"/>
    <w:rsid w:val="00336361"/>
    <w:rsid w:val="003363CF"/>
    <w:rsid w:val="00377953"/>
    <w:rsid w:val="00383C9F"/>
    <w:rsid w:val="00384BD4"/>
    <w:rsid w:val="00391A2F"/>
    <w:rsid w:val="003A1651"/>
    <w:rsid w:val="003B04A6"/>
    <w:rsid w:val="003B263F"/>
    <w:rsid w:val="003B360D"/>
    <w:rsid w:val="003B7D19"/>
    <w:rsid w:val="003C2CEB"/>
    <w:rsid w:val="003C4BCC"/>
    <w:rsid w:val="003C5FCB"/>
    <w:rsid w:val="003D00B1"/>
    <w:rsid w:val="003D41A4"/>
    <w:rsid w:val="003D58C7"/>
    <w:rsid w:val="003D6C95"/>
    <w:rsid w:val="003E7537"/>
    <w:rsid w:val="003F3D6E"/>
    <w:rsid w:val="003F43CD"/>
    <w:rsid w:val="004008B7"/>
    <w:rsid w:val="00400B19"/>
    <w:rsid w:val="00401426"/>
    <w:rsid w:val="00407C00"/>
    <w:rsid w:val="00417600"/>
    <w:rsid w:val="00420820"/>
    <w:rsid w:val="0042589B"/>
    <w:rsid w:val="0044686B"/>
    <w:rsid w:val="00481111"/>
    <w:rsid w:val="0048296C"/>
    <w:rsid w:val="00484843"/>
    <w:rsid w:val="00484A83"/>
    <w:rsid w:val="00495ECB"/>
    <w:rsid w:val="004A6E2B"/>
    <w:rsid w:val="004A7C53"/>
    <w:rsid w:val="004B41C2"/>
    <w:rsid w:val="004D0ADB"/>
    <w:rsid w:val="004D4052"/>
    <w:rsid w:val="004D51D7"/>
    <w:rsid w:val="004D6496"/>
    <w:rsid w:val="00504B82"/>
    <w:rsid w:val="00521B72"/>
    <w:rsid w:val="00524CA0"/>
    <w:rsid w:val="00534C77"/>
    <w:rsid w:val="005426F2"/>
    <w:rsid w:val="00552FA9"/>
    <w:rsid w:val="00592A20"/>
    <w:rsid w:val="00595A26"/>
    <w:rsid w:val="005A40E4"/>
    <w:rsid w:val="005A46B8"/>
    <w:rsid w:val="005C4CBE"/>
    <w:rsid w:val="005D33B1"/>
    <w:rsid w:val="005D5ED7"/>
    <w:rsid w:val="005E2398"/>
    <w:rsid w:val="005F6DD6"/>
    <w:rsid w:val="0060334B"/>
    <w:rsid w:val="00604274"/>
    <w:rsid w:val="006056CA"/>
    <w:rsid w:val="006120CC"/>
    <w:rsid w:val="00627309"/>
    <w:rsid w:val="006302F9"/>
    <w:rsid w:val="00634AE8"/>
    <w:rsid w:val="00634B27"/>
    <w:rsid w:val="00646B74"/>
    <w:rsid w:val="00654CD6"/>
    <w:rsid w:val="00684B7F"/>
    <w:rsid w:val="00694BF3"/>
    <w:rsid w:val="006959A5"/>
    <w:rsid w:val="006B3CFA"/>
    <w:rsid w:val="006B69C9"/>
    <w:rsid w:val="006C7243"/>
    <w:rsid w:val="006D36FD"/>
    <w:rsid w:val="006E2969"/>
    <w:rsid w:val="006E55D8"/>
    <w:rsid w:val="006F108A"/>
    <w:rsid w:val="006F37DA"/>
    <w:rsid w:val="00700C78"/>
    <w:rsid w:val="0071340E"/>
    <w:rsid w:val="007143EE"/>
    <w:rsid w:val="00716591"/>
    <w:rsid w:val="00724020"/>
    <w:rsid w:val="007275BA"/>
    <w:rsid w:val="00732BD7"/>
    <w:rsid w:val="00742C36"/>
    <w:rsid w:val="00745153"/>
    <w:rsid w:val="007509FD"/>
    <w:rsid w:val="00750D6C"/>
    <w:rsid w:val="007517D4"/>
    <w:rsid w:val="00753BED"/>
    <w:rsid w:val="007642D1"/>
    <w:rsid w:val="00794283"/>
    <w:rsid w:val="00795A9C"/>
    <w:rsid w:val="007A23E2"/>
    <w:rsid w:val="007A5C1C"/>
    <w:rsid w:val="007C418F"/>
    <w:rsid w:val="007C72B1"/>
    <w:rsid w:val="007D2152"/>
    <w:rsid w:val="007D2C1D"/>
    <w:rsid w:val="007E110E"/>
    <w:rsid w:val="007E5871"/>
    <w:rsid w:val="007F080E"/>
    <w:rsid w:val="007F0C8C"/>
    <w:rsid w:val="007F5DB4"/>
    <w:rsid w:val="007F7C16"/>
    <w:rsid w:val="00841F0F"/>
    <w:rsid w:val="0085731F"/>
    <w:rsid w:val="00864093"/>
    <w:rsid w:val="008640AB"/>
    <w:rsid w:val="00872C97"/>
    <w:rsid w:val="0088084D"/>
    <w:rsid w:val="008809AA"/>
    <w:rsid w:val="00887AD3"/>
    <w:rsid w:val="008904BF"/>
    <w:rsid w:val="008A4D04"/>
    <w:rsid w:val="008A7B81"/>
    <w:rsid w:val="008C5FF0"/>
    <w:rsid w:val="008D1CFE"/>
    <w:rsid w:val="008D42E1"/>
    <w:rsid w:val="008E08FB"/>
    <w:rsid w:val="008E64B2"/>
    <w:rsid w:val="008F1C39"/>
    <w:rsid w:val="008F7C87"/>
    <w:rsid w:val="00921451"/>
    <w:rsid w:val="00927D0B"/>
    <w:rsid w:val="00933601"/>
    <w:rsid w:val="00941E59"/>
    <w:rsid w:val="00974456"/>
    <w:rsid w:val="00974D98"/>
    <w:rsid w:val="00985BC6"/>
    <w:rsid w:val="00992034"/>
    <w:rsid w:val="009A046B"/>
    <w:rsid w:val="009D503B"/>
    <w:rsid w:val="009D5665"/>
    <w:rsid w:val="009E16B8"/>
    <w:rsid w:val="009E3512"/>
    <w:rsid w:val="00A259C5"/>
    <w:rsid w:val="00A36C2D"/>
    <w:rsid w:val="00A46841"/>
    <w:rsid w:val="00A63021"/>
    <w:rsid w:val="00A85760"/>
    <w:rsid w:val="00A97EB7"/>
    <w:rsid w:val="00AA603E"/>
    <w:rsid w:val="00AC26B0"/>
    <w:rsid w:val="00AD526B"/>
    <w:rsid w:val="00AD5CAF"/>
    <w:rsid w:val="00AE003B"/>
    <w:rsid w:val="00AF2AC6"/>
    <w:rsid w:val="00B00842"/>
    <w:rsid w:val="00B26C2E"/>
    <w:rsid w:val="00B46BA8"/>
    <w:rsid w:val="00B50649"/>
    <w:rsid w:val="00B5473A"/>
    <w:rsid w:val="00B56CAD"/>
    <w:rsid w:val="00B5709B"/>
    <w:rsid w:val="00B70ECF"/>
    <w:rsid w:val="00B75ECA"/>
    <w:rsid w:val="00B7749D"/>
    <w:rsid w:val="00B8392A"/>
    <w:rsid w:val="00B83D14"/>
    <w:rsid w:val="00B87126"/>
    <w:rsid w:val="00B903EE"/>
    <w:rsid w:val="00B94B08"/>
    <w:rsid w:val="00B94DF8"/>
    <w:rsid w:val="00BA17D3"/>
    <w:rsid w:val="00BA2AEA"/>
    <w:rsid w:val="00BA365E"/>
    <w:rsid w:val="00BB027A"/>
    <w:rsid w:val="00BB1335"/>
    <w:rsid w:val="00BB6638"/>
    <w:rsid w:val="00BB7190"/>
    <w:rsid w:val="00BC0955"/>
    <w:rsid w:val="00BC2BBD"/>
    <w:rsid w:val="00BC3A49"/>
    <w:rsid w:val="00BD3EEA"/>
    <w:rsid w:val="00BD55B7"/>
    <w:rsid w:val="00BD633E"/>
    <w:rsid w:val="00BD7594"/>
    <w:rsid w:val="00BE457E"/>
    <w:rsid w:val="00BE73D9"/>
    <w:rsid w:val="00BF17F5"/>
    <w:rsid w:val="00BF2F77"/>
    <w:rsid w:val="00BF41E0"/>
    <w:rsid w:val="00BF704A"/>
    <w:rsid w:val="00BF7B93"/>
    <w:rsid w:val="00C079AC"/>
    <w:rsid w:val="00C16C74"/>
    <w:rsid w:val="00C236EA"/>
    <w:rsid w:val="00C42B68"/>
    <w:rsid w:val="00C43E48"/>
    <w:rsid w:val="00C4705F"/>
    <w:rsid w:val="00C547C1"/>
    <w:rsid w:val="00C670EC"/>
    <w:rsid w:val="00C67834"/>
    <w:rsid w:val="00C803FE"/>
    <w:rsid w:val="00CA35F8"/>
    <w:rsid w:val="00CA3EC2"/>
    <w:rsid w:val="00CB3647"/>
    <w:rsid w:val="00CB50D0"/>
    <w:rsid w:val="00CB642F"/>
    <w:rsid w:val="00CD610E"/>
    <w:rsid w:val="00CF3C30"/>
    <w:rsid w:val="00CF7E03"/>
    <w:rsid w:val="00D00400"/>
    <w:rsid w:val="00D042AA"/>
    <w:rsid w:val="00D1343A"/>
    <w:rsid w:val="00D14E66"/>
    <w:rsid w:val="00D26851"/>
    <w:rsid w:val="00D31C43"/>
    <w:rsid w:val="00D400A2"/>
    <w:rsid w:val="00D4679E"/>
    <w:rsid w:val="00D516FE"/>
    <w:rsid w:val="00D70163"/>
    <w:rsid w:val="00D8056B"/>
    <w:rsid w:val="00D9257F"/>
    <w:rsid w:val="00DC3BEF"/>
    <w:rsid w:val="00DF0803"/>
    <w:rsid w:val="00DF11E8"/>
    <w:rsid w:val="00E21D85"/>
    <w:rsid w:val="00E33D6B"/>
    <w:rsid w:val="00E412C4"/>
    <w:rsid w:val="00E51878"/>
    <w:rsid w:val="00E763B6"/>
    <w:rsid w:val="00E77690"/>
    <w:rsid w:val="00E8599C"/>
    <w:rsid w:val="00E85B2D"/>
    <w:rsid w:val="00EA0DE3"/>
    <w:rsid w:val="00EB2EB2"/>
    <w:rsid w:val="00EB4B1B"/>
    <w:rsid w:val="00EC20E4"/>
    <w:rsid w:val="00EC334F"/>
    <w:rsid w:val="00ED68D3"/>
    <w:rsid w:val="00EE3069"/>
    <w:rsid w:val="00EE4B68"/>
    <w:rsid w:val="00EF4BA6"/>
    <w:rsid w:val="00F04440"/>
    <w:rsid w:val="00F0455D"/>
    <w:rsid w:val="00F10FF0"/>
    <w:rsid w:val="00F30A8C"/>
    <w:rsid w:val="00F37331"/>
    <w:rsid w:val="00F43E31"/>
    <w:rsid w:val="00F50FB2"/>
    <w:rsid w:val="00F86E87"/>
    <w:rsid w:val="00FA4781"/>
    <w:rsid w:val="00FA5F21"/>
    <w:rsid w:val="00FC2D58"/>
    <w:rsid w:val="00FD460F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8D6FD"/>
  <w15:docId w15:val="{98D8891B-EA48-4A8F-984B-A9E759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2B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ypertextovodkaz1">
    <w:name w:val="Hypertextový odkaz1"/>
    <w:basedOn w:val="Standardnpsmoodstavce"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C42B68"/>
    <w:rPr>
      <w:color w:val="0000FF"/>
      <w:u w:val="single"/>
    </w:rPr>
  </w:style>
  <w:style w:type="paragraph" w:styleId="Textbubliny">
    <w:name w:val="Balloon Text"/>
    <w:basedOn w:val="Normln"/>
    <w:semiHidden/>
    <w:rsid w:val="00C42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72C97"/>
  </w:style>
  <w:style w:type="table" w:styleId="Mkatabulky">
    <w:name w:val="Table Grid"/>
    <w:basedOn w:val="Normlntabulka"/>
    <w:rsid w:val="0063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D460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D4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bruntal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BA58-378A-41AF-BEFC-EF675BF5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12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Jana Andrlová</cp:lastModifiedBy>
  <cp:revision>5</cp:revision>
  <cp:lastPrinted>2022-09-08T06:21:00Z</cp:lastPrinted>
  <dcterms:created xsi:type="dcterms:W3CDTF">2022-09-02T05:20:00Z</dcterms:created>
  <dcterms:modified xsi:type="dcterms:W3CDTF">2022-09-08T06:23:00Z</dcterms:modified>
</cp:coreProperties>
</file>