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E8" w:rsidRDefault="003A06E8" w:rsidP="003F5BEB">
      <w:pPr>
        <w:ind w:left="567"/>
      </w:pPr>
      <w:r w:rsidRPr="003A06E8">
        <w:t>Teskovi &lt;MarekTeska@seznam.cz&gt;</w:t>
      </w:r>
    </w:p>
    <w:p w:rsidR="003A06E8" w:rsidRDefault="003A06E8" w:rsidP="003F5BEB">
      <w:pPr>
        <w:ind w:left="567"/>
      </w:pPr>
    </w:p>
    <w:p w:rsidR="00806390" w:rsidRDefault="003A06E8" w:rsidP="003F5BEB">
      <w:pPr>
        <w:ind w:left="567"/>
      </w:pPr>
      <w:r w:rsidRPr="003A06E8">
        <w:t>Akceptace objednávky</w:t>
      </w:r>
    </w:p>
    <w:p w:rsidR="003A06E8" w:rsidRDefault="003A06E8" w:rsidP="003F5BEB">
      <w:pPr>
        <w:ind w:left="567"/>
      </w:pPr>
    </w:p>
    <w:p w:rsidR="003A06E8" w:rsidRDefault="003A06E8" w:rsidP="003F5BEB">
      <w:pPr>
        <w:ind w:left="567"/>
      </w:pPr>
    </w:p>
    <w:p w:rsidR="003A06E8" w:rsidRDefault="003A06E8" w:rsidP="003F5BEB">
      <w:pPr>
        <w:ind w:left="567"/>
      </w:pPr>
    </w:p>
    <w:p w:rsidR="003A06E8" w:rsidRDefault="003A06E8" w:rsidP="003A06E8">
      <w:pPr>
        <w:rPr>
          <w:rFonts w:ascii="Times New Roman" w:hAnsi="Times New Roman"/>
        </w:rPr>
      </w:pPr>
      <w:r>
        <w:t>Dobrý den!</w:t>
      </w:r>
    </w:p>
    <w:p w:rsidR="003A06E8" w:rsidRDefault="003A06E8" w:rsidP="003A06E8"/>
    <w:p w:rsidR="003A06E8" w:rsidRDefault="003A06E8" w:rsidP="003A06E8">
      <w:r>
        <w:t>Zasílám požadovanou akceptaci objednávky:</w:t>
      </w:r>
    </w:p>
    <w:p w:rsidR="003A06E8" w:rsidRDefault="003A06E8" w:rsidP="003A06E8"/>
    <w:p w:rsidR="003A06E8" w:rsidRDefault="003A06E8" w:rsidP="003A06E8">
      <w:r>
        <w:t>číslo objednávky: 229/2022</w:t>
      </w:r>
    </w:p>
    <w:p w:rsidR="003A06E8" w:rsidRDefault="003A06E8" w:rsidP="003A06E8">
      <w:r>
        <w:t>datum akceptace: 7. 9. 2022</w:t>
      </w:r>
    </w:p>
    <w:p w:rsidR="003A06E8" w:rsidRDefault="003A06E8" w:rsidP="003A06E8">
      <w:r>
        <w:t>naše cena s DPH: 119.790,00 Kč</w:t>
      </w:r>
    </w:p>
    <w:p w:rsidR="003A06E8" w:rsidRDefault="003A06E8" w:rsidP="003A06E8">
      <w:r>
        <w:t>naše cena bez DPH: 99.000,00 Kč</w:t>
      </w:r>
    </w:p>
    <w:p w:rsidR="003A06E8" w:rsidRDefault="003A06E8" w:rsidP="003A06E8">
      <w:r>
        <w:t>naše IČ: 26494442</w:t>
      </w:r>
    </w:p>
    <w:p w:rsidR="003A06E8" w:rsidRDefault="003A06E8" w:rsidP="003A06E8">
      <w:r>
        <w:t>dodavatel: Teska studio, s.r.o., Geologická 997/13, 152 00, Praha 5</w:t>
      </w:r>
    </w:p>
    <w:p w:rsidR="003A06E8" w:rsidRDefault="003A06E8" w:rsidP="003A06E8"/>
    <w:p w:rsidR="003A06E8" w:rsidRDefault="003A06E8" w:rsidP="003A06E8">
      <w:r>
        <w:t>S pozdravem</w:t>
      </w:r>
    </w:p>
    <w:p w:rsidR="003A06E8" w:rsidRPr="00DE1608" w:rsidRDefault="003A06E8" w:rsidP="003A06E8">
      <w:r w:rsidRPr="00DE1608">
        <w:rPr>
          <w:highlight w:val="black"/>
        </w:rPr>
        <w:t>Barbora Tesková</w:t>
      </w:r>
    </w:p>
    <w:p w:rsidR="003A06E8" w:rsidRDefault="003A06E8" w:rsidP="003A06E8">
      <w:r>
        <w:t>Teska studio. s.r.o.</w:t>
      </w:r>
      <w:bookmarkStart w:id="0" w:name="_GoBack"/>
      <w:bookmarkEnd w:id="0"/>
    </w:p>
    <w:p w:rsidR="003A06E8" w:rsidRPr="0074186F" w:rsidRDefault="003A06E8" w:rsidP="003F5BEB">
      <w:pPr>
        <w:ind w:left="567"/>
      </w:pPr>
    </w:p>
    <w:sectPr w:rsidR="003A06E8" w:rsidRPr="0074186F" w:rsidSect="006C1ADE">
      <w:footerReference w:type="even" r:id="rId7"/>
      <w:footerReference w:type="default" r:id="rId8"/>
      <w:foot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E3" w:rsidRDefault="002F11E3" w:rsidP="00740F8C">
      <w:r>
        <w:separator/>
      </w:r>
    </w:p>
  </w:endnote>
  <w:endnote w:type="continuationSeparator" w:id="0">
    <w:p w:rsidR="002F11E3" w:rsidRDefault="002F11E3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513D4F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E42AAF" w:rsidRDefault="00513D4F" w:rsidP="0087374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E42AAF">
      <w:rPr>
        <w:rStyle w:val="slostrnky"/>
        <w:sz w:val="22"/>
        <w:szCs w:val="22"/>
      </w:rPr>
      <w:fldChar w:fldCharType="begin"/>
    </w:r>
    <w:r w:rsidR="0087374A" w:rsidRPr="00E42AAF">
      <w:rPr>
        <w:rStyle w:val="slostrnky"/>
        <w:sz w:val="22"/>
        <w:szCs w:val="22"/>
      </w:rPr>
      <w:instrText xml:space="preserve">PAGE  </w:instrText>
    </w:r>
    <w:r w:rsidRPr="00E42AAF">
      <w:rPr>
        <w:rStyle w:val="slostrnky"/>
        <w:sz w:val="22"/>
        <w:szCs w:val="22"/>
      </w:rPr>
      <w:fldChar w:fldCharType="separate"/>
    </w:r>
    <w:r w:rsidR="003F5BEB">
      <w:rPr>
        <w:rStyle w:val="slostrnky"/>
        <w:noProof/>
        <w:sz w:val="22"/>
        <w:szCs w:val="22"/>
      </w:rPr>
      <w:t>2</w:t>
    </w:r>
    <w:r w:rsidRPr="00E42AAF">
      <w:rPr>
        <w:rStyle w:val="slostrnky"/>
        <w:sz w:val="22"/>
        <w:szCs w:val="22"/>
      </w:rPr>
      <w:fldChar w:fldCharType="end"/>
    </w:r>
  </w:p>
  <w:p w:rsidR="0087374A" w:rsidRDefault="00E42AAF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  <w:r w:rsidRPr="00E42AAF">
      <w:rPr>
        <w:sz w:val="22"/>
        <w:szCs w:val="22"/>
      </w:rPr>
      <w:t>str.</w:t>
    </w:r>
  </w:p>
  <w:p w:rsidR="003F5BEB" w:rsidRPr="00E42AAF" w:rsidRDefault="003F5BEB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87374A" w:rsidP="00E42AAF">
    <w:pPr>
      <w:pStyle w:val="Zpat"/>
      <w:tabs>
        <w:tab w:val="clear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E3" w:rsidRDefault="002F11E3" w:rsidP="00740F8C">
      <w:r>
        <w:separator/>
      </w:r>
    </w:p>
  </w:footnote>
  <w:footnote w:type="continuationSeparator" w:id="0">
    <w:p w:rsidR="002F11E3" w:rsidRDefault="002F11E3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DA"/>
    <w:multiLevelType w:val="multilevel"/>
    <w:tmpl w:val="CE36A2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065FC"/>
    <w:multiLevelType w:val="hybridMultilevel"/>
    <w:tmpl w:val="A8A8D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D2AFD"/>
    <w:multiLevelType w:val="hybridMultilevel"/>
    <w:tmpl w:val="CE36A2B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E8"/>
    <w:rsid w:val="00002446"/>
    <w:rsid w:val="000371ED"/>
    <w:rsid w:val="0004011D"/>
    <w:rsid w:val="000B1642"/>
    <w:rsid w:val="000E6843"/>
    <w:rsid w:val="001344DF"/>
    <w:rsid w:val="00155D02"/>
    <w:rsid w:val="00164F27"/>
    <w:rsid w:val="001B3FD4"/>
    <w:rsid w:val="001F0F61"/>
    <w:rsid w:val="001F46EC"/>
    <w:rsid w:val="002169A1"/>
    <w:rsid w:val="00224B72"/>
    <w:rsid w:val="002C1C3D"/>
    <w:rsid w:val="002D19F0"/>
    <w:rsid w:val="002D2EC2"/>
    <w:rsid w:val="002E6E8C"/>
    <w:rsid w:val="002F11E3"/>
    <w:rsid w:val="00332532"/>
    <w:rsid w:val="00347922"/>
    <w:rsid w:val="003964F6"/>
    <w:rsid w:val="003A06E8"/>
    <w:rsid w:val="003A3F6C"/>
    <w:rsid w:val="003F5BEB"/>
    <w:rsid w:val="004073E6"/>
    <w:rsid w:val="00453716"/>
    <w:rsid w:val="00471FEA"/>
    <w:rsid w:val="00496C55"/>
    <w:rsid w:val="004A4982"/>
    <w:rsid w:val="004E5233"/>
    <w:rsid w:val="00513D4F"/>
    <w:rsid w:val="00517B86"/>
    <w:rsid w:val="00523CC0"/>
    <w:rsid w:val="00592D3C"/>
    <w:rsid w:val="00595D98"/>
    <w:rsid w:val="005F0EE2"/>
    <w:rsid w:val="00615B2C"/>
    <w:rsid w:val="00626972"/>
    <w:rsid w:val="006442C7"/>
    <w:rsid w:val="006603E5"/>
    <w:rsid w:val="006A79D9"/>
    <w:rsid w:val="006C0D66"/>
    <w:rsid w:val="006C1ADE"/>
    <w:rsid w:val="006C32A8"/>
    <w:rsid w:val="0074186F"/>
    <w:rsid w:val="00762ABA"/>
    <w:rsid w:val="0077661D"/>
    <w:rsid w:val="007A71F0"/>
    <w:rsid w:val="007B7BB2"/>
    <w:rsid w:val="007D5D88"/>
    <w:rsid w:val="007F1D40"/>
    <w:rsid w:val="007F626D"/>
    <w:rsid w:val="00806390"/>
    <w:rsid w:val="008104DA"/>
    <w:rsid w:val="008353E9"/>
    <w:rsid w:val="00847E47"/>
    <w:rsid w:val="00851DD7"/>
    <w:rsid w:val="0087374A"/>
    <w:rsid w:val="00877471"/>
    <w:rsid w:val="008C7D52"/>
    <w:rsid w:val="009C0177"/>
    <w:rsid w:val="009E310A"/>
    <w:rsid w:val="00A10D9C"/>
    <w:rsid w:val="00A34E05"/>
    <w:rsid w:val="00A35EA6"/>
    <w:rsid w:val="00A85451"/>
    <w:rsid w:val="00B06C94"/>
    <w:rsid w:val="00B16CA3"/>
    <w:rsid w:val="00B32CBF"/>
    <w:rsid w:val="00B53BD8"/>
    <w:rsid w:val="00B63C45"/>
    <w:rsid w:val="00B7463B"/>
    <w:rsid w:val="00B74948"/>
    <w:rsid w:val="00B835CB"/>
    <w:rsid w:val="00B878D1"/>
    <w:rsid w:val="00C34B47"/>
    <w:rsid w:val="00C73970"/>
    <w:rsid w:val="00CA47B4"/>
    <w:rsid w:val="00D42EB8"/>
    <w:rsid w:val="00D8103E"/>
    <w:rsid w:val="00DE1608"/>
    <w:rsid w:val="00E42AAF"/>
    <w:rsid w:val="00EA0BA0"/>
    <w:rsid w:val="00EB0BD9"/>
    <w:rsid w:val="00EE520D"/>
    <w:rsid w:val="00EF096C"/>
    <w:rsid w:val="00EF2D93"/>
    <w:rsid w:val="00EF542E"/>
    <w:rsid w:val="00F00681"/>
    <w:rsid w:val="00F05046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8CBF2"/>
  <w15:docId w15:val="{909DE187-1BD1-4A66-8711-9A782D8D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E05"/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qFormat/>
    <w:rsid w:val="002D19F0"/>
    <w:pPr>
      <w:keepNext/>
      <w:outlineLvl w:val="0"/>
    </w:pPr>
    <w:rPr>
      <w:rFonts w:ascii="Arial" w:hAnsi="Arial" w:cs="Arial"/>
      <w:bCs/>
    </w:rPr>
  </w:style>
  <w:style w:type="paragraph" w:styleId="Nadpis2">
    <w:name w:val="heading 2"/>
    <w:basedOn w:val="Normln"/>
    <w:next w:val="Normln"/>
    <w:qFormat/>
    <w:rsid w:val="00002446"/>
    <w:pPr>
      <w:keepNext/>
      <w:ind w:right="-1"/>
      <w:jc w:val="both"/>
      <w:outlineLvl w:val="1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rsid w:val="00B835CB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rsid w:val="00002446"/>
    <w:rPr>
      <w:rFonts w:ascii="Arial" w:hAnsi="Arial" w:cs="Arial"/>
      <w:b/>
      <w:bCs/>
    </w:rPr>
  </w:style>
  <w:style w:type="paragraph" w:styleId="Zkladntext2">
    <w:name w:val="Body Text 2"/>
    <w:basedOn w:val="Normln"/>
    <w:rsid w:val="00002446"/>
    <w:pPr>
      <w:ind w:right="-1"/>
      <w:jc w:val="both"/>
    </w:pPr>
    <w:rPr>
      <w:rFonts w:ascii="Arial" w:hAnsi="Arial" w:cs="Arial"/>
      <w:b/>
    </w:rPr>
  </w:style>
  <w:style w:type="paragraph" w:styleId="Zkladntext3">
    <w:name w:val="Body Text 3"/>
    <w:basedOn w:val="Normln"/>
    <w:rsid w:val="00002446"/>
    <w:pPr>
      <w:ind w:right="-1"/>
    </w:pPr>
    <w:rPr>
      <w:rFonts w:ascii="Arial" w:hAnsi="Arial" w:cs="Arial"/>
      <w:b/>
    </w:rPr>
  </w:style>
  <w:style w:type="paragraph" w:styleId="Textvbloku">
    <w:name w:val="Block Text"/>
    <w:basedOn w:val="Normln"/>
    <w:rsid w:val="00002446"/>
    <w:pPr>
      <w:ind w:left="2160" w:right="-1" w:hanging="216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Word%20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prázdný.dotx</Template>
  <TotalTime>0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Kovářík Pavel</cp:lastModifiedBy>
  <cp:revision>2</cp:revision>
  <cp:lastPrinted>1899-12-31T23:00:00Z</cp:lastPrinted>
  <dcterms:created xsi:type="dcterms:W3CDTF">2022-09-07T11:34:00Z</dcterms:created>
  <dcterms:modified xsi:type="dcterms:W3CDTF">2022-09-07T11:34:00Z</dcterms:modified>
</cp:coreProperties>
</file>