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B265" w14:textId="77777777" w:rsidR="00380497" w:rsidRDefault="00380497">
      <w:pPr>
        <w:rPr>
          <w:sz w:val="24"/>
        </w:rPr>
      </w:pPr>
    </w:p>
    <w:p w14:paraId="5F6CBC55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6981FB98" w14:textId="4B62E4A7" w:rsidR="00380497" w:rsidRDefault="00F5635F">
      <w:pPr>
        <w:ind w:left="567"/>
        <w:rPr>
          <w:b/>
          <w:sz w:val="24"/>
        </w:rPr>
      </w:pPr>
      <w:r>
        <w:rPr>
          <w:b/>
          <w:sz w:val="24"/>
        </w:rPr>
        <w:t>JAMALL - CZ a.s.</w:t>
      </w:r>
    </w:p>
    <w:p w14:paraId="3A9DD394" w14:textId="66B40A0B" w:rsidR="00380497" w:rsidRDefault="00F5635F">
      <w:pPr>
        <w:ind w:left="567"/>
        <w:rPr>
          <w:sz w:val="24"/>
        </w:rPr>
      </w:pPr>
      <w:r>
        <w:rPr>
          <w:b/>
          <w:sz w:val="24"/>
        </w:rPr>
        <w:t>Ovocný  Trh 11</w:t>
      </w:r>
    </w:p>
    <w:p w14:paraId="53CABB0B" w14:textId="11BC6367" w:rsidR="00380497" w:rsidRDefault="00F5635F">
      <w:pPr>
        <w:ind w:left="567"/>
        <w:rPr>
          <w:sz w:val="24"/>
        </w:rPr>
      </w:pPr>
      <w:r>
        <w:rPr>
          <w:b/>
          <w:sz w:val="24"/>
        </w:rPr>
        <w:t>110 00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Praha 1</w:t>
      </w:r>
    </w:p>
    <w:p w14:paraId="23766C84" w14:textId="77777777" w:rsidR="00380497" w:rsidRDefault="00380497">
      <w:pPr>
        <w:rPr>
          <w:sz w:val="24"/>
        </w:rPr>
      </w:pPr>
    </w:p>
    <w:p w14:paraId="112DBD6D" w14:textId="77777777" w:rsidR="00380497" w:rsidRDefault="00380497">
      <w:pPr>
        <w:rPr>
          <w:sz w:val="24"/>
        </w:rPr>
      </w:pPr>
    </w:p>
    <w:p w14:paraId="22C8BE4A" w14:textId="26F7B5E1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F5635F">
        <w:rPr>
          <w:b w:val="0"/>
          <w:noProof/>
          <w:sz w:val="24"/>
          <w:szCs w:val="24"/>
        </w:rPr>
        <w:t>5. 9. 2022</w:t>
      </w:r>
    </w:p>
    <w:p w14:paraId="0A38DF7F" w14:textId="649898A4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F5635F">
        <w:rPr>
          <w:b w:val="0"/>
          <w:noProof/>
          <w:sz w:val="24"/>
          <w:szCs w:val="24"/>
        </w:rPr>
        <w:t>6. 9. 2022</w:t>
      </w:r>
    </w:p>
    <w:p w14:paraId="42E2D0F8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12779F06" w14:textId="130D1E7C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F5635F">
        <w:rPr>
          <w:b/>
          <w:sz w:val="28"/>
        </w:rPr>
        <w:t>54/22/INF</w:t>
      </w:r>
    </w:p>
    <w:p w14:paraId="121C765C" w14:textId="77777777" w:rsidR="00380497" w:rsidRDefault="00380497">
      <w:pPr>
        <w:rPr>
          <w:sz w:val="24"/>
        </w:rPr>
      </w:pPr>
    </w:p>
    <w:p w14:paraId="68F55E58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28313548" w14:textId="216CB32C" w:rsidR="00380497" w:rsidRDefault="00F5635F">
      <w:pPr>
        <w:rPr>
          <w:sz w:val="24"/>
        </w:rPr>
      </w:pPr>
      <w:r>
        <w:rPr>
          <w:sz w:val="24"/>
        </w:rPr>
        <w:t xml:space="preserve"> </w:t>
      </w:r>
    </w:p>
    <w:p w14:paraId="02D5C06F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315FAB2C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5D441B6B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18DCC173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67F620A2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684EC81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190EF8D3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3E367806" w14:textId="5BD8F27C" w:rsidR="00380497" w:rsidRDefault="00F5635F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1.PC Intel Core i5-10600 - 3.3 GHz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4AA74B21" w14:textId="75F94D9E" w:rsidR="00380497" w:rsidRDefault="00F5635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0EFA1FBC" w14:textId="782395AA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CA0349B" w14:textId="70917271" w:rsidR="00380497" w:rsidRDefault="00F5635F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16 323,00</w:t>
            </w:r>
          </w:p>
        </w:tc>
      </w:tr>
    </w:tbl>
    <w:p w14:paraId="6E6C7A4F" w14:textId="77777777" w:rsidR="00380497" w:rsidRDefault="00380497">
      <w:pPr>
        <w:pStyle w:val="Zkladntext1"/>
        <w:jc w:val="left"/>
      </w:pPr>
    </w:p>
    <w:p w14:paraId="529D29BA" w14:textId="354BE120" w:rsidR="00380497" w:rsidRDefault="00380497">
      <w:pPr>
        <w:pStyle w:val="Zkladntext1"/>
        <w:jc w:val="left"/>
      </w:pPr>
      <w:r>
        <w:t xml:space="preserve">Předpokládaná cena celkem: </w:t>
      </w:r>
      <w:r w:rsidR="00F5635F">
        <w:rPr>
          <w:b/>
          <w:noProof/>
        </w:rPr>
        <w:t>65 292,00</w:t>
      </w:r>
      <w:r>
        <w:rPr>
          <w:b/>
        </w:rPr>
        <w:t xml:space="preserve"> Kč</w:t>
      </w:r>
    </w:p>
    <w:p w14:paraId="72569650" w14:textId="77777777" w:rsidR="00380497" w:rsidRDefault="00380497">
      <w:pPr>
        <w:pStyle w:val="Zkladntext1"/>
        <w:jc w:val="left"/>
      </w:pPr>
    </w:p>
    <w:p w14:paraId="7ED181C8" w14:textId="77777777" w:rsidR="00380497" w:rsidRDefault="00380497">
      <w:pPr>
        <w:pStyle w:val="Zkladntext1"/>
        <w:jc w:val="left"/>
      </w:pPr>
    </w:p>
    <w:p w14:paraId="466CC646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55FF4591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3D1CB93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11FA889E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5357BEC2" w14:textId="77777777" w:rsidR="00380497" w:rsidRDefault="00380497">
      <w:pPr>
        <w:pStyle w:val="Zkladntext1"/>
        <w:jc w:val="left"/>
      </w:pPr>
    </w:p>
    <w:p w14:paraId="683DFC81" w14:textId="77777777" w:rsidR="00380497" w:rsidRDefault="00380497">
      <w:pPr>
        <w:pStyle w:val="Zkladntext1"/>
        <w:jc w:val="left"/>
      </w:pPr>
      <w:r>
        <w:t>Děkujeme a jsme s pozdravem</w:t>
      </w:r>
    </w:p>
    <w:p w14:paraId="2D0CCD83" w14:textId="77777777" w:rsidR="00380497" w:rsidRDefault="00380497">
      <w:pPr>
        <w:pStyle w:val="Zkladntext1"/>
        <w:jc w:val="left"/>
      </w:pPr>
    </w:p>
    <w:p w14:paraId="5F34DC9A" w14:textId="77777777" w:rsidR="00380497" w:rsidRDefault="00380497">
      <w:pPr>
        <w:pStyle w:val="Zkladntext1"/>
        <w:jc w:val="left"/>
      </w:pPr>
    </w:p>
    <w:p w14:paraId="09FFDAC3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069FEA99" w14:textId="77777777">
        <w:tc>
          <w:tcPr>
            <w:tcW w:w="3070" w:type="dxa"/>
          </w:tcPr>
          <w:p w14:paraId="37782403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170A5146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01DC972A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12F41A74" w14:textId="77777777">
        <w:tc>
          <w:tcPr>
            <w:tcW w:w="3070" w:type="dxa"/>
          </w:tcPr>
          <w:p w14:paraId="3FF795E0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183D75E1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8DFF62F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27A4CA7B" w14:textId="77777777">
        <w:tc>
          <w:tcPr>
            <w:tcW w:w="3070" w:type="dxa"/>
          </w:tcPr>
          <w:p w14:paraId="39A7A284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6F127BA4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331E2CAD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77F89E28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6BB3" w14:textId="77777777" w:rsidR="00F5635F" w:rsidRDefault="00F5635F">
      <w:r>
        <w:separator/>
      </w:r>
    </w:p>
  </w:endnote>
  <w:endnote w:type="continuationSeparator" w:id="0">
    <w:p w14:paraId="0E4712BD" w14:textId="77777777" w:rsidR="00F5635F" w:rsidRDefault="00F5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3823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2DD7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64A2732F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4729C95C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291EAEDB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1926D8A2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025186DD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0CAF6EC1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462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5DB1" w14:textId="77777777" w:rsidR="00F5635F" w:rsidRDefault="00F5635F">
      <w:r>
        <w:separator/>
      </w:r>
    </w:p>
  </w:footnote>
  <w:footnote w:type="continuationSeparator" w:id="0">
    <w:p w14:paraId="27866EA2" w14:textId="77777777" w:rsidR="00F5635F" w:rsidRDefault="00F5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6ABC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5411" w14:textId="539EF370" w:rsidR="00380497" w:rsidRDefault="00F5635F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2175A303" wp14:editId="0119BE1C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7EEAC2C0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0F3E30E5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5FE67F75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28B4832C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05CB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5F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5635F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A8D0B2"/>
  <w15:chartTrackingRefBased/>
  <w15:docId w15:val="{785D1E69-0339-42CE-9064-73C442E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665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2022-09-07T08:05:00Z</dcterms:created>
  <dcterms:modified xsi:type="dcterms:W3CDTF">2022-09-07T08:06:00Z</dcterms:modified>
</cp:coreProperties>
</file>