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5E43" w14:textId="77777777" w:rsidR="00EB4217" w:rsidRDefault="00EB4217" w:rsidP="00EB4217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J E D N Á V K A</w:t>
      </w:r>
    </w:p>
    <w:p w14:paraId="6FE0FB31" w14:textId="657680DD" w:rsidR="00EB4217" w:rsidRDefault="00EB4217" w:rsidP="00EB4217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</w:t>
      </w:r>
      <w:r w:rsidR="000257C0">
        <w:rPr>
          <w:lang w:val="en-US"/>
        </w:rPr>
        <w:t xml:space="preserve">                                                                                           </w:t>
      </w:r>
      <w:r w:rsidR="003572FB">
        <w:rPr>
          <w:lang w:val="en-US"/>
        </w:rPr>
        <w:t xml:space="preserve">  </w:t>
      </w:r>
      <w:r w:rsidR="000257C0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F60B1C">
        <w:rPr>
          <w:lang w:val="en-US"/>
        </w:rPr>
        <w:t>113</w:t>
      </w:r>
      <w:r w:rsidR="002F1D9A">
        <w:rPr>
          <w:lang w:val="en-US"/>
        </w:rPr>
        <w:t>/2022</w:t>
      </w:r>
    </w:p>
    <w:p w14:paraId="25117240" w14:textId="19065431" w:rsidR="0069758C" w:rsidRDefault="0084135D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Machart</w:t>
      </w:r>
      <w:proofErr w:type="spellEnd"/>
      <w:r>
        <w:rPr>
          <w:lang w:val="en-US"/>
        </w:rPr>
        <w:t xml:space="preserve"> PIANA s. r. o.</w:t>
      </w:r>
    </w:p>
    <w:p w14:paraId="2958C703" w14:textId="62BEF96F" w:rsidR="00D862CA" w:rsidRDefault="0084135D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Pražská</w:t>
      </w:r>
      <w:proofErr w:type="spellEnd"/>
      <w:r>
        <w:rPr>
          <w:lang w:val="en-US"/>
        </w:rPr>
        <w:t xml:space="preserve"> 1470/18b</w:t>
      </w:r>
    </w:p>
    <w:p w14:paraId="5DCAB23C" w14:textId="67677901" w:rsidR="00514443" w:rsidRDefault="0084135D" w:rsidP="00514443">
      <w:pPr>
        <w:spacing w:after="0"/>
        <w:rPr>
          <w:lang w:val="en-US"/>
        </w:rPr>
      </w:pPr>
      <w:r>
        <w:rPr>
          <w:lang w:val="en-US"/>
        </w:rPr>
        <w:t xml:space="preserve">102 </w:t>
      </w:r>
      <w:proofErr w:type="gramStart"/>
      <w:r>
        <w:rPr>
          <w:lang w:val="en-US"/>
        </w:rPr>
        <w:t>00  PRAHA</w:t>
      </w:r>
      <w:proofErr w:type="gramEnd"/>
      <w:r>
        <w:rPr>
          <w:lang w:val="en-US"/>
        </w:rPr>
        <w:t xml:space="preserve"> 10</w:t>
      </w:r>
    </w:p>
    <w:p w14:paraId="442484B5" w14:textId="77777777" w:rsidR="0042130B" w:rsidRDefault="0042130B" w:rsidP="00514443">
      <w:pPr>
        <w:spacing w:after="0"/>
        <w:rPr>
          <w:lang w:val="en-US"/>
        </w:rPr>
      </w:pPr>
    </w:p>
    <w:p w14:paraId="4803F696" w14:textId="0905813C" w:rsidR="00EB4217" w:rsidRDefault="00EB4217" w:rsidP="00EB4217">
      <w:pPr>
        <w:spacing w:after="0"/>
      </w:pPr>
      <w:r>
        <w:rPr>
          <w:lang w:val="en-US"/>
        </w:rPr>
        <w:t>IČO</w:t>
      </w:r>
      <w:r>
        <w:t>:</w:t>
      </w:r>
      <w:r w:rsidR="0013521B">
        <w:t xml:space="preserve"> </w:t>
      </w:r>
      <w:r w:rsidR="0069758C">
        <w:t xml:space="preserve"> </w:t>
      </w:r>
      <w:r w:rsidR="0084135D">
        <w:t>24818372</w:t>
      </w:r>
    </w:p>
    <w:p w14:paraId="5B17A25F" w14:textId="286A6C2A" w:rsidR="00514443" w:rsidRDefault="00EB4217" w:rsidP="00EB4217">
      <w:pPr>
        <w:spacing w:after="0"/>
      </w:pPr>
      <w:proofErr w:type="gramStart"/>
      <w:r>
        <w:t>DIČ:</w:t>
      </w:r>
      <w:r w:rsidR="0013521B">
        <w:t xml:space="preserve"> </w:t>
      </w:r>
      <w:r w:rsidR="0069758C">
        <w:t xml:space="preserve"> </w:t>
      </w:r>
      <w:r w:rsidR="0084135D">
        <w:t>CZ</w:t>
      </w:r>
      <w:proofErr w:type="gramEnd"/>
      <w:r w:rsidR="0084135D">
        <w:t>24818372</w:t>
      </w:r>
    </w:p>
    <w:p w14:paraId="34BCF419" w14:textId="1A645FDE" w:rsidR="00010D98" w:rsidRDefault="00A82C60" w:rsidP="00EB4217">
      <w:pPr>
        <w:spacing w:after="0"/>
      </w:pPr>
      <w:r>
        <w:t>e-mail:</w:t>
      </w:r>
      <w:r w:rsidR="0042130B">
        <w:t xml:space="preserve"> </w:t>
      </w:r>
      <w:r w:rsidR="0054444A">
        <w:t>info@machartpiana.cz</w:t>
      </w:r>
    </w:p>
    <w:p w14:paraId="4FED37E6" w14:textId="77777777" w:rsidR="0096525D" w:rsidRPr="0096525D" w:rsidRDefault="0096525D" w:rsidP="00EB4217">
      <w:pPr>
        <w:spacing w:after="0"/>
      </w:pPr>
    </w:p>
    <w:p w14:paraId="70B9E77E" w14:textId="076997CA" w:rsidR="0096525D" w:rsidRDefault="00EB4217" w:rsidP="00EB4217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14:paraId="73450526" w14:textId="3BDCAE9D" w:rsidR="00E345C3" w:rsidRDefault="0042130B" w:rsidP="0084135D">
      <w:pPr>
        <w:spacing w:after="0"/>
      </w:pPr>
      <w:r>
        <w:t xml:space="preserve">- </w:t>
      </w:r>
      <w:r w:rsidR="0084135D">
        <w:t>1 ks klavírní křídlo</w:t>
      </w:r>
      <w:r w:rsidR="00B858AD">
        <w:t xml:space="preserve"> nové</w:t>
      </w:r>
    </w:p>
    <w:p w14:paraId="29F1DAD6" w14:textId="01D42137" w:rsidR="00EB4217" w:rsidRDefault="00EB4217" w:rsidP="00EB4217">
      <w:pPr>
        <w:spacing w:after="0"/>
        <w:rPr>
          <w:lang w:val="en-US"/>
        </w:rPr>
      </w:pPr>
      <w:r>
        <w:t xml:space="preserve">Předpokládaná cena bez </w:t>
      </w:r>
      <w:proofErr w:type="gramStart"/>
      <w:r>
        <w:t>D</w:t>
      </w:r>
      <w:r>
        <w:rPr>
          <w:lang w:val="en-US"/>
        </w:rPr>
        <w:t>PH:</w:t>
      </w:r>
      <w:r w:rsidR="0058312D">
        <w:rPr>
          <w:lang w:val="en-US"/>
        </w:rPr>
        <w:t xml:space="preserve">   </w:t>
      </w:r>
      <w:proofErr w:type="gramEnd"/>
      <w:r w:rsidR="0058312D">
        <w:rPr>
          <w:lang w:val="en-US"/>
        </w:rPr>
        <w:t xml:space="preserve">      </w:t>
      </w:r>
      <w:r w:rsidR="00D26915">
        <w:rPr>
          <w:lang w:val="en-US"/>
        </w:rPr>
        <w:t xml:space="preserve"> </w:t>
      </w:r>
      <w:r w:rsidR="00602669">
        <w:rPr>
          <w:lang w:val="en-US"/>
        </w:rPr>
        <w:t>199.900,00</w:t>
      </w:r>
      <w:r w:rsidR="003572FB">
        <w:rPr>
          <w:lang w:val="en-US"/>
        </w:rPr>
        <w:t xml:space="preserve">     </w:t>
      </w:r>
      <w:r w:rsidR="00602669">
        <w:rPr>
          <w:lang w:val="en-US"/>
        </w:rPr>
        <w:t xml:space="preserve"> </w:t>
      </w:r>
      <w:r w:rsidR="003572FB">
        <w:rPr>
          <w:lang w:val="en-US"/>
        </w:rPr>
        <w:t xml:space="preserve">    </w:t>
      </w:r>
      <w:r w:rsidR="008E710F">
        <w:rPr>
          <w:lang w:val="en-US"/>
        </w:rPr>
        <w:t xml:space="preserve"> </w:t>
      </w:r>
      <w:proofErr w:type="spellStart"/>
      <w:r w:rsidR="008E710F">
        <w:rPr>
          <w:lang w:val="en-US"/>
        </w:rPr>
        <w:t>Kč</w:t>
      </w:r>
      <w:proofErr w:type="spellEnd"/>
    </w:p>
    <w:p w14:paraId="3E650F32" w14:textId="6A05F6A6" w:rsidR="00955E2F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cena s DPH:</w:t>
      </w:r>
      <w:r w:rsidR="004F403D">
        <w:rPr>
          <w:lang w:val="en-US"/>
        </w:rPr>
        <w:t xml:space="preserve"> </w:t>
      </w:r>
      <w:r w:rsidR="00955E2F">
        <w:rPr>
          <w:lang w:val="en-US"/>
        </w:rPr>
        <w:t xml:space="preserve"> </w:t>
      </w:r>
      <w:r w:rsidR="0096525D">
        <w:rPr>
          <w:lang w:val="en-US"/>
        </w:rPr>
        <w:t xml:space="preserve">  </w:t>
      </w:r>
      <w:r w:rsidR="00F56EAE">
        <w:rPr>
          <w:lang w:val="en-US"/>
        </w:rPr>
        <w:t xml:space="preserve"> </w:t>
      </w:r>
      <w:r w:rsidR="002F1D9A">
        <w:rPr>
          <w:lang w:val="en-US"/>
        </w:rPr>
        <w:t xml:space="preserve">    </w:t>
      </w:r>
      <w:r w:rsidR="003572FB">
        <w:rPr>
          <w:lang w:val="en-US"/>
        </w:rPr>
        <w:t xml:space="preserve">      </w:t>
      </w:r>
      <w:r w:rsidR="00602669">
        <w:rPr>
          <w:lang w:val="en-US"/>
        </w:rPr>
        <w:t>241.879,00</w:t>
      </w:r>
      <w:r w:rsidR="003572FB">
        <w:rPr>
          <w:lang w:val="en-US"/>
        </w:rPr>
        <w:t xml:space="preserve">           </w:t>
      </w:r>
      <w:proofErr w:type="spellStart"/>
      <w:r w:rsidR="00955E2F">
        <w:rPr>
          <w:lang w:val="en-US"/>
        </w:rPr>
        <w:t>Kč</w:t>
      </w:r>
      <w:proofErr w:type="spellEnd"/>
    </w:p>
    <w:p w14:paraId="71383F29" w14:textId="77777777" w:rsidR="005F2C14" w:rsidRDefault="005F2C14" w:rsidP="00EB4217">
      <w:pPr>
        <w:spacing w:after="0"/>
        <w:rPr>
          <w:lang w:val="en-US"/>
        </w:rPr>
      </w:pPr>
    </w:p>
    <w:p w14:paraId="4604C7A2" w14:textId="719B632A"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14:paraId="406B5CDB" w14:textId="77777777" w:rsidR="0099520F" w:rsidRDefault="0099520F" w:rsidP="00EB4217">
      <w:pPr>
        <w:spacing w:after="0"/>
        <w:rPr>
          <w:lang w:val="en-US"/>
        </w:rPr>
      </w:pPr>
    </w:p>
    <w:p w14:paraId="71D61094" w14:textId="77777777" w:rsidR="00EB4217" w:rsidRDefault="00EB4217" w:rsidP="00E97CD9">
      <w:pPr>
        <w:spacing w:after="0" w:line="240" w:lineRule="auto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</w:t>
      </w:r>
      <w:r w:rsidR="00034599">
        <w:rPr>
          <w:b/>
          <w:lang w:val="en-US"/>
        </w:rPr>
        <w:t>MgA. Lukáš Poledna, Ph.D.</w:t>
      </w:r>
      <w:r w:rsidR="00E97CD9">
        <w:rPr>
          <w:b/>
          <w:lang w:val="en-US"/>
        </w:rPr>
        <w:t xml:space="preserve">                      </w:t>
      </w:r>
      <w:r w:rsidR="00034599">
        <w:rPr>
          <w:b/>
          <w:lang w:val="en-US"/>
        </w:rPr>
        <w:t>..</w:t>
      </w:r>
      <w:r>
        <w:rPr>
          <w:lang w:val="en-US"/>
        </w:rPr>
        <w:t>..................................</w:t>
      </w:r>
      <w:r w:rsidR="00034599">
        <w:rPr>
          <w:lang w:val="en-US"/>
        </w:rPr>
        <w:t>..............................</w:t>
      </w:r>
    </w:p>
    <w:p w14:paraId="3C46E17F" w14:textId="77777777" w:rsidR="00E97CD9" w:rsidRDefault="00E97CD9" w:rsidP="00E97CD9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 w:rsidR="00034599">
        <w:rPr>
          <w:lang w:val="en-US"/>
        </w:rPr>
        <w:t>ředitel</w:t>
      </w:r>
      <w:proofErr w:type="spellEnd"/>
    </w:p>
    <w:p w14:paraId="064595FD" w14:textId="77777777" w:rsidR="00E97CD9" w:rsidRDefault="00E97CD9" w:rsidP="00E97CD9">
      <w:pPr>
        <w:spacing w:after="0" w:line="240" w:lineRule="auto"/>
        <w:rPr>
          <w:lang w:val="en-US"/>
        </w:rPr>
      </w:pPr>
    </w:p>
    <w:p w14:paraId="3697BE03" w14:textId="77777777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>: Bc.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14:paraId="76614E48" w14:textId="036F4BDE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dne:    </w:t>
      </w:r>
      <w:r w:rsidR="0013521B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F60B1C">
        <w:rPr>
          <w:lang w:val="en-US"/>
        </w:rPr>
        <w:t>7. 9. 2022</w:t>
      </w:r>
      <w:r>
        <w:rPr>
          <w:lang w:val="en-US"/>
        </w:rPr>
        <w:t xml:space="preserve">             </w:t>
      </w:r>
    </w:p>
    <w:p w14:paraId="0E050E28" w14:textId="77777777" w:rsidR="00EB4217" w:rsidRDefault="00EB4217" w:rsidP="00EB4217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>: Bc. Marcela Janíková</w:t>
      </w:r>
    </w:p>
    <w:p w14:paraId="72FCBA84" w14:textId="77777777" w:rsidR="00EB4217" w:rsidRPr="00EB4217" w:rsidRDefault="00EB4217" w:rsidP="00EB4217">
      <w:pPr>
        <w:pStyle w:val="Nadpis3"/>
        <w:rPr>
          <w:rFonts w:ascii="Calibri" w:hAnsi="Calibri"/>
          <w:sz w:val="20"/>
        </w:rPr>
      </w:pPr>
      <w:r w:rsidRPr="00EB4217">
        <w:rPr>
          <w:rFonts w:ascii="Calibri" w:hAnsi="Calibri"/>
          <w:sz w:val="20"/>
        </w:rPr>
        <w:t xml:space="preserve">Objednavatel: </w:t>
      </w:r>
    </w:p>
    <w:p w14:paraId="648C5DAD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14:paraId="77F29C46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>Nádražní okruh 674/11</w:t>
      </w:r>
    </w:p>
    <w:p w14:paraId="31620EE2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746 01 Opava </w:t>
      </w:r>
    </w:p>
    <w:p w14:paraId="19E1CBD8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IČO: 47813512          </w:t>
      </w:r>
    </w:p>
    <w:p w14:paraId="0655EBD9" w14:textId="77777777" w:rsidR="00EB4217" w:rsidRDefault="00EB4217" w:rsidP="00EB4217">
      <w:pPr>
        <w:rPr>
          <w:rFonts w:ascii="Calibri" w:hAnsi="Calibri"/>
          <w:sz w:val="20"/>
          <w:szCs w:val="20"/>
        </w:rPr>
      </w:pPr>
      <w:r w:rsidRPr="00EB4217">
        <w:rPr>
          <w:rFonts w:ascii="Calibri" w:hAnsi="Calibri"/>
          <w:sz w:val="20"/>
          <w:szCs w:val="20"/>
        </w:rPr>
        <w:t>Číslo účtu: 26432821/0100</w:t>
      </w:r>
    </w:p>
    <w:p w14:paraId="7212F137" w14:textId="297F6E07" w:rsidR="00131DC4" w:rsidRPr="00D117AA" w:rsidRDefault="00EB4217" w:rsidP="00D117AA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>:</w:t>
      </w:r>
      <w:r w:rsidR="00514443">
        <w:rPr>
          <w:sz w:val="24"/>
          <w:szCs w:val="24"/>
          <w:lang w:val="en-US"/>
        </w:rPr>
        <w:t xml:space="preserve"> </w:t>
      </w:r>
      <w:r w:rsidR="00F60B1C">
        <w:rPr>
          <w:sz w:val="24"/>
          <w:szCs w:val="24"/>
          <w:lang w:val="en-US"/>
        </w:rPr>
        <w:t>7. 9. 2022</w:t>
      </w:r>
      <w:r w:rsidR="00B23C56">
        <w:rPr>
          <w:sz w:val="24"/>
          <w:szCs w:val="24"/>
          <w:lang w:val="en-US"/>
        </w:rPr>
        <w:t xml:space="preserve"> </w:t>
      </w:r>
    </w:p>
    <w:sectPr w:rsidR="00131DC4" w:rsidRPr="00D117AA" w:rsidSect="00EB4217">
      <w:headerReference w:type="default" r:id="rId7"/>
      <w:footerReference w:type="default" r:id="rId8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BB7D" w14:textId="77777777" w:rsidR="00D2129A" w:rsidRDefault="00D2129A" w:rsidP="004A41BA">
      <w:pPr>
        <w:spacing w:after="0" w:line="240" w:lineRule="auto"/>
      </w:pPr>
      <w:r>
        <w:separator/>
      </w:r>
    </w:p>
  </w:endnote>
  <w:endnote w:type="continuationSeparator" w:id="0">
    <w:p w14:paraId="72B9F135" w14:textId="77777777" w:rsidR="00D2129A" w:rsidRDefault="00D2129A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2714" w14:textId="77777777"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 wp14:anchorId="653A6183" wp14:editId="0BBBC1E0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1E70" w14:textId="77777777" w:rsidR="00D2129A" w:rsidRDefault="00D2129A" w:rsidP="004A41BA">
      <w:pPr>
        <w:spacing w:after="0" w:line="240" w:lineRule="auto"/>
      </w:pPr>
      <w:r>
        <w:separator/>
      </w:r>
    </w:p>
  </w:footnote>
  <w:footnote w:type="continuationSeparator" w:id="0">
    <w:p w14:paraId="268FA372" w14:textId="77777777" w:rsidR="00D2129A" w:rsidRDefault="00D2129A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574D" w14:textId="77777777"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 wp14:anchorId="39FC0BD3" wp14:editId="155E7EFD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57F7F"/>
    <w:multiLevelType w:val="hybridMultilevel"/>
    <w:tmpl w:val="C4FC937C"/>
    <w:lvl w:ilvl="0" w:tplc="6B2A88FC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88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10D98"/>
    <w:rsid w:val="00022629"/>
    <w:rsid w:val="000226FA"/>
    <w:rsid w:val="00023CB5"/>
    <w:rsid w:val="000257C0"/>
    <w:rsid w:val="00034599"/>
    <w:rsid w:val="00053313"/>
    <w:rsid w:val="000742CF"/>
    <w:rsid w:val="00093394"/>
    <w:rsid w:val="000A2F13"/>
    <w:rsid w:val="000C5584"/>
    <w:rsid w:val="0012368D"/>
    <w:rsid w:val="00124F62"/>
    <w:rsid w:val="00131DC4"/>
    <w:rsid w:val="0013521B"/>
    <w:rsid w:val="00142952"/>
    <w:rsid w:val="00153A6C"/>
    <w:rsid w:val="001625C1"/>
    <w:rsid w:val="00183A3F"/>
    <w:rsid w:val="00183D39"/>
    <w:rsid w:val="00192410"/>
    <w:rsid w:val="00192F0A"/>
    <w:rsid w:val="0019344D"/>
    <w:rsid w:val="0022065A"/>
    <w:rsid w:val="0029597E"/>
    <w:rsid w:val="002B0CDF"/>
    <w:rsid w:val="002C53FE"/>
    <w:rsid w:val="002E5DA5"/>
    <w:rsid w:val="002F1D9A"/>
    <w:rsid w:val="002F4320"/>
    <w:rsid w:val="00314BE9"/>
    <w:rsid w:val="00320031"/>
    <w:rsid w:val="003425A2"/>
    <w:rsid w:val="003572FB"/>
    <w:rsid w:val="00361672"/>
    <w:rsid w:val="00377A37"/>
    <w:rsid w:val="003A3F60"/>
    <w:rsid w:val="003D6E8B"/>
    <w:rsid w:val="003E2B16"/>
    <w:rsid w:val="003E2EA1"/>
    <w:rsid w:val="003F0C5F"/>
    <w:rsid w:val="0042130B"/>
    <w:rsid w:val="00450FF1"/>
    <w:rsid w:val="004832FA"/>
    <w:rsid w:val="00490B51"/>
    <w:rsid w:val="004A41BA"/>
    <w:rsid w:val="004C5664"/>
    <w:rsid w:val="004F403D"/>
    <w:rsid w:val="00514443"/>
    <w:rsid w:val="005231ED"/>
    <w:rsid w:val="005405BC"/>
    <w:rsid w:val="00542B04"/>
    <w:rsid w:val="0054444A"/>
    <w:rsid w:val="005629FC"/>
    <w:rsid w:val="005647E0"/>
    <w:rsid w:val="0058312D"/>
    <w:rsid w:val="005A064C"/>
    <w:rsid w:val="005A1806"/>
    <w:rsid w:val="005B03B3"/>
    <w:rsid w:val="005D7B64"/>
    <w:rsid w:val="005E3136"/>
    <w:rsid w:val="005F2C14"/>
    <w:rsid w:val="00602669"/>
    <w:rsid w:val="006032C3"/>
    <w:rsid w:val="00640A4F"/>
    <w:rsid w:val="0068411C"/>
    <w:rsid w:val="0069758C"/>
    <w:rsid w:val="006B4365"/>
    <w:rsid w:val="006E295E"/>
    <w:rsid w:val="006F2268"/>
    <w:rsid w:val="006F55A5"/>
    <w:rsid w:val="0074761F"/>
    <w:rsid w:val="007B013C"/>
    <w:rsid w:val="0083249B"/>
    <w:rsid w:val="0084135D"/>
    <w:rsid w:val="00853B3F"/>
    <w:rsid w:val="00865E47"/>
    <w:rsid w:val="00895B33"/>
    <w:rsid w:val="008C5171"/>
    <w:rsid w:val="008E710F"/>
    <w:rsid w:val="008F6EA0"/>
    <w:rsid w:val="00913111"/>
    <w:rsid w:val="0091591A"/>
    <w:rsid w:val="00955E2F"/>
    <w:rsid w:val="0096525D"/>
    <w:rsid w:val="00971E27"/>
    <w:rsid w:val="0097670D"/>
    <w:rsid w:val="0099520F"/>
    <w:rsid w:val="009C36B4"/>
    <w:rsid w:val="009E0B93"/>
    <w:rsid w:val="009E7774"/>
    <w:rsid w:val="009F5DE8"/>
    <w:rsid w:val="00A011B7"/>
    <w:rsid w:val="00A06579"/>
    <w:rsid w:val="00A21AD9"/>
    <w:rsid w:val="00A26332"/>
    <w:rsid w:val="00A54E82"/>
    <w:rsid w:val="00A82C60"/>
    <w:rsid w:val="00AC37E0"/>
    <w:rsid w:val="00AD4C22"/>
    <w:rsid w:val="00B23C56"/>
    <w:rsid w:val="00B63E13"/>
    <w:rsid w:val="00B858AD"/>
    <w:rsid w:val="00B94FD8"/>
    <w:rsid w:val="00BE06E6"/>
    <w:rsid w:val="00C01AB3"/>
    <w:rsid w:val="00C3139D"/>
    <w:rsid w:val="00C315DB"/>
    <w:rsid w:val="00C54CC2"/>
    <w:rsid w:val="00C86DFE"/>
    <w:rsid w:val="00CA606E"/>
    <w:rsid w:val="00CE20BA"/>
    <w:rsid w:val="00D117AA"/>
    <w:rsid w:val="00D2129A"/>
    <w:rsid w:val="00D2331E"/>
    <w:rsid w:val="00D23B30"/>
    <w:rsid w:val="00D26915"/>
    <w:rsid w:val="00D744F4"/>
    <w:rsid w:val="00D815B2"/>
    <w:rsid w:val="00D862CA"/>
    <w:rsid w:val="00D97A38"/>
    <w:rsid w:val="00DA2DD7"/>
    <w:rsid w:val="00DA4A61"/>
    <w:rsid w:val="00DB1F0B"/>
    <w:rsid w:val="00DB2894"/>
    <w:rsid w:val="00DD11C5"/>
    <w:rsid w:val="00DD7655"/>
    <w:rsid w:val="00DE4DEC"/>
    <w:rsid w:val="00DF3F12"/>
    <w:rsid w:val="00E044FD"/>
    <w:rsid w:val="00E065F5"/>
    <w:rsid w:val="00E345C3"/>
    <w:rsid w:val="00E37742"/>
    <w:rsid w:val="00E97CD9"/>
    <w:rsid w:val="00EA4EDE"/>
    <w:rsid w:val="00EB4217"/>
    <w:rsid w:val="00EB7FB2"/>
    <w:rsid w:val="00EC172E"/>
    <w:rsid w:val="00EE382F"/>
    <w:rsid w:val="00F56EAE"/>
    <w:rsid w:val="00F60B1C"/>
    <w:rsid w:val="00F86EEB"/>
    <w:rsid w:val="00FC4C60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BAF77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1352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525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3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Bc. Marcela Janíková</cp:lastModifiedBy>
  <cp:revision>3</cp:revision>
  <cp:lastPrinted>2022-08-22T10:50:00Z</cp:lastPrinted>
  <dcterms:created xsi:type="dcterms:W3CDTF">2022-09-07T06:24:00Z</dcterms:created>
  <dcterms:modified xsi:type="dcterms:W3CDTF">2022-09-07T06:26:00Z</dcterms:modified>
</cp:coreProperties>
</file>