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3F" w:rsidRDefault="00C92199" w:rsidP="007A493F">
      <w:r>
        <w:t xml:space="preserve">                                                                                                         Dne: 06.09.2022</w:t>
      </w:r>
    </w:p>
    <w:p w:rsidR="007A493F" w:rsidRPr="006E0AF1" w:rsidRDefault="006E0AF1" w:rsidP="006E0AF1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 w:rsidRPr="006E0AF1">
        <w:rPr>
          <w:sz w:val="24"/>
          <w:szCs w:val="24"/>
        </w:rPr>
        <w:tab/>
      </w:r>
      <w:r w:rsidRPr="006E0AF1">
        <w:rPr>
          <w:sz w:val="24"/>
          <w:szCs w:val="24"/>
        </w:rPr>
        <w:tab/>
      </w:r>
      <w:r w:rsidR="00121B86">
        <w:rPr>
          <w:sz w:val="24"/>
          <w:szCs w:val="24"/>
        </w:rPr>
        <w:t>SEKO BUS Plzeň s.r.o.</w:t>
      </w:r>
    </w:p>
    <w:p w:rsidR="007A493F" w:rsidRPr="006E0AF1" w:rsidRDefault="006E0AF1" w:rsidP="006E0AF1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 w:rsidRPr="006E0AF1">
        <w:rPr>
          <w:sz w:val="24"/>
          <w:szCs w:val="24"/>
        </w:rPr>
        <w:tab/>
      </w:r>
      <w:r w:rsidRPr="006E0AF1">
        <w:rPr>
          <w:sz w:val="24"/>
          <w:szCs w:val="24"/>
        </w:rPr>
        <w:tab/>
      </w:r>
      <w:r w:rsidR="00121B86">
        <w:rPr>
          <w:sz w:val="24"/>
          <w:szCs w:val="24"/>
        </w:rPr>
        <w:t>Mikulášská 12</w:t>
      </w:r>
    </w:p>
    <w:p w:rsidR="007A493F" w:rsidRPr="006E0AF1" w:rsidRDefault="006E0AF1" w:rsidP="006E0AF1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 w:rsidRPr="006E0AF1">
        <w:rPr>
          <w:sz w:val="24"/>
          <w:szCs w:val="24"/>
        </w:rPr>
        <w:tab/>
      </w:r>
      <w:r w:rsidRPr="006E0AF1">
        <w:rPr>
          <w:sz w:val="24"/>
          <w:szCs w:val="24"/>
        </w:rPr>
        <w:tab/>
      </w:r>
      <w:r w:rsidR="00121B86">
        <w:rPr>
          <w:sz w:val="24"/>
          <w:szCs w:val="24"/>
        </w:rPr>
        <w:t xml:space="preserve">326 00 Plzeň </w:t>
      </w:r>
    </w:p>
    <w:p w:rsidR="007A493F" w:rsidRPr="006E0AF1" w:rsidRDefault="006E0AF1" w:rsidP="006E0AF1">
      <w:pPr>
        <w:tabs>
          <w:tab w:val="left" w:pos="2268"/>
          <w:tab w:val="left" w:pos="5245"/>
        </w:tabs>
        <w:rPr>
          <w:sz w:val="24"/>
          <w:szCs w:val="24"/>
        </w:rPr>
      </w:pPr>
      <w:r w:rsidRPr="006E0AF1">
        <w:rPr>
          <w:sz w:val="24"/>
          <w:szCs w:val="24"/>
        </w:rPr>
        <w:tab/>
      </w:r>
      <w:r w:rsidRPr="006E0AF1">
        <w:rPr>
          <w:sz w:val="24"/>
          <w:szCs w:val="24"/>
        </w:rPr>
        <w:tab/>
      </w:r>
      <w:r w:rsidR="007F762B">
        <w:rPr>
          <w:sz w:val="24"/>
          <w:szCs w:val="24"/>
        </w:rPr>
        <w:t>IČ: 26401177</w:t>
      </w:r>
    </w:p>
    <w:p w:rsidR="00121B86" w:rsidRPr="00E84B0B" w:rsidRDefault="00121B86" w:rsidP="006E0AF1">
      <w:pPr>
        <w:tabs>
          <w:tab w:val="left" w:pos="2268"/>
        </w:tabs>
        <w:spacing w:line="480" w:lineRule="auto"/>
        <w:rPr>
          <w:b/>
          <w:sz w:val="28"/>
          <w:szCs w:val="28"/>
          <w:u w:val="single"/>
        </w:rPr>
      </w:pPr>
      <w:r w:rsidRPr="00E84B0B">
        <w:rPr>
          <w:b/>
          <w:sz w:val="28"/>
          <w:szCs w:val="28"/>
          <w:u w:val="single"/>
        </w:rPr>
        <w:t xml:space="preserve">Věc: Objednávka dopravy </w:t>
      </w:r>
      <w:r w:rsidR="001C7F28">
        <w:rPr>
          <w:b/>
          <w:sz w:val="28"/>
          <w:szCs w:val="28"/>
          <w:u w:val="single"/>
        </w:rPr>
        <w:t>č. 40/2022</w:t>
      </w:r>
      <w:bookmarkStart w:id="0" w:name="_GoBack"/>
      <w:bookmarkEnd w:id="0"/>
    </w:p>
    <w:p w:rsidR="0093769D" w:rsidRDefault="00121B86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93769D">
        <w:rPr>
          <w:sz w:val="20"/>
          <w:szCs w:val="20"/>
        </w:rPr>
        <w:t>Objednáváme u Vás dopravu na poznávací pobyt v</w:t>
      </w:r>
      <w:r w:rsidR="007F762B" w:rsidRPr="0093769D">
        <w:rPr>
          <w:sz w:val="20"/>
          <w:szCs w:val="20"/>
        </w:rPr>
        <w:t> </w:t>
      </w:r>
      <w:r w:rsidRPr="0093769D">
        <w:rPr>
          <w:sz w:val="20"/>
          <w:szCs w:val="20"/>
        </w:rPr>
        <w:t>Chorvatsku</w:t>
      </w:r>
      <w:r w:rsidR="007F762B" w:rsidRPr="0093769D">
        <w:rPr>
          <w:sz w:val="20"/>
          <w:szCs w:val="20"/>
        </w:rPr>
        <w:t>.</w:t>
      </w:r>
      <w:r w:rsidRPr="0093769D">
        <w:rPr>
          <w:sz w:val="20"/>
          <w:szCs w:val="20"/>
        </w:rPr>
        <w:t xml:space="preserve"> </w:t>
      </w:r>
      <w:r w:rsidRPr="0093769D">
        <w:rPr>
          <w:b/>
          <w:sz w:val="20"/>
          <w:szCs w:val="20"/>
        </w:rPr>
        <w:t>Počet míst k sezení bude 49</w:t>
      </w:r>
      <w:r w:rsidRPr="0093769D">
        <w:rPr>
          <w:sz w:val="20"/>
          <w:szCs w:val="20"/>
        </w:rPr>
        <w:t>.</w:t>
      </w:r>
    </w:p>
    <w:p w:rsidR="0093769D" w:rsidRDefault="006024EE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93769D">
        <w:rPr>
          <w:sz w:val="20"/>
          <w:szCs w:val="20"/>
        </w:rPr>
        <w:t xml:space="preserve"> </w:t>
      </w:r>
      <w:r w:rsidR="00121B86" w:rsidRPr="0093769D">
        <w:rPr>
          <w:b/>
          <w:sz w:val="20"/>
          <w:szCs w:val="20"/>
          <w:u w:val="single"/>
        </w:rPr>
        <w:t xml:space="preserve">V něděli 11.9.2022 </w:t>
      </w:r>
      <w:r w:rsidR="00121B86" w:rsidRPr="0093769D">
        <w:rPr>
          <w:sz w:val="20"/>
          <w:szCs w:val="20"/>
        </w:rPr>
        <w:t>plánujeme odjezd od budovy SOŠ/Plasy, Školní 280 ve večerních hodinách (přesný čas upřesníme)</w:t>
      </w:r>
      <w:r w:rsidRPr="0093769D">
        <w:rPr>
          <w:sz w:val="20"/>
          <w:szCs w:val="20"/>
        </w:rPr>
        <w:t>.</w:t>
      </w:r>
    </w:p>
    <w:p w:rsidR="0093769D" w:rsidRDefault="00121B86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93769D">
        <w:rPr>
          <w:sz w:val="20"/>
          <w:szCs w:val="20"/>
        </w:rPr>
        <w:t xml:space="preserve"> </w:t>
      </w:r>
      <w:r w:rsidRPr="0093769D">
        <w:rPr>
          <w:b/>
          <w:sz w:val="20"/>
          <w:szCs w:val="20"/>
          <w:u w:val="single"/>
        </w:rPr>
        <w:t xml:space="preserve">V pondělí 12.9.2022 </w:t>
      </w:r>
      <w:r w:rsidRPr="0093769D">
        <w:rPr>
          <w:sz w:val="20"/>
          <w:szCs w:val="20"/>
        </w:rPr>
        <w:t xml:space="preserve">v dopoledních hodinách příjezd do Daruvaru. Pro </w:t>
      </w:r>
      <w:r w:rsidR="007F762B" w:rsidRPr="0093769D">
        <w:rPr>
          <w:sz w:val="20"/>
          <w:szCs w:val="20"/>
        </w:rPr>
        <w:t>autobus bude parkování</w:t>
      </w:r>
      <w:r w:rsidRPr="0093769D">
        <w:rPr>
          <w:sz w:val="20"/>
          <w:szCs w:val="20"/>
        </w:rPr>
        <w:t xml:space="preserve"> u Českého domu v Daruvaru, Masarykov</w:t>
      </w:r>
      <w:r w:rsidR="006024EE" w:rsidRPr="0093769D">
        <w:rPr>
          <w:sz w:val="20"/>
          <w:szCs w:val="20"/>
        </w:rPr>
        <w:t xml:space="preserve">a 5. Ten den už nikam nepojede. </w:t>
      </w:r>
    </w:p>
    <w:p w:rsidR="00121B86" w:rsidRPr="0093769D" w:rsidRDefault="00121B86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93769D">
        <w:rPr>
          <w:b/>
          <w:sz w:val="20"/>
          <w:szCs w:val="20"/>
          <w:u w:val="single"/>
        </w:rPr>
        <w:t xml:space="preserve">V úterý 13.9.2022 </w:t>
      </w:r>
      <w:r w:rsidR="00C92199" w:rsidRPr="0093769D">
        <w:rPr>
          <w:sz w:val="20"/>
          <w:szCs w:val="20"/>
        </w:rPr>
        <w:t>přejezd do hlavního města Chorvatska Zábřeh. Parkování bude na autobusovém nádraží Avenija Mar</w:t>
      </w:r>
      <w:r w:rsidR="007F762B" w:rsidRPr="0093769D">
        <w:rPr>
          <w:sz w:val="20"/>
          <w:szCs w:val="20"/>
        </w:rPr>
        <w:t xml:space="preserve">ina Držića 4. Později odpoledne </w:t>
      </w:r>
      <w:r w:rsidR="00C92199" w:rsidRPr="0093769D">
        <w:rPr>
          <w:sz w:val="20"/>
          <w:szCs w:val="20"/>
        </w:rPr>
        <w:t>návrat.</w:t>
      </w:r>
    </w:p>
    <w:p w:rsidR="0093769D" w:rsidRDefault="00C92199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93769D">
        <w:rPr>
          <w:b/>
          <w:sz w:val="20"/>
          <w:szCs w:val="20"/>
          <w:u w:val="single"/>
        </w:rPr>
        <w:t>V středu 14.9.2022</w:t>
      </w:r>
      <w:r w:rsidRPr="0093769D">
        <w:rPr>
          <w:sz w:val="20"/>
          <w:szCs w:val="20"/>
        </w:rPr>
        <w:t xml:space="preserve"> výlet do okolí Daruvaru, Končenice . Parkování u školy (Končenica 258) V</w:t>
      </w:r>
      <w:r w:rsidR="0093769D">
        <w:rPr>
          <w:sz w:val="20"/>
          <w:szCs w:val="20"/>
        </w:rPr>
        <w:t xml:space="preserve"> </w:t>
      </w:r>
      <w:r w:rsidRPr="0093769D">
        <w:rPr>
          <w:sz w:val="20"/>
          <w:szCs w:val="20"/>
        </w:rPr>
        <w:t>dopoledních hodinách přesun do 5 km okolí v odpoledních hodinách směr Omanovac v blízkém okolí ( ča</w:t>
      </w:r>
      <w:r w:rsidR="006024EE" w:rsidRPr="0093769D">
        <w:rPr>
          <w:sz w:val="20"/>
          <w:szCs w:val="20"/>
        </w:rPr>
        <w:t>s a přesnou adresu dodáme).</w:t>
      </w:r>
    </w:p>
    <w:p w:rsidR="0093769D" w:rsidRDefault="006024EE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93769D">
        <w:rPr>
          <w:sz w:val="20"/>
          <w:szCs w:val="20"/>
        </w:rPr>
        <w:t xml:space="preserve"> </w:t>
      </w:r>
      <w:r w:rsidR="00C92199" w:rsidRPr="0093769D">
        <w:rPr>
          <w:b/>
          <w:sz w:val="20"/>
          <w:szCs w:val="20"/>
          <w:u w:val="single"/>
        </w:rPr>
        <w:t>Ve čvrtek 15.9.2022</w:t>
      </w:r>
      <w:r w:rsidR="00C92199" w:rsidRPr="0093769D">
        <w:rPr>
          <w:sz w:val="20"/>
          <w:szCs w:val="20"/>
        </w:rPr>
        <w:t xml:space="preserve"> po snídani opouštíme Daruvar směre</w:t>
      </w:r>
      <w:r w:rsidR="007F762B" w:rsidRPr="0093769D">
        <w:rPr>
          <w:sz w:val="20"/>
          <w:szCs w:val="20"/>
        </w:rPr>
        <w:t xml:space="preserve">m </w:t>
      </w:r>
      <w:r w:rsidR="00C92199" w:rsidRPr="0093769D">
        <w:rPr>
          <w:sz w:val="20"/>
          <w:szCs w:val="20"/>
        </w:rPr>
        <w:t xml:space="preserve">k moři do </w:t>
      </w:r>
      <w:r w:rsidR="007F762B" w:rsidRPr="0093769D">
        <w:rPr>
          <w:sz w:val="20"/>
          <w:szCs w:val="20"/>
        </w:rPr>
        <w:t>města Rijeka (koupání na Medveji nebo Kantridě). Pro řidiče je zajištěné ubytování pro 9hodino</w:t>
      </w:r>
      <w:r w:rsidRPr="0093769D">
        <w:rPr>
          <w:sz w:val="20"/>
          <w:szCs w:val="20"/>
        </w:rPr>
        <w:t xml:space="preserve">vý </w:t>
      </w:r>
      <w:r w:rsidR="007F762B" w:rsidRPr="0093769D">
        <w:rPr>
          <w:sz w:val="20"/>
          <w:szCs w:val="20"/>
        </w:rPr>
        <w:t>odpočinek</w:t>
      </w:r>
      <w:r w:rsidRPr="0093769D">
        <w:rPr>
          <w:sz w:val="20"/>
          <w:szCs w:val="20"/>
        </w:rPr>
        <w:t xml:space="preserve"> před odjezdem</w:t>
      </w:r>
      <w:r w:rsidR="007F762B" w:rsidRPr="0093769D">
        <w:rPr>
          <w:sz w:val="20"/>
          <w:szCs w:val="20"/>
        </w:rPr>
        <w:t xml:space="preserve"> v hostelu Českého národního domu v Rijece, Ćićarijska ulica 20</w:t>
      </w:r>
      <w:r w:rsidRPr="0093769D">
        <w:rPr>
          <w:sz w:val="20"/>
          <w:szCs w:val="20"/>
        </w:rPr>
        <w:t xml:space="preserve">. </w:t>
      </w:r>
    </w:p>
    <w:p w:rsidR="006024EE" w:rsidRDefault="006024EE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93769D">
        <w:rPr>
          <w:b/>
          <w:sz w:val="20"/>
          <w:szCs w:val="20"/>
          <w:u w:val="single"/>
        </w:rPr>
        <w:t>V pátek 16.9.2022</w:t>
      </w:r>
      <w:r w:rsidRPr="0093769D">
        <w:rPr>
          <w:sz w:val="20"/>
          <w:szCs w:val="20"/>
        </w:rPr>
        <w:t xml:space="preserve"> plánovaný příjezd v ranních hodinách k budově SOŠ/Plasy, Školní 280.</w:t>
      </w:r>
    </w:p>
    <w:p w:rsidR="00E84B0B" w:rsidRDefault="00E84B0B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 w:rsidRPr="00E84B0B">
        <w:rPr>
          <w:b/>
          <w:sz w:val="20"/>
          <w:szCs w:val="20"/>
        </w:rPr>
        <w:t>Předpokládaná dohodnutá  cena 145 000 Kč s DPH</w:t>
      </w:r>
      <w:r>
        <w:rPr>
          <w:sz w:val="20"/>
          <w:szCs w:val="20"/>
        </w:rPr>
        <w:t>. Cena není limitovaná (v závislosti na ujetých km).</w:t>
      </w:r>
    </w:p>
    <w:p w:rsidR="00E84B0B" w:rsidRPr="0093769D" w:rsidRDefault="003816BE" w:rsidP="00E84B0B">
      <w:pPr>
        <w:tabs>
          <w:tab w:val="left" w:pos="2268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XXXXXXXXXXXXXXXXXXXXXX</w:t>
      </w:r>
    </w:p>
    <w:p w:rsidR="006024EE" w:rsidRDefault="006024EE" w:rsidP="004F02B6">
      <w:pPr>
        <w:tabs>
          <w:tab w:val="left" w:pos="226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2B6">
        <w:rPr>
          <w:sz w:val="24"/>
          <w:szCs w:val="24"/>
        </w:rPr>
        <w:t xml:space="preserve">       </w:t>
      </w:r>
      <w:r w:rsidR="00E84B0B">
        <w:rPr>
          <w:sz w:val="24"/>
          <w:szCs w:val="24"/>
        </w:rPr>
        <w:t xml:space="preserve">                   </w:t>
      </w:r>
      <w:r w:rsidR="004F02B6">
        <w:rPr>
          <w:sz w:val="24"/>
          <w:szCs w:val="24"/>
        </w:rPr>
        <w:t>Mgr. Markéta Lorenzová</w:t>
      </w:r>
    </w:p>
    <w:p w:rsidR="004F02B6" w:rsidRDefault="004F02B6" w:rsidP="004F02B6">
      <w:pPr>
        <w:tabs>
          <w:tab w:val="left" w:pos="226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84B0B">
        <w:rPr>
          <w:sz w:val="24"/>
          <w:szCs w:val="24"/>
        </w:rPr>
        <w:t xml:space="preserve"> </w:t>
      </w:r>
      <w:r w:rsidR="0093769D">
        <w:rPr>
          <w:sz w:val="24"/>
          <w:szCs w:val="24"/>
        </w:rPr>
        <w:t>ředitelka školy</w:t>
      </w:r>
      <w:r>
        <w:rPr>
          <w:sz w:val="24"/>
          <w:szCs w:val="24"/>
        </w:rPr>
        <w:t xml:space="preserve">   </w:t>
      </w:r>
      <w:r w:rsidR="0093769D">
        <w:rPr>
          <w:sz w:val="24"/>
          <w:szCs w:val="24"/>
        </w:rPr>
        <w:t xml:space="preserve">            </w:t>
      </w:r>
    </w:p>
    <w:p w:rsidR="004F02B6" w:rsidRDefault="004F02B6" w:rsidP="004F02B6">
      <w:pPr>
        <w:tabs>
          <w:tab w:val="left" w:pos="226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02B6" w:rsidRDefault="004F02B6" w:rsidP="006E0AF1">
      <w:pPr>
        <w:tabs>
          <w:tab w:val="left" w:pos="226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6024EE" w:rsidRDefault="006024EE" w:rsidP="006E0AF1">
      <w:pPr>
        <w:tabs>
          <w:tab w:val="left" w:pos="2268"/>
        </w:tabs>
        <w:spacing w:line="480" w:lineRule="auto"/>
        <w:rPr>
          <w:sz w:val="24"/>
          <w:szCs w:val="24"/>
        </w:rPr>
      </w:pPr>
    </w:p>
    <w:p w:rsidR="006024EE" w:rsidRDefault="006024EE" w:rsidP="006E0AF1">
      <w:pPr>
        <w:tabs>
          <w:tab w:val="left" w:pos="2268"/>
        </w:tabs>
        <w:spacing w:line="480" w:lineRule="auto"/>
        <w:rPr>
          <w:sz w:val="24"/>
          <w:szCs w:val="24"/>
        </w:rPr>
      </w:pPr>
    </w:p>
    <w:p w:rsidR="007F762B" w:rsidRDefault="007F762B" w:rsidP="006E0AF1">
      <w:pPr>
        <w:tabs>
          <w:tab w:val="left" w:pos="2268"/>
        </w:tabs>
        <w:spacing w:line="480" w:lineRule="auto"/>
        <w:rPr>
          <w:sz w:val="24"/>
          <w:szCs w:val="24"/>
        </w:rPr>
      </w:pPr>
    </w:p>
    <w:p w:rsidR="00121B86" w:rsidRPr="00121B86" w:rsidRDefault="00121B86" w:rsidP="006E0AF1">
      <w:pPr>
        <w:tabs>
          <w:tab w:val="left" w:pos="2268"/>
        </w:tabs>
        <w:spacing w:line="480" w:lineRule="auto"/>
        <w:rPr>
          <w:sz w:val="24"/>
          <w:szCs w:val="24"/>
        </w:rPr>
      </w:pPr>
    </w:p>
    <w:p w:rsidR="007A493F" w:rsidRPr="006E0AF1" w:rsidRDefault="007A493F" w:rsidP="00911180">
      <w:pPr>
        <w:spacing w:after="240" w:line="240" w:lineRule="auto"/>
        <w:rPr>
          <w:b/>
          <w:sz w:val="26"/>
          <w:szCs w:val="26"/>
        </w:rPr>
      </w:pPr>
    </w:p>
    <w:p w:rsidR="006E0AF1" w:rsidRPr="00C27253" w:rsidRDefault="006E0AF1" w:rsidP="00BA0EE7">
      <w:pPr>
        <w:spacing w:after="240" w:line="240" w:lineRule="auto"/>
        <w:rPr>
          <w:sz w:val="24"/>
          <w:szCs w:val="24"/>
        </w:rPr>
      </w:pPr>
    </w:p>
    <w:sectPr w:rsidR="006E0AF1" w:rsidRPr="00C27253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C" w:rsidRDefault="00DC748C" w:rsidP="00AF34CB">
      <w:pPr>
        <w:spacing w:after="0" w:line="240" w:lineRule="auto"/>
      </w:pPr>
      <w:r>
        <w:separator/>
      </w:r>
    </w:p>
  </w:endnote>
  <w:endnote w:type="continuationSeparator" w:id="0">
    <w:p w:rsidR="00DC748C" w:rsidRDefault="00DC748C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24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300EF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C" w:rsidRDefault="00DC748C" w:rsidP="00AF34CB">
      <w:pPr>
        <w:spacing w:after="0" w:line="240" w:lineRule="auto"/>
      </w:pPr>
      <w:r>
        <w:separator/>
      </w:r>
    </w:p>
  </w:footnote>
  <w:footnote w:type="continuationSeparator" w:id="0">
    <w:p w:rsidR="00DC748C" w:rsidRDefault="00DC748C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6024EE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F287D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4E4F3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E4A5D"/>
    <w:rsid w:val="000F151D"/>
    <w:rsid w:val="00121B86"/>
    <w:rsid w:val="001C7F28"/>
    <w:rsid w:val="00222F90"/>
    <w:rsid w:val="00225358"/>
    <w:rsid w:val="002610CA"/>
    <w:rsid w:val="002D6E98"/>
    <w:rsid w:val="00304229"/>
    <w:rsid w:val="003816BE"/>
    <w:rsid w:val="0040643F"/>
    <w:rsid w:val="004A3382"/>
    <w:rsid w:val="004B12EE"/>
    <w:rsid w:val="004B4561"/>
    <w:rsid w:val="004E68A1"/>
    <w:rsid w:val="004F02B6"/>
    <w:rsid w:val="006024EE"/>
    <w:rsid w:val="00617744"/>
    <w:rsid w:val="00693C75"/>
    <w:rsid w:val="006E0AF1"/>
    <w:rsid w:val="007220C4"/>
    <w:rsid w:val="007763B2"/>
    <w:rsid w:val="007A493F"/>
    <w:rsid w:val="007C5434"/>
    <w:rsid w:val="007E7A82"/>
    <w:rsid w:val="007F762B"/>
    <w:rsid w:val="00811081"/>
    <w:rsid w:val="0083571C"/>
    <w:rsid w:val="008565B2"/>
    <w:rsid w:val="008A202F"/>
    <w:rsid w:val="009102FD"/>
    <w:rsid w:val="00911180"/>
    <w:rsid w:val="0093769D"/>
    <w:rsid w:val="00945B0C"/>
    <w:rsid w:val="00963C2F"/>
    <w:rsid w:val="00A71EA2"/>
    <w:rsid w:val="00A77889"/>
    <w:rsid w:val="00AF0878"/>
    <w:rsid w:val="00AF34CB"/>
    <w:rsid w:val="00AF3954"/>
    <w:rsid w:val="00B02EDF"/>
    <w:rsid w:val="00B3260F"/>
    <w:rsid w:val="00B34360"/>
    <w:rsid w:val="00B46DD4"/>
    <w:rsid w:val="00BA0EE7"/>
    <w:rsid w:val="00C27253"/>
    <w:rsid w:val="00C92199"/>
    <w:rsid w:val="00D410FF"/>
    <w:rsid w:val="00D77B17"/>
    <w:rsid w:val="00DC748C"/>
    <w:rsid w:val="00E2233E"/>
    <w:rsid w:val="00E3110B"/>
    <w:rsid w:val="00E84B0B"/>
    <w:rsid w:val="00EA78F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FF298-BC68-4224-BBB2-F9EA8FCF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6</cp:revision>
  <cp:lastPrinted>2022-09-07T05:40:00Z</cp:lastPrinted>
  <dcterms:created xsi:type="dcterms:W3CDTF">2022-09-07T05:51:00Z</dcterms:created>
  <dcterms:modified xsi:type="dcterms:W3CDTF">2022-09-07T06:03:00Z</dcterms:modified>
</cp:coreProperties>
</file>