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6A34313D" w:rsidR="0077026D" w:rsidRPr="007B0FF9" w:rsidRDefault="00194937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>
        <w:rPr>
          <w:rFonts w:cs="Arial"/>
          <w:b/>
        </w:rPr>
        <w:t>č. D/1866</w:t>
      </w:r>
      <w:r w:rsidR="0077026D" w:rsidRPr="007B0FF9">
        <w:rPr>
          <w:rFonts w:cs="Arial"/>
          <w:b/>
        </w:rPr>
        <w:t>/</w:t>
      </w:r>
      <w:r>
        <w:rPr>
          <w:rFonts w:cs="Arial"/>
          <w:b/>
        </w:rPr>
        <w:t>2022/KH</w:t>
      </w:r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7D8CCA9E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  <w:r w:rsidR="00C96E58">
              <w:t>, Česká spořitelna,</w:t>
            </w:r>
            <w:r w:rsidR="00B42EA8">
              <w:t xml:space="preserve"> </w:t>
            </w:r>
            <w:r w:rsidR="00C96E58">
              <w:t>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AD5DDC7" w14:textId="77777777" w:rsidR="00194937" w:rsidRPr="00A02CD7" w:rsidRDefault="00596805" w:rsidP="00194937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1825A961E0C348E68E50A4BCC87EA26F"/>
                </w:placeholder>
              </w:sdtPr>
              <w:sdtEndPr/>
              <w:sdtContent>
                <w:r w:rsidR="00194937">
                  <w:rPr>
                    <w:rFonts w:cs="Arial"/>
                    <w:b/>
                    <w:szCs w:val="20"/>
                  </w:rPr>
                  <w:t xml:space="preserve">Šance UB, z. </w:t>
                </w:r>
                <w:proofErr w:type="gramStart"/>
                <w:r w:rsidR="00194937">
                  <w:rPr>
                    <w:rFonts w:cs="Arial"/>
                    <w:b/>
                    <w:szCs w:val="20"/>
                  </w:rPr>
                  <w:t>s.</w:t>
                </w:r>
                <w:proofErr w:type="gramEnd"/>
                <w:r w:rsidR="00194937">
                  <w:rPr>
                    <w:rFonts w:cs="Arial"/>
                    <w:b/>
                    <w:szCs w:val="20"/>
                  </w:rPr>
                  <w:t xml:space="preserve"> </w:t>
                </w:r>
              </w:sdtContent>
            </w:sdt>
          </w:p>
          <w:p w14:paraId="19A9CE2C" w14:textId="77777777" w:rsidR="00194937" w:rsidRPr="00A02CD7" w:rsidRDefault="00194937" w:rsidP="00194937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placeholder>
                  <w:docPart w:val="3EA71AAE98A14CE586CE0BADBEA5C9DD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Vlčnov 709, 687 61 Vlčnov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22572E46" w14:textId="77777777" w:rsidR="00194937" w:rsidRPr="00A02CD7" w:rsidRDefault="00194937" w:rsidP="0019493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923D5D495FD148D4A57A436CFD19F3CC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22740538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0597076E" w14:textId="77777777" w:rsidR="00194937" w:rsidRPr="00A02CD7" w:rsidRDefault="00194937" w:rsidP="00194937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B64AC7193AED469CA4AECF47C4FB3D24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 xml:space="preserve">2401235942/2010, </w:t>
                </w:r>
                <w:proofErr w:type="spellStart"/>
                <w:r>
                  <w:rPr>
                    <w:rFonts w:cs="Arial"/>
                    <w:szCs w:val="20"/>
                  </w:rPr>
                  <w:t>Fio</w:t>
                </w:r>
                <w:proofErr w:type="spellEnd"/>
                <w:r>
                  <w:rPr>
                    <w:rFonts w:cs="Arial"/>
                    <w:szCs w:val="20"/>
                  </w:rPr>
                  <w:t xml:space="preserve"> banka, a. s.</w:t>
                </w:r>
              </w:sdtContent>
            </w:sdt>
          </w:p>
          <w:p w14:paraId="0E04ABD4" w14:textId="77777777" w:rsidR="00194937" w:rsidRPr="00A02CD7" w:rsidRDefault="00194937" w:rsidP="00194937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024FFDE32EC749438C791AA0F1BFF712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Michal Staroba</w:t>
                </w:r>
              </w:sdtContent>
            </w:sdt>
          </w:p>
          <w:p w14:paraId="2BD9DE58" w14:textId="6440A593" w:rsidR="008E6883" w:rsidRPr="007B0FF9" w:rsidRDefault="00194937" w:rsidP="0019493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b/>
                <w:szCs w:val="20"/>
              </w:rPr>
              <w:t>(dále i jen „provozovatel ubytovacího zařízení“)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0D9866C7" w:rsidR="0077026D" w:rsidRPr="00B8459E" w:rsidRDefault="008E6883" w:rsidP="001404E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 </w:t>
      </w:r>
      <w:r w:rsidR="004E36BD" w:rsidRPr="00242C99">
        <w:rPr>
          <w:b/>
        </w:rPr>
        <w:t>evidenci HUMPO</w:t>
      </w:r>
      <w:r w:rsidR="00E06BC2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121696" w:rsidRPr="001F5741">
        <w:rPr>
          <w:rFonts w:cs="Arial"/>
        </w:rPr>
        <w:t>zákon</w:t>
      </w:r>
      <w:r w:rsidR="00121696">
        <w:rPr>
          <w:rFonts w:cs="Arial"/>
        </w:rPr>
        <w:t>a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</w:t>
      </w:r>
      <w:r w:rsidR="00FA5B35">
        <w:t xml:space="preserve">, pro období do 30. 6. 2022 </w:t>
      </w:r>
      <w:r w:rsidR="00690453">
        <w:t>též v rozsahu</w:t>
      </w:r>
      <w:r w:rsidR="00FA5B35">
        <w:t xml:space="preserve"> usnesení vlády č. 207, ve znění usnesení vlády č. 235 z roku 2022</w:t>
      </w:r>
      <w:r w:rsidR="001404E1">
        <w:t>, pro období do 30. 6. 2022 se použijí obdobně ustanovení těchto usnesení vlády</w:t>
      </w:r>
      <w:r w:rsidRPr="00B8459E">
        <w:t>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580CC21D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659950EC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>em</w:t>
      </w:r>
      <w:r w:rsidR="00194937">
        <w:rPr>
          <w:rFonts w:cs="Arial"/>
        </w:rPr>
        <w:t xml:space="preserve"> 1. 4. 2022.</w:t>
      </w:r>
    </w:p>
    <w:p w14:paraId="5746F2D8" w14:textId="5AC350E6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194937">
        <w:rPr>
          <w:rFonts w:cs="Arial"/>
        </w:rPr>
        <w:t>31. 12. 2022.</w:t>
      </w:r>
    </w:p>
    <w:p w14:paraId="7DDE4A44" w14:textId="24FEED2E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>Rozsah poskytování ubytovací kapacity v nouzovém ubyto</w:t>
      </w:r>
      <w:r w:rsidRPr="00194937">
        <w:rPr>
          <w:rFonts w:cs="Arial"/>
        </w:rPr>
        <w:t xml:space="preserve">vání </w:t>
      </w:r>
      <w:r w:rsidR="00194937">
        <w:rPr>
          <w:rFonts w:cs="Arial"/>
        </w:rPr>
        <w:t>jsou</w:t>
      </w:r>
      <w:r w:rsidRPr="00194937">
        <w:rPr>
          <w:rFonts w:cs="Arial"/>
        </w:rPr>
        <w:t xml:space="preserve"> </w:t>
      </w:r>
      <w:r w:rsidR="00194937" w:rsidRPr="00194937">
        <w:rPr>
          <w:rFonts w:cs="Arial"/>
        </w:rPr>
        <w:t>4</w:t>
      </w:r>
      <w:r w:rsidRPr="00194937">
        <w:rPr>
          <w:rFonts w:cs="Arial"/>
        </w:rPr>
        <w:t xml:space="preserve"> </w:t>
      </w:r>
      <w:r w:rsidR="00194937">
        <w:rPr>
          <w:rFonts w:cs="Arial"/>
        </w:rPr>
        <w:t>uprchlíci</w:t>
      </w:r>
      <w:r w:rsidRPr="00B8459E">
        <w:rPr>
          <w:rFonts w:cs="Arial"/>
        </w:rPr>
        <w:t>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A2187D144FC242DF9F23D622FF6420D7"/>
        </w:placeholder>
      </w:sdtPr>
      <w:sdtEndPr>
        <w:rPr>
          <w:rStyle w:val="Kvbruaodstrann"/>
        </w:rPr>
      </w:sdtEndPr>
      <w:sdtContent>
        <w:p w14:paraId="6072264A" w14:textId="77777777" w:rsidR="00194937" w:rsidRPr="000A3E94" w:rsidRDefault="00194937" w:rsidP="00194937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>
            <w:rPr>
              <w:rStyle w:val="Kvbruaodstrann"/>
              <w:rFonts w:cs="Arial"/>
              <w:color w:val="auto"/>
              <w:sz w:val="20"/>
              <w:szCs w:val="20"/>
            </w:rPr>
            <w:t>Okružní 1525, byt č. 3, 688 01 Uherský Brod</w:t>
          </w:r>
        </w:p>
      </w:sdtContent>
    </w:sdt>
    <w:p w14:paraId="64DB6CCA" w14:textId="5A9F83FC" w:rsidR="00FF7E83" w:rsidRPr="006C6DFC" w:rsidRDefault="00194937" w:rsidP="00194937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t xml:space="preserve"> </w:t>
      </w:r>
      <w:r w:rsidR="00A5752E">
        <w:rPr>
          <w:rFonts w:cs="Arial"/>
        </w:rPr>
        <w:t>Provozovatel</w:t>
      </w:r>
      <w:r w:rsidR="00A5752E"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lastRenderedPageBreak/>
        <w:t>Paušální náhrada</w:t>
      </w:r>
    </w:p>
    <w:p w14:paraId="11033746" w14:textId="41D37620" w:rsidR="000971F1" w:rsidRPr="00B8459E" w:rsidRDefault="00A5752E" w:rsidP="00AC4896">
      <w:pPr>
        <w:pStyle w:val="2rove"/>
      </w:pPr>
      <w:r>
        <w:t>Provozovateli</w:t>
      </w:r>
      <w:r w:rsidRPr="00B8459E" w:rsidDel="00A5752E">
        <w:t xml:space="preserve"> </w:t>
      </w:r>
      <w:r w:rsidR="000971F1" w:rsidRPr="00B8459E">
        <w:t xml:space="preserve">ubytovacího zařízení náleží </w:t>
      </w:r>
      <w:r w:rsidR="00521E0E">
        <w:t>paušální náhrada</w:t>
      </w:r>
      <w:r w:rsidR="000971F1" w:rsidRPr="00B8459E">
        <w:t xml:space="preserve"> </w:t>
      </w:r>
      <w:r w:rsidR="00F3638D">
        <w:t>z</w:t>
      </w:r>
      <w:r w:rsidR="00F3638D" w:rsidRPr="00B8459E">
        <w:t xml:space="preserve">a </w:t>
      </w:r>
      <w:r w:rsidR="00B47FB9">
        <w:t xml:space="preserve">poskytnuté </w:t>
      </w:r>
      <w:r w:rsidR="000971F1" w:rsidRPr="00B8459E">
        <w:t xml:space="preserve">nouzové ubytování ve výši </w:t>
      </w:r>
      <w:r w:rsidR="00C81CF2">
        <w:t xml:space="preserve">250 </w:t>
      </w:r>
      <w:r w:rsidR="000971F1" w:rsidRPr="00B8459E">
        <w:t>Kč</w:t>
      </w:r>
      <w:r w:rsidR="008E71F4">
        <w:rPr>
          <w:rFonts w:cs="Arial"/>
        </w:rPr>
        <w:t xml:space="preserve"> (včetně DPH)</w:t>
      </w:r>
      <w:r w:rsidR="000971F1" w:rsidRPr="00B8459E">
        <w:t xml:space="preserve"> pro 1 uprchlíka na 1 noc</w:t>
      </w:r>
      <w:r w:rsidR="00521E0E">
        <w:t>.</w:t>
      </w:r>
    </w:p>
    <w:p w14:paraId="0B12AAA1" w14:textId="5165076F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4E36BD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4E36BD">
        <w:rPr>
          <w:rFonts w:cs="Arial"/>
        </w:rPr>
        <w:t>faktury vystavené</w:t>
      </w:r>
      <w:r w:rsidR="00A04D7A">
        <w:rPr>
          <w:rFonts w:cs="Arial"/>
        </w:rPr>
        <w:t xml:space="preserve"> provozovatelem ubytovacího zařízení</w:t>
      </w:r>
      <w:r w:rsidR="004E36BD">
        <w:rPr>
          <w:rFonts w:cs="Arial"/>
        </w:rPr>
        <w:t xml:space="preserve"> nejpozději do </w:t>
      </w:r>
      <w:r w:rsidR="004E36BD" w:rsidRPr="00B8459E">
        <w:rPr>
          <w:rFonts w:cs="Arial"/>
        </w:rPr>
        <w:t>5. dne následujícího měsíce</w:t>
      </w:r>
      <w:r w:rsidR="004E36BD">
        <w:rPr>
          <w:rFonts w:cs="Arial"/>
        </w:rPr>
        <w:t>.</w:t>
      </w:r>
      <w:r w:rsidR="00A04D7A">
        <w:rPr>
          <w:rFonts w:cs="Arial"/>
        </w:rPr>
        <w:t xml:space="preserve"> Faktura bude mít náležitosti daňového dokladu dle příslušných zákonů.</w:t>
      </w:r>
      <w:r w:rsidR="004E36BD">
        <w:rPr>
          <w:rFonts w:cs="Arial"/>
        </w:rPr>
        <w:t xml:space="preserve"> Přílohou každé faktury je výpis z evidence HUMPO za příslušný kalendářní měsíc. 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1437B47F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="00A83A01">
        <w:rPr>
          <w:rStyle w:val="Kvbruaodstrann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65FCF7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0D835E5D" w:rsidR="002D6367" w:rsidRPr="00A038BD" w:rsidRDefault="0075269F" w:rsidP="00334F12">
      <w:pPr>
        <w:pStyle w:val="2rove"/>
        <w:rPr>
          <w:rStyle w:val="Kvbruaodstrann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4E36BD">
        <w:rPr>
          <w:rFonts w:cs="Arial"/>
        </w:rPr>
        <w:t>evidenci 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11334A59" w14:textId="70CBDFD5" w:rsidR="00011258" w:rsidRDefault="00182594" w:rsidP="00182594">
      <w:pPr>
        <w:pStyle w:val="2rove"/>
      </w:pPr>
      <w:r>
        <w:t xml:space="preserve">Smluvní strany prohlašují, že plnění ve smyslu této smlouvy poskytnuté uprchlíkům v době od </w:t>
      </w:r>
      <w:r w:rsidR="00194937">
        <w:rPr>
          <w:rFonts w:cs="Arial"/>
        </w:rPr>
        <w:t xml:space="preserve">1. 4. 2022 </w:t>
      </w:r>
      <w:r>
        <w:t xml:space="preserve">do dne účinnosti této smlouvy, se považují za poskytnuté dle této smlouvy. Dále smluvní strany prohlašují, že </w:t>
      </w:r>
      <w:r w:rsidRPr="00182594">
        <w:t>jsou splněny podmínky pro to, aby poskytnuté ubytovací kapacity byly považovány za nouzové ubytování</w:t>
      </w:r>
      <w:r>
        <w:t xml:space="preserve"> dle </w:t>
      </w:r>
      <w:r w:rsidR="00A83A01">
        <w:t xml:space="preserve">nařízení </w:t>
      </w:r>
      <w:r w:rsidR="00121696">
        <w:t>vlády, a kraj</w:t>
      </w:r>
      <w:r>
        <w:t xml:space="preserve"> za toto období vyplatí </w:t>
      </w:r>
      <w:r w:rsidR="00A83A01">
        <w:t xml:space="preserve">paušální náhradu </w:t>
      </w:r>
      <w:r>
        <w:t xml:space="preserve">obdobně dle příslušných článků této smlouvy. </w:t>
      </w:r>
    </w:p>
    <w:p w14:paraId="46A79ED9" w14:textId="6F4A22E0" w:rsidR="005733DE" w:rsidRPr="00B8459E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</w:t>
      </w:r>
      <w:r w:rsidR="006A363E">
        <w:rPr>
          <w:rFonts w:cs="Arial"/>
        </w:rPr>
        <w:t xml:space="preserve"> </w:t>
      </w:r>
      <w:r w:rsidR="00270D07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026A6472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evidenci</w:t>
      </w:r>
      <w:r w:rsidR="004E36BD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09C1DABC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A446E1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</w:t>
      </w:r>
      <w:r w:rsidR="004E36BD">
        <w:t> </w:t>
      </w:r>
      <w:r w:rsidR="004E36BD">
        <w:rPr>
          <w:rFonts w:cs="Arial"/>
        </w:rPr>
        <w:t xml:space="preserve">evidenci </w:t>
      </w:r>
      <w:r w:rsidR="003830A3">
        <w:t>HUMPO byly denně aktuální</w:t>
      </w:r>
      <w:r w:rsidR="003020D4">
        <w:t>.</w:t>
      </w:r>
    </w:p>
    <w:p w14:paraId="7B26E6FB" w14:textId="4ACAEAF1" w:rsidR="009F2280" w:rsidRPr="004531C2" w:rsidRDefault="009F2280" w:rsidP="002D6367">
      <w:pPr>
        <w:pStyle w:val="2rove"/>
      </w:pPr>
      <w:r>
        <w:t xml:space="preserve">Provozovatel ubytovacího zařízení stanovuje kontaktní osobu: </w:t>
      </w:r>
      <w:r w:rsidR="00EB2E10">
        <w:t>xxxxxxxxxxxxxxxxxxxxxxxxxxxxxx</w:t>
      </w:r>
      <w:bookmarkStart w:id="0" w:name="_GoBack"/>
      <w:bookmarkEnd w:id="0"/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071E9E4C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</w:t>
      </w:r>
      <w:r w:rsidR="00A83A01">
        <w:rPr>
          <w:rFonts w:cs="Arial"/>
        </w:rPr>
        <w:t>patnáctidenní</w:t>
      </w:r>
      <w:r w:rsidR="00A83A01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6246F747" w14:textId="5A8AAC89" w:rsidR="00C96E58" w:rsidRPr="00C96E58" w:rsidRDefault="00C96E58" w:rsidP="00C96E58">
      <w:pPr>
        <w:pStyle w:val="2rove"/>
        <w:rPr>
          <w:rFonts w:cs="Arial"/>
        </w:rPr>
      </w:pPr>
      <w:r w:rsidRPr="00C96E58">
        <w:rPr>
          <w:rFonts w:cs="Arial"/>
        </w:rPr>
        <w:t xml:space="preserve">Smlouva je vyhotovena ve třech stejnopisech, z nichž každý má platnost originálu. Dvě vyhotovení obdrží </w:t>
      </w:r>
      <w:r w:rsidR="00B42EA8">
        <w:rPr>
          <w:rFonts w:cs="Arial"/>
        </w:rPr>
        <w:t xml:space="preserve">kraj </w:t>
      </w:r>
      <w:r w:rsidRPr="00C96E58">
        <w:rPr>
          <w:rFonts w:cs="Arial"/>
        </w:rPr>
        <w:t>a jedno vyhotovení obdrží p</w:t>
      </w:r>
      <w:r w:rsidR="00B42EA8">
        <w:rPr>
          <w:rFonts w:cs="Arial"/>
        </w:rPr>
        <w:t xml:space="preserve">rovozovatel ubytovacího zařízení. </w:t>
      </w:r>
    </w:p>
    <w:p w14:paraId="4D853812" w14:textId="16F5DFDE" w:rsidR="00270D07" w:rsidRPr="00B8459E" w:rsidRDefault="00270D07" w:rsidP="00270D07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1E39A66F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</w:t>
      </w:r>
      <w:r w:rsidR="00270D07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270D07">
        <w:rPr>
          <w:rFonts w:cs="Arial"/>
        </w:rPr>
        <w:t xml:space="preserve">ve smyslu </w:t>
      </w:r>
      <w:r w:rsidR="00270D07" w:rsidRPr="00B8459E">
        <w:rPr>
          <w:rFonts w:cs="Arial"/>
        </w:rPr>
        <w:t>zákon</w:t>
      </w:r>
      <w:r w:rsidR="00270D07">
        <w:rPr>
          <w:rFonts w:cs="Arial"/>
        </w:rPr>
        <w:t>a</w:t>
      </w:r>
      <w:r w:rsidR="00270D07" w:rsidRPr="00B8459E">
        <w:rPr>
          <w:rFonts w:cs="Arial"/>
        </w:rPr>
        <w:t xml:space="preserve">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302D8E8C" w14:textId="7C26D1C8" w:rsidR="00524C15" w:rsidRPr="003D640A" w:rsidRDefault="00524C15" w:rsidP="00242C99">
      <w:pPr>
        <w:pStyle w:val="2rove"/>
        <w:numPr>
          <w:ilvl w:val="0"/>
          <w:numId w:val="0"/>
        </w:numPr>
        <w:rPr>
          <w:rStyle w:val="Kvbruaodstrann"/>
          <w:i w:val="0"/>
          <w:color w:val="auto"/>
          <w:sz w:val="20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5B768EE2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194937">
              <w:rPr>
                <w:rFonts w:cs="Arial"/>
              </w:rPr>
              <w:t>………………</w:t>
            </w:r>
            <w:proofErr w:type="gramStart"/>
            <w:r w:rsidR="00194937">
              <w:rPr>
                <w:rFonts w:cs="Arial"/>
              </w:rPr>
              <w:t>…..</w:t>
            </w:r>
            <w:proofErr w:type="gramEnd"/>
          </w:p>
        </w:tc>
        <w:tc>
          <w:tcPr>
            <w:tcW w:w="4531" w:type="dxa"/>
            <w:vAlign w:val="center"/>
          </w:tcPr>
          <w:p w14:paraId="6BD02E02" w14:textId="61C8E24D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194937">
              <w:rPr>
                <w:rFonts w:cs="Arial"/>
              </w:rPr>
              <w:t>……………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194937">
              <w:rPr>
                <w:rFonts w:cs="Arial"/>
              </w:rPr>
              <w:t>………………………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24E01F2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194937">
              <w:rPr>
                <w:rFonts w:cs="Arial"/>
              </w:rPr>
              <w:t>……………….…</w:t>
            </w:r>
          </w:p>
          <w:p w14:paraId="2EDC7A34" w14:textId="58EFBECE" w:rsidR="006A4FA0" w:rsidRPr="00B8459E" w:rsidRDefault="00194937" w:rsidP="000A5B1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Holiš,</w:t>
            </w:r>
            <w:r w:rsidR="006A2C40" w:rsidRPr="00B8459E">
              <w:rPr>
                <w:rFonts w:cs="Arial"/>
              </w:rPr>
              <w:t xml:space="preserve">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6C70C48E" w:rsidR="006A4FA0" w:rsidRPr="00B8459E" w:rsidRDefault="006A4F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194937">
              <w:rPr>
                <w:rFonts w:cs="Arial"/>
              </w:rPr>
              <w:t>…………………………………..</w:t>
            </w:r>
          </w:p>
          <w:p w14:paraId="198191DC" w14:textId="7A2FD907" w:rsidR="006A4FA0" w:rsidRPr="00B8459E" w:rsidRDefault="00596805" w:rsidP="000A5B16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94988B992F854A9BBC806337DF29C0AE"/>
                </w:placeholder>
              </w:sdtPr>
              <w:sdtEndPr/>
              <w:sdtContent>
                <w:r w:rsidR="00194937">
                  <w:rPr>
                    <w:rFonts w:cs="Arial"/>
                    <w:szCs w:val="20"/>
                  </w:rPr>
                  <w:t>Michal Staroba</w:t>
                </w:r>
              </w:sdtContent>
            </w:sdt>
          </w:p>
        </w:tc>
      </w:tr>
    </w:tbl>
    <w:p w14:paraId="2CF7DF3F" w14:textId="77777777" w:rsidR="00CC2E15" w:rsidRPr="00CC2E15" w:rsidRDefault="00CC2E15" w:rsidP="00121696">
      <w:pPr>
        <w:jc w:val="both"/>
        <w:rPr>
          <w:rFonts w:cs="Arial"/>
          <w:b/>
        </w:rPr>
      </w:pPr>
    </w:p>
    <w:sectPr w:rsidR="00CC2E15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A963" w14:textId="77777777" w:rsidR="00794390" w:rsidRDefault="00794390" w:rsidP="00324D78">
      <w:pPr>
        <w:spacing w:after="0" w:line="240" w:lineRule="auto"/>
      </w:pPr>
      <w:r>
        <w:separator/>
      </w:r>
    </w:p>
  </w:endnote>
  <w:endnote w:type="continuationSeparator" w:id="0">
    <w:p w14:paraId="3AE2B682" w14:textId="77777777" w:rsidR="00794390" w:rsidRDefault="00794390" w:rsidP="00324D78">
      <w:pPr>
        <w:spacing w:after="0" w:line="240" w:lineRule="auto"/>
      </w:pPr>
      <w:r>
        <w:continuationSeparator/>
      </w:r>
    </w:p>
  </w:endnote>
  <w:endnote w:type="continuationNotice" w:id="1">
    <w:p w14:paraId="26895ED8" w14:textId="77777777" w:rsidR="00794390" w:rsidRDefault="007943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0EA36A2A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E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E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A624" w14:textId="77777777" w:rsidR="00794390" w:rsidRDefault="00794390" w:rsidP="00324D78">
      <w:pPr>
        <w:spacing w:after="0" w:line="240" w:lineRule="auto"/>
      </w:pPr>
      <w:r>
        <w:separator/>
      </w:r>
    </w:p>
  </w:footnote>
  <w:footnote w:type="continuationSeparator" w:id="0">
    <w:p w14:paraId="37B8DAA4" w14:textId="77777777" w:rsidR="00794390" w:rsidRDefault="00794390" w:rsidP="00324D78">
      <w:pPr>
        <w:spacing w:after="0" w:line="240" w:lineRule="auto"/>
      </w:pPr>
      <w:r>
        <w:continuationSeparator/>
      </w:r>
    </w:p>
  </w:footnote>
  <w:footnote w:type="continuationNotice" w:id="1">
    <w:p w14:paraId="64912232" w14:textId="77777777" w:rsidR="00794390" w:rsidRDefault="007943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319A"/>
    <w:rsid w:val="0005501A"/>
    <w:rsid w:val="0007165F"/>
    <w:rsid w:val="00077168"/>
    <w:rsid w:val="00090713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686B"/>
    <w:rsid w:val="000F7485"/>
    <w:rsid w:val="00106F3A"/>
    <w:rsid w:val="0011237B"/>
    <w:rsid w:val="00114376"/>
    <w:rsid w:val="00114799"/>
    <w:rsid w:val="00116633"/>
    <w:rsid w:val="00116E6A"/>
    <w:rsid w:val="0011715A"/>
    <w:rsid w:val="00121696"/>
    <w:rsid w:val="00121B98"/>
    <w:rsid w:val="00123AD3"/>
    <w:rsid w:val="00126170"/>
    <w:rsid w:val="00136A61"/>
    <w:rsid w:val="001404E1"/>
    <w:rsid w:val="001422DD"/>
    <w:rsid w:val="0014635F"/>
    <w:rsid w:val="00157188"/>
    <w:rsid w:val="001575B6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861EE"/>
    <w:rsid w:val="00194937"/>
    <w:rsid w:val="00195BB0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1F5F5C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2C99"/>
    <w:rsid w:val="00251DFE"/>
    <w:rsid w:val="00253134"/>
    <w:rsid w:val="0025403F"/>
    <w:rsid w:val="00254F2A"/>
    <w:rsid w:val="00256275"/>
    <w:rsid w:val="002563AC"/>
    <w:rsid w:val="00270D07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003"/>
    <w:rsid w:val="00313590"/>
    <w:rsid w:val="00313DE9"/>
    <w:rsid w:val="00324D78"/>
    <w:rsid w:val="00333173"/>
    <w:rsid w:val="00334F12"/>
    <w:rsid w:val="003364CA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622"/>
    <w:rsid w:val="00374AE6"/>
    <w:rsid w:val="003765FB"/>
    <w:rsid w:val="00376A53"/>
    <w:rsid w:val="00381A8A"/>
    <w:rsid w:val="003830A3"/>
    <w:rsid w:val="00393BB2"/>
    <w:rsid w:val="003A2B2E"/>
    <w:rsid w:val="003A399C"/>
    <w:rsid w:val="003B113B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2146"/>
    <w:rsid w:val="004D67D0"/>
    <w:rsid w:val="004D7E38"/>
    <w:rsid w:val="004E270B"/>
    <w:rsid w:val="004E36BD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1E0E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2FC9"/>
    <w:rsid w:val="005733DE"/>
    <w:rsid w:val="005756C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C0FC8"/>
    <w:rsid w:val="005C3F37"/>
    <w:rsid w:val="005C5366"/>
    <w:rsid w:val="005E35FA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FA3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864FD"/>
    <w:rsid w:val="00690453"/>
    <w:rsid w:val="00693C73"/>
    <w:rsid w:val="00696657"/>
    <w:rsid w:val="006A19A6"/>
    <w:rsid w:val="006A2C40"/>
    <w:rsid w:val="006A363E"/>
    <w:rsid w:val="006A4FA0"/>
    <w:rsid w:val="006B0125"/>
    <w:rsid w:val="006B2337"/>
    <w:rsid w:val="006B3F31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44A1"/>
    <w:rsid w:val="00740741"/>
    <w:rsid w:val="00744C38"/>
    <w:rsid w:val="00747C54"/>
    <w:rsid w:val="00750C48"/>
    <w:rsid w:val="0075269F"/>
    <w:rsid w:val="00760945"/>
    <w:rsid w:val="00761200"/>
    <w:rsid w:val="00766DAA"/>
    <w:rsid w:val="0077026D"/>
    <w:rsid w:val="00771A67"/>
    <w:rsid w:val="00774D73"/>
    <w:rsid w:val="00777DD0"/>
    <w:rsid w:val="00792923"/>
    <w:rsid w:val="00794390"/>
    <w:rsid w:val="00794512"/>
    <w:rsid w:val="007A0670"/>
    <w:rsid w:val="007A3EEB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37E9"/>
    <w:rsid w:val="008209B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74A"/>
    <w:rsid w:val="009139D6"/>
    <w:rsid w:val="00921CB8"/>
    <w:rsid w:val="00927879"/>
    <w:rsid w:val="00930026"/>
    <w:rsid w:val="0094039E"/>
    <w:rsid w:val="009465C0"/>
    <w:rsid w:val="00946C85"/>
    <w:rsid w:val="009514A5"/>
    <w:rsid w:val="00960221"/>
    <w:rsid w:val="009609DE"/>
    <w:rsid w:val="00962BC7"/>
    <w:rsid w:val="009631A7"/>
    <w:rsid w:val="00963551"/>
    <w:rsid w:val="009648EA"/>
    <w:rsid w:val="00971B6C"/>
    <w:rsid w:val="009726C2"/>
    <w:rsid w:val="00982FBA"/>
    <w:rsid w:val="00990D91"/>
    <w:rsid w:val="0099201B"/>
    <w:rsid w:val="009954FF"/>
    <w:rsid w:val="009A1660"/>
    <w:rsid w:val="009A2E5A"/>
    <w:rsid w:val="009A7B68"/>
    <w:rsid w:val="009B704A"/>
    <w:rsid w:val="009C5298"/>
    <w:rsid w:val="009C62B9"/>
    <w:rsid w:val="009D6548"/>
    <w:rsid w:val="009E1DBD"/>
    <w:rsid w:val="009F2280"/>
    <w:rsid w:val="00A038BD"/>
    <w:rsid w:val="00A04196"/>
    <w:rsid w:val="00A04D7A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52E"/>
    <w:rsid w:val="00A64E56"/>
    <w:rsid w:val="00A66CDB"/>
    <w:rsid w:val="00A75A68"/>
    <w:rsid w:val="00A83A01"/>
    <w:rsid w:val="00A954DB"/>
    <w:rsid w:val="00A96CAC"/>
    <w:rsid w:val="00AA0C68"/>
    <w:rsid w:val="00AA6792"/>
    <w:rsid w:val="00AB01C1"/>
    <w:rsid w:val="00AB4AFB"/>
    <w:rsid w:val="00AC4896"/>
    <w:rsid w:val="00AD1A6E"/>
    <w:rsid w:val="00AD1FE7"/>
    <w:rsid w:val="00AD41BD"/>
    <w:rsid w:val="00AD4426"/>
    <w:rsid w:val="00AE1709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2EA8"/>
    <w:rsid w:val="00B43670"/>
    <w:rsid w:val="00B47FB9"/>
    <w:rsid w:val="00B51B92"/>
    <w:rsid w:val="00B56AC2"/>
    <w:rsid w:val="00B57038"/>
    <w:rsid w:val="00B57511"/>
    <w:rsid w:val="00B602DF"/>
    <w:rsid w:val="00B60582"/>
    <w:rsid w:val="00B64E1E"/>
    <w:rsid w:val="00B7298B"/>
    <w:rsid w:val="00B7467E"/>
    <w:rsid w:val="00B74B63"/>
    <w:rsid w:val="00B8459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959D5"/>
    <w:rsid w:val="00C96E58"/>
    <w:rsid w:val="00CA06CE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49CF"/>
    <w:rsid w:val="00D53684"/>
    <w:rsid w:val="00D542A1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2B39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2E10"/>
    <w:rsid w:val="00EB7309"/>
    <w:rsid w:val="00EC2305"/>
    <w:rsid w:val="00EC4D55"/>
    <w:rsid w:val="00ED0451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A5B35"/>
    <w:rsid w:val="00FB0E5C"/>
    <w:rsid w:val="00FB265A"/>
    <w:rsid w:val="00FC0D32"/>
    <w:rsid w:val="00FC1D25"/>
    <w:rsid w:val="00FC2E44"/>
    <w:rsid w:val="00FD1DA8"/>
    <w:rsid w:val="00FD4DB1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94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25A961E0C348E68E50A4BCC87EA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1248B-7641-44F8-AB8C-3D5CCD2A3BEE}"/>
      </w:docPartPr>
      <w:docPartBody>
        <w:p w:rsidR="00521C2D" w:rsidRDefault="00ED7CC4" w:rsidP="00ED7CC4">
          <w:pPr>
            <w:pStyle w:val="1825A961E0C348E68E50A4BCC87EA26F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3EA71AAE98A14CE586CE0BADBEA5C9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E0910-0E4A-4AEF-B074-782E33E0E27A}"/>
      </w:docPartPr>
      <w:docPartBody>
        <w:p w:rsidR="00521C2D" w:rsidRDefault="00ED7CC4" w:rsidP="00ED7CC4">
          <w:pPr>
            <w:pStyle w:val="3EA71AAE98A14CE586CE0BADBEA5C9DD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923D5D495FD148D4A57A436CFD19F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68DB9-D4BB-4481-B710-CE1FFDCC4210}"/>
      </w:docPartPr>
      <w:docPartBody>
        <w:p w:rsidR="00521C2D" w:rsidRDefault="00ED7CC4" w:rsidP="00ED7CC4">
          <w:pPr>
            <w:pStyle w:val="923D5D495FD148D4A57A436CFD19F3CC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B64AC7193AED469CA4AECF47C4FB3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2C176B-6EC5-4D95-86A0-8622D4592B86}"/>
      </w:docPartPr>
      <w:docPartBody>
        <w:p w:rsidR="00521C2D" w:rsidRDefault="00ED7CC4" w:rsidP="00ED7CC4">
          <w:pPr>
            <w:pStyle w:val="B64AC7193AED469CA4AECF47C4FB3D24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024FFDE32EC749438C791AA0F1BFF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4B91A-5A32-4B02-B115-72FB4ECBF044}"/>
      </w:docPartPr>
      <w:docPartBody>
        <w:p w:rsidR="00521C2D" w:rsidRDefault="00ED7CC4" w:rsidP="00ED7CC4">
          <w:pPr>
            <w:pStyle w:val="024FFDE32EC749438C791AA0F1BFF71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2187D144FC242DF9F23D622FF642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E4E9F-60A1-4D12-ABE0-D12C7B4CF4D7}"/>
      </w:docPartPr>
      <w:docPartBody>
        <w:p w:rsidR="00521C2D" w:rsidRDefault="00ED7CC4" w:rsidP="00ED7CC4">
          <w:pPr>
            <w:pStyle w:val="A2187D144FC242DF9F23D622FF6420D7"/>
          </w:pPr>
          <w:r w:rsidRPr="000A3E94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94988B992F854A9BBC806337DF29C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A5106-870A-4327-BF07-367DCF96ED5A}"/>
      </w:docPartPr>
      <w:docPartBody>
        <w:p w:rsidR="00521C2D" w:rsidRDefault="00ED7CC4" w:rsidP="00ED7CC4">
          <w:pPr>
            <w:pStyle w:val="94988B992F854A9BBC806337DF29C0AE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C4"/>
    <w:rsid w:val="00521C2D"/>
    <w:rsid w:val="00E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7CC4"/>
    <w:rPr>
      <w:color w:val="808080"/>
    </w:rPr>
  </w:style>
  <w:style w:type="paragraph" w:customStyle="1" w:styleId="1825A961E0C348E68E50A4BCC87EA26F">
    <w:name w:val="1825A961E0C348E68E50A4BCC87EA26F"/>
    <w:rsid w:val="00ED7CC4"/>
  </w:style>
  <w:style w:type="paragraph" w:customStyle="1" w:styleId="3EA71AAE98A14CE586CE0BADBEA5C9DD">
    <w:name w:val="3EA71AAE98A14CE586CE0BADBEA5C9DD"/>
    <w:rsid w:val="00ED7CC4"/>
  </w:style>
  <w:style w:type="paragraph" w:customStyle="1" w:styleId="923D5D495FD148D4A57A436CFD19F3CC">
    <w:name w:val="923D5D495FD148D4A57A436CFD19F3CC"/>
    <w:rsid w:val="00ED7CC4"/>
  </w:style>
  <w:style w:type="paragraph" w:customStyle="1" w:styleId="B64AC7193AED469CA4AECF47C4FB3D24">
    <w:name w:val="B64AC7193AED469CA4AECF47C4FB3D24"/>
    <w:rsid w:val="00ED7CC4"/>
  </w:style>
  <w:style w:type="paragraph" w:customStyle="1" w:styleId="024FFDE32EC749438C791AA0F1BFF712">
    <w:name w:val="024FFDE32EC749438C791AA0F1BFF712"/>
    <w:rsid w:val="00ED7CC4"/>
  </w:style>
  <w:style w:type="paragraph" w:customStyle="1" w:styleId="A2187D144FC242DF9F23D622FF6420D7">
    <w:name w:val="A2187D144FC242DF9F23D622FF6420D7"/>
    <w:rsid w:val="00ED7CC4"/>
  </w:style>
  <w:style w:type="paragraph" w:customStyle="1" w:styleId="DCCE4C82D5E7425785C478F137CC1EBF">
    <w:name w:val="DCCE4C82D5E7425785C478F137CC1EBF"/>
    <w:rsid w:val="00ED7CC4"/>
  </w:style>
  <w:style w:type="paragraph" w:customStyle="1" w:styleId="94988B992F854A9BBC806337DF29C0AE">
    <w:name w:val="94988B992F854A9BBC806337DF29C0AE"/>
    <w:rsid w:val="00ED7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0ED4-667F-4174-ADD7-672881704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1039a70b-1558-41e9-a23b-b1df55c5c0ff"/>
    <ds:schemaRef ds:uri="http://schemas.microsoft.com/office/2006/metadata/properties"/>
    <ds:schemaRef ds:uri="http://purl.org/dc/terms/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B8A30-74C0-4BDE-9F2B-B234BA43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3</Pages>
  <Words>1007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4</cp:revision>
  <cp:lastPrinted>2022-03-31T11:43:00Z</cp:lastPrinted>
  <dcterms:created xsi:type="dcterms:W3CDTF">2022-09-06T06:31:00Z</dcterms:created>
  <dcterms:modified xsi:type="dcterms:W3CDTF">2022-09-06T06:31:00Z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