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2179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36A5F43A" w14:textId="69F544A2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176769">
        <w:rPr>
          <w:lang w:val="en-US"/>
        </w:rPr>
        <w:t>110</w:t>
      </w:r>
      <w:r w:rsidR="00B97ABB">
        <w:rPr>
          <w:lang w:val="en-US"/>
        </w:rPr>
        <w:t>/2022</w:t>
      </w:r>
    </w:p>
    <w:p w14:paraId="164BF99E" w14:textId="16590DDD" w:rsidR="007A384A" w:rsidRDefault="00176769" w:rsidP="00EB4217">
      <w:pPr>
        <w:spacing w:after="0"/>
        <w:rPr>
          <w:lang w:val="en-US"/>
        </w:rPr>
      </w:pPr>
      <w:r>
        <w:rPr>
          <w:lang w:val="en-US"/>
        </w:rPr>
        <w:t>SEVT a. s.</w:t>
      </w:r>
    </w:p>
    <w:p w14:paraId="71759DF1" w14:textId="1F97EC14" w:rsidR="00176769" w:rsidRDefault="00176769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Pekařova</w:t>
      </w:r>
      <w:proofErr w:type="spellEnd"/>
      <w:r>
        <w:rPr>
          <w:lang w:val="en-US"/>
        </w:rPr>
        <w:t xml:space="preserve"> 4</w:t>
      </w:r>
    </w:p>
    <w:p w14:paraId="2248745D" w14:textId="136E5DD7" w:rsidR="00176769" w:rsidRDefault="00176769" w:rsidP="00EB4217">
      <w:pPr>
        <w:spacing w:after="0"/>
        <w:rPr>
          <w:lang w:val="en-US"/>
        </w:rPr>
      </w:pPr>
      <w:r>
        <w:rPr>
          <w:lang w:val="en-US"/>
        </w:rPr>
        <w:t xml:space="preserve">181 </w:t>
      </w:r>
      <w:proofErr w:type="gramStart"/>
      <w:r>
        <w:rPr>
          <w:lang w:val="en-US"/>
        </w:rPr>
        <w:t>06  Praha</w:t>
      </w:r>
      <w:proofErr w:type="gramEnd"/>
      <w:r>
        <w:rPr>
          <w:lang w:val="en-US"/>
        </w:rPr>
        <w:t xml:space="preserve"> 8 - </w:t>
      </w:r>
      <w:proofErr w:type="spellStart"/>
      <w:r>
        <w:rPr>
          <w:lang w:val="en-US"/>
        </w:rPr>
        <w:t>Bohnice</w:t>
      </w:r>
      <w:proofErr w:type="spellEnd"/>
    </w:p>
    <w:p w14:paraId="7E032891" w14:textId="3A355F81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176769">
        <w:t>45274851</w:t>
      </w:r>
    </w:p>
    <w:p w14:paraId="5A384ABF" w14:textId="2A3B0114" w:rsidR="0007095F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1E6D8D">
        <w:t>CZ</w:t>
      </w:r>
      <w:proofErr w:type="gramEnd"/>
      <w:r w:rsidR="00176769">
        <w:t>45274851</w:t>
      </w:r>
    </w:p>
    <w:p w14:paraId="3C9855D5" w14:textId="0EA31EA7" w:rsidR="00010D98" w:rsidRDefault="00A82C60" w:rsidP="00EB4217">
      <w:pPr>
        <w:spacing w:after="0"/>
      </w:pPr>
      <w:r>
        <w:t>e-mail:</w:t>
      </w:r>
      <w:r w:rsidR="0042130B">
        <w:t xml:space="preserve"> </w:t>
      </w:r>
      <w:hyperlink r:id="rId7" w:history="1">
        <w:r w:rsidR="00176769" w:rsidRPr="008534D0">
          <w:rPr>
            <w:rStyle w:val="Hypertextovodkaz"/>
          </w:rPr>
          <w:t>objednavky@sevt.cz</w:t>
        </w:r>
      </w:hyperlink>
    </w:p>
    <w:p w14:paraId="3B219B0E" w14:textId="77777777" w:rsidR="00E306F9" w:rsidRPr="0007095F" w:rsidRDefault="00E306F9" w:rsidP="00EB4217">
      <w:pPr>
        <w:spacing w:after="0"/>
      </w:pPr>
    </w:p>
    <w:p w14:paraId="1346374A" w14:textId="77777777"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38103070" w14:textId="462B6219" w:rsidR="00AD0C97" w:rsidRDefault="00E306F9" w:rsidP="00B97ABB">
      <w:pPr>
        <w:spacing w:after="0"/>
      </w:pPr>
      <w:r>
        <w:t xml:space="preserve">- </w:t>
      </w:r>
      <w:r w:rsidR="00176769">
        <w:t>výtvarné potřeby</w:t>
      </w:r>
    </w:p>
    <w:p w14:paraId="095F298F" w14:textId="77777777" w:rsidR="00176769" w:rsidRDefault="00176769" w:rsidP="00B97ABB">
      <w:pPr>
        <w:spacing w:after="0"/>
      </w:pPr>
    </w:p>
    <w:p w14:paraId="601F05F0" w14:textId="6D486E2B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D20C28">
        <w:rPr>
          <w:lang w:val="en-US"/>
        </w:rPr>
        <w:t xml:space="preserve"> </w:t>
      </w:r>
      <w:r w:rsidR="00AD0C97">
        <w:rPr>
          <w:lang w:val="en-US"/>
        </w:rPr>
        <w:t xml:space="preserve">  </w:t>
      </w:r>
      <w:proofErr w:type="gramEnd"/>
      <w:r w:rsidR="00AD0C97">
        <w:rPr>
          <w:lang w:val="en-US"/>
        </w:rPr>
        <w:t xml:space="preserve">  </w:t>
      </w:r>
      <w:r w:rsidR="00176769">
        <w:rPr>
          <w:lang w:val="en-US"/>
        </w:rPr>
        <w:t>52.230,58</w:t>
      </w:r>
      <w:r w:rsidR="00AD0C97">
        <w:rPr>
          <w:lang w:val="en-US"/>
        </w:rPr>
        <w:t xml:space="preserve"> </w:t>
      </w:r>
      <w:r w:rsidR="00B97ABB">
        <w:rPr>
          <w:lang w:val="en-US"/>
        </w:rPr>
        <w:t xml:space="preserve">    </w:t>
      </w:r>
      <w:proofErr w:type="spellStart"/>
      <w:r w:rsidR="00AD0C97">
        <w:rPr>
          <w:lang w:val="en-US"/>
        </w:rPr>
        <w:t>Kč</w:t>
      </w:r>
      <w:proofErr w:type="spellEnd"/>
    </w:p>
    <w:p w14:paraId="2133AC72" w14:textId="21EBC8FC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D20C28">
        <w:rPr>
          <w:lang w:val="en-US"/>
        </w:rPr>
        <w:t xml:space="preserve">   </w:t>
      </w:r>
      <w:r w:rsidR="00BB6427">
        <w:rPr>
          <w:lang w:val="en-US"/>
        </w:rPr>
        <w:t xml:space="preserve">   </w:t>
      </w:r>
      <w:r w:rsidR="00AD0C97">
        <w:rPr>
          <w:lang w:val="en-US"/>
        </w:rPr>
        <w:t xml:space="preserve">  </w:t>
      </w:r>
      <w:r w:rsidR="00176769">
        <w:rPr>
          <w:lang w:val="en-US"/>
        </w:rPr>
        <w:t>63.199</w:t>
      </w:r>
      <w:r w:rsidR="007A384A">
        <w:rPr>
          <w:lang w:val="en-US"/>
        </w:rPr>
        <w:t xml:space="preserve">,00  </w:t>
      </w:r>
      <w:r w:rsidR="00BB6427">
        <w:rPr>
          <w:lang w:val="en-US"/>
        </w:rPr>
        <w:t xml:space="preserve">  </w:t>
      </w:r>
      <w:proofErr w:type="spellStart"/>
      <w:r w:rsidR="00BB6427">
        <w:rPr>
          <w:lang w:val="en-US"/>
        </w:rPr>
        <w:t>Kč</w:t>
      </w:r>
      <w:proofErr w:type="spellEnd"/>
    </w:p>
    <w:p w14:paraId="566B463D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6C726E2B" w14:textId="77777777" w:rsidR="0099520F" w:rsidRDefault="0099520F" w:rsidP="00EB4217">
      <w:pPr>
        <w:spacing w:after="0"/>
        <w:rPr>
          <w:lang w:val="en-US"/>
        </w:rPr>
      </w:pPr>
    </w:p>
    <w:p w14:paraId="7CF969EB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AD0C97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</w:t>
      </w:r>
      <w:r>
        <w:rPr>
          <w:b/>
          <w:lang w:val="en-US"/>
        </w:rPr>
        <w:t xml:space="preserve"> </w:t>
      </w:r>
      <w:r w:rsidR="00AD0C97">
        <w:rPr>
          <w:b/>
          <w:lang w:val="en-US"/>
        </w:rPr>
        <w:t>…</w:t>
      </w:r>
      <w:r>
        <w:rPr>
          <w:lang w:val="en-US"/>
        </w:rPr>
        <w:t>.......................................................</w:t>
      </w:r>
      <w:r w:rsidR="00AD0C97">
        <w:rPr>
          <w:lang w:val="en-US"/>
        </w:rPr>
        <w:t>........</w:t>
      </w:r>
    </w:p>
    <w:p w14:paraId="076157C8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AD0C97">
        <w:rPr>
          <w:lang w:val="en-US"/>
        </w:rPr>
        <w:t>ředitel</w:t>
      </w:r>
      <w:proofErr w:type="spellEnd"/>
    </w:p>
    <w:p w14:paraId="3C714D6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61B42A29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57C23F62" w14:textId="77777777" w:rsidR="006624D1" w:rsidRDefault="006624D1" w:rsidP="00EB4217">
      <w:pPr>
        <w:tabs>
          <w:tab w:val="left" w:pos="4820"/>
        </w:tabs>
        <w:spacing w:after="0"/>
        <w:rPr>
          <w:lang w:val="en-US"/>
        </w:rPr>
      </w:pPr>
    </w:p>
    <w:p w14:paraId="5206804C" w14:textId="451653DE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176769">
        <w:rPr>
          <w:lang w:val="en-US"/>
        </w:rPr>
        <w:t>5. 9.</w:t>
      </w:r>
      <w:r w:rsidR="00B97ABB">
        <w:rPr>
          <w:lang w:val="en-US"/>
        </w:rPr>
        <w:t xml:space="preserve"> 2022</w:t>
      </w:r>
      <w:r>
        <w:rPr>
          <w:lang w:val="en-US"/>
        </w:rPr>
        <w:t xml:space="preserve">             </w:t>
      </w:r>
    </w:p>
    <w:p w14:paraId="5E74BA73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3F21BB9F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0C27A78B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68533EBC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5C9A97D3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31BF5837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14A7F24D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0DE9D949" w14:textId="3560EB9C" w:rsidR="00EB4217" w:rsidRPr="00B97ABB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176769">
        <w:rPr>
          <w:sz w:val="24"/>
          <w:szCs w:val="24"/>
          <w:lang w:val="en-US"/>
        </w:rPr>
        <w:t>5. 9. 2022</w:t>
      </w:r>
      <w:r w:rsidR="006624D1">
        <w:rPr>
          <w:sz w:val="24"/>
          <w:szCs w:val="24"/>
          <w:lang w:val="en-US"/>
        </w:rPr>
        <w:t xml:space="preserve"> </w:t>
      </w:r>
    </w:p>
    <w:p w14:paraId="5F4176E5" w14:textId="77777777" w:rsidR="00131DC4" w:rsidRDefault="00131DC4"/>
    <w:sectPr w:rsidR="00131DC4" w:rsidSect="00EB4217">
      <w:headerReference w:type="default" r:id="rId8"/>
      <w:footerReference w:type="default" r:id="rId9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8BF3" w14:textId="77777777" w:rsidR="00562036" w:rsidRDefault="00562036" w:rsidP="004A41BA">
      <w:pPr>
        <w:spacing w:after="0" w:line="240" w:lineRule="auto"/>
      </w:pPr>
      <w:r>
        <w:separator/>
      </w:r>
    </w:p>
  </w:endnote>
  <w:endnote w:type="continuationSeparator" w:id="0">
    <w:p w14:paraId="7DA0D178" w14:textId="77777777" w:rsidR="00562036" w:rsidRDefault="00562036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4E1F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425FAB0A" wp14:editId="6B31789F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110C" w14:textId="77777777" w:rsidR="00562036" w:rsidRDefault="00562036" w:rsidP="004A41BA">
      <w:pPr>
        <w:spacing w:after="0" w:line="240" w:lineRule="auto"/>
      </w:pPr>
      <w:r>
        <w:separator/>
      </w:r>
    </w:p>
  </w:footnote>
  <w:footnote w:type="continuationSeparator" w:id="0">
    <w:p w14:paraId="429C2377" w14:textId="77777777" w:rsidR="00562036" w:rsidRDefault="00562036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3407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8E1BB5D" wp14:editId="46DDB46E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4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3CB5"/>
    <w:rsid w:val="0007095F"/>
    <w:rsid w:val="00093394"/>
    <w:rsid w:val="00131DC4"/>
    <w:rsid w:val="0013521B"/>
    <w:rsid w:val="00153A6C"/>
    <w:rsid w:val="001625C1"/>
    <w:rsid w:val="00176769"/>
    <w:rsid w:val="00183A3F"/>
    <w:rsid w:val="0019344D"/>
    <w:rsid w:val="001A5C85"/>
    <w:rsid w:val="001E6D8D"/>
    <w:rsid w:val="002221A3"/>
    <w:rsid w:val="00275A31"/>
    <w:rsid w:val="002A034A"/>
    <w:rsid w:val="002C06F0"/>
    <w:rsid w:val="002C53FE"/>
    <w:rsid w:val="002F4320"/>
    <w:rsid w:val="003425A2"/>
    <w:rsid w:val="00361672"/>
    <w:rsid w:val="00392422"/>
    <w:rsid w:val="003E2B16"/>
    <w:rsid w:val="003E2EA1"/>
    <w:rsid w:val="003F0C5F"/>
    <w:rsid w:val="004135A6"/>
    <w:rsid w:val="0042130B"/>
    <w:rsid w:val="004217A0"/>
    <w:rsid w:val="004832FA"/>
    <w:rsid w:val="00490B51"/>
    <w:rsid w:val="004A41BA"/>
    <w:rsid w:val="004F403D"/>
    <w:rsid w:val="00511F22"/>
    <w:rsid w:val="00514443"/>
    <w:rsid w:val="005231ED"/>
    <w:rsid w:val="005331BA"/>
    <w:rsid w:val="00562036"/>
    <w:rsid w:val="005629FC"/>
    <w:rsid w:val="005A1806"/>
    <w:rsid w:val="005A2086"/>
    <w:rsid w:val="005A7AF5"/>
    <w:rsid w:val="005C0052"/>
    <w:rsid w:val="005E3136"/>
    <w:rsid w:val="00633184"/>
    <w:rsid w:val="006521C0"/>
    <w:rsid w:val="006624D1"/>
    <w:rsid w:val="0069758C"/>
    <w:rsid w:val="006F55A5"/>
    <w:rsid w:val="00712AEF"/>
    <w:rsid w:val="00744714"/>
    <w:rsid w:val="0074761F"/>
    <w:rsid w:val="00781E87"/>
    <w:rsid w:val="007A384A"/>
    <w:rsid w:val="007B013C"/>
    <w:rsid w:val="00865CFD"/>
    <w:rsid w:val="00865E47"/>
    <w:rsid w:val="00873C00"/>
    <w:rsid w:val="00895B33"/>
    <w:rsid w:val="008B7204"/>
    <w:rsid w:val="008C5171"/>
    <w:rsid w:val="0091591A"/>
    <w:rsid w:val="00955E2F"/>
    <w:rsid w:val="0097670D"/>
    <w:rsid w:val="0099520F"/>
    <w:rsid w:val="009C7789"/>
    <w:rsid w:val="009E0B93"/>
    <w:rsid w:val="009E7774"/>
    <w:rsid w:val="009F5DE8"/>
    <w:rsid w:val="00A06579"/>
    <w:rsid w:val="00A21AD9"/>
    <w:rsid w:val="00A26332"/>
    <w:rsid w:val="00A82C60"/>
    <w:rsid w:val="00AA6C40"/>
    <w:rsid w:val="00AC37E0"/>
    <w:rsid w:val="00AD0C97"/>
    <w:rsid w:val="00AD4C22"/>
    <w:rsid w:val="00B661EA"/>
    <w:rsid w:val="00B94FD8"/>
    <w:rsid w:val="00B97ABB"/>
    <w:rsid w:val="00BB6427"/>
    <w:rsid w:val="00BE2889"/>
    <w:rsid w:val="00C01AB3"/>
    <w:rsid w:val="00C3139D"/>
    <w:rsid w:val="00C8115B"/>
    <w:rsid w:val="00C86DFE"/>
    <w:rsid w:val="00CC6DC5"/>
    <w:rsid w:val="00CE20BA"/>
    <w:rsid w:val="00D20C28"/>
    <w:rsid w:val="00D2331E"/>
    <w:rsid w:val="00D26915"/>
    <w:rsid w:val="00D744F4"/>
    <w:rsid w:val="00D85BE0"/>
    <w:rsid w:val="00D862CA"/>
    <w:rsid w:val="00DC6552"/>
    <w:rsid w:val="00DF3F12"/>
    <w:rsid w:val="00E013CE"/>
    <w:rsid w:val="00E065F5"/>
    <w:rsid w:val="00E120F8"/>
    <w:rsid w:val="00E306F9"/>
    <w:rsid w:val="00E77C64"/>
    <w:rsid w:val="00E97CD9"/>
    <w:rsid w:val="00EB4217"/>
    <w:rsid w:val="00EB4F62"/>
    <w:rsid w:val="00EE382F"/>
    <w:rsid w:val="00F22342"/>
    <w:rsid w:val="00F25FC6"/>
    <w:rsid w:val="00F26618"/>
    <w:rsid w:val="00F73E86"/>
    <w:rsid w:val="00F90A54"/>
    <w:rsid w:val="00FB1420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4CA9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661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306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jednavky@sev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7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Bc. Marcela Janíková</cp:lastModifiedBy>
  <cp:revision>3</cp:revision>
  <cp:lastPrinted>2019-08-01T05:57:00Z</cp:lastPrinted>
  <dcterms:created xsi:type="dcterms:W3CDTF">2022-09-05T14:22:00Z</dcterms:created>
  <dcterms:modified xsi:type="dcterms:W3CDTF">2022-09-05T14:25:00Z</dcterms:modified>
</cp:coreProperties>
</file>