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6BDE" w14:textId="77777777" w:rsidR="00290A6B" w:rsidRDefault="00290A6B" w:rsidP="00904F94">
      <w:pPr>
        <w:pStyle w:val="Nzev"/>
        <w:spacing w:before="0" w:after="240"/>
        <w:rPr>
          <w:rFonts w:cs="Arial"/>
          <w:sz w:val="24"/>
          <w:szCs w:val="24"/>
        </w:rPr>
      </w:pPr>
      <w:r w:rsidRPr="00C30447">
        <w:rPr>
          <w:rFonts w:cs="Arial"/>
          <w:sz w:val="24"/>
          <w:szCs w:val="24"/>
        </w:rPr>
        <w:t xml:space="preserve">smlouva </w:t>
      </w:r>
      <w:r w:rsidR="00B53C11" w:rsidRPr="00C30447">
        <w:rPr>
          <w:rFonts w:cs="Arial"/>
          <w:sz w:val="24"/>
          <w:szCs w:val="24"/>
        </w:rPr>
        <w:t>o postoupení</w:t>
      </w:r>
      <w:r w:rsidR="004C3AAB" w:rsidRPr="00C30447">
        <w:rPr>
          <w:rFonts w:cs="Arial"/>
          <w:sz w:val="24"/>
          <w:szCs w:val="24"/>
        </w:rPr>
        <w:t xml:space="preserve"> PRÁV</w:t>
      </w:r>
      <w:r w:rsidR="005E6C5A" w:rsidRPr="00C30447">
        <w:rPr>
          <w:rFonts w:cs="Arial"/>
          <w:sz w:val="24"/>
          <w:szCs w:val="24"/>
        </w:rPr>
        <w:t xml:space="preserve"> </w:t>
      </w:r>
      <w:r w:rsidR="00B53C11" w:rsidRPr="00C30447">
        <w:rPr>
          <w:rFonts w:cs="Arial"/>
          <w:sz w:val="24"/>
          <w:szCs w:val="24"/>
        </w:rPr>
        <w:t>K</w:t>
      </w:r>
      <w:r w:rsidR="00971378" w:rsidRPr="00C30447">
        <w:rPr>
          <w:rFonts w:cs="Arial"/>
          <w:sz w:val="24"/>
          <w:szCs w:val="24"/>
        </w:rPr>
        <w:t>E</w:t>
      </w:r>
      <w:r w:rsidR="00B53C11" w:rsidRPr="00C30447">
        <w:rPr>
          <w:rFonts w:cs="Arial"/>
          <w:sz w:val="24"/>
          <w:szCs w:val="24"/>
        </w:rPr>
        <w:t xml:space="preserve"> </w:t>
      </w:r>
      <w:r w:rsidRPr="00C30447">
        <w:rPr>
          <w:rFonts w:cs="Arial"/>
          <w:sz w:val="24"/>
          <w:szCs w:val="24"/>
        </w:rPr>
        <w:t>know-how</w:t>
      </w:r>
    </w:p>
    <w:p w14:paraId="113908BB" w14:textId="77777777" w:rsidR="00C63B42" w:rsidRPr="0078417E" w:rsidRDefault="00C63B42" w:rsidP="00C63B42">
      <w:pPr>
        <w:pStyle w:val="Bodytext1PRK"/>
        <w:jc w:val="center"/>
        <w:rPr>
          <w:b/>
          <w:bCs/>
        </w:rPr>
      </w:pPr>
      <w:r w:rsidRPr="0078417E">
        <w:rPr>
          <w:b/>
          <w:bCs/>
        </w:rPr>
        <w:t xml:space="preserve">Číslo smlouvy: </w:t>
      </w:r>
      <w:r w:rsidR="001010C1">
        <w:rPr>
          <w:b/>
          <w:bCs/>
        </w:rPr>
        <w:t>L</w:t>
      </w:r>
      <w:r w:rsidR="00A74A03">
        <w:rPr>
          <w:b/>
          <w:bCs/>
        </w:rPr>
        <w:t>/</w:t>
      </w:r>
      <w:r>
        <w:rPr>
          <w:b/>
          <w:bCs/>
        </w:rPr>
        <w:t>2</w:t>
      </w:r>
      <w:r w:rsidRPr="0078417E">
        <w:rPr>
          <w:b/>
          <w:bCs/>
        </w:rPr>
        <w:t>/2022</w:t>
      </w:r>
    </w:p>
    <w:p w14:paraId="5410A2AF" w14:textId="77777777" w:rsidR="00C63B42" w:rsidRPr="00C63B42" w:rsidRDefault="00C63B42" w:rsidP="00C63B42">
      <w:pPr>
        <w:pStyle w:val="Bodytext1PRK"/>
      </w:pPr>
    </w:p>
    <w:p w14:paraId="1D3DE89F" w14:textId="77777777" w:rsidR="0022571F" w:rsidRPr="00C30447" w:rsidRDefault="0022571F" w:rsidP="005A7F36">
      <w:pPr>
        <w:pStyle w:val="SmluvnstranyPRK"/>
        <w:numPr>
          <w:ilvl w:val="0"/>
          <w:numId w:val="0"/>
        </w:numPr>
        <w:spacing w:after="0"/>
        <w:rPr>
          <w:rFonts w:cs="Arial"/>
          <w:b/>
          <w:bCs/>
        </w:rPr>
      </w:pPr>
      <w:r w:rsidRPr="00C30447">
        <w:rPr>
          <w:rFonts w:cs="Arial"/>
          <w:b/>
          <w:bCs/>
        </w:rPr>
        <w:t>Ústav anorganické chemie AV ČR, v. v. i.</w:t>
      </w:r>
    </w:p>
    <w:p w14:paraId="6B11D574" w14:textId="77777777" w:rsidR="0022571F" w:rsidRPr="00DD73A2" w:rsidRDefault="0040328D" w:rsidP="00D84919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>
        <w:rPr>
          <w:rFonts w:cs="Arial"/>
        </w:rPr>
        <w:t>s</w:t>
      </w:r>
      <w:r w:rsidR="0022571F" w:rsidRPr="00DD73A2">
        <w:rPr>
          <w:rFonts w:cs="Arial"/>
        </w:rPr>
        <w:t>ídlo: Husinec – Řež č.p. 1001</w:t>
      </w:r>
    </w:p>
    <w:p w14:paraId="2636BE1A" w14:textId="77777777" w:rsidR="0022571F" w:rsidRPr="00DD73A2" w:rsidRDefault="0022571F" w:rsidP="00D84919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 w:rsidRPr="00DD73A2">
        <w:rPr>
          <w:rFonts w:cs="Arial"/>
        </w:rPr>
        <w:t>IČO: 61388980</w:t>
      </w:r>
    </w:p>
    <w:p w14:paraId="1D27A1C5" w14:textId="77777777" w:rsidR="0022571F" w:rsidRPr="00DD73A2" w:rsidRDefault="0022571F" w:rsidP="00D84919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 w:rsidRPr="00DD73A2">
        <w:rPr>
          <w:rFonts w:cs="Arial"/>
        </w:rPr>
        <w:t>ID datové schránky: xpbncig</w:t>
      </w:r>
    </w:p>
    <w:p w14:paraId="1475D07F" w14:textId="77777777" w:rsidR="0022571F" w:rsidRPr="00DD73A2" w:rsidRDefault="0022571F" w:rsidP="00D84919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 w:rsidRPr="00DD73A2">
        <w:rPr>
          <w:rFonts w:cs="Arial"/>
        </w:rPr>
        <w:t>zastoupený: Ing. Kamilem Langem, CSc., DSc., ředitelem</w:t>
      </w:r>
    </w:p>
    <w:p w14:paraId="65F39DEA" w14:textId="2AAEEB65" w:rsidR="0022571F" w:rsidRPr="00DD73A2" w:rsidRDefault="0040328D" w:rsidP="005D7CC6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>
        <w:rPr>
          <w:rFonts w:cs="Arial"/>
        </w:rPr>
        <w:t>b</w:t>
      </w:r>
      <w:r w:rsidR="0022571F" w:rsidRPr="00DD73A2">
        <w:rPr>
          <w:rFonts w:cs="Arial"/>
        </w:rPr>
        <w:t>ankovní spojení</w:t>
      </w:r>
      <w:r w:rsidR="00734E21">
        <w:rPr>
          <w:rFonts w:cs="Arial"/>
        </w:rPr>
        <w:t xml:space="preserve">: </w:t>
      </w:r>
      <w:r w:rsidR="005D7CC6">
        <w:rPr>
          <w:rFonts w:cs="Arial"/>
        </w:rPr>
        <w:t>xxxxxxxxxxxxxxxxxxxxxxxxxxxxxxxxxxxx</w:t>
      </w:r>
    </w:p>
    <w:p w14:paraId="4DFDF964" w14:textId="77777777" w:rsidR="00971378" w:rsidRPr="00DD73A2" w:rsidRDefault="00971378" w:rsidP="00950C81">
      <w:pPr>
        <w:spacing w:before="120"/>
        <w:rPr>
          <w:rFonts w:cs="Arial"/>
          <w:b/>
        </w:rPr>
      </w:pPr>
      <w:r w:rsidRPr="00DD73A2">
        <w:rPr>
          <w:rFonts w:cs="Arial"/>
        </w:rPr>
        <w:t xml:space="preserve">(dále jen jako </w:t>
      </w:r>
      <w:r w:rsidRPr="00DD73A2">
        <w:rPr>
          <w:rFonts w:cs="Arial"/>
          <w:b/>
        </w:rPr>
        <w:t>Poskytovatel)</w:t>
      </w:r>
    </w:p>
    <w:p w14:paraId="235553F0" w14:textId="77777777" w:rsidR="00290A6B" w:rsidRDefault="00290A6B" w:rsidP="00CD71B6">
      <w:pPr>
        <w:pStyle w:val="Bodytext1PRK"/>
        <w:numPr>
          <w:ilvl w:val="0"/>
          <w:numId w:val="26"/>
        </w:numPr>
        <w:spacing w:before="100" w:beforeAutospacing="1" w:after="100" w:afterAutospacing="1"/>
        <w:rPr>
          <w:rFonts w:cs="Arial"/>
        </w:rPr>
      </w:pPr>
      <w:r w:rsidRPr="00DD73A2">
        <w:rPr>
          <w:rFonts w:cs="Arial"/>
        </w:rPr>
        <w:t>a</w:t>
      </w:r>
    </w:p>
    <w:p w14:paraId="1B81D32A" w14:textId="77777777" w:rsidR="00C30447" w:rsidRPr="00DD73A2" w:rsidRDefault="00C30447" w:rsidP="00CD71B6">
      <w:pPr>
        <w:pStyle w:val="Bodytext1PRK"/>
        <w:numPr>
          <w:ilvl w:val="0"/>
          <w:numId w:val="26"/>
        </w:numPr>
        <w:spacing w:before="100" w:beforeAutospacing="1" w:after="100" w:afterAutospacing="1"/>
        <w:rPr>
          <w:rFonts w:cs="Arial"/>
        </w:rPr>
      </w:pPr>
    </w:p>
    <w:p w14:paraId="5E8EB5D7" w14:textId="77777777" w:rsidR="00C30447" w:rsidRPr="00121585" w:rsidRDefault="00C30447" w:rsidP="00C30447">
      <w:pPr>
        <w:pStyle w:val="SmluvnstranyPRK"/>
        <w:numPr>
          <w:ilvl w:val="0"/>
          <w:numId w:val="26"/>
        </w:numPr>
        <w:spacing w:after="0"/>
        <w:ind w:left="0" w:firstLine="0"/>
        <w:rPr>
          <w:rFonts w:cs="Arial"/>
          <w:b/>
          <w:bCs/>
        </w:rPr>
      </w:pPr>
      <w:r w:rsidRPr="00121585">
        <w:rPr>
          <w:rFonts w:cs="Arial"/>
          <w:b/>
          <w:bCs/>
        </w:rPr>
        <w:t xml:space="preserve">Zdeněk Čermák </w:t>
      </w:r>
    </w:p>
    <w:p w14:paraId="23E2F32A" w14:textId="261FCC89" w:rsidR="00C30447" w:rsidRPr="001010C1" w:rsidRDefault="0030640C" w:rsidP="001010C1">
      <w:pPr>
        <w:pStyle w:val="SmluvnstranyPRK"/>
        <w:numPr>
          <w:ilvl w:val="0"/>
          <w:numId w:val="26"/>
        </w:numPr>
        <w:spacing w:after="0"/>
        <w:ind w:left="0" w:firstLine="0"/>
        <w:rPr>
          <w:rFonts w:cs="Arial"/>
        </w:rPr>
      </w:pPr>
      <w:r w:rsidRPr="001010C1">
        <w:rPr>
          <w:rFonts w:cs="Arial"/>
        </w:rPr>
        <w:t>b</w:t>
      </w:r>
      <w:r w:rsidR="00C30447" w:rsidRPr="001010C1">
        <w:rPr>
          <w:rFonts w:cs="Arial"/>
        </w:rPr>
        <w:t xml:space="preserve">ytem: </w:t>
      </w:r>
      <w:r w:rsidR="005D7CC6">
        <w:rPr>
          <w:rFonts w:cs="Arial"/>
        </w:rPr>
        <w:t>xxxxxxxxxxxxxxxxxxxxx</w:t>
      </w:r>
    </w:p>
    <w:p w14:paraId="549767FA" w14:textId="29D42516" w:rsidR="00C30447" w:rsidRPr="00DD73A2" w:rsidRDefault="00C30447" w:rsidP="00C30447">
      <w:pPr>
        <w:pStyle w:val="SmluvnstranyPRK"/>
        <w:numPr>
          <w:ilvl w:val="0"/>
          <w:numId w:val="26"/>
        </w:numPr>
        <w:spacing w:after="0"/>
        <w:ind w:left="0" w:firstLine="0"/>
        <w:rPr>
          <w:rFonts w:cs="Arial"/>
        </w:rPr>
      </w:pPr>
      <w:r w:rsidRPr="00DD73A2">
        <w:rPr>
          <w:rFonts w:cs="Arial"/>
        </w:rPr>
        <w:t>datum narození</w:t>
      </w:r>
      <w:r w:rsidR="00181BE3">
        <w:rPr>
          <w:rFonts w:cs="Arial"/>
        </w:rPr>
        <w:t>:</w:t>
      </w:r>
      <w:r w:rsidRPr="00DD73A2">
        <w:rPr>
          <w:rFonts w:cs="Arial"/>
        </w:rPr>
        <w:t xml:space="preserve"> </w:t>
      </w:r>
      <w:r w:rsidR="005D7CC6">
        <w:rPr>
          <w:rFonts w:cs="Arial"/>
        </w:rPr>
        <w:t>xxxxxxxxxxxxxxxxxxxxxxx</w:t>
      </w:r>
    </w:p>
    <w:p w14:paraId="4F7CB3DE" w14:textId="77777777" w:rsidR="00971378" w:rsidRPr="00DD73A2" w:rsidRDefault="001D68F4" w:rsidP="00D84919">
      <w:pPr>
        <w:pStyle w:val="SmluvnstranyPRK"/>
        <w:numPr>
          <w:ilvl w:val="0"/>
          <w:numId w:val="0"/>
        </w:numPr>
        <w:spacing w:before="100" w:beforeAutospacing="1" w:after="100" w:afterAutospacing="1"/>
        <w:rPr>
          <w:rFonts w:cs="Arial"/>
        </w:rPr>
      </w:pPr>
      <w:r w:rsidRPr="00DD73A2">
        <w:rPr>
          <w:rFonts w:cs="Arial"/>
        </w:rPr>
        <w:t xml:space="preserve">a </w:t>
      </w:r>
    </w:p>
    <w:p w14:paraId="7E0D2183" w14:textId="77777777" w:rsidR="00C30447" w:rsidRPr="00121585" w:rsidRDefault="00C30447" w:rsidP="00C30447">
      <w:pPr>
        <w:pStyle w:val="SmluvnstranyPRK"/>
        <w:numPr>
          <w:ilvl w:val="0"/>
          <w:numId w:val="0"/>
        </w:numPr>
        <w:spacing w:after="0"/>
        <w:rPr>
          <w:rFonts w:cs="Arial"/>
          <w:b/>
          <w:bCs/>
        </w:rPr>
      </w:pPr>
      <w:r w:rsidRPr="00121585">
        <w:rPr>
          <w:rFonts w:cs="Arial"/>
          <w:b/>
          <w:bCs/>
        </w:rPr>
        <w:t>Alena Čermáková</w:t>
      </w:r>
    </w:p>
    <w:p w14:paraId="58CBA4EF" w14:textId="65CF7CC5" w:rsidR="00C30447" w:rsidRDefault="00C30447" w:rsidP="00C30447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>
        <w:rPr>
          <w:rFonts w:cs="Arial"/>
        </w:rPr>
        <w:t>b</w:t>
      </w:r>
      <w:r w:rsidRPr="00DD73A2">
        <w:rPr>
          <w:rFonts w:cs="Arial"/>
        </w:rPr>
        <w:t>ytem</w:t>
      </w:r>
      <w:r>
        <w:rPr>
          <w:rFonts w:cs="Arial"/>
        </w:rPr>
        <w:t>:</w:t>
      </w:r>
      <w:r w:rsidRPr="00DD73A2">
        <w:rPr>
          <w:rFonts w:cs="Arial"/>
        </w:rPr>
        <w:t xml:space="preserve"> </w:t>
      </w:r>
      <w:r w:rsidR="005D7CC6">
        <w:rPr>
          <w:rFonts w:cs="Arial"/>
        </w:rPr>
        <w:t>xxxxxxxxxxxxxxx</w:t>
      </w:r>
    </w:p>
    <w:p w14:paraId="178358E4" w14:textId="54F27B49" w:rsidR="00C30447" w:rsidRDefault="00C30447" w:rsidP="00C30447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 w:rsidRPr="00DD73A2">
        <w:rPr>
          <w:rFonts w:cs="Arial"/>
        </w:rPr>
        <w:t>datum narození</w:t>
      </w:r>
      <w:r w:rsidR="00181BE3">
        <w:rPr>
          <w:rFonts w:cs="Arial"/>
        </w:rPr>
        <w:t>:</w:t>
      </w:r>
      <w:r w:rsidRPr="00DD73A2">
        <w:rPr>
          <w:rFonts w:cs="Arial"/>
        </w:rPr>
        <w:t xml:space="preserve"> </w:t>
      </w:r>
      <w:r w:rsidR="005D7CC6">
        <w:rPr>
          <w:rFonts w:cs="Arial"/>
        </w:rPr>
        <w:t>xxxxxxxxxxxxx</w:t>
      </w:r>
    </w:p>
    <w:p w14:paraId="24F5E42B" w14:textId="62015B50" w:rsidR="00C30447" w:rsidRPr="00DD73A2" w:rsidRDefault="00C30447" w:rsidP="00C30447">
      <w:pPr>
        <w:pStyle w:val="SmluvnstranyPRK"/>
        <w:numPr>
          <w:ilvl w:val="0"/>
          <w:numId w:val="0"/>
        </w:numPr>
        <w:spacing w:after="0"/>
        <w:rPr>
          <w:rFonts w:cs="Arial"/>
        </w:rPr>
      </w:pPr>
      <w:r w:rsidRPr="00742F98">
        <w:rPr>
          <w:rFonts w:cs="Arial"/>
        </w:rPr>
        <w:t>bankovní spojení:</w:t>
      </w:r>
      <w:r w:rsidR="00742F98" w:rsidRPr="00742F98">
        <w:rPr>
          <w:rFonts w:cs="Arial"/>
        </w:rPr>
        <w:t xml:space="preserve"> </w:t>
      </w:r>
      <w:r w:rsidR="005D7CC6">
        <w:rPr>
          <w:rFonts w:cs="Arial"/>
        </w:rPr>
        <w:t>xxxxxxxxxx</w:t>
      </w:r>
    </w:p>
    <w:p w14:paraId="083F0816" w14:textId="77777777" w:rsidR="00971378" w:rsidRPr="00DD73A2" w:rsidRDefault="00971378" w:rsidP="00950C81">
      <w:pPr>
        <w:spacing w:before="120"/>
        <w:rPr>
          <w:rFonts w:cs="Arial"/>
          <w:b/>
        </w:rPr>
      </w:pPr>
      <w:r w:rsidRPr="00DD73A2">
        <w:rPr>
          <w:rFonts w:cs="Arial"/>
        </w:rPr>
        <w:t xml:space="preserve">(dále jen jako </w:t>
      </w:r>
      <w:r w:rsidRPr="00DD73A2">
        <w:rPr>
          <w:rFonts w:cs="Arial"/>
          <w:b/>
        </w:rPr>
        <w:t>Nabyvatelé)</w:t>
      </w:r>
    </w:p>
    <w:p w14:paraId="7525EBE3" w14:textId="77777777" w:rsidR="00971378" w:rsidRDefault="00971378" w:rsidP="00D84919">
      <w:pPr>
        <w:pStyle w:val="SmluvnstranyPRK"/>
        <w:numPr>
          <w:ilvl w:val="0"/>
          <w:numId w:val="0"/>
        </w:numPr>
        <w:spacing w:after="0"/>
        <w:rPr>
          <w:rFonts w:cs="Arial"/>
        </w:rPr>
      </w:pPr>
    </w:p>
    <w:p w14:paraId="4AD750A3" w14:textId="77777777" w:rsidR="000D1F3E" w:rsidRPr="00DD73A2" w:rsidRDefault="000D1F3E" w:rsidP="00D84919">
      <w:pPr>
        <w:pStyle w:val="SmluvnstranyPRK"/>
        <w:numPr>
          <w:ilvl w:val="0"/>
          <w:numId w:val="0"/>
        </w:numPr>
        <w:spacing w:after="0"/>
        <w:rPr>
          <w:rFonts w:cs="Arial"/>
        </w:rPr>
      </w:pPr>
    </w:p>
    <w:p w14:paraId="413D49B8" w14:textId="77777777" w:rsidR="00290A6B" w:rsidRPr="00DD73A2" w:rsidRDefault="00971378" w:rsidP="00CD71B6">
      <w:pPr>
        <w:pStyle w:val="Bodytext1PRK"/>
        <w:numPr>
          <w:ilvl w:val="0"/>
          <w:numId w:val="5"/>
        </w:numPr>
        <w:rPr>
          <w:rFonts w:cs="Arial"/>
        </w:rPr>
      </w:pPr>
      <w:r w:rsidRPr="00DD73A2">
        <w:rPr>
          <w:rFonts w:cs="Arial"/>
        </w:rPr>
        <w:t xml:space="preserve">Poskytovatel </w:t>
      </w:r>
      <w:r w:rsidR="002A1329">
        <w:rPr>
          <w:rFonts w:cs="Arial"/>
        </w:rPr>
        <w:t>a N</w:t>
      </w:r>
      <w:r w:rsidR="00290A6B" w:rsidRPr="00DD73A2">
        <w:rPr>
          <w:rFonts w:cs="Arial"/>
        </w:rPr>
        <w:t>abyvatel</w:t>
      </w:r>
      <w:r w:rsidRPr="00DD73A2">
        <w:rPr>
          <w:rFonts w:cs="Arial"/>
        </w:rPr>
        <w:t>é</w:t>
      </w:r>
      <w:r w:rsidR="00290A6B" w:rsidRPr="00DD73A2">
        <w:rPr>
          <w:rFonts w:cs="Arial"/>
        </w:rPr>
        <w:t xml:space="preserve"> společně </w:t>
      </w:r>
      <w:r w:rsidRPr="00DD73A2">
        <w:rPr>
          <w:rFonts w:cs="Arial"/>
        </w:rPr>
        <w:t xml:space="preserve">dále </w:t>
      </w:r>
      <w:r w:rsidR="00290A6B" w:rsidRPr="00DD73A2">
        <w:rPr>
          <w:rFonts w:cs="Arial"/>
        </w:rPr>
        <w:t>i jako „</w:t>
      </w:r>
      <w:r w:rsidRPr="00DD73A2">
        <w:rPr>
          <w:rFonts w:cs="Arial"/>
          <w:b/>
          <w:bCs/>
        </w:rPr>
        <w:t xml:space="preserve">Smluvní </w:t>
      </w:r>
      <w:r w:rsidR="00290A6B" w:rsidRPr="00DD73A2">
        <w:rPr>
          <w:rFonts w:cs="Arial"/>
          <w:b/>
          <w:bCs/>
        </w:rPr>
        <w:t>strany</w:t>
      </w:r>
      <w:r w:rsidR="00290A6B" w:rsidRPr="00DD73A2">
        <w:rPr>
          <w:rFonts w:cs="Arial"/>
        </w:rPr>
        <w:t>“, samostatně i jako „</w:t>
      </w:r>
      <w:r w:rsidRPr="00DD73A2">
        <w:rPr>
          <w:rFonts w:cs="Arial"/>
          <w:b/>
          <w:bCs/>
        </w:rPr>
        <w:t xml:space="preserve">Smluvní </w:t>
      </w:r>
      <w:r w:rsidR="00290A6B" w:rsidRPr="00DD73A2">
        <w:rPr>
          <w:rFonts w:cs="Arial"/>
          <w:b/>
          <w:bCs/>
        </w:rPr>
        <w:t>strana</w:t>
      </w:r>
      <w:r w:rsidR="00290A6B" w:rsidRPr="00DD73A2">
        <w:rPr>
          <w:rFonts w:cs="Arial"/>
        </w:rPr>
        <w:t>“</w:t>
      </w:r>
      <w:r w:rsidR="000D1F3E">
        <w:rPr>
          <w:rFonts w:cs="Arial"/>
        </w:rPr>
        <w:t xml:space="preserve"> </w:t>
      </w:r>
    </w:p>
    <w:p w14:paraId="6741DCC7" w14:textId="77777777" w:rsidR="00B53C11" w:rsidRPr="000D1F3E" w:rsidRDefault="00290A6B" w:rsidP="00CD71B6">
      <w:pPr>
        <w:pStyle w:val="Bodytext1PRK"/>
        <w:numPr>
          <w:ilvl w:val="0"/>
          <w:numId w:val="5"/>
        </w:numPr>
        <w:rPr>
          <w:rFonts w:cs="Arial"/>
          <w:highlight w:val="magenta"/>
        </w:rPr>
      </w:pPr>
      <w:r w:rsidRPr="00DD73A2">
        <w:rPr>
          <w:rFonts w:cs="Arial"/>
        </w:rPr>
        <w:t xml:space="preserve">uzavírají </w:t>
      </w:r>
      <w:r w:rsidR="00B53C11" w:rsidRPr="00DD73A2">
        <w:rPr>
          <w:rFonts w:cs="Arial"/>
        </w:rPr>
        <w:t xml:space="preserve">dle § 1746 odst. 2 </w:t>
      </w:r>
      <w:r w:rsidRPr="00DD73A2">
        <w:rPr>
          <w:rFonts w:cs="Arial"/>
        </w:rPr>
        <w:t xml:space="preserve">zák. č. 89/2012 Sb., občanský zákoník, </w:t>
      </w:r>
      <w:r w:rsidR="00B53C11" w:rsidRPr="00DD73A2">
        <w:rPr>
          <w:rFonts w:cs="Arial"/>
        </w:rPr>
        <w:t xml:space="preserve">za níže uvedených podmínek, Smlouvu </w:t>
      </w:r>
      <w:r w:rsidRPr="000E53EE">
        <w:rPr>
          <w:rFonts w:cs="Arial"/>
        </w:rPr>
        <w:t xml:space="preserve">o </w:t>
      </w:r>
      <w:r w:rsidR="0079159F" w:rsidRPr="000E53EE">
        <w:rPr>
          <w:rFonts w:cs="Arial"/>
        </w:rPr>
        <w:t>postoupení (převodu</w:t>
      </w:r>
      <w:r w:rsidR="00971378" w:rsidRPr="000E53EE">
        <w:rPr>
          <w:rFonts w:cs="Arial"/>
        </w:rPr>
        <w:t xml:space="preserve">, prodeji) </w:t>
      </w:r>
      <w:r w:rsidR="00B53C11" w:rsidRPr="000E53EE">
        <w:rPr>
          <w:rFonts w:cs="Arial"/>
        </w:rPr>
        <w:t>práv</w:t>
      </w:r>
      <w:r w:rsidR="00B53C11" w:rsidRPr="00DD73A2">
        <w:rPr>
          <w:rFonts w:cs="Arial"/>
        </w:rPr>
        <w:t xml:space="preserve"> k</w:t>
      </w:r>
      <w:r w:rsidR="00971378" w:rsidRPr="00DD73A2">
        <w:rPr>
          <w:rFonts w:cs="Arial"/>
        </w:rPr>
        <w:t>e</w:t>
      </w:r>
      <w:r w:rsidR="002A1329">
        <w:rPr>
          <w:rFonts w:cs="Arial"/>
        </w:rPr>
        <w:t xml:space="preserve"> K</w:t>
      </w:r>
      <w:r w:rsidRPr="00DD73A2">
        <w:rPr>
          <w:rFonts w:cs="Arial"/>
        </w:rPr>
        <w:t>now-how</w:t>
      </w:r>
      <w:r w:rsidR="00B53C11" w:rsidRPr="00DD73A2">
        <w:rPr>
          <w:rFonts w:cs="Arial"/>
        </w:rPr>
        <w:t xml:space="preserve"> (dále jen </w:t>
      </w:r>
      <w:r w:rsidR="002866BD" w:rsidRPr="00DD73A2">
        <w:rPr>
          <w:rFonts w:cs="Arial"/>
        </w:rPr>
        <w:t>„</w:t>
      </w:r>
      <w:r w:rsidR="002866BD" w:rsidRPr="00DD73A2">
        <w:rPr>
          <w:rFonts w:cs="Arial"/>
          <w:b/>
          <w:bCs/>
        </w:rPr>
        <w:t>Smlouva</w:t>
      </w:r>
      <w:r w:rsidR="002866BD" w:rsidRPr="00DD73A2">
        <w:rPr>
          <w:rFonts w:cs="Arial"/>
        </w:rPr>
        <w:t>“</w:t>
      </w:r>
      <w:r w:rsidR="00B53C11" w:rsidRPr="00DD73A2">
        <w:rPr>
          <w:rFonts w:cs="Arial"/>
        </w:rPr>
        <w:t xml:space="preserve">) </w:t>
      </w:r>
    </w:p>
    <w:p w14:paraId="64BF9C53" w14:textId="77777777" w:rsidR="000D1F3E" w:rsidRPr="00DD73A2" w:rsidRDefault="000D1F3E" w:rsidP="000D1F3E">
      <w:pPr>
        <w:pStyle w:val="Bodytext1PRK"/>
        <w:rPr>
          <w:rFonts w:cs="Arial"/>
          <w:highlight w:val="magenta"/>
        </w:rPr>
      </w:pPr>
    </w:p>
    <w:p w14:paraId="25DD1AC8" w14:textId="77777777" w:rsidR="00971378" w:rsidRPr="00DD73A2" w:rsidRDefault="00971378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 xml:space="preserve">PREAMBULE </w:t>
      </w:r>
    </w:p>
    <w:p w14:paraId="2E594373" w14:textId="7BFB62B8" w:rsidR="00971378" w:rsidRPr="00DD73A2" w:rsidRDefault="00373763" w:rsidP="00D84919">
      <w:pPr>
        <w:pStyle w:val="Bodytext1PRK"/>
        <w:ind w:left="700" w:hanging="700"/>
        <w:rPr>
          <w:rFonts w:cs="Arial"/>
          <w:highlight w:val="magenta"/>
        </w:rPr>
      </w:pPr>
      <w:r w:rsidRPr="00DD73A2">
        <w:rPr>
          <w:rFonts w:cs="Arial"/>
        </w:rPr>
        <w:t xml:space="preserve">1.1 </w:t>
      </w:r>
      <w:r w:rsidRPr="00DD73A2">
        <w:rPr>
          <w:rFonts w:cs="Arial"/>
        </w:rPr>
        <w:tab/>
      </w:r>
      <w:r w:rsidR="00E218EE">
        <w:rPr>
          <w:rFonts w:cs="Arial"/>
        </w:rPr>
        <w:t>xxxxxxxxxxxxxxxxxxxxxxxxxxxxxxxxxxxxxxxxxxxxxxxxxxxxxxxxxxxxxxxxxxxxxxxxxxxxxxxxxxxxxxxxxxxxxxxxxxxxxxx</w:t>
      </w:r>
    </w:p>
    <w:p w14:paraId="317D4F9F" w14:textId="215F7067" w:rsidR="00971378" w:rsidRPr="00DD73A2" w:rsidRDefault="00373763" w:rsidP="00D84919">
      <w:pPr>
        <w:pStyle w:val="Bodytext1PRK"/>
        <w:ind w:left="700" w:hanging="700"/>
        <w:rPr>
          <w:rFonts w:cs="Arial"/>
        </w:rPr>
      </w:pPr>
      <w:r w:rsidRPr="00DD73A2">
        <w:rPr>
          <w:rFonts w:cs="Arial"/>
        </w:rPr>
        <w:t xml:space="preserve">1.2 </w:t>
      </w:r>
      <w:r w:rsidRPr="00DD73A2">
        <w:rPr>
          <w:rFonts w:cs="Arial"/>
        </w:rPr>
        <w:tab/>
      </w:r>
      <w:r w:rsidR="00E218EE">
        <w:rPr>
          <w:rFonts w:cs="Arial"/>
        </w:rPr>
        <w:t>xxxxxxxxxxxxxxxxxxxxxxxxxxxxx</w:t>
      </w:r>
    </w:p>
    <w:p w14:paraId="2F644D1F" w14:textId="43D6804D" w:rsidR="002E7EBB" w:rsidRPr="00DD73A2" w:rsidRDefault="002E7EBB" w:rsidP="00D84919">
      <w:pPr>
        <w:pStyle w:val="Bodytext1PRK"/>
        <w:ind w:left="700" w:hanging="700"/>
        <w:rPr>
          <w:rFonts w:cs="Arial"/>
          <w:highlight w:val="magenta"/>
        </w:rPr>
      </w:pPr>
      <w:r w:rsidRPr="00DD73A2">
        <w:rPr>
          <w:rFonts w:cs="Arial"/>
        </w:rPr>
        <w:t>1.3</w:t>
      </w:r>
      <w:r w:rsidRPr="00DD73A2">
        <w:rPr>
          <w:rFonts w:cs="Arial"/>
        </w:rPr>
        <w:tab/>
      </w:r>
      <w:r w:rsidR="00E218EE">
        <w:rPr>
          <w:rFonts w:cs="Arial"/>
        </w:rPr>
        <w:t>xxxxxxxxxxxxxxxxxxxxxxxxxxxxxxxxxxxxxxxxxxxxxxxxxxxxxxxxxxxxxxxxxxxxxxxxxxxxxxxxxxxxxxxxxxxxxxxxxxxxxx</w:t>
      </w:r>
      <w:r w:rsidRPr="00DD73A2">
        <w:rPr>
          <w:rFonts w:cs="Arial"/>
        </w:rPr>
        <w:t>.</w:t>
      </w:r>
    </w:p>
    <w:p w14:paraId="35EF673E" w14:textId="1B7A4224" w:rsidR="004F74EA" w:rsidRPr="00DD73A2" w:rsidRDefault="00373763" w:rsidP="00D84919">
      <w:pPr>
        <w:pStyle w:val="Bodytext1PRK"/>
        <w:ind w:left="700" w:hanging="700"/>
        <w:rPr>
          <w:rFonts w:cs="Arial"/>
          <w:highlight w:val="magenta"/>
        </w:rPr>
      </w:pPr>
      <w:r w:rsidRPr="00DD73A2">
        <w:rPr>
          <w:rFonts w:cs="Arial"/>
        </w:rPr>
        <w:t>1.</w:t>
      </w:r>
      <w:r w:rsidR="002E7EBB" w:rsidRPr="00DD73A2">
        <w:rPr>
          <w:rFonts w:cs="Arial"/>
        </w:rPr>
        <w:t>4</w:t>
      </w:r>
      <w:r w:rsidRPr="00DD73A2">
        <w:rPr>
          <w:rFonts w:cs="Arial"/>
        </w:rPr>
        <w:t xml:space="preserve"> </w:t>
      </w:r>
      <w:r w:rsidRPr="00DD73A2">
        <w:rPr>
          <w:rFonts w:cs="Arial"/>
        </w:rPr>
        <w:tab/>
      </w:r>
      <w:r w:rsidR="00E218EE">
        <w:rPr>
          <w:rFonts w:cs="Arial"/>
        </w:rPr>
        <w:t>xxxxxxxxxxxxxxxxxxxxxxxxxxxxxxxxxxxxxxxxxxxxxxxxxxxxxxxxxxxxxxxxxxxxxxxxxxxxxxxxxxxxxxxxxxxxxxxxxxxxxxxxxxxxxxxxxxxxxxxxxxxxxxxxxxxxxxxxxxxxxxxxxxxxxx</w:t>
      </w:r>
      <w:r w:rsidR="005E6C5A" w:rsidRPr="00DD73A2">
        <w:rPr>
          <w:rFonts w:cs="Arial"/>
        </w:rPr>
        <w:t>.</w:t>
      </w:r>
    </w:p>
    <w:p w14:paraId="3C588C37" w14:textId="77777777" w:rsidR="00971378" w:rsidRPr="00DD73A2" w:rsidRDefault="00971378" w:rsidP="00D84919">
      <w:pPr>
        <w:pStyle w:val="Bodytext1PRK"/>
        <w:ind w:left="851"/>
        <w:rPr>
          <w:rFonts w:cs="Arial"/>
          <w:highlight w:val="magenta"/>
        </w:rPr>
      </w:pPr>
    </w:p>
    <w:p w14:paraId="2C07F9E4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lastRenderedPageBreak/>
        <w:t>Účel smlouvy</w:t>
      </w:r>
    </w:p>
    <w:p w14:paraId="490A667C" w14:textId="34FF879C" w:rsidR="00EB01C2" w:rsidRPr="00DD73A2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</w:t>
      </w:r>
    </w:p>
    <w:p w14:paraId="2F0A87E7" w14:textId="12218235" w:rsidR="00290A6B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</w:t>
      </w:r>
      <w:r w:rsidR="00EB01C2" w:rsidRPr="00DD73A2">
        <w:rPr>
          <w:rFonts w:cs="Arial"/>
          <w:sz w:val="22"/>
          <w:szCs w:val="22"/>
        </w:rPr>
        <w:t>.</w:t>
      </w:r>
      <w:r w:rsidR="00290A6B" w:rsidRPr="00DD73A2">
        <w:rPr>
          <w:rFonts w:cs="Arial"/>
          <w:sz w:val="22"/>
          <w:szCs w:val="22"/>
        </w:rPr>
        <w:t xml:space="preserve"> </w:t>
      </w:r>
    </w:p>
    <w:p w14:paraId="420C6F20" w14:textId="77777777" w:rsidR="00017FE9" w:rsidRPr="00DD73A2" w:rsidRDefault="00017FE9" w:rsidP="00017FE9">
      <w:pPr>
        <w:pStyle w:val="Heading2PRK"/>
        <w:numPr>
          <w:ilvl w:val="0"/>
          <w:numId w:val="0"/>
        </w:numPr>
        <w:ind w:left="709"/>
        <w:rPr>
          <w:rFonts w:cs="Arial"/>
          <w:sz w:val="22"/>
          <w:szCs w:val="22"/>
        </w:rPr>
      </w:pPr>
    </w:p>
    <w:p w14:paraId="72100007" w14:textId="77777777" w:rsidR="00AE3E63" w:rsidRPr="00DD73A2" w:rsidRDefault="00AE3E63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>PŘEDMĚT SMLOUVY</w:t>
      </w:r>
    </w:p>
    <w:p w14:paraId="6ADE11D7" w14:textId="1B8780A7" w:rsidR="00AE3E63" w:rsidRPr="00DD73A2" w:rsidRDefault="00E218EE" w:rsidP="00CD71B6">
      <w:pPr>
        <w:pStyle w:val="Heading1PRK"/>
        <w:numPr>
          <w:ilvl w:val="1"/>
          <w:numId w:val="27"/>
        </w:numPr>
        <w:rPr>
          <w:rFonts w:cs="Arial"/>
        </w:rPr>
      </w:pPr>
      <w:r>
        <w:rPr>
          <w:rFonts w:eastAsia="Calibri" w:cs="Arial"/>
          <w:b w:val="0"/>
          <w:caps w:val="0"/>
        </w:rPr>
        <w:t>xxxxxxxxxxxxxxxxxxxxxxxxxxxxxxxxxxxxxxxxxxxxxxxxxxxxxxxxxxxxxxxxxxx</w:t>
      </w:r>
      <w:r w:rsidR="003A24C8" w:rsidRPr="00DD73A2">
        <w:rPr>
          <w:rFonts w:eastAsia="Calibri" w:cs="Arial"/>
          <w:b w:val="0"/>
          <w:caps w:val="0"/>
        </w:rPr>
        <w:t>:</w:t>
      </w:r>
    </w:p>
    <w:p w14:paraId="645F4456" w14:textId="5C1750E6" w:rsidR="00C15557" w:rsidRPr="00B903D0" w:rsidRDefault="00E218EE" w:rsidP="00B903D0">
      <w:pPr>
        <w:pStyle w:val="Heading1PRK"/>
        <w:numPr>
          <w:ilvl w:val="2"/>
          <w:numId w:val="27"/>
        </w:numPr>
        <w:rPr>
          <w:rFonts w:eastAsia="Calibri" w:cs="Arial"/>
          <w:b w:val="0"/>
          <w:caps w:val="0"/>
        </w:rPr>
      </w:pPr>
      <w:r>
        <w:rPr>
          <w:rFonts w:eastAsia="Calibri" w:cs="Arial"/>
          <w:b w:val="0"/>
          <w:caps w:val="0"/>
        </w:rPr>
        <w:t>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5CD925A" w14:textId="50475948" w:rsidR="00C15557" w:rsidRPr="00DD73A2" w:rsidRDefault="00E218EE" w:rsidP="00D84919">
      <w:pPr>
        <w:pStyle w:val="Heading2PRK"/>
        <w:numPr>
          <w:ilvl w:val="0"/>
          <w:numId w:val="0"/>
        </w:numPr>
        <w:ind w:left="7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</w:t>
      </w:r>
      <w:r w:rsidR="00C15557" w:rsidRPr="00DD73A2">
        <w:rPr>
          <w:rFonts w:cs="Arial"/>
          <w:sz w:val="22"/>
          <w:szCs w:val="22"/>
        </w:rPr>
        <w:t xml:space="preserve">. </w:t>
      </w:r>
    </w:p>
    <w:p w14:paraId="2A744AE2" w14:textId="23A93D2D" w:rsidR="003274C0" w:rsidRPr="00DD73A2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</w:t>
      </w:r>
    </w:p>
    <w:p w14:paraId="4A697ED1" w14:textId="5BE6285B" w:rsidR="003274C0" w:rsidRPr="00DD73A2" w:rsidRDefault="00E218EE" w:rsidP="00CD71B6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</w:t>
      </w:r>
    </w:p>
    <w:p w14:paraId="4C32F30A" w14:textId="4D5256BE" w:rsidR="00860D42" w:rsidRPr="00DD73A2" w:rsidRDefault="00E218EE" w:rsidP="00CD71B6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</w:t>
      </w:r>
    </w:p>
    <w:p w14:paraId="59A29BAD" w14:textId="3CB13365" w:rsidR="00860D42" w:rsidRPr="00DD73A2" w:rsidRDefault="00E218EE" w:rsidP="00CD71B6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</w:t>
      </w:r>
      <w:r w:rsidR="004C55F2" w:rsidRPr="00DD73A2">
        <w:rPr>
          <w:rFonts w:cs="Arial"/>
          <w:sz w:val="22"/>
          <w:szCs w:val="22"/>
        </w:rPr>
        <w:t>,</w:t>
      </w:r>
    </w:p>
    <w:p w14:paraId="4E3B1BE8" w14:textId="0EFD650D" w:rsidR="00290A6B" w:rsidRPr="00DD73A2" w:rsidRDefault="00E218EE" w:rsidP="00CD71B6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</w:t>
      </w:r>
    </w:p>
    <w:p w14:paraId="4CAA67E0" w14:textId="367D7D89" w:rsidR="00860D42" w:rsidRPr="00DD73A2" w:rsidRDefault="00E218EE" w:rsidP="00CD71B6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</w:t>
      </w:r>
    </w:p>
    <w:p w14:paraId="405FD8FD" w14:textId="77777777" w:rsidR="00860D42" w:rsidRPr="00DD73A2" w:rsidRDefault="00860D42" w:rsidP="00D84919">
      <w:pPr>
        <w:pStyle w:val="Heading2PRK"/>
        <w:numPr>
          <w:ilvl w:val="0"/>
          <w:numId w:val="0"/>
        </w:numPr>
        <w:ind w:left="710"/>
        <w:rPr>
          <w:rFonts w:cs="Arial"/>
          <w:sz w:val="22"/>
          <w:szCs w:val="22"/>
        </w:rPr>
      </w:pPr>
    </w:p>
    <w:p w14:paraId="381428DE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>Předmět závazku</w:t>
      </w:r>
    </w:p>
    <w:p w14:paraId="7870A702" w14:textId="3AA4639D" w:rsidR="00E41807" w:rsidRPr="00DD73A2" w:rsidRDefault="00E218EE" w:rsidP="00E41807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</w:t>
      </w:r>
    </w:p>
    <w:p w14:paraId="14C3FA2E" w14:textId="5FCD8AFA" w:rsidR="00E41807" w:rsidRPr="00DD73A2" w:rsidRDefault="00E218EE" w:rsidP="00E41807">
      <w:pPr>
        <w:pStyle w:val="Heading2PRK"/>
        <w:numPr>
          <w:ilvl w:val="1"/>
          <w:numId w:val="27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D617354" w14:textId="68191EE6" w:rsidR="00E41807" w:rsidRPr="00F0317C" w:rsidRDefault="00E218EE" w:rsidP="00E41807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</w:t>
      </w:r>
    </w:p>
    <w:p w14:paraId="5E923554" w14:textId="77777777" w:rsidR="00300F5A" w:rsidRPr="00DD73A2" w:rsidRDefault="00300F5A" w:rsidP="00300F5A">
      <w:pPr>
        <w:pStyle w:val="Heading2PRK"/>
        <w:numPr>
          <w:ilvl w:val="0"/>
          <w:numId w:val="0"/>
        </w:numPr>
        <w:ind w:left="709"/>
        <w:rPr>
          <w:rFonts w:cs="Arial"/>
          <w:sz w:val="22"/>
          <w:szCs w:val="22"/>
        </w:rPr>
      </w:pPr>
    </w:p>
    <w:p w14:paraId="2A14D339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>Cena</w:t>
      </w:r>
    </w:p>
    <w:p w14:paraId="7BF80746" w14:textId="34923D18" w:rsidR="00290A6B" w:rsidRPr="00955F3A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</w:t>
      </w:r>
    </w:p>
    <w:p w14:paraId="753BF2E6" w14:textId="49D99025" w:rsidR="002A1329" w:rsidRPr="00955F3A" w:rsidRDefault="00E218EE" w:rsidP="00E41807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</w:t>
      </w:r>
    </w:p>
    <w:p w14:paraId="17E2661B" w14:textId="5B245CF5" w:rsidR="002A1329" w:rsidRPr="00955F3A" w:rsidRDefault="00E218EE" w:rsidP="00E41807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</w:t>
      </w:r>
      <w:r w:rsidR="00E41807" w:rsidRPr="00955F3A">
        <w:rPr>
          <w:rFonts w:cs="Arial"/>
          <w:sz w:val="22"/>
          <w:szCs w:val="22"/>
        </w:rPr>
        <w:t>,</w:t>
      </w:r>
    </w:p>
    <w:p w14:paraId="6373D9B8" w14:textId="5037C7A8" w:rsidR="002A1329" w:rsidRPr="00955F3A" w:rsidRDefault="00E218EE" w:rsidP="00E41807">
      <w:pPr>
        <w:pStyle w:val="Heading2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</w:t>
      </w:r>
    </w:p>
    <w:p w14:paraId="6E7465B9" w14:textId="241A7B4A" w:rsidR="00045ABD" w:rsidRPr="00955F3A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</w:t>
      </w:r>
    </w:p>
    <w:p w14:paraId="026F4A0B" w14:textId="43E23DC5" w:rsidR="00227925" w:rsidRPr="00955F3A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27847C4" w14:textId="77777777" w:rsidR="007C65D1" w:rsidRPr="00DD73A2" w:rsidRDefault="007C65D1" w:rsidP="00D84919">
      <w:pPr>
        <w:pStyle w:val="Heading2PRK"/>
        <w:numPr>
          <w:ilvl w:val="0"/>
          <w:numId w:val="0"/>
        </w:numPr>
        <w:rPr>
          <w:rFonts w:cs="Arial"/>
          <w:sz w:val="22"/>
          <w:szCs w:val="22"/>
        </w:rPr>
      </w:pPr>
    </w:p>
    <w:p w14:paraId="5B65CD6C" w14:textId="77777777" w:rsidR="00B25226" w:rsidRPr="00DD73A2" w:rsidRDefault="00B25226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>Převod Know-how</w:t>
      </w:r>
    </w:p>
    <w:p w14:paraId="6B8680F1" w14:textId="70BBF893" w:rsidR="00BE3099" w:rsidRPr="00DD73A2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14:paraId="220D9883" w14:textId="4A55D29C" w:rsidR="00783F56" w:rsidRPr="00DD73A2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</w:t>
      </w:r>
    </w:p>
    <w:p w14:paraId="7EA08FE9" w14:textId="25017BA3" w:rsidR="00BE3099" w:rsidRPr="00A921B4" w:rsidRDefault="00E218E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</w:t>
      </w:r>
      <w:r w:rsidR="00783F56" w:rsidRPr="00A921B4">
        <w:rPr>
          <w:rFonts w:cs="Arial"/>
          <w:sz w:val="22"/>
          <w:szCs w:val="22"/>
        </w:rPr>
        <w:t>.</w:t>
      </w:r>
    </w:p>
    <w:p w14:paraId="70BDD1EE" w14:textId="5A4553B0" w:rsidR="005B4240" w:rsidRPr="00A921B4" w:rsidRDefault="00E218EE" w:rsidP="005B4240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D2B9411" w14:textId="77777777" w:rsidR="00FF545A" w:rsidRPr="00DD73A2" w:rsidRDefault="00FF545A" w:rsidP="00D84919">
      <w:pPr>
        <w:pStyle w:val="Heading2PRK"/>
        <w:numPr>
          <w:ilvl w:val="0"/>
          <w:numId w:val="0"/>
        </w:numPr>
        <w:ind w:left="926" w:hanging="360"/>
        <w:rPr>
          <w:rFonts w:cs="Arial"/>
          <w:sz w:val="22"/>
          <w:szCs w:val="22"/>
        </w:rPr>
      </w:pPr>
    </w:p>
    <w:p w14:paraId="4BDC2CB6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>Odpovědnost ZA VADY</w:t>
      </w:r>
    </w:p>
    <w:p w14:paraId="58AC2878" w14:textId="18D3E350" w:rsidR="00290A6B" w:rsidRPr="00DD73A2" w:rsidRDefault="00D26A6A" w:rsidP="00D84919">
      <w:pPr>
        <w:pStyle w:val="Heading2PRK"/>
        <w:numPr>
          <w:ilvl w:val="0"/>
          <w:numId w:val="0"/>
        </w:numPr>
        <w:ind w:left="700" w:hanging="700"/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>7.1</w:t>
      </w:r>
      <w:r w:rsidRPr="00DD73A2">
        <w:rPr>
          <w:rFonts w:cs="Arial"/>
          <w:sz w:val="22"/>
          <w:szCs w:val="22"/>
        </w:rPr>
        <w:tab/>
      </w:r>
      <w:r w:rsidR="00E218EE"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D1A80" w:rsidRPr="00DD73A2">
        <w:rPr>
          <w:rFonts w:cs="Arial"/>
          <w:sz w:val="22"/>
          <w:szCs w:val="22"/>
        </w:rPr>
        <w:t xml:space="preserve"> </w:t>
      </w:r>
    </w:p>
    <w:p w14:paraId="5F996214" w14:textId="77777777" w:rsidR="00EB2255" w:rsidRPr="00DD73A2" w:rsidRDefault="00EB2255" w:rsidP="00D84919">
      <w:pPr>
        <w:pStyle w:val="Heading2PRK"/>
        <w:numPr>
          <w:ilvl w:val="0"/>
          <w:numId w:val="0"/>
        </w:numPr>
        <w:ind w:left="926" w:hanging="360"/>
        <w:rPr>
          <w:rFonts w:cs="Arial"/>
          <w:sz w:val="22"/>
          <w:szCs w:val="22"/>
        </w:rPr>
      </w:pPr>
    </w:p>
    <w:p w14:paraId="1A5474FB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lastRenderedPageBreak/>
        <w:t>JEdnostranné ukončení smlouvy</w:t>
      </w:r>
    </w:p>
    <w:p w14:paraId="35188140" w14:textId="7B1C7FEF" w:rsidR="00290A6B" w:rsidRPr="00DD73A2" w:rsidRDefault="00B106AE" w:rsidP="00CD71B6">
      <w:pPr>
        <w:pStyle w:val="Heading2PRK"/>
        <w:numPr>
          <w:ilvl w:val="1"/>
          <w:numId w:val="27"/>
        </w:numPr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</w:t>
      </w:r>
      <w:r w:rsidR="00290A6B" w:rsidRPr="00DD73A2">
        <w:rPr>
          <w:rFonts w:cs="Arial"/>
          <w:sz w:val="22"/>
          <w:szCs w:val="22"/>
        </w:rPr>
        <w:t xml:space="preserve">  </w:t>
      </w:r>
    </w:p>
    <w:p w14:paraId="08233358" w14:textId="48F5C951" w:rsidR="00290A6B" w:rsidRPr="00DD73A2" w:rsidRDefault="00B106A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</w:t>
      </w:r>
      <w:r w:rsidR="00290A6B" w:rsidRPr="00DD73A2">
        <w:rPr>
          <w:rFonts w:cs="Arial"/>
          <w:sz w:val="22"/>
          <w:szCs w:val="22"/>
        </w:rPr>
        <w:t>.</w:t>
      </w:r>
    </w:p>
    <w:p w14:paraId="49756832" w14:textId="77777777" w:rsidR="008A0F9A" w:rsidRPr="00DD73A2" w:rsidRDefault="008A0F9A" w:rsidP="00D84919">
      <w:pPr>
        <w:pStyle w:val="Heading2PRK"/>
        <w:numPr>
          <w:ilvl w:val="0"/>
          <w:numId w:val="0"/>
        </w:numPr>
        <w:rPr>
          <w:rFonts w:cs="Arial"/>
          <w:sz w:val="22"/>
          <w:szCs w:val="22"/>
        </w:rPr>
      </w:pPr>
    </w:p>
    <w:p w14:paraId="382B2CF7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>Mlčenlivost</w:t>
      </w:r>
    </w:p>
    <w:p w14:paraId="6B68E1A9" w14:textId="3B78977D" w:rsidR="00290A6B" w:rsidRPr="00DD73A2" w:rsidRDefault="00B106A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</w:t>
      </w:r>
    </w:p>
    <w:p w14:paraId="31A5F9BF" w14:textId="3AF83BBD" w:rsidR="00290A6B" w:rsidRPr="00DD73A2" w:rsidRDefault="00B106AE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</w:t>
      </w:r>
      <w:r w:rsidR="00290A6B" w:rsidRPr="00DD73A2">
        <w:rPr>
          <w:rFonts w:cs="Arial"/>
          <w:sz w:val="22"/>
          <w:szCs w:val="22"/>
        </w:rPr>
        <w:t>:</w:t>
      </w:r>
    </w:p>
    <w:p w14:paraId="476AD6D9" w14:textId="2A2CED2A" w:rsidR="00290A6B" w:rsidRPr="00DD73A2" w:rsidRDefault="00B106AE" w:rsidP="00CD71B6">
      <w:pPr>
        <w:pStyle w:val="Heading4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</w:t>
      </w:r>
      <w:r w:rsidR="0006633A">
        <w:rPr>
          <w:rFonts w:cs="Arial"/>
          <w:sz w:val="22"/>
          <w:szCs w:val="22"/>
        </w:rPr>
        <w:t>,</w:t>
      </w:r>
      <w:r w:rsidR="00290A6B" w:rsidRPr="00DD73A2">
        <w:rPr>
          <w:rFonts w:cs="Arial"/>
          <w:sz w:val="22"/>
          <w:szCs w:val="22"/>
        </w:rPr>
        <w:t xml:space="preserve"> </w:t>
      </w:r>
    </w:p>
    <w:p w14:paraId="68C12117" w14:textId="19D70504" w:rsidR="00290A6B" w:rsidRPr="00DD73A2" w:rsidRDefault="00B106AE" w:rsidP="00CD71B6">
      <w:pPr>
        <w:pStyle w:val="Heading4PRK"/>
        <w:numPr>
          <w:ilvl w:val="2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</w:t>
      </w:r>
    </w:p>
    <w:p w14:paraId="541F5C86" w14:textId="53961CB8" w:rsidR="00290A6B" w:rsidRPr="00DD73A2" w:rsidRDefault="00B106AE" w:rsidP="00CD71B6">
      <w:pPr>
        <w:pStyle w:val="Heading2PRK"/>
        <w:numPr>
          <w:ilvl w:val="1"/>
          <w:numId w:val="27"/>
        </w:numPr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</w:t>
      </w:r>
      <w:r w:rsidR="00D1191E" w:rsidRPr="00DD73A2">
        <w:rPr>
          <w:rFonts w:cs="Arial"/>
          <w:sz w:val="22"/>
          <w:szCs w:val="22"/>
        </w:rPr>
        <w:t>.</w:t>
      </w:r>
    </w:p>
    <w:p w14:paraId="522D7378" w14:textId="77777777" w:rsidR="00EB2255" w:rsidRPr="00DD73A2" w:rsidRDefault="00EB2255" w:rsidP="00D84919">
      <w:pPr>
        <w:pStyle w:val="Heading2PRK"/>
        <w:numPr>
          <w:ilvl w:val="0"/>
          <w:numId w:val="0"/>
        </w:numPr>
        <w:ind w:left="926" w:hanging="360"/>
        <w:rPr>
          <w:rFonts w:cs="Arial"/>
          <w:sz w:val="22"/>
          <w:szCs w:val="22"/>
        </w:rPr>
      </w:pPr>
    </w:p>
    <w:p w14:paraId="34B3A6EC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 xml:space="preserve">Komunikace stran </w:t>
      </w:r>
    </w:p>
    <w:p w14:paraId="6B178DE3" w14:textId="7C91F566" w:rsidR="00290A6B" w:rsidRPr="00DD73A2" w:rsidRDefault="002F5D2C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</w:t>
      </w:r>
    </w:p>
    <w:p w14:paraId="01AB3BB9" w14:textId="0B8D94D6" w:rsidR="00290A6B" w:rsidRPr="00FA2063" w:rsidRDefault="002F5D2C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</w:t>
      </w:r>
    </w:p>
    <w:p w14:paraId="211EDE3C" w14:textId="06849870" w:rsidR="00290A6B" w:rsidRPr="003E003F" w:rsidRDefault="002F5D2C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</w:t>
      </w:r>
    </w:p>
    <w:p w14:paraId="384055DA" w14:textId="2CACBF5F" w:rsidR="005876E8" w:rsidRDefault="002F5D2C" w:rsidP="005876E8">
      <w:pPr>
        <w:pStyle w:val="Heading4PRK"/>
        <w:numPr>
          <w:ilvl w:val="2"/>
          <w:numId w:val="27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xxxxxxxxxxxxxxxxxxxxxxxxxxxxxxxxxxxxxx</w:t>
      </w:r>
    </w:p>
    <w:p w14:paraId="172A6391" w14:textId="77777777" w:rsidR="005876E8" w:rsidRDefault="005876E8" w:rsidP="005876E8">
      <w:pPr>
        <w:pStyle w:val="Heading4PRK"/>
        <w:numPr>
          <w:ilvl w:val="0"/>
          <w:numId w:val="0"/>
        </w:numPr>
        <w:spacing w:after="0"/>
        <w:ind w:left="2484" w:hanging="360"/>
        <w:rPr>
          <w:rFonts w:cs="Arial"/>
          <w:sz w:val="22"/>
          <w:szCs w:val="22"/>
          <w:u w:val="single"/>
        </w:rPr>
      </w:pPr>
    </w:p>
    <w:p w14:paraId="6A16A88C" w14:textId="78F58AEE" w:rsidR="00FC2907" w:rsidRDefault="002F5D2C" w:rsidP="005876E8">
      <w:pPr>
        <w:pStyle w:val="Heading4PRK"/>
        <w:numPr>
          <w:ilvl w:val="0"/>
          <w:numId w:val="0"/>
        </w:numPr>
        <w:spacing w:after="0"/>
        <w:ind w:left="2484" w:hanging="360"/>
      </w:pPr>
      <w:r>
        <w:rPr>
          <w:rFonts w:cs="Arial"/>
          <w:sz w:val="22"/>
          <w:szCs w:val="22"/>
        </w:rPr>
        <w:t>xxxxxxxxxxxxxxxxxxxxx</w:t>
      </w:r>
      <w:r>
        <w:rPr>
          <w:rFonts w:cs="Arial"/>
          <w:sz w:val="22"/>
          <w:szCs w:val="22"/>
        </w:rPr>
        <w:br/>
        <w:t>xxxxxxxxxxxxxxxxxxx</w:t>
      </w:r>
    </w:p>
    <w:p w14:paraId="024CEB17" w14:textId="5DAA8081" w:rsidR="005876E8" w:rsidRDefault="00000000" w:rsidP="005876E8">
      <w:pPr>
        <w:pStyle w:val="Heading4PRK"/>
        <w:numPr>
          <w:ilvl w:val="0"/>
          <w:numId w:val="0"/>
        </w:numPr>
        <w:spacing w:after="0"/>
        <w:ind w:left="2484" w:hanging="360"/>
        <w:rPr>
          <w:rFonts w:cs="Arial"/>
          <w:sz w:val="22"/>
          <w:szCs w:val="22"/>
        </w:rPr>
      </w:pPr>
      <w:hyperlink r:id="rId8" w:history="1">
        <w:r w:rsidR="002F5D2C">
          <w:rPr>
            <w:rStyle w:val="Hypertextovodkaz"/>
            <w:rFonts w:cs="Arial"/>
            <w:color w:val="auto"/>
            <w:sz w:val="22"/>
            <w:szCs w:val="22"/>
            <w:u w:val="none"/>
          </w:rPr>
          <w:t>xxxxxxxxxxxxxxxxx</w:t>
        </w:r>
      </w:hyperlink>
    </w:p>
    <w:p w14:paraId="5BE377DE" w14:textId="77777777" w:rsidR="005876E8" w:rsidRPr="00C35FC6" w:rsidRDefault="005876E8" w:rsidP="005876E8">
      <w:pPr>
        <w:pStyle w:val="Heading4PRK"/>
        <w:numPr>
          <w:ilvl w:val="0"/>
          <w:numId w:val="0"/>
        </w:numPr>
        <w:spacing w:after="0"/>
        <w:ind w:left="926" w:hanging="360"/>
        <w:rPr>
          <w:rFonts w:cs="Arial"/>
          <w:sz w:val="22"/>
          <w:szCs w:val="22"/>
        </w:rPr>
      </w:pPr>
    </w:p>
    <w:p w14:paraId="407A676D" w14:textId="04E7F4FB" w:rsidR="005876E8" w:rsidRPr="00C35FC6" w:rsidRDefault="00B41354" w:rsidP="00B41354">
      <w:pPr>
        <w:pStyle w:val="Heading4PRK"/>
        <w:numPr>
          <w:ilvl w:val="0"/>
          <w:numId w:val="0"/>
        </w:numPr>
        <w:spacing w:after="0"/>
        <w:ind w:left="710"/>
        <w:rPr>
          <w:rFonts w:cs="Arial"/>
          <w:sz w:val="22"/>
          <w:szCs w:val="22"/>
          <w:u w:val="single"/>
        </w:rPr>
      </w:pPr>
      <w:r w:rsidRPr="00B41354">
        <w:rPr>
          <w:rFonts w:cs="Arial"/>
          <w:sz w:val="22"/>
          <w:szCs w:val="22"/>
        </w:rPr>
        <w:tab/>
      </w:r>
      <w:r w:rsidR="002F5D2C">
        <w:rPr>
          <w:rFonts w:cs="Arial"/>
          <w:sz w:val="22"/>
          <w:szCs w:val="22"/>
          <w:u w:val="single"/>
        </w:rPr>
        <w:t>xxxxxxxxxxxxxxxxxxxxxxxx</w:t>
      </w:r>
    </w:p>
    <w:p w14:paraId="32DEA108" w14:textId="77777777" w:rsidR="00E21D69" w:rsidRDefault="00E21D69" w:rsidP="005876E8">
      <w:pPr>
        <w:pStyle w:val="Bodytext3PRK"/>
        <w:numPr>
          <w:ilvl w:val="0"/>
          <w:numId w:val="0"/>
        </w:numPr>
        <w:spacing w:after="0"/>
        <w:jc w:val="right"/>
        <w:outlineLvl w:val="2"/>
        <w:rPr>
          <w:rFonts w:cs="Arial"/>
        </w:rPr>
      </w:pPr>
    </w:p>
    <w:p w14:paraId="21D480FB" w14:textId="5C6B11CF" w:rsidR="00E21D69" w:rsidRPr="00E41807" w:rsidRDefault="002F5D2C" w:rsidP="00E41807">
      <w:pPr>
        <w:pStyle w:val="Heading4PRK"/>
        <w:numPr>
          <w:ilvl w:val="0"/>
          <w:numId w:val="0"/>
        </w:numPr>
        <w:spacing w:after="0"/>
        <w:ind w:left="2484" w:hanging="360"/>
        <w:rPr>
          <w:rFonts w:cs="Arial"/>
          <w:sz w:val="22"/>
          <w:szCs w:val="22"/>
        </w:rPr>
      </w:pPr>
      <w:r>
        <w:rPr>
          <w:rFonts w:cs="Arial"/>
        </w:rPr>
        <w:t>xxxxxxxx</w:t>
      </w:r>
    </w:p>
    <w:p w14:paraId="7064E530" w14:textId="4F304A4F" w:rsidR="00290A6B" w:rsidRPr="00E41807" w:rsidRDefault="002F5D2C" w:rsidP="00E41807">
      <w:pPr>
        <w:pStyle w:val="Heading4PRK"/>
        <w:numPr>
          <w:ilvl w:val="0"/>
          <w:numId w:val="0"/>
        </w:numPr>
        <w:spacing w:after="0"/>
        <w:ind w:left="2484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</w:t>
      </w:r>
    </w:p>
    <w:p w14:paraId="69B951A1" w14:textId="51639C0C" w:rsidR="00290A6B" w:rsidRPr="00E41807" w:rsidRDefault="002F5D2C" w:rsidP="00E41807">
      <w:pPr>
        <w:pStyle w:val="Heading4PRK"/>
        <w:numPr>
          <w:ilvl w:val="0"/>
          <w:numId w:val="0"/>
        </w:numPr>
        <w:spacing w:after="0"/>
        <w:ind w:left="2484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</w:t>
      </w:r>
    </w:p>
    <w:p w14:paraId="057D7C9C" w14:textId="77777777" w:rsidR="001947E0" w:rsidRPr="00DD73A2" w:rsidRDefault="00EB2255" w:rsidP="00CD71B6">
      <w:pPr>
        <w:pStyle w:val="Bodytext3PRK"/>
        <w:numPr>
          <w:ilvl w:val="2"/>
          <w:numId w:val="5"/>
        </w:numPr>
        <w:ind w:firstLine="0"/>
        <w:rPr>
          <w:rFonts w:cs="Arial"/>
        </w:rPr>
      </w:pPr>
      <w:r w:rsidRPr="00DD73A2">
        <w:rPr>
          <w:rFonts w:cs="Arial"/>
        </w:rPr>
        <w:t xml:space="preserve">a </w:t>
      </w:r>
    </w:p>
    <w:p w14:paraId="3A222E76" w14:textId="28C66DA7" w:rsidR="005175F3" w:rsidRPr="00DD73A2" w:rsidRDefault="002F5D2C" w:rsidP="005175F3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</w:t>
      </w:r>
    </w:p>
    <w:p w14:paraId="4C5D2AC6" w14:textId="7000B481" w:rsidR="001947E0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xxxxxxxxxxxxxxxxxxxxxxxxxx</w:t>
      </w:r>
    </w:p>
    <w:p w14:paraId="2D3ED9D4" w14:textId="10F8D0B2" w:rsidR="001947E0" w:rsidRPr="00DD73A2" w:rsidRDefault="002F5D2C" w:rsidP="00CD71B6">
      <w:pPr>
        <w:pStyle w:val="Bodytext3PRK"/>
        <w:numPr>
          <w:ilvl w:val="2"/>
          <w:numId w:val="5"/>
        </w:numPr>
        <w:ind w:left="2124" w:firstLine="0"/>
        <w:rPr>
          <w:rFonts w:cs="Arial"/>
        </w:rPr>
      </w:pPr>
      <w:r>
        <w:rPr>
          <w:rFonts w:cs="Arial"/>
        </w:rPr>
        <w:t>xxxxxxxxxxxxxxxxxxxxxxxxxxxx</w:t>
      </w:r>
    </w:p>
    <w:p w14:paraId="5F376312" w14:textId="67E3853C" w:rsidR="00290A6B" w:rsidRPr="00DD73A2" w:rsidRDefault="002F5D2C" w:rsidP="00CD71B6">
      <w:pPr>
        <w:pStyle w:val="Heading4PRK"/>
        <w:numPr>
          <w:ilvl w:val="2"/>
          <w:numId w:val="27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xxxxxxxxxxxxxx</w:t>
      </w:r>
    </w:p>
    <w:p w14:paraId="6AE08732" w14:textId="77777777" w:rsidR="00EB2255" w:rsidRPr="00DD73A2" w:rsidRDefault="00EB2255" w:rsidP="00D84919">
      <w:pPr>
        <w:pStyle w:val="Heading4PRK"/>
        <w:numPr>
          <w:ilvl w:val="0"/>
          <w:numId w:val="0"/>
        </w:numPr>
        <w:spacing w:after="0"/>
        <w:ind w:left="710"/>
        <w:rPr>
          <w:rFonts w:cs="Arial"/>
          <w:sz w:val="22"/>
          <w:szCs w:val="22"/>
        </w:rPr>
      </w:pPr>
    </w:p>
    <w:p w14:paraId="42AF8B51" w14:textId="52D1D4E5" w:rsidR="00290A6B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xxxxxxxxxxxxxxxxxxxxxxxxxxxx</w:t>
      </w:r>
    </w:p>
    <w:p w14:paraId="63806988" w14:textId="6A4ED425" w:rsidR="00290A6B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xxxxxxxxxxxxxxxxxxxxxxxxxxxxxxxxxxxxxxxxxx</w:t>
      </w:r>
      <w:r w:rsidR="00B75738" w:rsidRPr="00DD73A2" w:rsidDel="00B75738">
        <w:rPr>
          <w:rFonts w:cs="Arial"/>
        </w:rPr>
        <w:t xml:space="preserve"> </w:t>
      </w:r>
    </w:p>
    <w:p w14:paraId="505D6EB5" w14:textId="5AB66613" w:rsidR="00290A6B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xxxxxxxxxxxxxxxxxxxxxxxxxxxxxxxx</w:t>
      </w:r>
    </w:p>
    <w:p w14:paraId="2B6CE99A" w14:textId="56F39231" w:rsidR="00290A6B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</w:t>
      </w:r>
    </w:p>
    <w:p w14:paraId="0C4A763D" w14:textId="77777777" w:rsidR="0064759C" w:rsidRPr="00DD73A2" w:rsidRDefault="00EB2255" w:rsidP="00CD71B6">
      <w:pPr>
        <w:pStyle w:val="Bodytext3PRK"/>
        <w:numPr>
          <w:ilvl w:val="2"/>
          <w:numId w:val="5"/>
        </w:numPr>
        <w:ind w:firstLine="0"/>
        <w:rPr>
          <w:rFonts w:cs="Arial"/>
        </w:rPr>
      </w:pPr>
      <w:r w:rsidRPr="00DD73A2">
        <w:rPr>
          <w:rFonts w:cs="Arial"/>
        </w:rPr>
        <w:t>a</w:t>
      </w:r>
    </w:p>
    <w:p w14:paraId="5CEB9959" w14:textId="2DA2A3C8" w:rsidR="00B75738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</w:t>
      </w:r>
      <w:r>
        <w:rPr>
          <w:rFonts w:cs="Arial"/>
        </w:rPr>
        <w:br/>
        <w:t>xxxxxxxxxxxxxxxxxxxxx</w:t>
      </w:r>
      <w:r w:rsidR="00B75738" w:rsidRPr="00DD73A2">
        <w:rPr>
          <w:rFonts w:cs="Arial"/>
        </w:rPr>
        <w:t xml:space="preserve">, </w:t>
      </w:r>
    </w:p>
    <w:p w14:paraId="5566C445" w14:textId="5274CCFC" w:rsidR="00B75738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xxxxxxxxxxxxxxxxxxxxxxxxxxxxxxxxx</w:t>
      </w:r>
    </w:p>
    <w:p w14:paraId="62847C35" w14:textId="3BC56D28" w:rsidR="00B75738" w:rsidRPr="00DD73A2" w:rsidRDefault="002F5D2C" w:rsidP="00CD71B6">
      <w:pPr>
        <w:pStyle w:val="Bodytext3PRK"/>
        <w:numPr>
          <w:ilvl w:val="2"/>
          <w:numId w:val="5"/>
        </w:numPr>
        <w:spacing w:after="0"/>
        <w:ind w:left="2124" w:firstLine="0"/>
        <w:rPr>
          <w:rFonts w:cs="Arial"/>
        </w:rPr>
      </w:pPr>
      <w:r>
        <w:rPr>
          <w:rFonts w:cs="Arial"/>
        </w:rPr>
        <w:t>xxxxxxxxxxxxxxxxxxxxxxxxxx</w:t>
      </w:r>
    </w:p>
    <w:p w14:paraId="0F9DE1BC" w14:textId="77777777" w:rsidR="0064759C" w:rsidRPr="00DD73A2" w:rsidRDefault="0064759C" w:rsidP="00E80B73">
      <w:pPr>
        <w:pStyle w:val="Bodytext3PRK"/>
        <w:numPr>
          <w:ilvl w:val="0"/>
          <w:numId w:val="0"/>
        </w:numPr>
        <w:spacing w:after="0"/>
        <w:rPr>
          <w:rFonts w:cs="Arial"/>
        </w:rPr>
      </w:pPr>
    </w:p>
    <w:p w14:paraId="36E9B307" w14:textId="597F82CC" w:rsidR="00290A6B" w:rsidRPr="00DD73A2" w:rsidRDefault="002F5D2C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xxxxxxxxxxxxxxxxxxxxxxxxxxxxxxxxxxxxxxxxxxxxxxxxxx</w:t>
      </w:r>
    </w:p>
    <w:p w14:paraId="3E85E331" w14:textId="77777777" w:rsidR="008A0F9A" w:rsidRPr="00DD73A2" w:rsidRDefault="008A0F9A" w:rsidP="00D84919">
      <w:pPr>
        <w:pStyle w:val="Heading2PRK"/>
        <w:numPr>
          <w:ilvl w:val="0"/>
          <w:numId w:val="0"/>
        </w:numPr>
        <w:rPr>
          <w:rFonts w:cs="Arial"/>
          <w:sz w:val="22"/>
          <w:szCs w:val="22"/>
        </w:rPr>
      </w:pPr>
    </w:p>
    <w:p w14:paraId="3169ABDD" w14:textId="77777777" w:rsidR="00290A6B" w:rsidRPr="00DD73A2" w:rsidRDefault="00290A6B" w:rsidP="00CD71B6">
      <w:pPr>
        <w:pStyle w:val="Heading1PRK"/>
        <w:numPr>
          <w:ilvl w:val="0"/>
          <w:numId w:val="27"/>
        </w:numPr>
        <w:rPr>
          <w:rFonts w:cs="Arial"/>
        </w:rPr>
      </w:pPr>
      <w:r w:rsidRPr="00DD73A2">
        <w:rPr>
          <w:rFonts w:cs="Arial"/>
        </w:rPr>
        <w:t xml:space="preserve">Závěrečná ustanovení </w:t>
      </w:r>
    </w:p>
    <w:p w14:paraId="3DF307B0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 xml:space="preserve">Jednostranné započtení vůči pohledávkám z této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>mlouvy je přípustné jen s předchozím písemným souhlasem druhé strany.</w:t>
      </w:r>
    </w:p>
    <w:p w14:paraId="2F7AD2F0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>Smlouvu nelze postoupit částečně ani jako celek.</w:t>
      </w:r>
    </w:p>
    <w:p w14:paraId="15FB1F86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>Zakazuje se postoupit peněžité pohledávky</w:t>
      </w:r>
      <w:r w:rsidR="00BC0F25" w:rsidRPr="00DD73A2">
        <w:rPr>
          <w:rFonts w:cs="Arial"/>
          <w:sz w:val="22"/>
          <w:szCs w:val="22"/>
        </w:rPr>
        <w:t xml:space="preserve"> </w:t>
      </w:r>
      <w:r w:rsidRPr="00DD73A2">
        <w:rPr>
          <w:rFonts w:cs="Arial"/>
          <w:sz w:val="22"/>
          <w:szCs w:val="22"/>
        </w:rPr>
        <w:t xml:space="preserve">z této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>mlouvy, ledaže s tím druhá strana předem souhlasí.</w:t>
      </w:r>
    </w:p>
    <w:p w14:paraId="5DF52574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 xml:space="preserve">Změna či zrušení této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 xml:space="preserve">mlouvy vyžadují písemnou formu. </w:t>
      </w:r>
    </w:p>
    <w:p w14:paraId="20AAC1D0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 xml:space="preserve">Je-li některé ujednání ve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 xml:space="preserve">mlouvě zdánlivé, neplatné nebo nevymahatelné, nemá to vliv na existenci či platnost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 xml:space="preserve">mlouvy jako celku. Na místo zdánlivého, neplatného či nevymahatelného ujednání vstoupí taková právní úprava, jejíž účinky se nejvíce podobají hospodářskému cíli, který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 xml:space="preserve">mluvní strany sledují. Přitom se přihlédne zejména k okolnostem, za nichž byla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>mlouva uzavírána, jakož i k tomu, aby byly práva a povinnosti stran poctivě uspořádány.</w:t>
      </w:r>
    </w:p>
    <w:p w14:paraId="51DA06E7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r w:rsidRPr="00DD73A2">
        <w:rPr>
          <w:rFonts w:cs="Arial"/>
          <w:sz w:val="22"/>
          <w:szCs w:val="22"/>
        </w:rPr>
        <w:t xml:space="preserve">Tato </w:t>
      </w:r>
      <w:r w:rsidR="00EC1116" w:rsidRPr="00DD73A2">
        <w:rPr>
          <w:rFonts w:cs="Arial"/>
          <w:sz w:val="22"/>
          <w:szCs w:val="22"/>
        </w:rPr>
        <w:t>S</w:t>
      </w:r>
      <w:r w:rsidRPr="00DD73A2">
        <w:rPr>
          <w:rFonts w:cs="Arial"/>
          <w:sz w:val="22"/>
          <w:szCs w:val="22"/>
        </w:rPr>
        <w:t>mlouva se řídí právním řádem České republiky.</w:t>
      </w:r>
    </w:p>
    <w:p w14:paraId="3447AA8E" w14:textId="77777777" w:rsidR="00290A6B" w:rsidRPr="00DD73A2" w:rsidRDefault="00290A6B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bookmarkStart w:id="0" w:name="_Ref404946699"/>
      <w:r w:rsidRPr="00DD73A2">
        <w:rPr>
          <w:rFonts w:cs="Arial"/>
          <w:sz w:val="22"/>
          <w:szCs w:val="22"/>
        </w:rPr>
        <w:t xml:space="preserve">Spory, které se nepodaří vyřešit smírně, </w:t>
      </w:r>
      <w:bookmarkEnd w:id="0"/>
      <w:r w:rsidRPr="00DD73A2">
        <w:rPr>
          <w:rFonts w:cs="Arial"/>
          <w:sz w:val="22"/>
          <w:szCs w:val="22"/>
        </w:rPr>
        <w:t xml:space="preserve">rozhodne věcně a místně příslušný soud. </w:t>
      </w:r>
    </w:p>
    <w:p w14:paraId="3C66CCDF" w14:textId="77777777" w:rsidR="008A0F9A" w:rsidRDefault="008A0F9A" w:rsidP="00CD71B6">
      <w:pPr>
        <w:pStyle w:val="Clause2"/>
        <w:numPr>
          <w:ilvl w:val="1"/>
          <w:numId w:val="27"/>
        </w:numPr>
        <w:rPr>
          <w:rFonts w:cs="Arial"/>
          <w:sz w:val="22"/>
          <w:szCs w:val="22"/>
          <w:lang w:val="cs-CZ"/>
        </w:rPr>
      </w:pPr>
      <w:r w:rsidRPr="00DD73A2">
        <w:rPr>
          <w:rFonts w:cs="Arial"/>
          <w:sz w:val="22"/>
          <w:szCs w:val="22"/>
          <w:lang w:val="cs-CZ"/>
        </w:rPr>
        <w:t>Tato smlouva nabývá platnosti okamžikem jejího podpisu</w:t>
      </w:r>
      <w:r w:rsidR="00F37700">
        <w:rPr>
          <w:rFonts w:cs="Arial"/>
          <w:sz w:val="22"/>
          <w:szCs w:val="22"/>
          <w:lang w:val="cs-CZ"/>
        </w:rPr>
        <w:t xml:space="preserve"> všemi</w:t>
      </w:r>
      <w:r w:rsidRPr="00DD73A2">
        <w:rPr>
          <w:rFonts w:cs="Arial"/>
          <w:sz w:val="22"/>
          <w:szCs w:val="22"/>
          <w:lang w:val="cs-CZ"/>
        </w:rPr>
        <w:t xml:space="preserve"> smluvními stranami a účinnosti dnem uveřejnění v registru smluv.</w:t>
      </w:r>
    </w:p>
    <w:p w14:paraId="4ECE6532" w14:textId="77777777" w:rsidR="00D429DD" w:rsidRPr="00DD73A2" w:rsidRDefault="00D429DD" w:rsidP="00CD71B6">
      <w:pPr>
        <w:pStyle w:val="Clause2"/>
        <w:numPr>
          <w:ilvl w:val="1"/>
          <w:numId w:val="27"/>
        </w:numPr>
        <w:rPr>
          <w:rFonts w:cs="Arial"/>
          <w:sz w:val="22"/>
          <w:szCs w:val="22"/>
          <w:lang w:val="cs-CZ"/>
        </w:rPr>
      </w:pPr>
      <w:r w:rsidRPr="00DD73A2">
        <w:rPr>
          <w:rFonts w:cs="Arial"/>
          <w:sz w:val="22"/>
          <w:szCs w:val="22"/>
          <w:lang w:val="cs-CZ"/>
        </w:rPr>
        <w:t>Smluvní strany se dohodly, že uveřejnění smlouvy v registru smluv zajistí ÚACH.</w:t>
      </w:r>
    </w:p>
    <w:p w14:paraId="5F0D155D" w14:textId="77777777" w:rsidR="008A0F9A" w:rsidRPr="00DD73A2" w:rsidRDefault="008A0F9A" w:rsidP="00CD71B6">
      <w:pPr>
        <w:pStyle w:val="Clause2"/>
        <w:numPr>
          <w:ilvl w:val="1"/>
          <w:numId w:val="27"/>
        </w:numPr>
        <w:rPr>
          <w:rFonts w:cs="Arial"/>
          <w:sz w:val="22"/>
          <w:szCs w:val="22"/>
          <w:lang w:val="cs-CZ"/>
        </w:rPr>
      </w:pPr>
      <w:r w:rsidRPr="00DD73A2">
        <w:rPr>
          <w:rFonts w:cs="Arial"/>
          <w:sz w:val="22"/>
          <w:szCs w:val="22"/>
          <w:lang w:val="cs-CZ"/>
        </w:rPr>
        <w:t>Smluvní strany prohlašují, že ustanovení preambule a článků 1</w:t>
      </w:r>
      <w:r w:rsidR="00D429DD">
        <w:rPr>
          <w:rFonts w:cs="Arial"/>
          <w:sz w:val="22"/>
          <w:szCs w:val="22"/>
          <w:lang w:val="cs-CZ"/>
        </w:rPr>
        <w:t>.</w:t>
      </w:r>
      <w:r w:rsidRPr="00DD73A2">
        <w:rPr>
          <w:rFonts w:cs="Arial"/>
          <w:sz w:val="22"/>
          <w:szCs w:val="22"/>
          <w:lang w:val="cs-CZ"/>
        </w:rPr>
        <w:t>-</w:t>
      </w:r>
      <w:r w:rsidR="00DD73A2">
        <w:rPr>
          <w:rFonts w:cs="Arial"/>
          <w:sz w:val="22"/>
          <w:szCs w:val="22"/>
          <w:lang w:val="cs-CZ"/>
        </w:rPr>
        <w:t>10</w:t>
      </w:r>
      <w:r w:rsidR="00D429DD">
        <w:rPr>
          <w:rFonts w:cs="Arial"/>
          <w:sz w:val="22"/>
          <w:szCs w:val="22"/>
          <w:lang w:val="cs-CZ"/>
        </w:rPr>
        <w:t>.</w:t>
      </w:r>
      <w:r w:rsidRPr="00DD73A2">
        <w:rPr>
          <w:rFonts w:cs="Arial"/>
          <w:sz w:val="22"/>
          <w:szCs w:val="22"/>
          <w:lang w:val="cs-CZ"/>
        </w:rPr>
        <w:t xml:space="preserve"> této Smlouvy jsou předmětem Obchodního tajemství obou smluvních stran a naplňují podstatu Obchodního tajemství tak, jak jej definuje § 504 Občanského zákoníku. Smluvní strany se dohodly, že tyto části budou v souladu s § 5 odst. 8 v souvislosti s § 3 odst. 1 a § 5 odst. 6 zákona č.340/2015 Sb., o registru smluv, při zveřejnění smlouvy znečitelněny.</w:t>
      </w:r>
    </w:p>
    <w:p w14:paraId="13F987B3" w14:textId="77777777" w:rsidR="00290A6B" w:rsidRPr="00960FF1" w:rsidRDefault="00952C8F" w:rsidP="00CD71B6">
      <w:pPr>
        <w:pStyle w:val="Heading2PRK"/>
        <w:numPr>
          <w:ilvl w:val="1"/>
          <w:numId w:val="27"/>
        </w:numPr>
        <w:rPr>
          <w:rFonts w:cs="Arial"/>
          <w:sz w:val="22"/>
          <w:szCs w:val="22"/>
        </w:rPr>
      </w:pPr>
      <w:bookmarkStart w:id="1" w:name="_Ref404946731"/>
      <w:r w:rsidRPr="00960FF1">
        <w:rPr>
          <w:rFonts w:cs="Arial"/>
          <w:sz w:val="22"/>
          <w:szCs w:val="22"/>
        </w:rPr>
        <w:t>Smlouva je vyhotovena ve 3 stejnopisech. Poskytovatel a oba Nabyvatelé obdrží po jednom stejnopisu</w:t>
      </w:r>
      <w:r w:rsidR="00290A6B" w:rsidRPr="00960FF1">
        <w:rPr>
          <w:rFonts w:cs="Arial"/>
          <w:sz w:val="22"/>
          <w:szCs w:val="22"/>
        </w:rPr>
        <w:t>.</w:t>
      </w:r>
      <w:bookmarkEnd w:id="1"/>
    </w:p>
    <w:p w14:paraId="66D79B9E" w14:textId="77777777" w:rsidR="00290A6B" w:rsidRDefault="00290A6B" w:rsidP="00B7743A">
      <w:pPr>
        <w:pStyle w:val="Bodytext1PRK"/>
        <w:rPr>
          <w:rFonts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000F9C" w:rsidRPr="00FC4719" w14:paraId="162574D6" w14:textId="77777777" w:rsidTr="00654223">
        <w:trPr>
          <w:trHeight w:val="418"/>
        </w:trPr>
        <w:tc>
          <w:tcPr>
            <w:tcW w:w="9286" w:type="dxa"/>
            <w:gridSpan w:val="2"/>
          </w:tcPr>
          <w:p w14:paraId="7879E213" w14:textId="77777777" w:rsidR="00000F9C" w:rsidRDefault="00000F9C" w:rsidP="0065422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Nabyvatelé</w:t>
            </w:r>
          </w:p>
          <w:p w14:paraId="76E2DF65" w14:textId="77777777" w:rsidR="00000F9C" w:rsidRDefault="00000F9C" w:rsidP="00654223">
            <w:pPr>
              <w:jc w:val="left"/>
              <w:rPr>
                <w:rFonts w:cs="Arial"/>
              </w:rPr>
            </w:pPr>
          </w:p>
          <w:p w14:paraId="78A1267D" w14:textId="77777777" w:rsidR="00000F9C" w:rsidRDefault="00000F9C" w:rsidP="00654223">
            <w:pPr>
              <w:jc w:val="left"/>
              <w:rPr>
                <w:rFonts w:cs="Arial"/>
              </w:rPr>
            </w:pPr>
          </w:p>
          <w:p w14:paraId="594E92E7" w14:textId="77777777" w:rsidR="00000F9C" w:rsidRPr="00DF495D" w:rsidRDefault="00000F9C" w:rsidP="00654223">
            <w:pPr>
              <w:jc w:val="left"/>
              <w:rPr>
                <w:rFonts w:cs="Arial"/>
              </w:rPr>
            </w:pPr>
          </w:p>
          <w:p w14:paraId="36668DBF" w14:textId="0A05ABE2" w:rsidR="00000F9C" w:rsidRPr="008A74C5" w:rsidRDefault="00000F9C" w:rsidP="00654223">
            <w:pPr>
              <w:jc w:val="left"/>
              <w:rPr>
                <w:rFonts w:cs="Arial"/>
              </w:rPr>
            </w:pPr>
            <w:r w:rsidRPr="00DF495D">
              <w:rPr>
                <w:rFonts w:cs="Arial"/>
              </w:rPr>
              <w:t>V</w:t>
            </w:r>
            <w:r w:rsidR="008A1512">
              <w:rPr>
                <w:rFonts w:cs="Arial"/>
              </w:rPr>
              <w:t> Českých Budějovicích dne 2.9.2022</w:t>
            </w:r>
          </w:p>
          <w:p w14:paraId="1758AC76" w14:textId="77777777" w:rsidR="00000F9C" w:rsidRPr="00DF495D" w:rsidRDefault="00000F9C" w:rsidP="00654223">
            <w:pPr>
              <w:jc w:val="left"/>
              <w:rPr>
                <w:rFonts w:cs="Arial"/>
              </w:rPr>
            </w:pPr>
          </w:p>
          <w:p w14:paraId="3FDCD6B3" w14:textId="77777777" w:rsidR="00000F9C" w:rsidRPr="00FC4719" w:rsidRDefault="00000F9C" w:rsidP="00654223">
            <w:pPr>
              <w:jc w:val="left"/>
            </w:pPr>
          </w:p>
        </w:tc>
      </w:tr>
      <w:tr w:rsidR="00000F9C" w:rsidRPr="00FC4719" w14:paraId="34056CE8" w14:textId="77777777" w:rsidTr="00654223">
        <w:tc>
          <w:tcPr>
            <w:tcW w:w="3168" w:type="dxa"/>
          </w:tcPr>
          <w:p w14:paraId="35FFE71F" w14:textId="77777777" w:rsidR="00000F9C" w:rsidRPr="00FC4719" w:rsidRDefault="00000F9C" w:rsidP="00654223"/>
        </w:tc>
        <w:tc>
          <w:tcPr>
            <w:tcW w:w="6118" w:type="dxa"/>
          </w:tcPr>
          <w:p w14:paraId="35525EA3" w14:textId="77777777" w:rsidR="00000F9C" w:rsidRPr="00FC4719" w:rsidRDefault="00000F9C" w:rsidP="00654223"/>
        </w:tc>
      </w:tr>
      <w:tr w:rsidR="00000F9C" w:rsidRPr="00FC4719" w14:paraId="1B6CAC78" w14:textId="77777777" w:rsidTr="00654223">
        <w:tc>
          <w:tcPr>
            <w:tcW w:w="3168" w:type="dxa"/>
          </w:tcPr>
          <w:p w14:paraId="4F2FC404" w14:textId="77777777" w:rsidR="00000F9C" w:rsidRPr="00FC4719" w:rsidRDefault="00000F9C" w:rsidP="00654223"/>
        </w:tc>
        <w:tc>
          <w:tcPr>
            <w:tcW w:w="6118" w:type="dxa"/>
          </w:tcPr>
          <w:p w14:paraId="767FAF15" w14:textId="77777777" w:rsidR="00000F9C" w:rsidRPr="00FC4719" w:rsidRDefault="00000F9C" w:rsidP="00654223">
            <w:r w:rsidRPr="00FC4719">
              <w:t>………………………………………..</w:t>
            </w:r>
          </w:p>
        </w:tc>
      </w:tr>
      <w:tr w:rsidR="00000F9C" w:rsidRPr="00FC4719" w14:paraId="2EB3D160" w14:textId="77777777" w:rsidTr="00654223">
        <w:tc>
          <w:tcPr>
            <w:tcW w:w="3168" w:type="dxa"/>
          </w:tcPr>
          <w:p w14:paraId="33214A8A" w14:textId="77777777" w:rsidR="00000F9C" w:rsidRDefault="00000F9C" w:rsidP="00654223"/>
          <w:p w14:paraId="1F356CE5" w14:textId="77777777" w:rsidR="00000F9C" w:rsidRDefault="00000F9C" w:rsidP="00654223"/>
          <w:p w14:paraId="5F9F6215" w14:textId="77777777" w:rsidR="00000F9C" w:rsidRDefault="00000F9C" w:rsidP="00654223"/>
          <w:p w14:paraId="0082B81E" w14:textId="77777777" w:rsidR="00000F9C" w:rsidRPr="00FC4719" w:rsidRDefault="00000F9C" w:rsidP="00654223"/>
        </w:tc>
        <w:tc>
          <w:tcPr>
            <w:tcW w:w="6118" w:type="dxa"/>
          </w:tcPr>
          <w:p w14:paraId="31DE0D5F" w14:textId="77777777" w:rsidR="00000F9C" w:rsidRPr="00FC4719" w:rsidRDefault="00000F9C" w:rsidP="00654223">
            <w:r w:rsidRPr="00DD73A2">
              <w:rPr>
                <w:rFonts w:cs="Arial"/>
              </w:rPr>
              <w:t>Zdeněk Čermák</w:t>
            </w:r>
          </w:p>
        </w:tc>
      </w:tr>
      <w:tr w:rsidR="00000F9C" w:rsidRPr="00FC4719" w14:paraId="51218C03" w14:textId="77777777" w:rsidTr="00654223">
        <w:tc>
          <w:tcPr>
            <w:tcW w:w="3168" w:type="dxa"/>
          </w:tcPr>
          <w:p w14:paraId="43742961" w14:textId="77777777" w:rsidR="00000F9C" w:rsidRPr="00FC4719" w:rsidRDefault="00000F9C" w:rsidP="00654223"/>
        </w:tc>
        <w:tc>
          <w:tcPr>
            <w:tcW w:w="6118" w:type="dxa"/>
          </w:tcPr>
          <w:p w14:paraId="5A6433BC" w14:textId="77777777" w:rsidR="00000F9C" w:rsidRPr="00FC4719" w:rsidRDefault="00000F9C" w:rsidP="00654223"/>
        </w:tc>
      </w:tr>
      <w:tr w:rsidR="00000F9C" w:rsidRPr="00FC4719" w14:paraId="6878A23D" w14:textId="77777777" w:rsidTr="00654223">
        <w:tc>
          <w:tcPr>
            <w:tcW w:w="3168" w:type="dxa"/>
          </w:tcPr>
          <w:p w14:paraId="0F052B54" w14:textId="77777777" w:rsidR="00000F9C" w:rsidRPr="00FC4719" w:rsidRDefault="00000F9C" w:rsidP="00654223"/>
        </w:tc>
        <w:tc>
          <w:tcPr>
            <w:tcW w:w="6118" w:type="dxa"/>
          </w:tcPr>
          <w:p w14:paraId="545BFFFE" w14:textId="77777777" w:rsidR="00000F9C" w:rsidRPr="00FC4719" w:rsidRDefault="00000F9C" w:rsidP="00654223">
            <w:r w:rsidRPr="00FC4719">
              <w:t>………………………………………..</w:t>
            </w:r>
          </w:p>
        </w:tc>
      </w:tr>
      <w:tr w:rsidR="00000F9C" w:rsidRPr="00FC4719" w14:paraId="5BBDFE6C" w14:textId="77777777" w:rsidTr="00654223">
        <w:tc>
          <w:tcPr>
            <w:tcW w:w="3168" w:type="dxa"/>
          </w:tcPr>
          <w:p w14:paraId="76F4FEBC" w14:textId="77777777" w:rsidR="00000F9C" w:rsidRPr="00FC4719" w:rsidRDefault="00000F9C" w:rsidP="00654223"/>
        </w:tc>
        <w:tc>
          <w:tcPr>
            <w:tcW w:w="6118" w:type="dxa"/>
          </w:tcPr>
          <w:p w14:paraId="2FDD66D0" w14:textId="77777777" w:rsidR="00000F9C" w:rsidRPr="00FC4719" w:rsidRDefault="00000F9C" w:rsidP="00654223">
            <w:r w:rsidRPr="00DD73A2">
              <w:rPr>
                <w:rFonts w:cs="Arial"/>
              </w:rPr>
              <w:t>Alena Čermáková</w:t>
            </w:r>
          </w:p>
        </w:tc>
      </w:tr>
      <w:tr w:rsidR="00000F9C" w:rsidRPr="00FC4719" w14:paraId="56795BD6" w14:textId="77777777" w:rsidTr="00654223">
        <w:tc>
          <w:tcPr>
            <w:tcW w:w="3168" w:type="dxa"/>
          </w:tcPr>
          <w:p w14:paraId="22D64C4E" w14:textId="77777777" w:rsidR="00000F9C" w:rsidRPr="00FC4719" w:rsidRDefault="00000F9C" w:rsidP="00654223"/>
        </w:tc>
        <w:tc>
          <w:tcPr>
            <w:tcW w:w="6118" w:type="dxa"/>
          </w:tcPr>
          <w:p w14:paraId="123A025D" w14:textId="77777777" w:rsidR="00000F9C" w:rsidRPr="00FC4719" w:rsidRDefault="00000F9C" w:rsidP="00654223"/>
        </w:tc>
      </w:tr>
      <w:tr w:rsidR="00000F9C" w:rsidRPr="00FC4719" w14:paraId="1AF7720F" w14:textId="77777777" w:rsidTr="00654223">
        <w:trPr>
          <w:trHeight w:val="418"/>
        </w:trPr>
        <w:tc>
          <w:tcPr>
            <w:tcW w:w="9286" w:type="dxa"/>
            <w:gridSpan w:val="2"/>
          </w:tcPr>
          <w:p w14:paraId="08C50779" w14:textId="77777777" w:rsidR="00000F9C" w:rsidRDefault="00000F9C" w:rsidP="00654223">
            <w:pPr>
              <w:jc w:val="left"/>
            </w:pPr>
          </w:p>
          <w:p w14:paraId="09BC618F" w14:textId="77777777" w:rsidR="00000F9C" w:rsidRPr="00FC4719" w:rsidRDefault="00000F9C" w:rsidP="00654223">
            <w:pPr>
              <w:jc w:val="left"/>
            </w:pPr>
          </w:p>
        </w:tc>
      </w:tr>
      <w:tr w:rsidR="00000F9C" w:rsidRPr="00DF495D" w14:paraId="522FF317" w14:textId="77777777" w:rsidTr="00654223">
        <w:trPr>
          <w:trHeight w:val="418"/>
        </w:trPr>
        <w:tc>
          <w:tcPr>
            <w:tcW w:w="9286" w:type="dxa"/>
            <w:gridSpan w:val="2"/>
          </w:tcPr>
          <w:p w14:paraId="21DF6B63" w14:textId="77777777" w:rsidR="00000F9C" w:rsidRPr="00DF495D" w:rsidRDefault="00000F9C" w:rsidP="00654223">
            <w:pPr>
              <w:tabs>
                <w:tab w:val="left" w:pos="1878"/>
              </w:tabs>
              <w:jc w:val="left"/>
              <w:rPr>
                <w:rFonts w:cs="Arial"/>
                <w:b/>
              </w:rPr>
            </w:pPr>
            <w:r w:rsidRPr="00DF495D">
              <w:rPr>
                <w:rFonts w:cs="Arial"/>
                <w:b/>
              </w:rPr>
              <w:t>Poskytovatel</w:t>
            </w:r>
          </w:p>
          <w:p w14:paraId="132788D0" w14:textId="77777777" w:rsidR="00000F9C" w:rsidRDefault="00000F9C" w:rsidP="00654223">
            <w:pPr>
              <w:tabs>
                <w:tab w:val="left" w:pos="1878"/>
              </w:tabs>
              <w:jc w:val="left"/>
              <w:rPr>
                <w:rFonts w:cs="Arial"/>
              </w:rPr>
            </w:pPr>
          </w:p>
          <w:p w14:paraId="6EB850DA" w14:textId="77777777" w:rsidR="00000F9C" w:rsidRDefault="00000F9C" w:rsidP="00654223">
            <w:pPr>
              <w:tabs>
                <w:tab w:val="left" w:pos="1878"/>
              </w:tabs>
              <w:jc w:val="left"/>
              <w:rPr>
                <w:rFonts w:cs="Arial"/>
              </w:rPr>
            </w:pPr>
          </w:p>
          <w:p w14:paraId="3002AB5D" w14:textId="77777777" w:rsidR="00000F9C" w:rsidRDefault="00000F9C" w:rsidP="00654223">
            <w:pPr>
              <w:tabs>
                <w:tab w:val="left" w:pos="1878"/>
              </w:tabs>
              <w:jc w:val="left"/>
              <w:rPr>
                <w:rFonts w:cs="Arial"/>
              </w:rPr>
            </w:pPr>
          </w:p>
          <w:p w14:paraId="7174E579" w14:textId="6DD6C2F1" w:rsidR="00000F9C" w:rsidRPr="00DF495D" w:rsidRDefault="00960FF1" w:rsidP="00654223">
            <w:pPr>
              <w:tabs>
                <w:tab w:val="left" w:pos="1878"/>
              </w:tabs>
              <w:jc w:val="left"/>
              <w:rPr>
                <w:rFonts w:cs="Arial"/>
              </w:rPr>
            </w:pPr>
            <w:r>
              <w:t>V</w:t>
            </w:r>
            <w:r w:rsidR="008A1512">
              <w:rPr>
                <w:rFonts w:cs="Arial"/>
              </w:rPr>
              <w:t xml:space="preserve"> Řeži </w:t>
            </w:r>
            <w:r w:rsidR="00000F9C">
              <w:t>dne:</w:t>
            </w:r>
            <w:r w:rsidR="008A1512">
              <w:t xml:space="preserve"> 1.9.2022</w:t>
            </w:r>
          </w:p>
          <w:p w14:paraId="2C94593B" w14:textId="77777777" w:rsidR="00000F9C" w:rsidRPr="00DF495D" w:rsidRDefault="00000F9C" w:rsidP="00654223">
            <w:pPr>
              <w:tabs>
                <w:tab w:val="left" w:pos="1878"/>
              </w:tabs>
              <w:jc w:val="left"/>
            </w:pPr>
          </w:p>
        </w:tc>
      </w:tr>
      <w:tr w:rsidR="00000F9C" w:rsidRPr="00DF495D" w14:paraId="1D65D710" w14:textId="77777777" w:rsidTr="00654223">
        <w:tc>
          <w:tcPr>
            <w:tcW w:w="3168" w:type="dxa"/>
          </w:tcPr>
          <w:p w14:paraId="148D9E36" w14:textId="77777777" w:rsidR="00000F9C" w:rsidRPr="00DF495D" w:rsidRDefault="00000F9C" w:rsidP="00654223"/>
        </w:tc>
        <w:tc>
          <w:tcPr>
            <w:tcW w:w="6118" w:type="dxa"/>
          </w:tcPr>
          <w:p w14:paraId="17FB43D4" w14:textId="77777777" w:rsidR="00000F9C" w:rsidRPr="00DF495D" w:rsidRDefault="00000F9C" w:rsidP="00654223">
            <w:r w:rsidRPr="00DF495D">
              <w:t>………………………………………..</w:t>
            </w:r>
          </w:p>
        </w:tc>
      </w:tr>
      <w:tr w:rsidR="00000F9C" w:rsidRPr="00DF495D" w14:paraId="2D3A5D8B" w14:textId="77777777" w:rsidTr="00654223">
        <w:tc>
          <w:tcPr>
            <w:tcW w:w="3168" w:type="dxa"/>
          </w:tcPr>
          <w:p w14:paraId="66F83962" w14:textId="77777777" w:rsidR="00000F9C" w:rsidRPr="00DF495D" w:rsidRDefault="00000F9C" w:rsidP="00654223"/>
        </w:tc>
        <w:tc>
          <w:tcPr>
            <w:tcW w:w="6118" w:type="dxa"/>
          </w:tcPr>
          <w:p w14:paraId="5BBE43C2" w14:textId="77777777" w:rsidR="00000F9C" w:rsidRPr="00DF495D" w:rsidRDefault="00000F9C" w:rsidP="00654223">
            <w:r w:rsidRPr="00DF495D">
              <w:t>Ing. Kamil Lang, CSc., DSc.</w:t>
            </w:r>
          </w:p>
        </w:tc>
      </w:tr>
      <w:tr w:rsidR="00000F9C" w:rsidRPr="00DF495D" w14:paraId="07007B27" w14:textId="77777777" w:rsidTr="00654223">
        <w:tc>
          <w:tcPr>
            <w:tcW w:w="3168" w:type="dxa"/>
          </w:tcPr>
          <w:p w14:paraId="33235ED6" w14:textId="77777777" w:rsidR="00000F9C" w:rsidRPr="00DF495D" w:rsidRDefault="00000F9C" w:rsidP="00654223"/>
        </w:tc>
        <w:tc>
          <w:tcPr>
            <w:tcW w:w="6118" w:type="dxa"/>
          </w:tcPr>
          <w:p w14:paraId="6EF9FA33" w14:textId="77777777" w:rsidR="00000F9C" w:rsidRPr="00DF495D" w:rsidRDefault="00000F9C" w:rsidP="00654223">
            <w:r w:rsidRPr="00DF495D">
              <w:t>ředitel</w:t>
            </w:r>
          </w:p>
        </w:tc>
      </w:tr>
    </w:tbl>
    <w:p w14:paraId="38814E20" w14:textId="77777777" w:rsidR="00000F9C" w:rsidRDefault="00000F9C" w:rsidP="00B7743A">
      <w:pPr>
        <w:pStyle w:val="Bodytext1PRK"/>
        <w:rPr>
          <w:rFonts w:cs="Arial"/>
        </w:rPr>
      </w:pPr>
    </w:p>
    <w:sectPr w:rsidR="00000F9C" w:rsidSect="00DD73A2">
      <w:footerReference w:type="default" r:id="rId9"/>
      <w:footerReference w:type="first" r:id="rId10"/>
      <w:pgSz w:w="11906" w:h="16838" w:code="9"/>
      <w:pgMar w:top="1418" w:right="1418" w:bottom="1418" w:left="1418" w:header="902" w:footer="284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E8E0" w14:textId="77777777" w:rsidR="000F2608" w:rsidRDefault="000F2608" w:rsidP="004C6099">
      <w:r>
        <w:separator/>
      </w:r>
    </w:p>
  </w:endnote>
  <w:endnote w:type="continuationSeparator" w:id="0">
    <w:p w14:paraId="375CCE01" w14:textId="77777777" w:rsidR="000F2608" w:rsidRDefault="000F2608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80" w:firstRow="0" w:lastRow="0" w:firstColumn="1" w:lastColumn="0" w:noHBand="0" w:noVBand="0"/>
    </w:tblPr>
    <w:tblGrid>
      <w:gridCol w:w="3094"/>
      <w:gridCol w:w="3096"/>
      <w:gridCol w:w="3096"/>
    </w:tblGrid>
    <w:tr w:rsidR="00E7436F" w:rsidRPr="00AA3860" w14:paraId="3F3489C5" w14:textId="77777777" w:rsidTr="0092051E">
      <w:trPr>
        <w:trHeight w:val="280"/>
      </w:trPr>
      <w:tc>
        <w:tcPr>
          <w:tcW w:w="1666" w:type="pct"/>
        </w:tcPr>
        <w:p w14:paraId="291C9ADA" w14:textId="77777777" w:rsidR="00E7436F" w:rsidRDefault="00E7436F" w:rsidP="00D73C1B">
          <w:pPr>
            <w:rPr>
              <w:lang w:bidi="ar-AE"/>
            </w:rPr>
          </w:pPr>
        </w:p>
      </w:tc>
      <w:tc>
        <w:tcPr>
          <w:tcW w:w="1667" w:type="pct"/>
        </w:tcPr>
        <w:p w14:paraId="496D5D1C" w14:textId="77777777" w:rsidR="00E7436F" w:rsidRPr="004B1BAF" w:rsidRDefault="00494E73" w:rsidP="006C5ED0">
          <w:pPr>
            <w:jc w:val="center"/>
          </w:pPr>
          <w:r>
            <w:fldChar w:fldCharType="begin"/>
          </w:r>
          <w:r w:rsidR="008B3349">
            <w:instrText>PAGE   \* MERGEFORMAT</w:instrText>
          </w:r>
          <w:r>
            <w:fldChar w:fldCharType="separate"/>
          </w:r>
          <w:r w:rsidR="009C505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667" w:type="pct"/>
        </w:tcPr>
        <w:p w14:paraId="0399D2B1" w14:textId="77777777" w:rsidR="00E7436F" w:rsidRPr="00AA3860" w:rsidRDefault="00E7436F" w:rsidP="00B57D2E">
          <w:pPr>
            <w:jc w:val="right"/>
            <w:rPr>
              <w:sz w:val="18"/>
              <w:lang w:bidi="ar-AE"/>
            </w:rPr>
          </w:pPr>
        </w:p>
      </w:tc>
    </w:tr>
  </w:tbl>
  <w:p w14:paraId="5D96309E" w14:textId="77777777" w:rsidR="00E7436F" w:rsidRPr="0092051E" w:rsidRDefault="00E7436F" w:rsidP="00DD73A2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80" w:firstRow="0" w:lastRow="0" w:firstColumn="1" w:lastColumn="0" w:noHBand="0" w:noVBand="0"/>
    </w:tblPr>
    <w:tblGrid>
      <w:gridCol w:w="3094"/>
      <w:gridCol w:w="3096"/>
      <w:gridCol w:w="3096"/>
    </w:tblGrid>
    <w:tr w:rsidR="00E7436F" w:rsidRPr="00AA3860" w14:paraId="03E4A331" w14:textId="77777777" w:rsidTr="0092051E">
      <w:trPr>
        <w:trHeight w:val="280"/>
      </w:trPr>
      <w:tc>
        <w:tcPr>
          <w:tcW w:w="1666" w:type="pct"/>
        </w:tcPr>
        <w:p w14:paraId="120556B6" w14:textId="77777777" w:rsidR="00E7436F" w:rsidRDefault="00000000" w:rsidP="00D73C1B">
          <w:pPr>
            <w:rPr>
              <w:lang w:bidi="ar-AE"/>
            </w:rPr>
          </w:pPr>
          <w:fldSimple w:instr=" DOCPROPERTY  &quot;MFiles_ID&quot;  \* MERGEFORMAT ">
            <w:r w:rsidR="00E7436F" w:rsidRPr="0023532F">
              <w:rPr>
                <w:sz w:val="18"/>
              </w:rPr>
              <w:t>175799</w:t>
            </w:r>
          </w:fldSimple>
          <w:r w:rsidR="00E7436F" w:rsidRPr="00AA3860">
            <w:rPr>
              <w:sz w:val="18"/>
            </w:rPr>
            <w:t>/v</w:t>
          </w:r>
          <w:fldSimple w:instr=" DOCPROPERTY  &quot;MFiles_Ver&quot;  \* MERGEFORMAT ">
            <w:r w:rsidR="00E7436F" w:rsidRPr="0023532F">
              <w:rPr>
                <w:sz w:val="18"/>
              </w:rPr>
              <w:t>5,2326772990261E-306</w:t>
            </w:r>
          </w:fldSimple>
        </w:p>
      </w:tc>
      <w:tc>
        <w:tcPr>
          <w:tcW w:w="1667" w:type="pct"/>
        </w:tcPr>
        <w:p w14:paraId="71DC42AE" w14:textId="77777777" w:rsidR="00E7436F" w:rsidRPr="004B1BAF" w:rsidRDefault="00494E73" w:rsidP="006C5ED0">
          <w:pPr>
            <w:jc w:val="center"/>
          </w:pPr>
          <w:r>
            <w:fldChar w:fldCharType="begin"/>
          </w:r>
          <w:r w:rsidR="008B3349">
            <w:instrText>PAGE   \* MERGEFORMAT</w:instrText>
          </w:r>
          <w:r>
            <w:fldChar w:fldCharType="separate"/>
          </w:r>
          <w:r w:rsidR="00E7436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1667" w:type="pct"/>
        </w:tcPr>
        <w:p w14:paraId="29F700C1" w14:textId="77777777" w:rsidR="00E7436F" w:rsidRPr="00AA3860" w:rsidRDefault="00000000" w:rsidP="00612812">
          <w:pPr>
            <w:jc w:val="right"/>
            <w:rPr>
              <w:sz w:val="18"/>
              <w:lang w:bidi="ar-AE"/>
            </w:rPr>
          </w:pPr>
          <w:fldSimple w:instr=" DOCPROPERTY  &quot;MFiles_PG229492E46D7948B0A33FAF23128EACE6_PGF81E893B1FF64B9989180C8E7FD4482A&quot;  \* MERGEFORMAT ">
            <w:r w:rsidR="00E7436F" w:rsidRPr="0023532F">
              <w:rPr>
                <w:sz w:val="18"/>
                <w:lang w:bidi="ar-AE"/>
              </w:rPr>
              <w:t>02893/0048/001</w:t>
            </w:r>
          </w:fldSimple>
        </w:p>
      </w:tc>
    </w:tr>
  </w:tbl>
  <w:p w14:paraId="75552F51" w14:textId="77777777" w:rsidR="00E7436F" w:rsidRPr="0092051E" w:rsidRDefault="00E7436F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0A09" w14:textId="77777777" w:rsidR="000F2608" w:rsidRDefault="000F2608" w:rsidP="004C6099">
      <w:r>
        <w:separator/>
      </w:r>
    </w:p>
  </w:footnote>
  <w:footnote w:type="continuationSeparator" w:id="0">
    <w:p w14:paraId="71192283" w14:textId="77777777" w:rsidR="000F2608" w:rsidRDefault="000F2608" w:rsidP="004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724A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8F8EDD9A"/>
    <w:lvl w:ilvl="0">
      <w:start w:val="1"/>
      <w:numFmt w:val="decimal"/>
      <w:pStyle w:val="Bodytext5PRK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33E8DA4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CC8A8C4"/>
    <w:lvl w:ilvl="0">
      <w:start w:val="1"/>
      <w:numFmt w:val="bullet"/>
      <w:pStyle w:val="Definition3PRK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6C639B"/>
    <w:multiLevelType w:val="multilevel"/>
    <w:tmpl w:val="1938CF2A"/>
    <w:lvl w:ilvl="0">
      <w:start w:val="1"/>
      <w:numFmt w:val="decimal"/>
      <w:pStyle w:val="ANNEX1PRK"/>
      <w:suff w:val="nothing"/>
      <w:lvlText w:val="Příloha č. %1"/>
      <w:lvlJc w:val="left"/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upperLetter"/>
      <w:pStyle w:val="ANNEX2PRK"/>
      <w:suff w:val="nothing"/>
      <w:lvlText w:val="Část %2."/>
      <w:lvlJc w:val="left"/>
      <w:rPr>
        <w:rFonts w:cs="Times New Roman"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right"/>
      <w:rPr>
        <w:rFonts w:cs="Times New Roman" w:hint="default"/>
      </w:rPr>
    </w:lvl>
  </w:abstractNum>
  <w:abstractNum w:abstractNumId="5" w15:restartNumberingAfterBreak="0">
    <w:nsid w:val="03A33EB6"/>
    <w:multiLevelType w:val="multilevel"/>
    <w:tmpl w:val="B4C42FF0"/>
    <w:styleLink w:val="PRKliststyl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820"/>
        </w:tabs>
        <w:ind w:left="4820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</w:abstractNum>
  <w:abstractNum w:abstractNumId="6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cs="Times New Roman" w:hint="default"/>
      </w:rPr>
    </w:lvl>
    <w:lvl w:ilvl="1"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righ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righ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rPr>
        <w:rFonts w:cs="Times New Roman" w:hint="default"/>
      </w:rPr>
    </w:lvl>
  </w:abstractNum>
  <w:abstractNum w:abstractNumId="7" w15:restartNumberingAfterBreak="0">
    <w:nsid w:val="11D66D20"/>
    <w:multiLevelType w:val="multilevel"/>
    <w:tmpl w:val="06D6BBDC"/>
    <w:styleLink w:val="PRKliststyle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cs="Times New Roman" w:hint="default"/>
      </w:rPr>
    </w:lvl>
  </w:abstractNum>
  <w:abstractNum w:abstractNumId="8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3205C64"/>
    <w:multiLevelType w:val="multilevel"/>
    <w:tmpl w:val="CB5E90EE"/>
    <w:styleLink w:val="PRKliststyleAai2"/>
    <w:lvl w:ilvl="0">
      <w:start w:val="1"/>
      <w:numFmt w:val="upperLetter"/>
      <w:lvlText w:val="(%1)"/>
      <w:lvlJc w:val="left"/>
      <w:pPr>
        <w:tabs>
          <w:tab w:val="num" w:pos="1418"/>
        </w:tabs>
        <w:ind w:left="1418" w:hanging="567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</w:abstractNum>
  <w:abstractNum w:abstractNumId="10" w15:restartNumberingAfterBreak="0">
    <w:nsid w:val="179273F5"/>
    <w:multiLevelType w:val="multilevel"/>
    <w:tmpl w:val="04050023"/>
    <w:lvl w:ilvl="0">
      <w:start w:val="1"/>
      <w:numFmt w:val="upperRoman"/>
      <w:pStyle w:val="Nadpis1"/>
      <w:lvlText w:val="Article %1."/>
      <w:lvlJc w:val="left"/>
      <w:rPr>
        <w:rFonts w:cs="Times New Roman"/>
      </w:rPr>
    </w:lvl>
    <w:lvl w:ilvl="1">
      <w:start w:val="1"/>
      <w:numFmt w:val="decimalZero"/>
      <w:pStyle w:val="Nadpis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18CB6C31"/>
    <w:multiLevelType w:val="multilevel"/>
    <w:tmpl w:val="171E298A"/>
    <w:styleLink w:val="PRKliststyleai2"/>
    <w:lvl w:ilvl="0">
      <w:start w:val="1"/>
      <w:numFmt w:val="decimal"/>
      <w:lvlText w:val="(%1)"/>
      <w:lvlJc w:val="left"/>
      <w:pPr>
        <w:ind w:left="2486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694"/>
        </w:tabs>
        <w:ind w:left="269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261"/>
        </w:tabs>
        <w:ind w:left="326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828"/>
        </w:tabs>
        <w:ind w:left="382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395"/>
        </w:tabs>
        <w:ind w:left="439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962"/>
        </w:tabs>
        <w:ind w:left="496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3"/>
        </w:tabs>
        <w:ind w:left="6663" w:hanging="567"/>
      </w:pPr>
      <w:rPr>
        <w:rFonts w:cs="Times New Roman" w:hint="default"/>
      </w:rPr>
    </w:lvl>
  </w:abstractNum>
  <w:abstractNum w:abstractNumId="12" w15:restartNumberingAfterBreak="0">
    <w:nsid w:val="1C330144"/>
    <w:multiLevelType w:val="multilevel"/>
    <w:tmpl w:val="A808AE4E"/>
    <w:styleLink w:val="Aktulnsezna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rPr>
        <w:rFonts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1C8E26FA"/>
    <w:multiLevelType w:val="multilevel"/>
    <w:tmpl w:val="AAEA79A8"/>
    <w:styleLink w:val="PRKliststylebullet"/>
    <w:lvl w:ilvl="0">
      <w:start w:val="1"/>
      <w:numFmt w:val="bullet"/>
      <w:lvlText w:val="●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85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39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2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91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75" w:hanging="283"/>
      </w:pPr>
      <w:rPr>
        <w:rFonts w:ascii="Wingdings" w:hAnsi="Wingdings" w:hint="default"/>
      </w:rPr>
    </w:lvl>
  </w:abstractNum>
  <w:abstractNum w:abstractNumId="14" w15:restartNumberingAfterBreak="0">
    <w:nsid w:val="21AE398B"/>
    <w:multiLevelType w:val="multilevel"/>
    <w:tmpl w:val="CF185D7A"/>
    <w:lvl w:ilvl="0">
      <w:start w:val="1"/>
      <w:numFmt w:val="none"/>
      <w:pStyle w:val="PreamblePRK"/>
      <w:suff w:val="nothing"/>
      <w:lvlText w:val="%1"/>
      <w:lvlJc w:val="left"/>
      <w:pPr>
        <w:ind w:left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none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suff w:val="nothing"/>
      <w:lvlText w:val="%6"/>
      <w:lvlJc w:val="righ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cs="Times New Roman" w:hint="default"/>
      </w:rPr>
    </w:lvl>
    <w:lvl w:ilvl="8">
      <w:start w:val="1"/>
      <w:numFmt w:val="none"/>
      <w:suff w:val="nothing"/>
      <w:lvlText w:val="%9"/>
      <w:lvlJc w:val="right"/>
      <w:rPr>
        <w:rFonts w:cs="Times New Roman" w:hint="default"/>
      </w:rPr>
    </w:lvl>
  </w:abstractNum>
  <w:abstractNum w:abstractNumId="15" w15:restartNumberingAfterBreak="0">
    <w:nsid w:val="23215FAB"/>
    <w:multiLevelType w:val="multilevel"/>
    <w:tmpl w:val="6D549740"/>
    <w:styleLink w:val="PRKliststyleA0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cs="Times New Roman"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</w:abstractNum>
  <w:abstractNum w:abstractNumId="16" w15:restartNumberingAfterBreak="0">
    <w:nsid w:val="298520C0"/>
    <w:multiLevelType w:val="multilevel"/>
    <w:tmpl w:val="BFDE2F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rPr>
        <w:rFonts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2A6E69F5"/>
    <w:multiLevelType w:val="multilevel"/>
    <w:tmpl w:val="E6640E82"/>
    <w:styleLink w:val="PRKliststylehyphen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C8E7B55"/>
    <w:multiLevelType w:val="multilevel"/>
    <w:tmpl w:val="C2BC5DEA"/>
    <w:styleLink w:val="PRKliststyle1ai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</w:abstractNum>
  <w:abstractNum w:abstractNumId="19" w15:restartNumberingAfterBreak="0">
    <w:nsid w:val="2F435227"/>
    <w:multiLevelType w:val="multilevel"/>
    <w:tmpl w:val="6D6078FA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20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righ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righ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right"/>
      <w:rPr>
        <w:rFonts w:cs="Times New Roman" w:hint="default"/>
      </w:rPr>
    </w:lvl>
  </w:abstractNum>
  <w:abstractNum w:abstractNumId="21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2" w15:restartNumberingAfterBreak="0">
    <w:nsid w:val="5AAF2259"/>
    <w:multiLevelType w:val="multilevel"/>
    <w:tmpl w:val="2CB47C62"/>
    <w:styleLink w:val="PRKliststyleAai1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</w:abstractNum>
  <w:abstractNum w:abstractNumId="23" w15:restartNumberingAfterBreak="0">
    <w:nsid w:val="5F087794"/>
    <w:multiLevelType w:val="multilevel"/>
    <w:tmpl w:val="4894B366"/>
    <w:styleLink w:val="PRKliststyle1ai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5954" w:hanging="567"/>
      </w:pPr>
      <w:rPr>
        <w:rFonts w:cs="Times New Roman" w:hint="default"/>
      </w:rPr>
    </w:lvl>
  </w:abstractNum>
  <w:abstractNum w:abstractNumId="24" w15:restartNumberingAfterBreak="0">
    <w:nsid w:val="68931ABF"/>
    <w:multiLevelType w:val="multilevel"/>
    <w:tmpl w:val="A808AE4E"/>
    <w:styleLink w:val="Aktulnseznam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rPr>
        <w:rFonts w:cs="Times New Roman" w:hint="default"/>
        <w:b w:val="0"/>
        <w:i w:val="0"/>
        <w:color w:val="auto"/>
        <w:sz w:val="22"/>
      </w:rPr>
    </w:lvl>
  </w:abstractNum>
  <w:abstractNum w:abstractNumId="25" w15:restartNumberingAfterBreak="0">
    <w:nsid w:val="736B10B5"/>
    <w:multiLevelType w:val="multilevel"/>
    <w:tmpl w:val="79263E22"/>
    <w:styleLink w:val="PRKheadingoutlin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cs="Times New Roman" w:hint="default"/>
      </w:rPr>
    </w:lvl>
  </w:abstractNum>
  <w:abstractNum w:abstractNumId="26" w15:restartNumberingAfterBreak="0">
    <w:nsid w:val="763A5992"/>
    <w:multiLevelType w:val="multilevel"/>
    <w:tmpl w:val="0405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F49585E"/>
    <w:multiLevelType w:val="multilevel"/>
    <w:tmpl w:val="60609B12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 w16cid:durableId="927614109">
    <w:abstractNumId w:val="3"/>
  </w:num>
  <w:num w:numId="2" w16cid:durableId="1340160037">
    <w:abstractNumId w:val="1"/>
  </w:num>
  <w:num w:numId="3" w16cid:durableId="1283145478">
    <w:abstractNumId w:val="14"/>
  </w:num>
  <w:num w:numId="4" w16cid:durableId="2081635437">
    <w:abstractNumId w:val="4"/>
  </w:num>
  <w:num w:numId="5" w16cid:durableId="1672248556">
    <w:abstractNumId w:val="19"/>
  </w:num>
  <w:num w:numId="6" w16cid:durableId="638733608">
    <w:abstractNumId w:val="6"/>
  </w:num>
  <w:num w:numId="7" w16cid:durableId="304700058">
    <w:abstractNumId w:val="20"/>
  </w:num>
  <w:num w:numId="8" w16cid:durableId="1428425164">
    <w:abstractNumId w:val="8"/>
  </w:num>
  <w:num w:numId="9" w16cid:durableId="971861861">
    <w:abstractNumId w:val="21"/>
  </w:num>
  <w:num w:numId="10" w16cid:durableId="605119334">
    <w:abstractNumId w:val="13"/>
  </w:num>
  <w:num w:numId="11" w16cid:durableId="1064180854">
    <w:abstractNumId w:val="22"/>
  </w:num>
  <w:num w:numId="12" w16cid:durableId="1746146763">
    <w:abstractNumId w:val="9"/>
  </w:num>
  <w:num w:numId="13" w16cid:durableId="1704672556">
    <w:abstractNumId w:val="25"/>
  </w:num>
  <w:num w:numId="14" w16cid:durableId="640886737">
    <w:abstractNumId w:val="11"/>
  </w:num>
  <w:num w:numId="15" w16cid:durableId="533153787">
    <w:abstractNumId w:val="17"/>
  </w:num>
  <w:num w:numId="16" w16cid:durableId="1315642950">
    <w:abstractNumId w:val="23"/>
  </w:num>
  <w:num w:numId="17" w16cid:durableId="430206111">
    <w:abstractNumId w:val="7"/>
  </w:num>
  <w:num w:numId="18" w16cid:durableId="889462328">
    <w:abstractNumId w:val="18"/>
  </w:num>
  <w:num w:numId="19" w16cid:durableId="1064336271">
    <w:abstractNumId w:val="15"/>
  </w:num>
  <w:num w:numId="20" w16cid:durableId="1443496105">
    <w:abstractNumId w:val="5"/>
  </w:num>
  <w:num w:numId="21" w16cid:durableId="1222405508">
    <w:abstractNumId w:val="2"/>
  </w:num>
  <w:num w:numId="22" w16cid:durableId="705368242">
    <w:abstractNumId w:val="1"/>
  </w:num>
  <w:num w:numId="23" w16cid:durableId="107938504">
    <w:abstractNumId w:val="0"/>
  </w:num>
  <w:num w:numId="24" w16cid:durableId="731578930">
    <w:abstractNumId w:val="10"/>
  </w:num>
  <w:num w:numId="25" w16cid:durableId="890463898">
    <w:abstractNumId w:val="26"/>
  </w:num>
  <w:num w:numId="26" w16cid:durableId="1598514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0884709">
    <w:abstractNumId w:val="16"/>
  </w:num>
  <w:num w:numId="28" w16cid:durableId="590622176">
    <w:abstractNumId w:val="24"/>
  </w:num>
  <w:num w:numId="29" w16cid:durableId="301889442">
    <w:abstractNumId w:val="12"/>
  </w:num>
  <w:num w:numId="30" w16cid:durableId="850877584">
    <w:abstractNumId w:val="27"/>
  </w:num>
  <w:num w:numId="31" w16cid:durableId="1720325492">
    <w:abstractNumId w:val="1"/>
  </w:num>
  <w:num w:numId="32" w16cid:durableId="971129636">
    <w:abstractNumId w:val="1"/>
  </w:num>
  <w:num w:numId="33" w16cid:durableId="957175513">
    <w:abstractNumId w:val="1"/>
  </w:num>
  <w:num w:numId="34" w16cid:durableId="1238051098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91"/>
    <w:rsid w:val="00000AD0"/>
    <w:rsid w:val="00000F9C"/>
    <w:rsid w:val="00001AE6"/>
    <w:rsid w:val="00004924"/>
    <w:rsid w:val="00004A65"/>
    <w:rsid w:val="00005944"/>
    <w:rsid w:val="000133D1"/>
    <w:rsid w:val="00015AB1"/>
    <w:rsid w:val="00017FE9"/>
    <w:rsid w:val="00021749"/>
    <w:rsid w:val="000222F3"/>
    <w:rsid w:val="000263AB"/>
    <w:rsid w:val="00027397"/>
    <w:rsid w:val="000274C7"/>
    <w:rsid w:val="00027C27"/>
    <w:rsid w:val="000440E1"/>
    <w:rsid w:val="0004413A"/>
    <w:rsid w:val="00044EB2"/>
    <w:rsid w:val="00045ABD"/>
    <w:rsid w:val="00047363"/>
    <w:rsid w:val="00057D5D"/>
    <w:rsid w:val="00064A72"/>
    <w:rsid w:val="0006633A"/>
    <w:rsid w:val="00080116"/>
    <w:rsid w:val="0008226C"/>
    <w:rsid w:val="00096D63"/>
    <w:rsid w:val="00097793"/>
    <w:rsid w:val="000A13D8"/>
    <w:rsid w:val="000A552C"/>
    <w:rsid w:val="000A6236"/>
    <w:rsid w:val="000B61EA"/>
    <w:rsid w:val="000B7EFD"/>
    <w:rsid w:val="000C4C65"/>
    <w:rsid w:val="000C7501"/>
    <w:rsid w:val="000D1F3E"/>
    <w:rsid w:val="000D4FEF"/>
    <w:rsid w:val="000D5844"/>
    <w:rsid w:val="000E2B29"/>
    <w:rsid w:val="000E35CA"/>
    <w:rsid w:val="000E401F"/>
    <w:rsid w:val="000E4183"/>
    <w:rsid w:val="000E4940"/>
    <w:rsid w:val="000E53EE"/>
    <w:rsid w:val="000F2608"/>
    <w:rsid w:val="00100973"/>
    <w:rsid w:val="001010C1"/>
    <w:rsid w:val="00102419"/>
    <w:rsid w:val="0011165C"/>
    <w:rsid w:val="00112CBC"/>
    <w:rsid w:val="00113315"/>
    <w:rsid w:val="0011387F"/>
    <w:rsid w:val="0011795E"/>
    <w:rsid w:val="00122306"/>
    <w:rsid w:val="00122813"/>
    <w:rsid w:val="00126CB3"/>
    <w:rsid w:val="00140BD9"/>
    <w:rsid w:val="00141683"/>
    <w:rsid w:val="00141751"/>
    <w:rsid w:val="0014229F"/>
    <w:rsid w:val="00142DB9"/>
    <w:rsid w:val="00146325"/>
    <w:rsid w:val="00150A73"/>
    <w:rsid w:val="00151207"/>
    <w:rsid w:val="0015289B"/>
    <w:rsid w:val="00154FD2"/>
    <w:rsid w:val="001553AA"/>
    <w:rsid w:val="00163E4D"/>
    <w:rsid w:val="00167399"/>
    <w:rsid w:val="00170A9C"/>
    <w:rsid w:val="001710CD"/>
    <w:rsid w:val="00171D7A"/>
    <w:rsid w:val="00174389"/>
    <w:rsid w:val="00181BE3"/>
    <w:rsid w:val="00181F88"/>
    <w:rsid w:val="00187A01"/>
    <w:rsid w:val="0019465E"/>
    <w:rsid w:val="001947E0"/>
    <w:rsid w:val="001A10F0"/>
    <w:rsid w:val="001A623B"/>
    <w:rsid w:val="001A6251"/>
    <w:rsid w:val="001A6C0C"/>
    <w:rsid w:val="001B1245"/>
    <w:rsid w:val="001B3519"/>
    <w:rsid w:val="001B37E8"/>
    <w:rsid w:val="001B3F3C"/>
    <w:rsid w:val="001B4174"/>
    <w:rsid w:val="001B4B97"/>
    <w:rsid w:val="001B74B5"/>
    <w:rsid w:val="001C1535"/>
    <w:rsid w:val="001C5577"/>
    <w:rsid w:val="001C5D7C"/>
    <w:rsid w:val="001D08C2"/>
    <w:rsid w:val="001D30A5"/>
    <w:rsid w:val="001D68F4"/>
    <w:rsid w:val="001E240E"/>
    <w:rsid w:val="001E37BF"/>
    <w:rsid w:val="001E6436"/>
    <w:rsid w:val="001E6A15"/>
    <w:rsid w:val="001E6AB3"/>
    <w:rsid w:val="001E704C"/>
    <w:rsid w:val="001F2AEB"/>
    <w:rsid w:val="001F3970"/>
    <w:rsid w:val="001F762F"/>
    <w:rsid w:val="00200346"/>
    <w:rsid w:val="002015AE"/>
    <w:rsid w:val="00202CD6"/>
    <w:rsid w:val="002035F2"/>
    <w:rsid w:val="00210C45"/>
    <w:rsid w:val="00212839"/>
    <w:rsid w:val="00213197"/>
    <w:rsid w:val="00214C4E"/>
    <w:rsid w:val="00217626"/>
    <w:rsid w:val="00221646"/>
    <w:rsid w:val="0022218C"/>
    <w:rsid w:val="00222FA2"/>
    <w:rsid w:val="0022571F"/>
    <w:rsid w:val="002264C1"/>
    <w:rsid w:val="002264CC"/>
    <w:rsid w:val="00227925"/>
    <w:rsid w:val="00230C2D"/>
    <w:rsid w:val="00231EC6"/>
    <w:rsid w:val="00232C98"/>
    <w:rsid w:val="0023532F"/>
    <w:rsid w:val="002431D9"/>
    <w:rsid w:val="00244D25"/>
    <w:rsid w:val="002477FE"/>
    <w:rsid w:val="0024787E"/>
    <w:rsid w:val="00250D28"/>
    <w:rsid w:val="00255AAC"/>
    <w:rsid w:val="00263EC9"/>
    <w:rsid w:val="0026619D"/>
    <w:rsid w:val="00266671"/>
    <w:rsid w:val="00272E5B"/>
    <w:rsid w:val="0027655E"/>
    <w:rsid w:val="00277312"/>
    <w:rsid w:val="00277CC0"/>
    <w:rsid w:val="0028540A"/>
    <w:rsid w:val="002866BD"/>
    <w:rsid w:val="00287AB6"/>
    <w:rsid w:val="002905AD"/>
    <w:rsid w:val="00290A6B"/>
    <w:rsid w:val="00291DA7"/>
    <w:rsid w:val="0029747C"/>
    <w:rsid w:val="002A1329"/>
    <w:rsid w:val="002A34CF"/>
    <w:rsid w:val="002A3B8E"/>
    <w:rsid w:val="002A4F50"/>
    <w:rsid w:val="002A56FA"/>
    <w:rsid w:val="002A6D8A"/>
    <w:rsid w:val="002A7F31"/>
    <w:rsid w:val="002B0FBD"/>
    <w:rsid w:val="002B4D4F"/>
    <w:rsid w:val="002C1192"/>
    <w:rsid w:val="002C2FDD"/>
    <w:rsid w:val="002D1A80"/>
    <w:rsid w:val="002D3C4B"/>
    <w:rsid w:val="002D3EBD"/>
    <w:rsid w:val="002D4EC5"/>
    <w:rsid w:val="002E2BBD"/>
    <w:rsid w:val="002E39EF"/>
    <w:rsid w:val="002E7EBB"/>
    <w:rsid w:val="002F31A9"/>
    <w:rsid w:val="002F42EC"/>
    <w:rsid w:val="002F5D2C"/>
    <w:rsid w:val="00300F5A"/>
    <w:rsid w:val="00302F77"/>
    <w:rsid w:val="0030640C"/>
    <w:rsid w:val="003077D4"/>
    <w:rsid w:val="0031035C"/>
    <w:rsid w:val="00312855"/>
    <w:rsid w:val="003164CE"/>
    <w:rsid w:val="003170C5"/>
    <w:rsid w:val="00322434"/>
    <w:rsid w:val="00323FAF"/>
    <w:rsid w:val="00325B55"/>
    <w:rsid w:val="00326E02"/>
    <w:rsid w:val="003274C0"/>
    <w:rsid w:val="003331AB"/>
    <w:rsid w:val="003377CE"/>
    <w:rsid w:val="003462AE"/>
    <w:rsid w:val="00352A7E"/>
    <w:rsid w:val="00352F2A"/>
    <w:rsid w:val="0035404D"/>
    <w:rsid w:val="0036071E"/>
    <w:rsid w:val="00361E39"/>
    <w:rsid w:val="00365D47"/>
    <w:rsid w:val="003672C8"/>
    <w:rsid w:val="00373763"/>
    <w:rsid w:val="003742EA"/>
    <w:rsid w:val="00374DA3"/>
    <w:rsid w:val="00380491"/>
    <w:rsid w:val="0038141C"/>
    <w:rsid w:val="003819EB"/>
    <w:rsid w:val="003845F4"/>
    <w:rsid w:val="00393078"/>
    <w:rsid w:val="00397641"/>
    <w:rsid w:val="003A24C8"/>
    <w:rsid w:val="003A320A"/>
    <w:rsid w:val="003A406C"/>
    <w:rsid w:val="003A79B8"/>
    <w:rsid w:val="003A7CA6"/>
    <w:rsid w:val="003B0FB9"/>
    <w:rsid w:val="003B1A1A"/>
    <w:rsid w:val="003B316F"/>
    <w:rsid w:val="003B375D"/>
    <w:rsid w:val="003B4A88"/>
    <w:rsid w:val="003B7A1D"/>
    <w:rsid w:val="003B7A33"/>
    <w:rsid w:val="003B7F6B"/>
    <w:rsid w:val="003C0B6C"/>
    <w:rsid w:val="003C4BC2"/>
    <w:rsid w:val="003C528F"/>
    <w:rsid w:val="003D3921"/>
    <w:rsid w:val="003D3B9A"/>
    <w:rsid w:val="003D75AD"/>
    <w:rsid w:val="003E003F"/>
    <w:rsid w:val="003E326B"/>
    <w:rsid w:val="003E6731"/>
    <w:rsid w:val="003F2579"/>
    <w:rsid w:val="003F3294"/>
    <w:rsid w:val="00402C20"/>
    <w:rsid w:val="0040312F"/>
    <w:rsid w:val="0040328D"/>
    <w:rsid w:val="00410326"/>
    <w:rsid w:val="00414551"/>
    <w:rsid w:val="00423642"/>
    <w:rsid w:val="00424431"/>
    <w:rsid w:val="004267FC"/>
    <w:rsid w:val="004275F9"/>
    <w:rsid w:val="00430D1C"/>
    <w:rsid w:val="00432055"/>
    <w:rsid w:val="0043658D"/>
    <w:rsid w:val="00437A1F"/>
    <w:rsid w:val="00440369"/>
    <w:rsid w:val="0044322A"/>
    <w:rsid w:val="0044343F"/>
    <w:rsid w:val="00454295"/>
    <w:rsid w:val="004550BD"/>
    <w:rsid w:val="004577D7"/>
    <w:rsid w:val="00475ACD"/>
    <w:rsid w:val="004770F8"/>
    <w:rsid w:val="00482C5C"/>
    <w:rsid w:val="00485FC9"/>
    <w:rsid w:val="00490B49"/>
    <w:rsid w:val="00494E73"/>
    <w:rsid w:val="004A38F9"/>
    <w:rsid w:val="004A4CF3"/>
    <w:rsid w:val="004A63C0"/>
    <w:rsid w:val="004A647D"/>
    <w:rsid w:val="004B1BAF"/>
    <w:rsid w:val="004B4AE1"/>
    <w:rsid w:val="004B7BD8"/>
    <w:rsid w:val="004C3A08"/>
    <w:rsid w:val="004C3AAB"/>
    <w:rsid w:val="004C4240"/>
    <w:rsid w:val="004C4E7D"/>
    <w:rsid w:val="004C55F2"/>
    <w:rsid w:val="004C6099"/>
    <w:rsid w:val="004D15E9"/>
    <w:rsid w:val="004D1764"/>
    <w:rsid w:val="004D5D4D"/>
    <w:rsid w:val="004E04DF"/>
    <w:rsid w:val="004E1BE0"/>
    <w:rsid w:val="004E4F8D"/>
    <w:rsid w:val="004E7D89"/>
    <w:rsid w:val="004F47F6"/>
    <w:rsid w:val="004F74EA"/>
    <w:rsid w:val="00500019"/>
    <w:rsid w:val="00500AE8"/>
    <w:rsid w:val="00500EB3"/>
    <w:rsid w:val="00513EF1"/>
    <w:rsid w:val="005175F3"/>
    <w:rsid w:val="005204F6"/>
    <w:rsid w:val="0052156C"/>
    <w:rsid w:val="00526C6B"/>
    <w:rsid w:val="00530020"/>
    <w:rsid w:val="00530C0C"/>
    <w:rsid w:val="0053374C"/>
    <w:rsid w:val="0054454B"/>
    <w:rsid w:val="00545778"/>
    <w:rsid w:val="0055270B"/>
    <w:rsid w:val="00552CC4"/>
    <w:rsid w:val="00557231"/>
    <w:rsid w:val="00563983"/>
    <w:rsid w:val="00573054"/>
    <w:rsid w:val="00576FB4"/>
    <w:rsid w:val="005800FF"/>
    <w:rsid w:val="005820C6"/>
    <w:rsid w:val="005866BD"/>
    <w:rsid w:val="005876E8"/>
    <w:rsid w:val="00596DFC"/>
    <w:rsid w:val="005A1655"/>
    <w:rsid w:val="005A2356"/>
    <w:rsid w:val="005A4A14"/>
    <w:rsid w:val="005A6531"/>
    <w:rsid w:val="005A661D"/>
    <w:rsid w:val="005A7DB2"/>
    <w:rsid w:val="005A7F36"/>
    <w:rsid w:val="005B4240"/>
    <w:rsid w:val="005B4CB1"/>
    <w:rsid w:val="005C24F4"/>
    <w:rsid w:val="005D03C4"/>
    <w:rsid w:val="005D1B8B"/>
    <w:rsid w:val="005D2D01"/>
    <w:rsid w:val="005D6795"/>
    <w:rsid w:val="005D7CC6"/>
    <w:rsid w:val="005E3001"/>
    <w:rsid w:val="005E5886"/>
    <w:rsid w:val="005E6C5A"/>
    <w:rsid w:val="005F7EE1"/>
    <w:rsid w:val="00605053"/>
    <w:rsid w:val="00605805"/>
    <w:rsid w:val="00612812"/>
    <w:rsid w:val="006145AB"/>
    <w:rsid w:val="006201F0"/>
    <w:rsid w:val="006262A1"/>
    <w:rsid w:val="006278C0"/>
    <w:rsid w:val="0063315C"/>
    <w:rsid w:val="0064219B"/>
    <w:rsid w:val="00644860"/>
    <w:rsid w:val="00646531"/>
    <w:rsid w:val="006468DE"/>
    <w:rsid w:val="0064759C"/>
    <w:rsid w:val="00663E28"/>
    <w:rsid w:val="006651DC"/>
    <w:rsid w:val="00666FEA"/>
    <w:rsid w:val="00667CE9"/>
    <w:rsid w:val="00673DD0"/>
    <w:rsid w:val="00680C60"/>
    <w:rsid w:val="00683306"/>
    <w:rsid w:val="00687A51"/>
    <w:rsid w:val="00690958"/>
    <w:rsid w:val="00690E24"/>
    <w:rsid w:val="00694E61"/>
    <w:rsid w:val="006B0A2C"/>
    <w:rsid w:val="006B358E"/>
    <w:rsid w:val="006B3CFE"/>
    <w:rsid w:val="006B6A4B"/>
    <w:rsid w:val="006B7071"/>
    <w:rsid w:val="006B7738"/>
    <w:rsid w:val="006B779B"/>
    <w:rsid w:val="006C044D"/>
    <w:rsid w:val="006C58E2"/>
    <w:rsid w:val="006C5ED0"/>
    <w:rsid w:val="006C790C"/>
    <w:rsid w:val="006C7C1C"/>
    <w:rsid w:val="006D0BF0"/>
    <w:rsid w:val="006E0ADA"/>
    <w:rsid w:val="006E2B67"/>
    <w:rsid w:val="006E3C90"/>
    <w:rsid w:val="006E3EFB"/>
    <w:rsid w:val="006F2F0C"/>
    <w:rsid w:val="006F5982"/>
    <w:rsid w:val="006F6EA0"/>
    <w:rsid w:val="006F7F16"/>
    <w:rsid w:val="00702120"/>
    <w:rsid w:val="00706883"/>
    <w:rsid w:val="00706B8C"/>
    <w:rsid w:val="00707046"/>
    <w:rsid w:val="00710A6C"/>
    <w:rsid w:val="00711AFC"/>
    <w:rsid w:val="007158E5"/>
    <w:rsid w:val="00721255"/>
    <w:rsid w:val="007226EE"/>
    <w:rsid w:val="007240AD"/>
    <w:rsid w:val="00726ACA"/>
    <w:rsid w:val="00732D6D"/>
    <w:rsid w:val="00734E21"/>
    <w:rsid w:val="00737107"/>
    <w:rsid w:val="0074129F"/>
    <w:rsid w:val="00742F98"/>
    <w:rsid w:val="007529EE"/>
    <w:rsid w:val="0075399F"/>
    <w:rsid w:val="007573BF"/>
    <w:rsid w:val="00763C24"/>
    <w:rsid w:val="00767072"/>
    <w:rsid w:val="007725E9"/>
    <w:rsid w:val="00776494"/>
    <w:rsid w:val="00783B9A"/>
    <w:rsid w:val="00783F56"/>
    <w:rsid w:val="0078795F"/>
    <w:rsid w:val="00787C3F"/>
    <w:rsid w:val="0079159F"/>
    <w:rsid w:val="00793576"/>
    <w:rsid w:val="00795CC6"/>
    <w:rsid w:val="007B3234"/>
    <w:rsid w:val="007B5D1C"/>
    <w:rsid w:val="007C12A8"/>
    <w:rsid w:val="007C6053"/>
    <w:rsid w:val="007C65D1"/>
    <w:rsid w:val="007C6881"/>
    <w:rsid w:val="007D108E"/>
    <w:rsid w:val="007D4BE7"/>
    <w:rsid w:val="007D55DE"/>
    <w:rsid w:val="007D7858"/>
    <w:rsid w:val="007E1C1C"/>
    <w:rsid w:val="007E3AF8"/>
    <w:rsid w:val="007E52E1"/>
    <w:rsid w:val="007F043B"/>
    <w:rsid w:val="007F05C8"/>
    <w:rsid w:val="007F1F6D"/>
    <w:rsid w:val="007F31F2"/>
    <w:rsid w:val="007F5345"/>
    <w:rsid w:val="007F7DEC"/>
    <w:rsid w:val="0080105A"/>
    <w:rsid w:val="00802311"/>
    <w:rsid w:val="008029B1"/>
    <w:rsid w:val="00807EBA"/>
    <w:rsid w:val="008125D0"/>
    <w:rsid w:val="00812F23"/>
    <w:rsid w:val="0081474C"/>
    <w:rsid w:val="00814CFF"/>
    <w:rsid w:val="008154D7"/>
    <w:rsid w:val="00820206"/>
    <w:rsid w:val="00825246"/>
    <w:rsid w:val="0082579D"/>
    <w:rsid w:val="00826768"/>
    <w:rsid w:val="00832F27"/>
    <w:rsid w:val="008352BD"/>
    <w:rsid w:val="00840230"/>
    <w:rsid w:val="008410AE"/>
    <w:rsid w:val="00843781"/>
    <w:rsid w:val="0085363A"/>
    <w:rsid w:val="00854841"/>
    <w:rsid w:val="00860D42"/>
    <w:rsid w:val="00861B07"/>
    <w:rsid w:val="00862AD7"/>
    <w:rsid w:val="008637A1"/>
    <w:rsid w:val="00864AA4"/>
    <w:rsid w:val="00867799"/>
    <w:rsid w:val="0087181B"/>
    <w:rsid w:val="00873FD6"/>
    <w:rsid w:val="00880BE1"/>
    <w:rsid w:val="00883BD2"/>
    <w:rsid w:val="0088558A"/>
    <w:rsid w:val="00885EE4"/>
    <w:rsid w:val="008A0579"/>
    <w:rsid w:val="008A0F9A"/>
    <w:rsid w:val="008A1512"/>
    <w:rsid w:val="008B28D5"/>
    <w:rsid w:val="008B3349"/>
    <w:rsid w:val="008D2864"/>
    <w:rsid w:val="008D3504"/>
    <w:rsid w:val="008D4744"/>
    <w:rsid w:val="008E0BBC"/>
    <w:rsid w:val="008E2F7A"/>
    <w:rsid w:val="008E32B4"/>
    <w:rsid w:val="008E3D36"/>
    <w:rsid w:val="008E6511"/>
    <w:rsid w:val="008F7768"/>
    <w:rsid w:val="00904F94"/>
    <w:rsid w:val="0091192D"/>
    <w:rsid w:val="00915AD4"/>
    <w:rsid w:val="00920098"/>
    <w:rsid w:val="0092051E"/>
    <w:rsid w:val="00921CF9"/>
    <w:rsid w:val="00923190"/>
    <w:rsid w:val="00924433"/>
    <w:rsid w:val="00924FC2"/>
    <w:rsid w:val="00926911"/>
    <w:rsid w:val="0092716F"/>
    <w:rsid w:val="00927213"/>
    <w:rsid w:val="009314C5"/>
    <w:rsid w:val="00932194"/>
    <w:rsid w:val="00932851"/>
    <w:rsid w:val="00934E7A"/>
    <w:rsid w:val="00944024"/>
    <w:rsid w:val="0094462E"/>
    <w:rsid w:val="00944FF2"/>
    <w:rsid w:val="009457B7"/>
    <w:rsid w:val="0094702E"/>
    <w:rsid w:val="00950C81"/>
    <w:rsid w:val="00950D95"/>
    <w:rsid w:val="00952000"/>
    <w:rsid w:val="00952C8F"/>
    <w:rsid w:val="00953987"/>
    <w:rsid w:val="00955F3A"/>
    <w:rsid w:val="00956F9D"/>
    <w:rsid w:val="00960983"/>
    <w:rsid w:val="00960FF1"/>
    <w:rsid w:val="00964EC5"/>
    <w:rsid w:val="00971378"/>
    <w:rsid w:val="009772A8"/>
    <w:rsid w:val="009826ED"/>
    <w:rsid w:val="00982A07"/>
    <w:rsid w:val="009833CE"/>
    <w:rsid w:val="009864F3"/>
    <w:rsid w:val="00986A65"/>
    <w:rsid w:val="00991BFF"/>
    <w:rsid w:val="00994377"/>
    <w:rsid w:val="009976D9"/>
    <w:rsid w:val="009A59B2"/>
    <w:rsid w:val="009A59D5"/>
    <w:rsid w:val="009B04C5"/>
    <w:rsid w:val="009B17AF"/>
    <w:rsid w:val="009B299D"/>
    <w:rsid w:val="009B35CB"/>
    <w:rsid w:val="009C5057"/>
    <w:rsid w:val="009C5EC1"/>
    <w:rsid w:val="009C63DE"/>
    <w:rsid w:val="009D1ACA"/>
    <w:rsid w:val="009D23B0"/>
    <w:rsid w:val="009D3936"/>
    <w:rsid w:val="009D4BCD"/>
    <w:rsid w:val="009E340B"/>
    <w:rsid w:val="009E39D8"/>
    <w:rsid w:val="009F16BA"/>
    <w:rsid w:val="00A01ED0"/>
    <w:rsid w:val="00A025A7"/>
    <w:rsid w:val="00A04E08"/>
    <w:rsid w:val="00A06452"/>
    <w:rsid w:val="00A15281"/>
    <w:rsid w:val="00A32495"/>
    <w:rsid w:val="00A3529F"/>
    <w:rsid w:val="00A36A25"/>
    <w:rsid w:val="00A4311A"/>
    <w:rsid w:val="00A53C7A"/>
    <w:rsid w:val="00A54910"/>
    <w:rsid w:val="00A57D42"/>
    <w:rsid w:val="00A632C0"/>
    <w:rsid w:val="00A66131"/>
    <w:rsid w:val="00A66FF1"/>
    <w:rsid w:val="00A7336A"/>
    <w:rsid w:val="00A74A03"/>
    <w:rsid w:val="00A77968"/>
    <w:rsid w:val="00A80700"/>
    <w:rsid w:val="00A811BA"/>
    <w:rsid w:val="00A819C9"/>
    <w:rsid w:val="00A86474"/>
    <w:rsid w:val="00A921B4"/>
    <w:rsid w:val="00A946E4"/>
    <w:rsid w:val="00A96191"/>
    <w:rsid w:val="00A967DF"/>
    <w:rsid w:val="00AA07A3"/>
    <w:rsid w:val="00AA3860"/>
    <w:rsid w:val="00AA3FD0"/>
    <w:rsid w:val="00AA66DB"/>
    <w:rsid w:val="00AA7833"/>
    <w:rsid w:val="00AC1651"/>
    <w:rsid w:val="00AC2886"/>
    <w:rsid w:val="00AD277F"/>
    <w:rsid w:val="00AD2B0F"/>
    <w:rsid w:val="00AD3562"/>
    <w:rsid w:val="00AD5937"/>
    <w:rsid w:val="00AE0E3B"/>
    <w:rsid w:val="00AE1F47"/>
    <w:rsid w:val="00AE3E63"/>
    <w:rsid w:val="00AE499E"/>
    <w:rsid w:val="00AE5917"/>
    <w:rsid w:val="00AF25EA"/>
    <w:rsid w:val="00AF6374"/>
    <w:rsid w:val="00AF6893"/>
    <w:rsid w:val="00B01E6C"/>
    <w:rsid w:val="00B06832"/>
    <w:rsid w:val="00B0733C"/>
    <w:rsid w:val="00B106AE"/>
    <w:rsid w:val="00B10B50"/>
    <w:rsid w:val="00B15EBF"/>
    <w:rsid w:val="00B16992"/>
    <w:rsid w:val="00B25226"/>
    <w:rsid w:val="00B270C0"/>
    <w:rsid w:val="00B31D75"/>
    <w:rsid w:val="00B3392F"/>
    <w:rsid w:val="00B36672"/>
    <w:rsid w:val="00B41354"/>
    <w:rsid w:val="00B43B0C"/>
    <w:rsid w:val="00B446ED"/>
    <w:rsid w:val="00B5025A"/>
    <w:rsid w:val="00B52E88"/>
    <w:rsid w:val="00B53C11"/>
    <w:rsid w:val="00B54CFE"/>
    <w:rsid w:val="00B56E78"/>
    <w:rsid w:val="00B57D2E"/>
    <w:rsid w:val="00B64CC0"/>
    <w:rsid w:val="00B64D99"/>
    <w:rsid w:val="00B651C9"/>
    <w:rsid w:val="00B6537D"/>
    <w:rsid w:val="00B65B67"/>
    <w:rsid w:val="00B6603C"/>
    <w:rsid w:val="00B715D4"/>
    <w:rsid w:val="00B7170B"/>
    <w:rsid w:val="00B75738"/>
    <w:rsid w:val="00B757DD"/>
    <w:rsid w:val="00B76B0D"/>
    <w:rsid w:val="00B7743A"/>
    <w:rsid w:val="00B903D0"/>
    <w:rsid w:val="00B90967"/>
    <w:rsid w:val="00B92E25"/>
    <w:rsid w:val="00B93D2A"/>
    <w:rsid w:val="00BA1D6C"/>
    <w:rsid w:val="00BB1541"/>
    <w:rsid w:val="00BB7B8D"/>
    <w:rsid w:val="00BC0F25"/>
    <w:rsid w:val="00BC1320"/>
    <w:rsid w:val="00BC2C84"/>
    <w:rsid w:val="00BD2802"/>
    <w:rsid w:val="00BD627D"/>
    <w:rsid w:val="00BE3099"/>
    <w:rsid w:val="00C00E25"/>
    <w:rsid w:val="00C02B5B"/>
    <w:rsid w:val="00C0394F"/>
    <w:rsid w:val="00C12E83"/>
    <w:rsid w:val="00C15557"/>
    <w:rsid w:val="00C1581F"/>
    <w:rsid w:val="00C1728E"/>
    <w:rsid w:val="00C21730"/>
    <w:rsid w:val="00C22612"/>
    <w:rsid w:val="00C2322A"/>
    <w:rsid w:val="00C23FBE"/>
    <w:rsid w:val="00C248A8"/>
    <w:rsid w:val="00C24D44"/>
    <w:rsid w:val="00C2519D"/>
    <w:rsid w:val="00C260EB"/>
    <w:rsid w:val="00C30447"/>
    <w:rsid w:val="00C33AA5"/>
    <w:rsid w:val="00C34376"/>
    <w:rsid w:val="00C37576"/>
    <w:rsid w:val="00C41ABD"/>
    <w:rsid w:val="00C47FE9"/>
    <w:rsid w:val="00C5045B"/>
    <w:rsid w:val="00C54A6C"/>
    <w:rsid w:val="00C54D25"/>
    <w:rsid w:val="00C602D3"/>
    <w:rsid w:val="00C63B42"/>
    <w:rsid w:val="00C65101"/>
    <w:rsid w:val="00C669C4"/>
    <w:rsid w:val="00C71003"/>
    <w:rsid w:val="00C74EC5"/>
    <w:rsid w:val="00C777AC"/>
    <w:rsid w:val="00C778E9"/>
    <w:rsid w:val="00C803F9"/>
    <w:rsid w:val="00C821A7"/>
    <w:rsid w:val="00C83016"/>
    <w:rsid w:val="00C849EF"/>
    <w:rsid w:val="00C9004D"/>
    <w:rsid w:val="00C94270"/>
    <w:rsid w:val="00C94A8B"/>
    <w:rsid w:val="00C95DB5"/>
    <w:rsid w:val="00CA78EF"/>
    <w:rsid w:val="00CA7B35"/>
    <w:rsid w:val="00CA7E91"/>
    <w:rsid w:val="00CC496F"/>
    <w:rsid w:val="00CC78D1"/>
    <w:rsid w:val="00CD2B29"/>
    <w:rsid w:val="00CD2BAA"/>
    <w:rsid w:val="00CD4302"/>
    <w:rsid w:val="00CD6822"/>
    <w:rsid w:val="00CD6831"/>
    <w:rsid w:val="00CD71B6"/>
    <w:rsid w:val="00CE1BF3"/>
    <w:rsid w:val="00CE1F69"/>
    <w:rsid w:val="00CF0E0D"/>
    <w:rsid w:val="00CF19A6"/>
    <w:rsid w:val="00CF4596"/>
    <w:rsid w:val="00CF7B88"/>
    <w:rsid w:val="00D00756"/>
    <w:rsid w:val="00D031BD"/>
    <w:rsid w:val="00D10136"/>
    <w:rsid w:val="00D1191E"/>
    <w:rsid w:val="00D11E6E"/>
    <w:rsid w:val="00D14C42"/>
    <w:rsid w:val="00D14D36"/>
    <w:rsid w:val="00D158B2"/>
    <w:rsid w:val="00D17C51"/>
    <w:rsid w:val="00D21EB9"/>
    <w:rsid w:val="00D223C0"/>
    <w:rsid w:val="00D24600"/>
    <w:rsid w:val="00D248B9"/>
    <w:rsid w:val="00D26A6A"/>
    <w:rsid w:val="00D33210"/>
    <w:rsid w:val="00D33971"/>
    <w:rsid w:val="00D34979"/>
    <w:rsid w:val="00D4140A"/>
    <w:rsid w:val="00D429DD"/>
    <w:rsid w:val="00D43642"/>
    <w:rsid w:val="00D45EAE"/>
    <w:rsid w:val="00D5352C"/>
    <w:rsid w:val="00D5626C"/>
    <w:rsid w:val="00D67169"/>
    <w:rsid w:val="00D67E8D"/>
    <w:rsid w:val="00D73C1B"/>
    <w:rsid w:val="00D74BCA"/>
    <w:rsid w:val="00D77704"/>
    <w:rsid w:val="00D84919"/>
    <w:rsid w:val="00D85550"/>
    <w:rsid w:val="00D87F23"/>
    <w:rsid w:val="00D9099D"/>
    <w:rsid w:val="00D9388C"/>
    <w:rsid w:val="00D96256"/>
    <w:rsid w:val="00DA024A"/>
    <w:rsid w:val="00DA277C"/>
    <w:rsid w:val="00DA4195"/>
    <w:rsid w:val="00DB2D1C"/>
    <w:rsid w:val="00DB304B"/>
    <w:rsid w:val="00DB6A89"/>
    <w:rsid w:val="00DC1571"/>
    <w:rsid w:val="00DD73A2"/>
    <w:rsid w:val="00DE2C27"/>
    <w:rsid w:val="00DF1E7E"/>
    <w:rsid w:val="00DF4FEE"/>
    <w:rsid w:val="00E040BC"/>
    <w:rsid w:val="00E1233C"/>
    <w:rsid w:val="00E13E44"/>
    <w:rsid w:val="00E14FEB"/>
    <w:rsid w:val="00E152B9"/>
    <w:rsid w:val="00E20FD2"/>
    <w:rsid w:val="00E218EE"/>
    <w:rsid w:val="00E21A90"/>
    <w:rsid w:val="00E21D69"/>
    <w:rsid w:val="00E239F9"/>
    <w:rsid w:val="00E31624"/>
    <w:rsid w:val="00E31FB8"/>
    <w:rsid w:val="00E3339F"/>
    <w:rsid w:val="00E33898"/>
    <w:rsid w:val="00E36592"/>
    <w:rsid w:val="00E413DC"/>
    <w:rsid w:val="00E41807"/>
    <w:rsid w:val="00E436AB"/>
    <w:rsid w:val="00E5097C"/>
    <w:rsid w:val="00E50B4D"/>
    <w:rsid w:val="00E54EE1"/>
    <w:rsid w:val="00E558F7"/>
    <w:rsid w:val="00E61DF8"/>
    <w:rsid w:val="00E6338B"/>
    <w:rsid w:val="00E671F3"/>
    <w:rsid w:val="00E722C3"/>
    <w:rsid w:val="00E74037"/>
    <w:rsid w:val="00E7436F"/>
    <w:rsid w:val="00E76CC9"/>
    <w:rsid w:val="00E80B73"/>
    <w:rsid w:val="00E828AD"/>
    <w:rsid w:val="00E85F7B"/>
    <w:rsid w:val="00E875AD"/>
    <w:rsid w:val="00E94B5C"/>
    <w:rsid w:val="00EA3E83"/>
    <w:rsid w:val="00EA4FC7"/>
    <w:rsid w:val="00EA57AA"/>
    <w:rsid w:val="00EA78B4"/>
    <w:rsid w:val="00EB01C2"/>
    <w:rsid w:val="00EB2255"/>
    <w:rsid w:val="00EB2DD5"/>
    <w:rsid w:val="00EB4DC7"/>
    <w:rsid w:val="00EB51BC"/>
    <w:rsid w:val="00EC1116"/>
    <w:rsid w:val="00EC6781"/>
    <w:rsid w:val="00ED19B3"/>
    <w:rsid w:val="00ED6A8F"/>
    <w:rsid w:val="00EE47D1"/>
    <w:rsid w:val="00EE51C5"/>
    <w:rsid w:val="00EE61D9"/>
    <w:rsid w:val="00EE6EE2"/>
    <w:rsid w:val="00EE7B54"/>
    <w:rsid w:val="00EF1D1E"/>
    <w:rsid w:val="00EF4B92"/>
    <w:rsid w:val="00EF61C6"/>
    <w:rsid w:val="00EF7954"/>
    <w:rsid w:val="00F0317C"/>
    <w:rsid w:val="00F03F42"/>
    <w:rsid w:val="00F1218D"/>
    <w:rsid w:val="00F14089"/>
    <w:rsid w:val="00F16459"/>
    <w:rsid w:val="00F22D26"/>
    <w:rsid w:val="00F26D14"/>
    <w:rsid w:val="00F30E6C"/>
    <w:rsid w:val="00F345B8"/>
    <w:rsid w:val="00F37700"/>
    <w:rsid w:val="00F46E8D"/>
    <w:rsid w:val="00F526FC"/>
    <w:rsid w:val="00F52E07"/>
    <w:rsid w:val="00F531DA"/>
    <w:rsid w:val="00F56FBD"/>
    <w:rsid w:val="00F8782F"/>
    <w:rsid w:val="00F91EBE"/>
    <w:rsid w:val="00F92C4E"/>
    <w:rsid w:val="00F941ED"/>
    <w:rsid w:val="00FA2063"/>
    <w:rsid w:val="00FA24EC"/>
    <w:rsid w:val="00FA394A"/>
    <w:rsid w:val="00FB42CB"/>
    <w:rsid w:val="00FC000E"/>
    <w:rsid w:val="00FC0298"/>
    <w:rsid w:val="00FC2907"/>
    <w:rsid w:val="00FC2DE6"/>
    <w:rsid w:val="00FC4233"/>
    <w:rsid w:val="00FC4D6B"/>
    <w:rsid w:val="00FD32C7"/>
    <w:rsid w:val="00FE0490"/>
    <w:rsid w:val="00FE49FB"/>
    <w:rsid w:val="00FF0F20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8D33"/>
  <w15:docId w15:val="{D09DEA4F-07D4-4EBC-9354-C7AA970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iPriority="0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semiHidden="1" w:uiPriority="0" w:unhideWhenUsed="1"/>
    <w:lsdException w:name="List 3" w:locked="1" w:semiHidden="1" w:unhideWhenUsed="1"/>
    <w:lsdException w:name="List 4" w:locked="1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 w:semiHidden="1" w:unhideWhenUsed="1"/>
    <w:lsdException w:name="E-mail Signature" w:semiHidden="1" w:uiPriority="0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AD4"/>
    <w:pPr>
      <w:jc w:val="both"/>
    </w:pPr>
    <w:rPr>
      <w:rFonts w:ascii="Arial" w:eastAsia="Times New Roman" w:hAnsi="Arial"/>
    </w:rPr>
  </w:style>
  <w:style w:type="paragraph" w:styleId="Nadpis1">
    <w:name w:val="heading 1"/>
    <w:aliases w:val="Section Heading 1,Section Heading,Hoofdstukkop,No numbers,H1,Clause,PRK heading 1"/>
    <w:basedOn w:val="Normln"/>
    <w:next w:val="Normln"/>
    <w:link w:val="Nadpis1Char"/>
    <w:uiPriority w:val="99"/>
    <w:qFormat/>
    <w:rsid w:val="00915AD4"/>
    <w:pPr>
      <w:keepNext/>
      <w:keepLines/>
      <w:numPr>
        <w:numId w:val="24"/>
      </w:numPr>
      <w:tabs>
        <w:tab w:val="left" w:pos="851"/>
      </w:tabs>
      <w:spacing w:before="240"/>
      <w:outlineLvl w:val="0"/>
    </w:pPr>
    <w:rPr>
      <w:b/>
      <w:bCs/>
      <w:caps/>
      <w:sz w:val="20"/>
      <w:szCs w:val="28"/>
    </w:rPr>
  </w:style>
  <w:style w:type="paragraph" w:styleId="Nadpis2">
    <w:name w:val="heading 2"/>
    <w:aliases w:val="Section Heading 2,Reset numbering,PA Major Section,H2,2,sub-sect,h2,Paragraafkop,PRK heading 2"/>
    <w:basedOn w:val="Normln"/>
    <w:next w:val="Normln"/>
    <w:link w:val="Nadpis2Char"/>
    <w:uiPriority w:val="99"/>
    <w:qFormat/>
    <w:rsid w:val="00915AD4"/>
    <w:pPr>
      <w:keepNext/>
      <w:keepLines/>
      <w:numPr>
        <w:ilvl w:val="1"/>
        <w:numId w:val="24"/>
      </w:numPr>
      <w:tabs>
        <w:tab w:val="left" w:pos="851"/>
      </w:tabs>
      <w:spacing w:before="120"/>
      <w:outlineLvl w:val="1"/>
    </w:pPr>
    <w:rPr>
      <w:b/>
      <w:bCs/>
      <w:sz w:val="20"/>
      <w:szCs w:val="26"/>
    </w:rPr>
  </w:style>
  <w:style w:type="paragraph" w:styleId="Nadpis3">
    <w:name w:val="heading 3"/>
    <w:aliases w:val="Section Heading 3,Level 1 - 1,Subparagraafkop,h3,H3,3,PRK heading 3"/>
    <w:basedOn w:val="Normln"/>
    <w:next w:val="Normln"/>
    <w:link w:val="Nadpis3Char"/>
    <w:uiPriority w:val="99"/>
    <w:qFormat/>
    <w:rsid w:val="00915AD4"/>
    <w:pPr>
      <w:keepNext/>
      <w:keepLines/>
      <w:numPr>
        <w:ilvl w:val="2"/>
        <w:numId w:val="24"/>
      </w:numPr>
      <w:tabs>
        <w:tab w:val="left" w:pos="851"/>
      </w:tabs>
      <w:spacing w:before="120"/>
      <w:outlineLvl w:val="2"/>
    </w:pPr>
    <w:rPr>
      <w:bCs/>
      <w:sz w:val="20"/>
      <w:szCs w:val="20"/>
    </w:rPr>
  </w:style>
  <w:style w:type="paragraph" w:styleId="Nadpis4">
    <w:name w:val="heading 4"/>
    <w:aliases w:val="Section Heading 4,Level 2 - a,H4"/>
    <w:basedOn w:val="Normln"/>
    <w:next w:val="Normln"/>
    <w:link w:val="Nadpis4Char"/>
    <w:uiPriority w:val="99"/>
    <w:qFormat/>
    <w:rsid w:val="00915AD4"/>
    <w:pPr>
      <w:keepNext/>
      <w:keepLines/>
      <w:numPr>
        <w:ilvl w:val="3"/>
        <w:numId w:val="24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15AD4"/>
    <w:pPr>
      <w:keepNext/>
      <w:keepLines/>
      <w:numPr>
        <w:ilvl w:val="4"/>
        <w:numId w:val="24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915AD4"/>
    <w:pPr>
      <w:keepNext/>
      <w:keepLines/>
      <w:numPr>
        <w:ilvl w:val="5"/>
        <w:numId w:val="24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15AD4"/>
    <w:pPr>
      <w:keepNext/>
      <w:keepLines/>
      <w:numPr>
        <w:ilvl w:val="6"/>
        <w:numId w:val="24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15AD4"/>
    <w:pPr>
      <w:keepNext/>
      <w:keepLines/>
      <w:numPr>
        <w:ilvl w:val="7"/>
        <w:numId w:val="2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15AD4"/>
    <w:pPr>
      <w:keepNext/>
      <w:keepLines/>
      <w:numPr>
        <w:ilvl w:val="8"/>
        <w:numId w:val="2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1 Char,Section Heading Char,Hoofdstukkop Char,No numbers Char,H1 Char,Clause Char,PRK heading 1 Char"/>
    <w:basedOn w:val="Standardnpsmoodstavce"/>
    <w:link w:val="Nadpis1"/>
    <w:uiPriority w:val="99"/>
    <w:locked/>
    <w:rsid w:val="00915AD4"/>
    <w:rPr>
      <w:rFonts w:ascii="Arial" w:eastAsia="Times New Roman" w:hAnsi="Arial"/>
      <w:b/>
      <w:bCs/>
      <w:caps/>
      <w:sz w:val="20"/>
      <w:szCs w:val="28"/>
    </w:rPr>
  </w:style>
  <w:style w:type="character" w:customStyle="1" w:styleId="Nadpis2Char">
    <w:name w:val="Nadpis 2 Char"/>
    <w:aliases w:val="Section Heading 2 Char,Reset numbering Char,PA Major Section Char,H2 Char,2 Char,sub-sect Char,h2 Char,Paragraafkop Char,PRK heading 2 Char"/>
    <w:basedOn w:val="Standardnpsmoodstavce"/>
    <w:link w:val="Nadpis2"/>
    <w:uiPriority w:val="99"/>
    <w:locked/>
    <w:rsid w:val="00915AD4"/>
    <w:rPr>
      <w:rFonts w:ascii="Arial" w:eastAsia="Times New Roman" w:hAnsi="Arial"/>
      <w:b/>
      <w:bCs/>
      <w:sz w:val="20"/>
      <w:szCs w:val="26"/>
    </w:rPr>
  </w:style>
  <w:style w:type="character" w:customStyle="1" w:styleId="Nadpis3Char">
    <w:name w:val="Nadpis 3 Char"/>
    <w:aliases w:val="Section Heading 3 Char,Level 1 - 1 Char,Subparagraafkop Char,h3 Char,H3 Char,3 Char,PRK heading 3 Char"/>
    <w:basedOn w:val="Standardnpsmoodstavce"/>
    <w:link w:val="Nadpis3"/>
    <w:uiPriority w:val="99"/>
    <w:locked/>
    <w:rsid w:val="00915AD4"/>
    <w:rPr>
      <w:rFonts w:ascii="Arial" w:eastAsia="Times New Roman" w:hAnsi="Arial"/>
      <w:bCs/>
      <w:sz w:val="20"/>
      <w:szCs w:val="20"/>
    </w:rPr>
  </w:style>
  <w:style w:type="character" w:customStyle="1" w:styleId="Nadpis4Char">
    <w:name w:val="Nadpis 4 Char"/>
    <w:aliases w:val="Section Heading 4 Char,Level 2 - a Char,H4 Char"/>
    <w:basedOn w:val="Standardnpsmoodstavce"/>
    <w:link w:val="Nadpis4"/>
    <w:uiPriority w:val="99"/>
    <w:locked/>
    <w:rsid w:val="00915AD4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15AD4"/>
    <w:rPr>
      <w:rFonts w:ascii="Cambria" w:eastAsia="Times New Roman" w:hAnsi="Cambria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15AD4"/>
    <w:rPr>
      <w:rFonts w:ascii="Cambria" w:eastAsia="Times New Roman" w:hAnsi="Cambria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15AD4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15AD4"/>
    <w:rPr>
      <w:rFonts w:ascii="Cambria" w:eastAsia="Times New Roman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15AD4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ANNEX1PRK">
    <w:name w:val="ANNEX 1 PRK"/>
    <w:basedOn w:val="Normln"/>
    <w:next w:val="Bodytext1PRK"/>
    <w:link w:val="ANNEX1PRKChar"/>
    <w:uiPriority w:val="99"/>
    <w:rsid w:val="00915AD4"/>
    <w:pPr>
      <w:pageBreakBefore/>
      <w:numPr>
        <w:numId w:val="4"/>
      </w:numPr>
      <w:tabs>
        <w:tab w:val="left" w:pos="0"/>
      </w:tabs>
      <w:spacing w:after="240"/>
      <w:jc w:val="center"/>
      <w:outlineLvl w:val="0"/>
    </w:pPr>
    <w:rPr>
      <w:rFonts w:eastAsia="Calibri"/>
      <w:b/>
      <w:caps/>
      <w:sz w:val="20"/>
      <w:szCs w:val="20"/>
    </w:rPr>
  </w:style>
  <w:style w:type="character" w:customStyle="1" w:styleId="ANNEX1PRKChar">
    <w:name w:val="ANNEX 1 PRK Char"/>
    <w:link w:val="ANNEX1PRK"/>
    <w:uiPriority w:val="99"/>
    <w:locked/>
    <w:rsid w:val="00915AD4"/>
    <w:rPr>
      <w:rFonts w:ascii="Arial" w:hAnsi="Arial"/>
      <w:b/>
      <w:caps/>
      <w:sz w:val="20"/>
      <w:szCs w:val="20"/>
    </w:rPr>
  </w:style>
  <w:style w:type="paragraph" w:customStyle="1" w:styleId="Heading1PRK">
    <w:name w:val="Heading 1 PRK"/>
    <w:basedOn w:val="Normln"/>
    <w:uiPriority w:val="99"/>
    <w:rsid w:val="00915AD4"/>
    <w:pPr>
      <w:keepNext/>
      <w:tabs>
        <w:tab w:val="num" w:pos="709"/>
      </w:tabs>
      <w:spacing w:before="160" w:after="240"/>
      <w:ind w:left="709" w:hanging="709"/>
      <w:outlineLvl w:val="0"/>
    </w:pPr>
    <w:rPr>
      <w:b/>
      <w:caps/>
    </w:rPr>
  </w:style>
  <w:style w:type="paragraph" w:customStyle="1" w:styleId="Heading2PRK">
    <w:name w:val="Heading 2 PRK"/>
    <w:basedOn w:val="Normln"/>
    <w:link w:val="Heading2PRKChar"/>
    <w:uiPriority w:val="99"/>
    <w:rsid w:val="00915AD4"/>
    <w:pPr>
      <w:numPr>
        <w:ilvl w:val="1"/>
        <w:numId w:val="22"/>
      </w:numPr>
      <w:spacing w:after="240"/>
    </w:pPr>
    <w:rPr>
      <w:rFonts w:eastAsia="Calibri"/>
      <w:sz w:val="20"/>
      <w:szCs w:val="20"/>
    </w:rPr>
  </w:style>
  <w:style w:type="character" w:customStyle="1" w:styleId="Heading2PRKChar">
    <w:name w:val="Heading 2 PRK Char"/>
    <w:link w:val="Heading2PRK"/>
    <w:uiPriority w:val="99"/>
    <w:locked/>
    <w:rsid w:val="00915AD4"/>
    <w:rPr>
      <w:rFonts w:ascii="Arial" w:hAnsi="Arial"/>
      <w:sz w:val="20"/>
      <w:szCs w:val="20"/>
    </w:rPr>
  </w:style>
  <w:style w:type="paragraph" w:customStyle="1" w:styleId="Heading3PRK">
    <w:name w:val="Heading 3 PRK"/>
    <w:basedOn w:val="Normln"/>
    <w:link w:val="Heading3PRKChar"/>
    <w:uiPriority w:val="99"/>
    <w:rsid w:val="00915AD4"/>
    <w:pPr>
      <w:numPr>
        <w:ilvl w:val="2"/>
        <w:numId w:val="22"/>
      </w:numPr>
      <w:tabs>
        <w:tab w:val="clear" w:pos="926"/>
        <w:tab w:val="num" w:pos="0"/>
      </w:tabs>
      <w:spacing w:after="240"/>
      <w:ind w:left="1418" w:hanging="709"/>
    </w:pPr>
    <w:rPr>
      <w:rFonts w:eastAsia="Calibri"/>
      <w:sz w:val="20"/>
      <w:szCs w:val="20"/>
    </w:rPr>
  </w:style>
  <w:style w:type="character" w:customStyle="1" w:styleId="Heading3PRKChar">
    <w:name w:val="Heading 3 PRK Char"/>
    <w:link w:val="Heading3PRK"/>
    <w:uiPriority w:val="99"/>
    <w:locked/>
    <w:rsid w:val="00915AD4"/>
    <w:rPr>
      <w:rFonts w:ascii="Arial" w:hAnsi="Arial"/>
      <w:sz w:val="20"/>
      <w:szCs w:val="20"/>
    </w:rPr>
  </w:style>
  <w:style w:type="paragraph" w:customStyle="1" w:styleId="Heading4PRK">
    <w:name w:val="Heading 4 PRK"/>
    <w:basedOn w:val="Normln"/>
    <w:link w:val="Heading4PRKChar"/>
    <w:uiPriority w:val="99"/>
    <w:rsid w:val="00915AD4"/>
    <w:pPr>
      <w:numPr>
        <w:ilvl w:val="3"/>
        <w:numId w:val="22"/>
      </w:numPr>
      <w:spacing w:after="240"/>
    </w:pPr>
    <w:rPr>
      <w:rFonts w:eastAsia="Calibri"/>
      <w:sz w:val="20"/>
      <w:szCs w:val="20"/>
    </w:rPr>
  </w:style>
  <w:style w:type="character" w:customStyle="1" w:styleId="Heading4PRKChar">
    <w:name w:val="Heading 4 PRK Char"/>
    <w:link w:val="Heading4PRK"/>
    <w:uiPriority w:val="99"/>
    <w:locked/>
    <w:rsid w:val="00915AD4"/>
    <w:rPr>
      <w:rFonts w:ascii="Arial" w:hAnsi="Arial"/>
      <w:sz w:val="20"/>
      <w:szCs w:val="20"/>
    </w:rPr>
  </w:style>
  <w:style w:type="paragraph" w:customStyle="1" w:styleId="Heading5PRK">
    <w:name w:val="Heading 5 PRK"/>
    <w:basedOn w:val="Normln"/>
    <w:uiPriority w:val="99"/>
    <w:rsid w:val="00915AD4"/>
    <w:pPr>
      <w:numPr>
        <w:ilvl w:val="4"/>
        <w:numId w:val="22"/>
      </w:numPr>
      <w:tabs>
        <w:tab w:val="clear" w:pos="926"/>
        <w:tab w:val="num" w:pos="2126"/>
      </w:tabs>
      <w:spacing w:after="240"/>
      <w:ind w:left="2127" w:hanging="709"/>
    </w:pPr>
  </w:style>
  <w:style w:type="paragraph" w:customStyle="1" w:styleId="Heading6PRK">
    <w:name w:val="Heading 6 PRK"/>
    <w:basedOn w:val="Normln"/>
    <w:uiPriority w:val="99"/>
    <w:rsid w:val="00915AD4"/>
    <w:pPr>
      <w:numPr>
        <w:ilvl w:val="5"/>
        <w:numId w:val="22"/>
      </w:numPr>
      <w:tabs>
        <w:tab w:val="clear" w:pos="926"/>
        <w:tab w:val="num" w:pos="2835"/>
      </w:tabs>
      <w:spacing w:after="240"/>
      <w:ind w:left="2835" w:hanging="709"/>
    </w:pPr>
  </w:style>
  <w:style w:type="paragraph" w:customStyle="1" w:styleId="Definition2PRK">
    <w:name w:val="Definition 2 PRK"/>
    <w:basedOn w:val="Normln"/>
    <w:link w:val="Definition2PRKChar"/>
    <w:uiPriority w:val="99"/>
    <w:rsid w:val="00915AD4"/>
    <w:pPr>
      <w:numPr>
        <w:ilvl w:val="1"/>
        <w:numId w:val="1"/>
      </w:numPr>
      <w:tabs>
        <w:tab w:val="clear" w:pos="1209"/>
        <w:tab w:val="num" w:pos="1418"/>
      </w:tabs>
      <w:spacing w:after="240"/>
      <w:ind w:left="1418" w:hanging="709"/>
    </w:pPr>
    <w:rPr>
      <w:rFonts w:eastAsia="Calibri"/>
      <w:sz w:val="20"/>
      <w:szCs w:val="20"/>
    </w:rPr>
  </w:style>
  <w:style w:type="character" w:customStyle="1" w:styleId="Definition2PRKChar">
    <w:name w:val="Definition 2 PRK Char"/>
    <w:link w:val="Definition2PRK"/>
    <w:uiPriority w:val="99"/>
    <w:locked/>
    <w:rsid w:val="00915AD4"/>
    <w:rPr>
      <w:rFonts w:ascii="Arial" w:hAnsi="Arial"/>
      <w:sz w:val="20"/>
      <w:szCs w:val="20"/>
    </w:rPr>
  </w:style>
  <w:style w:type="paragraph" w:customStyle="1" w:styleId="Definition3PRK">
    <w:name w:val="Definition 3 PRK"/>
    <w:basedOn w:val="Normln"/>
    <w:uiPriority w:val="99"/>
    <w:rsid w:val="00915AD4"/>
    <w:pPr>
      <w:numPr>
        <w:ilvl w:val="2"/>
        <w:numId w:val="1"/>
      </w:numPr>
      <w:tabs>
        <w:tab w:val="clear" w:pos="1209"/>
        <w:tab w:val="num" w:pos="2126"/>
      </w:tabs>
      <w:spacing w:after="240"/>
      <w:ind w:left="2127" w:hanging="709"/>
    </w:pPr>
  </w:style>
  <w:style w:type="paragraph" w:customStyle="1" w:styleId="DefinitionPRK">
    <w:name w:val="Definition PRK"/>
    <w:basedOn w:val="Normln"/>
    <w:link w:val="DefinitionPRKChar"/>
    <w:uiPriority w:val="99"/>
    <w:rsid w:val="00915AD4"/>
    <w:pPr>
      <w:spacing w:after="240"/>
      <w:ind w:left="709"/>
    </w:pPr>
    <w:rPr>
      <w:rFonts w:eastAsia="Calibri"/>
      <w:sz w:val="20"/>
      <w:szCs w:val="20"/>
    </w:rPr>
  </w:style>
  <w:style w:type="character" w:customStyle="1" w:styleId="DefinitionPRKChar">
    <w:name w:val="Definition PRK Char"/>
    <w:link w:val="DefinitionPRK"/>
    <w:uiPriority w:val="99"/>
    <w:locked/>
    <w:rsid w:val="00915AD4"/>
    <w:rPr>
      <w:rFonts w:ascii="Arial" w:hAnsi="Arial"/>
      <w:sz w:val="20"/>
      <w:szCs w:val="20"/>
    </w:rPr>
  </w:style>
  <w:style w:type="paragraph" w:customStyle="1" w:styleId="ANNEX2PRK">
    <w:name w:val="ANNEX 2 PRK"/>
    <w:basedOn w:val="Normln"/>
    <w:next w:val="Bodytext1PRK"/>
    <w:uiPriority w:val="99"/>
    <w:rsid w:val="00915AD4"/>
    <w:pPr>
      <w:numPr>
        <w:ilvl w:val="1"/>
        <w:numId w:val="4"/>
      </w:numPr>
      <w:spacing w:after="240"/>
      <w:jc w:val="center"/>
      <w:outlineLvl w:val="1"/>
    </w:pPr>
    <w:rPr>
      <w:b/>
    </w:rPr>
  </w:style>
  <w:style w:type="paragraph" w:customStyle="1" w:styleId="ANNEX3PRK">
    <w:name w:val="ANNEX 3 PRK"/>
    <w:basedOn w:val="Normln"/>
    <w:uiPriority w:val="99"/>
    <w:rsid w:val="00915AD4"/>
    <w:pPr>
      <w:numPr>
        <w:ilvl w:val="2"/>
        <w:numId w:val="4"/>
      </w:numPr>
      <w:spacing w:after="240"/>
    </w:pPr>
  </w:style>
  <w:style w:type="paragraph" w:customStyle="1" w:styleId="ANNEX4PRK">
    <w:name w:val="ANNEX 4 PRK"/>
    <w:basedOn w:val="Normln"/>
    <w:uiPriority w:val="99"/>
    <w:rsid w:val="00915AD4"/>
    <w:pPr>
      <w:numPr>
        <w:ilvl w:val="3"/>
        <w:numId w:val="4"/>
      </w:numPr>
      <w:spacing w:after="240"/>
    </w:pPr>
  </w:style>
  <w:style w:type="paragraph" w:customStyle="1" w:styleId="ANNEX5PRK">
    <w:name w:val="ANNEX 5 PRK"/>
    <w:basedOn w:val="Normln"/>
    <w:uiPriority w:val="99"/>
    <w:rsid w:val="00915AD4"/>
    <w:pPr>
      <w:numPr>
        <w:ilvl w:val="4"/>
        <w:numId w:val="4"/>
      </w:numPr>
      <w:tabs>
        <w:tab w:val="left" w:pos="1559"/>
      </w:tabs>
      <w:spacing w:after="240"/>
    </w:pPr>
  </w:style>
  <w:style w:type="paragraph" w:customStyle="1" w:styleId="ANNEX6PRK">
    <w:name w:val="ANNEX 6 PRK"/>
    <w:basedOn w:val="Normln"/>
    <w:uiPriority w:val="99"/>
    <w:rsid w:val="00915AD4"/>
    <w:pPr>
      <w:numPr>
        <w:ilvl w:val="5"/>
        <w:numId w:val="4"/>
      </w:numPr>
      <w:tabs>
        <w:tab w:val="left" w:pos="2835"/>
      </w:tabs>
      <w:spacing w:after="240"/>
      <w:ind w:left="2127" w:hanging="709"/>
    </w:pPr>
  </w:style>
  <w:style w:type="paragraph" w:customStyle="1" w:styleId="ANNEX7PRK">
    <w:name w:val="ANNEX 7 PRK"/>
    <w:basedOn w:val="Normln"/>
    <w:uiPriority w:val="99"/>
    <w:rsid w:val="00915AD4"/>
    <w:pPr>
      <w:numPr>
        <w:ilvl w:val="6"/>
        <w:numId w:val="4"/>
      </w:numPr>
      <w:spacing w:after="240"/>
    </w:pPr>
  </w:style>
  <w:style w:type="paragraph" w:customStyle="1" w:styleId="Bodytext1PRK">
    <w:name w:val="Body text 1 PRK"/>
    <w:basedOn w:val="Normln"/>
    <w:uiPriority w:val="99"/>
    <w:rsid w:val="00915AD4"/>
    <w:pPr>
      <w:spacing w:after="240"/>
    </w:pPr>
  </w:style>
  <w:style w:type="paragraph" w:customStyle="1" w:styleId="Bodytext2PRK">
    <w:name w:val="Body text 2 PRK"/>
    <w:basedOn w:val="Normln"/>
    <w:uiPriority w:val="99"/>
    <w:rsid w:val="00915AD4"/>
    <w:pPr>
      <w:numPr>
        <w:ilvl w:val="1"/>
        <w:numId w:val="2"/>
      </w:numPr>
      <w:tabs>
        <w:tab w:val="clear" w:pos="926"/>
      </w:tabs>
      <w:spacing w:after="240"/>
      <w:ind w:left="709" w:firstLine="0"/>
    </w:pPr>
  </w:style>
  <w:style w:type="paragraph" w:customStyle="1" w:styleId="Bodytext3PRK">
    <w:name w:val="Body text 3 PRK"/>
    <w:basedOn w:val="Normln"/>
    <w:uiPriority w:val="99"/>
    <w:rsid w:val="00915AD4"/>
    <w:pPr>
      <w:numPr>
        <w:ilvl w:val="2"/>
        <w:numId w:val="2"/>
      </w:numPr>
      <w:spacing w:after="240"/>
    </w:pPr>
  </w:style>
  <w:style w:type="paragraph" w:customStyle="1" w:styleId="Bodytext4PRK">
    <w:name w:val="Body text 4 PRK"/>
    <w:basedOn w:val="Normln"/>
    <w:uiPriority w:val="99"/>
    <w:rsid w:val="00915AD4"/>
    <w:pPr>
      <w:numPr>
        <w:ilvl w:val="3"/>
        <w:numId w:val="2"/>
      </w:numPr>
      <w:tabs>
        <w:tab w:val="clear" w:pos="926"/>
      </w:tabs>
      <w:spacing w:after="240"/>
      <w:ind w:left="2126" w:firstLine="0"/>
    </w:pPr>
  </w:style>
  <w:style w:type="paragraph" w:customStyle="1" w:styleId="Bodytext5PRK">
    <w:name w:val="Body text 5 PRK"/>
    <w:basedOn w:val="Normln"/>
    <w:uiPriority w:val="99"/>
    <w:rsid w:val="00915AD4"/>
    <w:pPr>
      <w:numPr>
        <w:ilvl w:val="4"/>
        <w:numId w:val="2"/>
      </w:numPr>
      <w:tabs>
        <w:tab w:val="clear" w:pos="926"/>
      </w:tabs>
      <w:spacing w:after="240"/>
      <w:ind w:left="2835" w:firstLine="0"/>
    </w:pPr>
    <w:rPr>
      <w:szCs w:val="20"/>
    </w:rPr>
  </w:style>
  <w:style w:type="character" w:customStyle="1" w:styleId="italicsPRK">
    <w:name w:val="italics PRK"/>
    <w:uiPriority w:val="99"/>
    <w:rsid w:val="00915AD4"/>
    <w:rPr>
      <w:i/>
    </w:rPr>
  </w:style>
  <w:style w:type="paragraph" w:customStyle="1" w:styleId="List1PRK">
    <w:name w:val="List 1 PRK"/>
    <w:basedOn w:val="Normln"/>
    <w:uiPriority w:val="99"/>
    <w:rsid w:val="00915AD4"/>
    <w:pPr>
      <w:numPr>
        <w:numId w:val="6"/>
      </w:numPr>
    </w:pPr>
    <w:rPr>
      <w:lang w:eastAsia="en-US"/>
    </w:rPr>
  </w:style>
  <w:style w:type="paragraph" w:customStyle="1" w:styleId="List2PRK">
    <w:name w:val="List 2 PRK"/>
    <w:basedOn w:val="Normln"/>
    <w:uiPriority w:val="99"/>
    <w:rsid w:val="00915AD4"/>
    <w:pPr>
      <w:numPr>
        <w:numId w:val="7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99"/>
    <w:qFormat/>
    <w:rsid w:val="00915AD4"/>
    <w:pPr>
      <w:spacing w:before="240" w:after="360"/>
      <w:jc w:val="center"/>
    </w:pPr>
    <w:rPr>
      <w:rFonts w:eastAsia="Calibri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basedOn w:val="Standardnpsmoodstavce"/>
    <w:link w:val="Nzev"/>
    <w:uiPriority w:val="99"/>
    <w:locked/>
    <w:rsid w:val="00915AD4"/>
    <w:rPr>
      <w:rFonts w:ascii="Arial" w:eastAsia="Times New Roman" w:hAnsi="Arial"/>
      <w:b/>
      <w:caps/>
      <w:spacing w:val="5"/>
      <w:sz w:val="52"/>
    </w:rPr>
  </w:style>
  <w:style w:type="paragraph" w:customStyle="1" w:styleId="PreamblePRK">
    <w:name w:val="Preamble PRK"/>
    <w:basedOn w:val="Normln"/>
    <w:uiPriority w:val="99"/>
    <w:rsid w:val="00915AD4"/>
    <w:pPr>
      <w:numPr>
        <w:numId w:val="3"/>
      </w:numPr>
      <w:spacing w:after="240"/>
      <w:ind w:hanging="709"/>
    </w:pPr>
  </w:style>
  <w:style w:type="character" w:styleId="Siln">
    <w:name w:val="Strong"/>
    <w:aliases w:val="Bold PRK"/>
    <w:basedOn w:val="Standardnpsmoodstavce"/>
    <w:uiPriority w:val="22"/>
    <w:qFormat/>
    <w:rsid w:val="00915AD4"/>
    <w:rPr>
      <w:rFonts w:cs="Times New Roman"/>
      <w:b/>
    </w:rPr>
  </w:style>
  <w:style w:type="paragraph" w:customStyle="1" w:styleId="SmluvnstranyPRK">
    <w:name w:val="Smluvní strany PRK"/>
    <w:basedOn w:val="Normln"/>
    <w:uiPriority w:val="99"/>
    <w:rsid w:val="00915AD4"/>
    <w:pPr>
      <w:numPr>
        <w:numId w:val="8"/>
      </w:numPr>
      <w:spacing w:after="240"/>
    </w:pPr>
  </w:style>
  <w:style w:type="paragraph" w:styleId="Textpoznpodarou">
    <w:name w:val="footnote text"/>
    <w:basedOn w:val="Normln"/>
    <w:link w:val="TextpoznpodarouChar"/>
    <w:uiPriority w:val="99"/>
    <w:semiHidden/>
    <w:rsid w:val="00915AD4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D4"/>
    <w:rPr>
      <w:rFonts w:ascii="Arial" w:hAnsi="Arial"/>
      <w:sz w:val="20"/>
      <w:lang w:eastAsia="cs-CZ"/>
    </w:rPr>
  </w:style>
  <w:style w:type="character" w:customStyle="1" w:styleId="underlinePRK">
    <w:name w:val="underline PRK"/>
    <w:uiPriority w:val="99"/>
    <w:rsid w:val="00915AD4"/>
    <w:rPr>
      <w:rFonts w:ascii="Arial" w:hAnsi="Arial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rsid w:val="00915AD4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915AD4"/>
    <w:rPr>
      <w:rFonts w:cs="Times New Roman"/>
      <w:color w:val="0000FF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99"/>
    <w:rsid w:val="00915AD4"/>
    <w:pPr>
      <w:spacing w:after="240"/>
      <w:jc w:val="center"/>
    </w:pPr>
  </w:style>
  <w:style w:type="paragraph" w:customStyle="1" w:styleId="TextPreamblePRK">
    <w:name w:val="Text Preamble PRK"/>
    <w:basedOn w:val="Normln"/>
    <w:link w:val="TextPreamblePRKChar"/>
    <w:uiPriority w:val="99"/>
    <w:rsid w:val="00915AD4"/>
    <w:pPr>
      <w:numPr>
        <w:numId w:val="9"/>
      </w:numPr>
      <w:spacing w:after="240"/>
    </w:pPr>
    <w:rPr>
      <w:sz w:val="20"/>
      <w:szCs w:val="20"/>
    </w:rPr>
  </w:style>
  <w:style w:type="character" w:customStyle="1" w:styleId="TextPreamblePRKChar">
    <w:name w:val="Text Preamble PRK Char"/>
    <w:link w:val="TextPreamblePRK"/>
    <w:uiPriority w:val="99"/>
    <w:locked/>
    <w:rsid w:val="00915AD4"/>
    <w:rPr>
      <w:rFonts w:ascii="Arial" w:eastAsia="Times New Roman" w:hAnsi="Arial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15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5AD4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915A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915AD4"/>
    <w:rPr>
      <w:rFonts w:ascii="Arial" w:hAnsi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15AD4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5AD4"/>
    <w:rPr>
      <w:rFonts w:ascii="Arial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15AD4"/>
    <w:rPr>
      <w:rFonts w:ascii="Arial" w:hAnsi="Arial"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15A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15AD4"/>
    <w:rPr>
      <w:rFonts w:ascii="Arial" w:hAnsi="Arial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15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15AD4"/>
    <w:rPr>
      <w:rFonts w:ascii="Arial" w:hAnsi="Arial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15AD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5AD4"/>
    <w:rPr>
      <w:rFonts w:ascii="Tahoma" w:hAnsi="Tahoma"/>
      <w:sz w:val="16"/>
      <w:lang w:eastAsia="cs-CZ"/>
    </w:rPr>
  </w:style>
  <w:style w:type="paragraph" w:styleId="Revize">
    <w:name w:val="Revision"/>
    <w:hidden/>
    <w:uiPriority w:val="99"/>
    <w:semiHidden/>
    <w:rsid w:val="00A96191"/>
    <w:rPr>
      <w:rFonts w:ascii="Arial" w:hAnsi="Arial"/>
      <w:lang w:eastAsia="en-US"/>
    </w:rPr>
  </w:style>
  <w:style w:type="paragraph" w:customStyle="1" w:styleId="StylePRKtextrightBold">
    <w:name w:val="Style PRK text right + Bold"/>
    <w:basedOn w:val="Normln"/>
    <w:uiPriority w:val="99"/>
    <w:semiHidden/>
    <w:rsid w:val="00915AD4"/>
    <w:pPr>
      <w:spacing w:after="240"/>
      <w:jc w:val="right"/>
    </w:pPr>
    <w:rPr>
      <w:b/>
      <w:bCs/>
    </w:rPr>
  </w:style>
  <w:style w:type="paragraph" w:customStyle="1" w:styleId="StyleJustified">
    <w:name w:val="Style Justified"/>
    <w:basedOn w:val="Normln"/>
    <w:uiPriority w:val="99"/>
    <w:semiHidden/>
    <w:rsid w:val="00915AD4"/>
    <w:rPr>
      <w:szCs w:val="20"/>
    </w:rPr>
  </w:style>
  <w:style w:type="paragraph" w:customStyle="1" w:styleId="POPIS">
    <w:name w:val="POPIS"/>
    <w:basedOn w:val="Normln"/>
    <w:uiPriority w:val="99"/>
    <w:semiHidden/>
    <w:rsid w:val="00915AD4"/>
    <w:pPr>
      <w:jc w:val="right"/>
    </w:pPr>
    <w:rPr>
      <w:rFonts w:cs="Arial"/>
      <w:b/>
      <w:caps/>
      <w:color w:val="00426E"/>
      <w:sz w:val="32"/>
      <w:szCs w:val="32"/>
    </w:rPr>
  </w:style>
  <w:style w:type="paragraph" w:customStyle="1" w:styleId="Normaljustified">
    <w:name w:val="Normal justified"/>
    <w:basedOn w:val="Normln"/>
    <w:uiPriority w:val="99"/>
    <w:semiHidden/>
    <w:rsid w:val="00915AD4"/>
  </w:style>
  <w:style w:type="paragraph" w:styleId="Obsah1">
    <w:name w:val="toc 1"/>
    <w:aliases w:val="PRK Obsah"/>
    <w:basedOn w:val="Normln"/>
    <w:next w:val="Normln"/>
    <w:uiPriority w:val="99"/>
    <w:semiHidden/>
    <w:rsid w:val="00915AD4"/>
  </w:style>
  <w:style w:type="paragraph" w:styleId="Obsah3">
    <w:name w:val="toc 3"/>
    <w:basedOn w:val="Normln"/>
    <w:next w:val="Normln"/>
    <w:autoRedefine/>
    <w:uiPriority w:val="99"/>
    <w:semiHidden/>
    <w:rsid w:val="00915AD4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915AD4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915AD4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915AD4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915AD4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915AD4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915AD4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15AD4"/>
    <w:rPr>
      <w:rFonts w:ascii="Arial" w:hAnsi="Arial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15AD4"/>
    <w:rPr>
      <w:sz w:val="18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15AD4"/>
    <w:rPr>
      <w:rFonts w:ascii="Arial" w:hAnsi="Arial"/>
      <w:sz w:val="20"/>
      <w:lang w:eastAsia="cs-CZ"/>
    </w:rPr>
  </w:style>
  <w:style w:type="paragraph" w:styleId="Seznam">
    <w:name w:val="List"/>
    <w:basedOn w:val="Normln"/>
    <w:uiPriority w:val="99"/>
    <w:semiHidden/>
    <w:rsid w:val="00915AD4"/>
    <w:pPr>
      <w:ind w:left="283" w:hanging="283"/>
      <w:contextualSpacing/>
    </w:pPr>
  </w:style>
  <w:style w:type="paragraph" w:styleId="Seznam3">
    <w:name w:val="List 3"/>
    <w:basedOn w:val="Normln"/>
    <w:uiPriority w:val="99"/>
    <w:semiHidden/>
    <w:rsid w:val="00915AD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rsid w:val="00915AD4"/>
    <w:pPr>
      <w:ind w:left="1132" w:hanging="283"/>
      <w:contextualSpacing/>
    </w:pPr>
  </w:style>
  <w:style w:type="paragraph" w:styleId="Seznamsodrkami4">
    <w:name w:val="List Bullet 4"/>
    <w:basedOn w:val="Normln"/>
    <w:uiPriority w:val="99"/>
    <w:semiHidden/>
    <w:rsid w:val="00915AD4"/>
    <w:pPr>
      <w:tabs>
        <w:tab w:val="num" w:pos="1209"/>
      </w:tabs>
      <w:ind w:left="1209" w:hanging="360"/>
      <w:contextualSpacing/>
    </w:pPr>
  </w:style>
  <w:style w:type="paragraph" w:styleId="Seznamsodrkami5">
    <w:name w:val="List Bullet 5"/>
    <w:basedOn w:val="Normln"/>
    <w:uiPriority w:val="99"/>
    <w:semiHidden/>
    <w:rsid w:val="00915AD4"/>
    <w:pPr>
      <w:numPr>
        <w:numId w:val="21"/>
      </w:numPr>
      <w:contextualSpacing/>
    </w:pPr>
  </w:style>
  <w:style w:type="paragraph" w:styleId="slovanseznam3">
    <w:name w:val="List Number 3"/>
    <w:basedOn w:val="Normln"/>
    <w:uiPriority w:val="99"/>
    <w:semiHidden/>
    <w:rsid w:val="00915AD4"/>
    <w:pPr>
      <w:tabs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semiHidden/>
    <w:rsid w:val="00915AD4"/>
    <w:pPr>
      <w:contextualSpacing/>
    </w:pPr>
  </w:style>
  <w:style w:type="paragraph" w:styleId="slovanseznam5">
    <w:name w:val="List Number 5"/>
    <w:basedOn w:val="Normln"/>
    <w:uiPriority w:val="99"/>
    <w:semiHidden/>
    <w:rsid w:val="00915AD4"/>
    <w:pPr>
      <w:numPr>
        <w:numId w:val="23"/>
      </w:numPr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915AD4"/>
    <w:pPr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15AD4"/>
    <w:rPr>
      <w:rFonts w:ascii="Arial" w:hAnsi="Arial"/>
      <w:lang w:eastAsia="cs-CZ"/>
    </w:rPr>
  </w:style>
  <w:style w:type="paragraph" w:styleId="Pokraovnseznamu">
    <w:name w:val="List Continue"/>
    <w:basedOn w:val="Normln"/>
    <w:uiPriority w:val="99"/>
    <w:semiHidden/>
    <w:rsid w:val="00915AD4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rsid w:val="00915AD4"/>
    <w:pPr>
      <w:ind w:left="566"/>
      <w:contextualSpacing/>
    </w:p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915AD4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915AD4"/>
    <w:rPr>
      <w:rFonts w:ascii="Arial" w:hAnsi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915AD4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915AD4"/>
    <w:rPr>
      <w:rFonts w:ascii="Arial" w:hAnsi="Arial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915AD4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15AD4"/>
    <w:rPr>
      <w:rFonts w:ascii="Arial" w:hAnsi="Arial"/>
      <w:sz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15AD4"/>
    <w:pPr>
      <w:spacing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15AD4"/>
    <w:rPr>
      <w:rFonts w:ascii="Arial" w:hAnsi="Arial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915AD4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15AD4"/>
    <w:rPr>
      <w:rFonts w:ascii="Arial" w:hAnsi="Arial"/>
      <w:sz w:val="16"/>
      <w:lang w:eastAsia="cs-CZ"/>
    </w:rPr>
  </w:style>
  <w:style w:type="paragraph" w:styleId="Textvbloku">
    <w:name w:val="Block Text"/>
    <w:basedOn w:val="Normln"/>
    <w:uiPriority w:val="99"/>
    <w:semiHidden/>
    <w:rsid w:val="00915AD4"/>
    <w:pPr>
      <w:ind w:left="1440" w:right="1440"/>
    </w:pPr>
  </w:style>
  <w:style w:type="character" w:styleId="Sledovanodkaz">
    <w:name w:val="FollowedHyperlink"/>
    <w:basedOn w:val="Standardnpsmoodstavce"/>
    <w:uiPriority w:val="99"/>
    <w:semiHidden/>
    <w:rsid w:val="00915AD4"/>
    <w:rPr>
      <w:rFonts w:cs="Times New Roman"/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915AD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15AD4"/>
    <w:rPr>
      <w:rFonts w:ascii="Courier New" w:hAnsi="Courier New"/>
      <w:sz w:val="20"/>
      <w:lang w:eastAsia="cs-CZ"/>
    </w:rPr>
  </w:style>
  <w:style w:type="paragraph" w:styleId="Normlnweb">
    <w:name w:val="Normal (Web)"/>
    <w:basedOn w:val="Normln"/>
    <w:uiPriority w:val="99"/>
    <w:semiHidden/>
    <w:rsid w:val="00915AD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AkronymHTML">
    <w:name w:val="HTML Acronym"/>
    <w:basedOn w:val="Standardnpsmoodstavce"/>
    <w:uiPriority w:val="99"/>
    <w:semiHidden/>
    <w:rsid w:val="00915AD4"/>
    <w:rPr>
      <w:rFonts w:cs="Times New Roman"/>
    </w:rPr>
  </w:style>
  <w:style w:type="paragraph" w:styleId="AdresaHTML">
    <w:name w:val="HTML Address"/>
    <w:basedOn w:val="Normln"/>
    <w:link w:val="AdresaHTMLChar"/>
    <w:uiPriority w:val="99"/>
    <w:semiHidden/>
    <w:rsid w:val="00915AD4"/>
    <w:rPr>
      <w:i/>
      <w:iCs/>
      <w:sz w:val="20"/>
      <w:szCs w:val="20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915AD4"/>
    <w:rPr>
      <w:rFonts w:ascii="Arial" w:hAnsi="Arial"/>
      <w:i/>
      <w:lang w:eastAsia="cs-CZ"/>
    </w:rPr>
  </w:style>
  <w:style w:type="character" w:styleId="CittHTML">
    <w:name w:val="HTML Cite"/>
    <w:basedOn w:val="Standardnpsmoodstavce"/>
    <w:uiPriority w:val="99"/>
    <w:semiHidden/>
    <w:rsid w:val="00915AD4"/>
    <w:rPr>
      <w:rFonts w:cs="Times New Roman"/>
      <w:i/>
    </w:rPr>
  </w:style>
  <w:style w:type="character" w:styleId="KdHTML">
    <w:name w:val="HTML Code"/>
    <w:basedOn w:val="Standardnpsmoodstavce"/>
    <w:uiPriority w:val="99"/>
    <w:semiHidden/>
    <w:rsid w:val="00915AD4"/>
    <w:rPr>
      <w:rFonts w:ascii="Courier New" w:hAnsi="Courier New" w:cs="Times New Roman"/>
      <w:sz w:val="20"/>
    </w:rPr>
  </w:style>
  <w:style w:type="character" w:styleId="DefiniceHTML">
    <w:name w:val="HTML Definition"/>
    <w:basedOn w:val="Standardnpsmoodstavce"/>
    <w:uiPriority w:val="99"/>
    <w:semiHidden/>
    <w:rsid w:val="00915AD4"/>
    <w:rPr>
      <w:rFonts w:cs="Times New Roman"/>
      <w:i/>
    </w:rPr>
  </w:style>
  <w:style w:type="character" w:styleId="KlvesniceHTML">
    <w:name w:val="HTML Keyboard"/>
    <w:basedOn w:val="Standardnpsmoodstavce"/>
    <w:uiPriority w:val="99"/>
    <w:semiHidden/>
    <w:rsid w:val="00915AD4"/>
    <w:rPr>
      <w:rFonts w:ascii="Courier New" w:hAnsi="Courier New" w:cs="Times New Roman"/>
      <w:sz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915AD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15AD4"/>
    <w:rPr>
      <w:rFonts w:ascii="Courier New" w:hAnsi="Courier New"/>
      <w:sz w:val="20"/>
      <w:lang w:eastAsia="cs-CZ"/>
    </w:rPr>
  </w:style>
  <w:style w:type="character" w:styleId="UkzkaHTML">
    <w:name w:val="HTML Sample"/>
    <w:basedOn w:val="Standardnpsmoodstavce"/>
    <w:uiPriority w:val="99"/>
    <w:semiHidden/>
    <w:rsid w:val="00915AD4"/>
    <w:rPr>
      <w:rFonts w:ascii="Courier New" w:hAnsi="Courier New" w:cs="Times New Roman"/>
    </w:rPr>
  </w:style>
  <w:style w:type="character" w:styleId="PsacstrojHTML">
    <w:name w:val="HTML Typewriter"/>
    <w:basedOn w:val="Standardnpsmoodstavce"/>
    <w:uiPriority w:val="99"/>
    <w:semiHidden/>
    <w:rsid w:val="00915AD4"/>
    <w:rPr>
      <w:rFonts w:ascii="Courier New" w:hAnsi="Courier New" w:cs="Times New Roman"/>
      <w:sz w:val="20"/>
    </w:rPr>
  </w:style>
  <w:style w:type="character" w:styleId="PromnnHTML">
    <w:name w:val="HTML Variable"/>
    <w:basedOn w:val="Standardnpsmoodstavce"/>
    <w:uiPriority w:val="99"/>
    <w:semiHidden/>
    <w:rsid w:val="00915AD4"/>
    <w:rPr>
      <w:rFonts w:cs="Times New Roman"/>
      <w:i/>
    </w:rPr>
  </w:style>
  <w:style w:type="table" w:styleId="Mkatabulky">
    <w:name w:val="Table Grid"/>
    <w:basedOn w:val="Normlntabulka"/>
    <w:uiPriority w:val="99"/>
    <w:rsid w:val="00915AD4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99"/>
    <w:qFormat/>
    <w:rsid w:val="00915AD4"/>
    <w:pPr>
      <w:keepLines w:val="0"/>
      <w:numPr>
        <w:numId w:val="0"/>
      </w:numPr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numbering" w:customStyle="1" w:styleId="PRKliststylea">
    <w:name w:val="PRK list style a"/>
    <w:rsid w:val="008E68FA"/>
    <w:pPr>
      <w:numPr>
        <w:numId w:val="20"/>
      </w:numPr>
    </w:pPr>
  </w:style>
  <w:style w:type="numbering" w:customStyle="1" w:styleId="PRKliststyle1">
    <w:name w:val="PRK list style 1"/>
    <w:rsid w:val="008E68FA"/>
    <w:pPr>
      <w:numPr>
        <w:numId w:val="17"/>
      </w:numPr>
    </w:pPr>
  </w:style>
  <w:style w:type="numbering" w:customStyle="1" w:styleId="PRKliststyleAai2">
    <w:name w:val="PRK list style Aai_2"/>
    <w:rsid w:val="008E68FA"/>
    <w:pPr>
      <w:numPr>
        <w:numId w:val="12"/>
      </w:numPr>
    </w:pPr>
  </w:style>
  <w:style w:type="numbering" w:customStyle="1" w:styleId="PRKliststyleai2">
    <w:name w:val="PRK list style ai_2"/>
    <w:rsid w:val="008E68FA"/>
    <w:pPr>
      <w:numPr>
        <w:numId w:val="14"/>
      </w:numPr>
    </w:pPr>
  </w:style>
  <w:style w:type="numbering" w:customStyle="1" w:styleId="PRKliststylebullet">
    <w:name w:val="PRK list style bullet"/>
    <w:rsid w:val="008E68FA"/>
    <w:pPr>
      <w:numPr>
        <w:numId w:val="10"/>
      </w:numPr>
    </w:pPr>
  </w:style>
  <w:style w:type="numbering" w:customStyle="1" w:styleId="PRKliststyleA0">
    <w:name w:val="PRK list style A"/>
    <w:rsid w:val="008E68FA"/>
    <w:pPr>
      <w:numPr>
        <w:numId w:val="19"/>
      </w:numPr>
    </w:pPr>
  </w:style>
  <w:style w:type="numbering" w:customStyle="1" w:styleId="PRKliststylehyphen">
    <w:name w:val="PRK list style hyphen"/>
    <w:rsid w:val="008E68FA"/>
    <w:pPr>
      <w:numPr>
        <w:numId w:val="15"/>
      </w:numPr>
    </w:pPr>
  </w:style>
  <w:style w:type="numbering" w:customStyle="1" w:styleId="PRKliststyle1ai1">
    <w:name w:val="PRK list style 1ai_1"/>
    <w:rsid w:val="008E68FA"/>
    <w:pPr>
      <w:numPr>
        <w:numId w:val="18"/>
      </w:numPr>
    </w:pPr>
  </w:style>
  <w:style w:type="numbering" w:customStyle="1" w:styleId="PRKliststyleAai1">
    <w:name w:val="PRK list style Aai_1"/>
    <w:rsid w:val="008E68FA"/>
    <w:pPr>
      <w:numPr>
        <w:numId w:val="11"/>
      </w:numPr>
    </w:pPr>
  </w:style>
  <w:style w:type="numbering" w:customStyle="1" w:styleId="PRKliststyle1ai2">
    <w:name w:val="PRK list style 1ai_2"/>
    <w:rsid w:val="008E68FA"/>
    <w:pPr>
      <w:numPr>
        <w:numId w:val="16"/>
      </w:numPr>
    </w:pPr>
  </w:style>
  <w:style w:type="numbering" w:customStyle="1" w:styleId="PRKheadingoutline">
    <w:name w:val="PRK heading outline"/>
    <w:rsid w:val="008E68FA"/>
    <w:pPr>
      <w:numPr>
        <w:numId w:val="13"/>
      </w:numPr>
    </w:pPr>
  </w:style>
  <w:style w:type="numbering" w:customStyle="1" w:styleId="Style1">
    <w:name w:val="Style1"/>
    <w:rsid w:val="008E68FA"/>
    <w:pPr>
      <w:numPr>
        <w:numId w:val="25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5778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AE1F47"/>
    <w:pPr>
      <w:numPr>
        <w:numId w:val="28"/>
      </w:numPr>
    </w:pPr>
  </w:style>
  <w:style w:type="numbering" w:customStyle="1" w:styleId="Aktulnseznam2">
    <w:name w:val="Aktuální seznam2"/>
    <w:uiPriority w:val="99"/>
    <w:rsid w:val="00D26A6A"/>
    <w:pPr>
      <w:numPr>
        <w:numId w:val="29"/>
      </w:numPr>
    </w:pPr>
  </w:style>
  <w:style w:type="paragraph" w:styleId="Odstavecseseznamem">
    <w:name w:val="List Paragraph"/>
    <w:basedOn w:val="Normln"/>
    <w:uiPriority w:val="34"/>
    <w:qFormat/>
    <w:rsid w:val="009D23B0"/>
    <w:pPr>
      <w:ind w:left="720"/>
      <w:contextualSpacing/>
    </w:pPr>
  </w:style>
  <w:style w:type="paragraph" w:customStyle="1" w:styleId="NormlnIndent">
    <w:name w:val="Normální Indent"/>
    <w:link w:val="NormlnIndentChar"/>
    <w:qFormat/>
    <w:rsid w:val="0022571F"/>
    <w:pPr>
      <w:spacing w:after="240"/>
      <w:ind w:left="720" w:hanging="72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NormlnIndentChar">
    <w:name w:val="Normální Indent Char"/>
    <w:basedOn w:val="Standardnpsmoodstavce"/>
    <w:link w:val="NormlnIndent"/>
    <w:rsid w:val="0022571F"/>
    <w:rPr>
      <w:rFonts w:ascii="Arial" w:eastAsia="Times New Roman" w:hAnsi="Arial"/>
      <w:sz w:val="20"/>
      <w:szCs w:val="20"/>
      <w:lang w:eastAsia="en-GB"/>
    </w:rPr>
  </w:style>
  <w:style w:type="character" w:customStyle="1" w:styleId="fw-bold">
    <w:name w:val="fw-bold"/>
    <w:basedOn w:val="Standardnpsmoodstavce"/>
    <w:rsid w:val="0022571F"/>
  </w:style>
  <w:style w:type="paragraph" w:customStyle="1" w:styleId="Clause1">
    <w:name w:val="Clause 1"/>
    <w:basedOn w:val="Normln"/>
    <w:qFormat/>
    <w:rsid w:val="008A0F9A"/>
    <w:pPr>
      <w:numPr>
        <w:numId w:val="30"/>
      </w:numPr>
      <w:spacing w:after="240"/>
      <w:outlineLvl w:val="0"/>
    </w:pPr>
    <w:rPr>
      <w:b/>
      <w:sz w:val="20"/>
      <w:szCs w:val="24"/>
      <w:lang w:val="en-GB" w:eastAsia="en-GB"/>
    </w:rPr>
  </w:style>
  <w:style w:type="paragraph" w:customStyle="1" w:styleId="Clause2">
    <w:name w:val="Clause 2"/>
    <w:basedOn w:val="Normln"/>
    <w:qFormat/>
    <w:rsid w:val="008A0F9A"/>
    <w:pPr>
      <w:numPr>
        <w:ilvl w:val="1"/>
        <w:numId w:val="30"/>
      </w:numPr>
      <w:spacing w:after="240"/>
      <w:outlineLvl w:val="1"/>
    </w:pPr>
    <w:rPr>
      <w:sz w:val="20"/>
      <w:szCs w:val="24"/>
      <w:lang w:val="en-GB" w:eastAsia="en-GB"/>
    </w:rPr>
  </w:style>
  <w:style w:type="paragraph" w:customStyle="1" w:styleId="Clause3">
    <w:name w:val="Clause 3"/>
    <w:basedOn w:val="Normln"/>
    <w:qFormat/>
    <w:rsid w:val="008A0F9A"/>
    <w:pPr>
      <w:numPr>
        <w:ilvl w:val="2"/>
        <w:numId w:val="30"/>
      </w:numPr>
      <w:spacing w:after="240"/>
      <w:outlineLvl w:val="2"/>
    </w:pPr>
    <w:rPr>
      <w:sz w:val="20"/>
      <w:szCs w:val="24"/>
      <w:lang w:val="en-GB" w:eastAsia="en-GB"/>
    </w:rPr>
  </w:style>
  <w:style w:type="paragraph" w:customStyle="1" w:styleId="Clause4">
    <w:name w:val="Clause 4"/>
    <w:basedOn w:val="Normln"/>
    <w:qFormat/>
    <w:rsid w:val="008A0F9A"/>
    <w:pPr>
      <w:numPr>
        <w:ilvl w:val="4"/>
        <w:numId w:val="30"/>
      </w:numPr>
      <w:spacing w:after="240"/>
      <w:outlineLvl w:val="4"/>
    </w:pPr>
    <w:rPr>
      <w:sz w:val="20"/>
      <w:szCs w:val="24"/>
      <w:lang w:val="en-GB" w:eastAsia="en-GB"/>
    </w:rPr>
  </w:style>
  <w:style w:type="paragraph" w:customStyle="1" w:styleId="Clause5">
    <w:name w:val="Clause 5"/>
    <w:basedOn w:val="Normln"/>
    <w:qFormat/>
    <w:rsid w:val="008A0F9A"/>
    <w:pPr>
      <w:numPr>
        <w:ilvl w:val="5"/>
        <w:numId w:val="30"/>
      </w:numPr>
      <w:tabs>
        <w:tab w:val="left" w:pos="3238"/>
      </w:tabs>
      <w:spacing w:after="240"/>
      <w:outlineLvl w:val="5"/>
    </w:pPr>
    <w:rPr>
      <w:sz w:val="20"/>
      <w:szCs w:val="24"/>
      <w:lang w:val="en-GB" w:eastAsia="en-GB"/>
    </w:rPr>
  </w:style>
  <w:style w:type="paragraph" w:customStyle="1" w:styleId="Clause6">
    <w:name w:val="Clause 6"/>
    <w:basedOn w:val="Normln"/>
    <w:qFormat/>
    <w:rsid w:val="008A0F9A"/>
    <w:pPr>
      <w:numPr>
        <w:ilvl w:val="6"/>
        <w:numId w:val="30"/>
      </w:numPr>
      <w:tabs>
        <w:tab w:val="left" w:pos="3238"/>
        <w:tab w:val="left" w:pos="5398"/>
      </w:tabs>
      <w:spacing w:after="240"/>
      <w:outlineLvl w:val="6"/>
    </w:pPr>
    <w:rPr>
      <w:sz w:val="20"/>
      <w:szCs w:val="24"/>
      <w:lang w:val="en-GB" w:eastAsia="en-GB"/>
    </w:rPr>
  </w:style>
  <w:style w:type="paragraph" w:customStyle="1" w:styleId="Clause7">
    <w:name w:val="Clause 7"/>
    <w:basedOn w:val="Normln"/>
    <w:rsid w:val="008A0F9A"/>
    <w:pPr>
      <w:numPr>
        <w:ilvl w:val="7"/>
        <w:numId w:val="30"/>
      </w:numPr>
      <w:tabs>
        <w:tab w:val="left" w:pos="3907"/>
      </w:tabs>
      <w:spacing w:after="240"/>
      <w:ind w:left="4582" w:hanging="675"/>
      <w:outlineLvl w:val="7"/>
    </w:pPr>
    <w:rPr>
      <w:sz w:val="20"/>
      <w:szCs w:val="24"/>
      <w:lang w:val="en-GB" w:eastAsia="en-GB"/>
    </w:rPr>
  </w:style>
  <w:style w:type="paragraph" w:customStyle="1" w:styleId="Clause8">
    <w:name w:val="Clause 8"/>
    <w:basedOn w:val="Normln"/>
    <w:rsid w:val="008A0F9A"/>
    <w:pPr>
      <w:numPr>
        <w:ilvl w:val="8"/>
        <w:numId w:val="30"/>
      </w:numPr>
      <w:tabs>
        <w:tab w:val="left" w:pos="3907"/>
        <w:tab w:val="left" w:pos="6838"/>
      </w:tabs>
      <w:spacing w:after="240"/>
      <w:outlineLvl w:val="8"/>
    </w:pPr>
    <w:rPr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%20Lang%20%3Clang%40iic.cas.cz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ynek.loebl\Template\Blank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B490C-C55E-4C9D-9717-1F563767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Blank_CZ</Template>
  <TotalTime>28</TotalTime>
  <Pages>6</Pages>
  <Words>1297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NA PRODEJ KNOW-HOW</vt:lpstr>
      <vt:lpstr>SMLOUVA NA PRODEJ KNOW-HOW</vt:lpstr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PRODEJ KNOW-HOW</dc:title>
  <dc:creator>Švejcarová Kateřina</dc:creator>
  <cp:lastModifiedBy>Andrea Vincencová</cp:lastModifiedBy>
  <cp:revision>40</cp:revision>
  <cp:lastPrinted>2019-10-31T11:10:00Z</cp:lastPrinted>
  <dcterms:created xsi:type="dcterms:W3CDTF">2022-07-01T16:31:00Z</dcterms:created>
  <dcterms:modified xsi:type="dcterms:W3CDTF">2022-09-05T12:43:00Z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175799</vt:lpwstr>
  </property>
  <property fmtid="{D5CDD505-2E9C-101B-9397-08002B2CF9AE}" pid="3" name="MFiles_PG229492E46D7948B0A33FAF23128EACE6_PGF81E893B1FF64B9989180C8E7FD4482A">
    <vt:lpwstr>02893/0048/001</vt:lpwstr>
  </property>
  <property fmtid="{D5CDD505-2E9C-101B-9397-08002B2CF9AE}" pid="4" name="MFiles_Ver">
    <vt:r8>5.23267729903113E-306</vt:r8>
  </property>
</Properties>
</file>