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2B6C" w14:textId="77777777" w:rsidR="00553F1C" w:rsidRPr="00B1733F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caps/>
          <w:sz w:val="28"/>
          <w:szCs w:val="28"/>
        </w:rPr>
      </w:pPr>
      <w:r w:rsidRPr="00B1733F">
        <w:rPr>
          <w:rFonts w:ascii="Times New Roman" w:hAnsi="Times New Roman"/>
          <w:i w:val="0"/>
          <w:caps/>
          <w:sz w:val="28"/>
          <w:szCs w:val="28"/>
        </w:rPr>
        <w:t xml:space="preserve">KUPNÍ smlouva </w:t>
      </w:r>
    </w:p>
    <w:p w14:paraId="52DF9082" w14:textId="49AE6D31" w:rsidR="00553F1C" w:rsidRPr="00B1733F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  <w:r w:rsidRPr="00B1733F">
        <w:rPr>
          <w:rFonts w:ascii="Times New Roman" w:hAnsi="Times New Roman"/>
          <w:b w:val="0"/>
          <w:i w:val="0"/>
          <w:sz w:val="24"/>
          <w:szCs w:val="24"/>
        </w:rPr>
        <w:t>uzavřená podle ustanovení § 2079 a násl. zákona č. 89/2012 Sb., občanského zákoníku, v platném znění (dále jen „</w:t>
      </w:r>
      <w:r w:rsidRPr="00B1733F">
        <w:rPr>
          <w:rFonts w:ascii="Times New Roman" w:hAnsi="Times New Roman"/>
          <w:sz w:val="24"/>
          <w:szCs w:val="24"/>
        </w:rPr>
        <w:t>Občanský zákoník</w:t>
      </w:r>
      <w:r w:rsidRPr="00B1733F">
        <w:rPr>
          <w:rFonts w:ascii="Times New Roman" w:hAnsi="Times New Roman"/>
          <w:b w:val="0"/>
          <w:i w:val="0"/>
          <w:sz w:val="24"/>
          <w:szCs w:val="24"/>
        </w:rPr>
        <w:t>“)</w:t>
      </w:r>
      <w:r w:rsidR="00601133" w:rsidRPr="00B1733F">
        <w:rPr>
          <w:rFonts w:ascii="Times New Roman" w:hAnsi="Times New Roman"/>
          <w:i w:val="0"/>
          <w:sz w:val="24"/>
          <w:szCs w:val="24"/>
        </w:rPr>
        <w:t xml:space="preserve"> </w:t>
      </w:r>
      <w:r w:rsidRPr="00B1733F">
        <w:rPr>
          <w:rFonts w:ascii="Times New Roman" w:hAnsi="Times New Roman"/>
          <w:i w:val="0"/>
          <w:sz w:val="24"/>
          <w:szCs w:val="24"/>
        </w:rPr>
        <w:t xml:space="preserve">č.j.: </w:t>
      </w:r>
      <w:r w:rsidR="00EF22E1" w:rsidRPr="00B1733F">
        <w:rPr>
          <w:rFonts w:ascii="Times New Roman" w:hAnsi="Times New Roman"/>
          <w:i w:val="0"/>
          <w:sz w:val="24"/>
          <w:szCs w:val="24"/>
          <w:highlight w:val="yellow"/>
        </w:rPr>
        <w:t xml:space="preserve">  3SPR </w:t>
      </w:r>
      <w:r w:rsidR="00E92394" w:rsidRPr="00B1733F">
        <w:rPr>
          <w:rFonts w:ascii="Times New Roman" w:hAnsi="Times New Roman"/>
          <w:i w:val="0"/>
          <w:sz w:val="24"/>
          <w:szCs w:val="24"/>
          <w:highlight w:val="yellow"/>
        </w:rPr>
        <w:t>3</w:t>
      </w:r>
      <w:r w:rsidR="00EF22E1" w:rsidRPr="00B1733F">
        <w:rPr>
          <w:rFonts w:ascii="Times New Roman" w:hAnsi="Times New Roman"/>
          <w:i w:val="0"/>
          <w:sz w:val="24"/>
          <w:szCs w:val="24"/>
          <w:highlight w:val="yellow"/>
        </w:rPr>
        <w:t>01/2022</w:t>
      </w:r>
      <w:r w:rsidRPr="00B1733F">
        <w:rPr>
          <w:rFonts w:ascii="Times New Roman" w:hAnsi="Times New Roman"/>
          <w:i w:val="0"/>
          <w:sz w:val="24"/>
          <w:szCs w:val="24"/>
          <w:highlight w:val="yellow"/>
        </w:rPr>
        <w:t xml:space="preserve">  </w:t>
      </w:r>
    </w:p>
    <w:p w14:paraId="65B79DDF" w14:textId="77777777" w:rsidR="00553F1C" w:rsidRPr="00B1733F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</w:p>
    <w:p w14:paraId="50305B43" w14:textId="77777777" w:rsidR="00553F1C" w:rsidRPr="00B1733F" w:rsidRDefault="00553F1C" w:rsidP="00E650DE">
      <w:pPr>
        <w:spacing w:before="360" w:after="0" w:line="240" w:lineRule="atLeast"/>
        <w:jc w:val="center"/>
        <w:rPr>
          <w:b/>
        </w:rPr>
      </w:pPr>
      <w:r w:rsidRPr="00B1733F">
        <w:rPr>
          <w:b/>
        </w:rPr>
        <w:t>I.</w:t>
      </w:r>
    </w:p>
    <w:p w14:paraId="6A29FEB7" w14:textId="77777777" w:rsidR="00553F1C" w:rsidRPr="00B1733F" w:rsidRDefault="00553F1C" w:rsidP="00E650DE">
      <w:pPr>
        <w:spacing w:after="360" w:line="240" w:lineRule="atLeast"/>
        <w:jc w:val="center"/>
        <w:rPr>
          <w:b/>
        </w:rPr>
      </w:pPr>
      <w:r w:rsidRPr="00B1733F">
        <w:rPr>
          <w:b/>
        </w:rPr>
        <w:t>Smluvní strany</w:t>
      </w:r>
    </w:p>
    <w:p w14:paraId="681DA977" w14:textId="5BE43297" w:rsidR="00553F1C" w:rsidRPr="00B1733F" w:rsidRDefault="00EF22E1" w:rsidP="00553F1C">
      <w:pPr>
        <w:pStyle w:val="Nadpis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B1733F">
        <w:rPr>
          <w:rFonts w:ascii="Times New Roman" w:hAnsi="Times New Roman" w:cs="Times New Roman"/>
          <w:sz w:val="24"/>
          <w:szCs w:val="24"/>
        </w:rPr>
        <w:t>Krajské státní zastupitelství v Brně</w:t>
      </w:r>
      <w:r w:rsidR="00553F1C" w:rsidRPr="00B1733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4FB2527" w14:textId="53F8D80A" w:rsidR="00553F1C" w:rsidRPr="00B1733F" w:rsidRDefault="00553F1C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 w:rsidRPr="00B1733F">
        <w:t xml:space="preserve">se sídlem: </w:t>
      </w:r>
      <w:r w:rsidR="00DA2C3E" w:rsidRPr="00B1733F">
        <w:t>Mozartova 18/</w:t>
      </w:r>
      <w:proofErr w:type="gramStart"/>
      <w:r w:rsidR="00DA2C3E" w:rsidRPr="00B1733F">
        <w:t>3,  601</w:t>
      </w:r>
      <w:proofErr w:type="gramEnd"/>
      <w:r w:rsidR="00DA2C3E" w:rsidRPr="00B1733F">
        <w:t xml:space="preserve"> 52 Brno</w:t>
      </w:r>
      <w:r w:rsidRPr="00B1733F">
        <w:t xml:space="preserve">                           </w:t>
      </w:r>
    </w:p>
    <w:p w14:paraId="41CD2ABA" w14:textId="61807CCC" w:rsidR="00553F1C" w:rsidRPr="00B1733F" w:rsidRDefault="00553F1C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proofErr w:type="gramStart"/>
      <w:r w:rsidRPr="00B1733F">
        <w:t xml:space="preserve">IČO:  </w:t>
      </w:r>
      <w:r w:rsidR="00DA2C3E" w:rsidRPr="00B1733F">
        <w:t xml:space="preserve"> </w:t>
      </w:r>
      <w:proofErr w:type="gramEnd"/>
      <w:r w:rsidR="00DA2C3E" w:rsidRPr="00B1733F">
        <w:t>00026069</w:t>
      </w:r>
      <w:r w:rsidRPr="00B1733F">
        <w:tab/>
      </w:r>
    </w:p>
    <w:p w14:paraId="76ECE813" w14:textId="35E474C1" w:rsidR="00553F1C" w:rsidRPr="00B1733F" w:rsidRDefault="00553F1C" w:rsidP="00553F1C">
      <w:pPr>
        <w:spacing w:after="0" w:line="276" w:lineRule="auto"/>
        <w:jc w:val="both"/>
        <w:rPr>
          <w:highlight w:val="yellow"/>
        </w:rPr>
      </w:pPr>
      <w:r w:rsidRPr="00B1733F">
        <w:t>zastoupená:</w:t>
      </w:r>
      <w:r w:rsidRPr="00B1733F">
        <w:tab/>
      </w:r>
      <w:r w:rsidR="00DA2C3E" w:rsidRPr="00B1733F">
        <w:t>JUDr. Janem Sladkým, krajským státním zástupcem</w:t>
      </w:r>
      <w:r w:rsidRPr="00B1733F">
        <w:t xml:space="preserve">       </w:t>
      </w:r>
    </w:p>
    <w:p w14:paraId="79901E2E" w14:textId="7A9125C4" w:rsidR="00553F1C" w:rsidRPr="00B1733F" w:rsidRDefault="00553F1C" w:rsidP="00553F1C">
      <w:pPr>
        <w:spacing w:after="0" w:line="276" w:lineRule="auto"/>
        <w:jc w:val="both"/>
      </w:pPr>
      <w:r w:rsidRPr="00B1733F">
        <w:t xml:space="preserve">bankovní spojení: </w:t>
      </w:r>
      <w:r w:rsidR="00DA2C3E" w:rsidRPr="00B1733F">
        <w:t>ČNB, a.s.</w:t>
      </w:r>
      <w:r w:rsidRPr="00B1733F">
        <w:t xml:space="preserve">       </w:t>
      </w:r>
    </w:p>
    <w:p w14:paraId="28E2BF87" w14:textId="7948CA83" w:rsidR="00553F1C" w:rsidRPr="00B1733F" w:rsidRDefault="00553F1C" w:rsidP="00553F1C">
      <w:pPr>
        <w:tabs>
          <w:tab w:val="left" w:pos="1701"/>
        </w:tabs>
        <w:spacing w:after="0" w:line="276" w:lineRule="auto"/>
        <w:jc w:val="both"/>
      </w:pPr>
      <w:r w:rsidRPr="00B1733F">
        <w:t>číslo účtu:</w:t>
      </w:r>
      <w:r w:rsidRPr="00B1733F">
        <w:tab/>
        <w:t xml:space="preserve"> </w:t>
      </w:r>
    </w:p>
    <w:p w14:paraId="1DDA586A" w14:textId="77777777" w:rsidR="00553F1C" w:rsidRPr="00B1733F" w:rsidRDefault="00553F1C" w:rsidP="00553F1C">
      <w:pPr>
        <w:spacing w:after="0" w:line="276" w:lineRule="auto"/>
        <w:jc w:val="both"/>
      </w:pPr>
      <w:r w:rsidRPr="00B1733F">
        <w:t>(dále jen „</w:t>
      </w:r>
      <w:r w:rsidRPr="00B1733F">
        <w:rPr>
          <w:b/>
          <w:i/>
        </w:rPr>
        <w:t>Kupující</w:t>
      </w:r>
      <w:r w:rsidRPr="00B1733F">
        <w:t>“)</w:t>
      </w:r>
    </w:p>
    <w:p w14:paraId="5C7EA117" w14:textId="77777777" w:rsidR="00553F1C" w:rsidRPr="00B1733F" w:rsidRDefault="00553F1C" w:rsidP="00553F1C">
      <w:pPr>
        <w:spacing w:before="240" w:after="240"/>
        <w:jc w:val="both"/>
      </w:pPr>
      <w:r w:rsidRPr="00B1733F">
        <w:t>a</w:t>
      </w:r>
    </w:p>
    <w:p w14:paraId="03AD4101" w14:textId="77777777" w:rsidR="002E1DA5" w:rsidRPr="00B1733F" w:rsidRDefault="002E1DA5" w:rsidP="00553F1C">
      <w:pPr>
        <w:tabs>
          <w:tab w:val="left" w:pos="2520"/>
        </w:tabs>
        <w:rPr>
          <w:b/>
        </w:rPr>
      </w:pPr>
      <w:r w:rsidRPr="00B1733F">
        <w:rPr>
          <w:b/>
        </w:rPr>
        <w:t xml:space="preserve">ŠKODA AUTO </w:t>
      </w:r>
      <w:proofErr w:type="spellStart"/>
      <w:r w:rsidRPr="00B1733F">
        <w:rPr>
          <w:b/>
        </w:rPr>
        <w:t>a.s</w:t>
      </w:r>
      <w:proofErr w:type="spellEnd"/>
      <w:r w:rsidRPr="00B1733F">
        <w:rPr>
          <w:b/>
        </w:rPr>
        <w:t xml:space="preserve"> </w:t>
      </w:r>
    </w:p>
    <w:p w14:paraId="560511B7" w14:textId="03F25B82" w:rsidR="002E1DA5" w:rsidRPr="00B1733F" w:rsidRDefault="002E1DA5" w:rsidP="00553F1C">
      <w:pPr>
        <w:tabs>
          <w:tab w:val="left" w:pos="2520"/>
        </w:tabs>
      </w:pPr>
      <w:r w:rsidRPr="00B1733F">
        <w:t>zapsaná v Obchodním rejstříku vedeném Městským soudem v Praze, oddíl B, vložka 332</w:t>
      </w:r>
    </w:p>
    <w:p w14:paraId="234AC53B" w14:textId="4D9B331F" w:rsidR="00553F1C" w:rsidRPr="00B1733F" w:rsidRDefault="002E1DA5" w:rsidP="00553F1C">
      <w:pPr>
        <w:tabs>
          <w:tab w:val="left" w:pos="2520"/>
        </w:tabs>
      </w:pPr>
      <w:r w:rsidRPr="00B1733F">
        <w:t>se sídlem: tř. Václava Klementa 869, Mladá Boleslav II, 293 01 Mladá Boleslav</w:t>
      </w:r>
      <w:r w:rsidR="00553F1C" w:rsidRPr="00B1733F">
        <w:tab/>
      </w:r>
    </w:p>
    <w:p w14:paraId="067D3008" w14:textId="307FA64F" w:rsidR="00553F1C" w:rsidRPr="00B1733F" w:rsidRDefault="00553F1C" w:rsidP="00553F1C">
      <w:pPr>
        <w:jc w:val="both"/>
      </w:pPr>
      <w:r w:rsidRPr="00B1733F">
        <w:t>IČO:</w:t>
      </w:r>
      <w:r w:rsidR="002E1DA5" w:rsidRPr="00B1733F">
        <w:t xml:space="preserve"> 00177041</w:t>
      </w:r>
      <w:r w:rsidRPr="00B1733F">
        <w:tab/>
      </w:r>
      <w:r w:rsidRPr="00B1733F">
        <w:tab/>
      </w:r>
      <w:r w:rsidRPr="00B1733F">
        <w:tab/>
      </w:r>
    </w:p>
    <w:p w14:paraId="0BA85899" w14:textId="54D3D017" w:rsidR="00553F1C" w:rsidRPr="00B1733F" w:rsidRDefault="002E1DA5" w:rsidP="00553F1C">
      <w:pPr>
        <w:jc w:val="both"/>
      </w:pPr>
      <w:r w:rsidRPr="00B1733F">
        <w:t>DIČ: CZ00177041</w:t>
      </w:r>
      <w:r w:rsidR="00553F1C" w:rsidRPr="00B1733F">
        <w:tab/>
        <w:t xml:space="preserve">       </w:t>
      </w:r>
    </w:p>
    <w:p w14:paraId="545B8B75" w14:textId="1C5952F5" w:rsidR="00553F1C" w:rsidRPr="00B1733F" w:rsidRDefault="00553F1C" w:rsidP="00553F1C">
      <w:pPr>
        <w:pStyle w:val="Zhlav"/>
        <w:tabs>
          <w:tab w:val="left" w:pos="708"/>
        </w:tabs>
      </w:pPr>
      <w:r w:rsidRPr="00B1733F">
        <w:t xml:space="preserve">Bankovní spojení: </w:t>
      </w:r>
      <w:proofErr w:type="spellStart"/>
      <w:r w:rsidR="002E1DA5" w:rsidRPr="00B1733F">
        <w:t>UniCredit</w:t>
      </w:r>
      <w:proofErr w:type="spellEnd"/>
      <w:r w:rsidR="002E1DA5" w:rsidRPr="00B1733F">
        <w:t xml:space="preserve"> Bank CZ and SK a.s.</w:t>
      </w:r>
    </w:p>
    <w:p w14:paraId="5701ED98" w14:textId="57AC4748" w:rsidR="00553F1C" w:rsidRPr="00B1733F" w:rsidRDefault="002E1DA5" w:rsidP="00553F1C">
      <w:r w:rsidRPr="00B1733F">
        <w:t>Číslo účtu:</w:t>
      </w:r>
      <w:r w:rsidR="00553F1C" w:rsidRPr="00B1733F">
        <w:tab/>
        <w:t xml:space="preserve">        </w:t>
      </w:r>
    </w:p>
    <w:p w14:paraId="0004B98A" w14:textId="1961AB6D" w:rsidR="00553F1C" w:rsidRPr="00B1733F" w:rsidRDefault="002E1DA5" w:rsidP="00553F1C">
      <w:r w:rsidRPr="00B1733F">
        <w:t>zastoupená:</w:t>
      </w:r>
      <w:r w:rsidR="00C34620" w:rsidRPr="00B1733F">
        <w:t xml:space="preserve">  </w:t>
      </w:r>
      <w:r w:rsidR="00C34620" w:rsidRPr="00B1733F">
        <w:rPr>
          <w:highlight w:val="yellow"/>
        </w:rPr>
        <w:t xml:space="preserve">                         </w:t>
      </w:r>
      <w:r w:rsidR="00553F1C" w:rsidRPr="00B1733F">
        <w:tab/>
        <w:t xml:space="preserve">         </w:t>
      </w:r>
    </w:p>
    <w:p w14:paraId="504E8407" w14:textId="77777777" w:rsidR="00553F1C" w:rsidRPr="00B1733F" w:rsidRDefault="00553F1C" w:rsidP="00553F1C">
      <w:r w:rsidRPr="00B1733F">
        <w:t>(dále jen "</w:t>
      </w:r>
      <w:r w:rsidRPr="00B1733F">
        <w:rPr>
          <w:b/>
          <w:i/>
        </w:rPr>
        <w:t>Prodávající</w:t>
      </w:r>
      <w:r w:rsidRPr="00B1733F">
        <w:t>")</w:t>
      </w:r>
    </w:p>
    <w:p w14:paraId="6F2BD06A" w14:textId="77777777" w:rsidR="00553F1C" w:rsidRPr="00B1733F" w:rsidRDefault="00553F1C" w:rsidP="00553F1C"/>
    <w:p w14:paraId="7EE77255" w14:textId="77777777" w:rsidR="00553F1C" w:rsidRPr="00B1733F" w:rsidRDefault="00553F1C" w:rsidP="00553F1C">
      <w:pPr>
        <w:pStyle w:val="Bezmezer"/>
        <w:jc w:val="center"/>
        <w:rPr>
          <w:rFonts w:ascii="Times New Roman" w:hAnsi="Times New Roman"/>
          <w:sz w:val="24"/>
        </w:rPr>
      </w:pPr>
      <w:r w:rsidRPr="00B1733F">
        <w:rPr>
          <w:rFonts w:ascii="Times New Roman" w:hAnsi="Times New Roman"/>
          <w:sz w:val="24"/>
        </w:rPr>
        <w:t xml:space="preserve">uzavírají v návaznosti na Rámcovou dohodu na nákup osobních vozidel </w:t>
      </w:r>
    </w:p>
    <w:p w14:paraId="101A2297" w14:textId="093250E3" w:rsidR="00553F1C" w:rsidRPr="00B1733F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 w:rsidRPr="00B1733F">
        <w:rPr>
          <w:rFonts w:ascii="Times New Roman" w:hAnsi="Times New Roman"/>
          <w:sz w:val="24"/>
        </w:rPr>
        <w:t>č.j. MSP</w:t>
      </w:r>
      <w:r w:rsidR="002E1DA5" w:rsidRPr="00B1733F">
        <w:rPr>
          <w:rFonts w:ascii="Times New Roman" w:hAnsi="Times New Roman"/>
          <w:sz w:val="24"/>
        </w:rPr>
        <w:t>-48</w:t>
      </w:r>
      <w:r w:rsidR="00A94FF0" w:rsidRPr="00B1733F">
        <w:rPr>
          <w:rFonts w:ascii="Times New Roman" w:hAnsi="Times New Roman"/>
          <w:sz w:val="24"/>
        </w:rPr>
        <w:t>/2021</w:t>
      </w:r>
      <w:r w:rsidRPr="00B1733F">
        <w:rPr>
          <w:rFonts w:ascii="Times New Roman" w:hAnsi="Times New Roman"/>
          <w:sz w:val="24"/>
        </w:rPr>
        <w:t>-MSP-CES (dále jen „</w:t>
      </w:r>
      <w:r w:rsidRPr="00B1733F">
        <w:rPr>
          <w:rFonts w:ascii="Times New Roman" w:hAnsi="Times New Roman"/>
          <w:b/>
          <w:i/>
          <w:sz w:val="24"/>
        </w:rPr>
        <w:t>Rámcová dohoda</w:t>
      </w:r>
      <w:r w:rsidRPr="00B1733F">
        <w:rPr>
          <w:rFonts w:ascii="Times New Roman" w:hAnsi="Times New Roman"/>
          <w:sz w:val="24"/>
        </w:rPr>
        <w:t>“)</w:t>
      </w:r>
    </w:p>
    <w:p w14:paraId="55ADAA22" w14:textId="77777777" w:rsidR="00553F1C" w:rsidRPr="00B1733F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 w:rsidRPr="00B1733F">
        <w:rPr>
          <w:rFonts w:ascii="Times New Roman" w:hAnsi="Times New Roman"/>
          <w:sz w:val="24"/>
        </w:rPr>
        <w:t>níže uvedeného dne, měsíce a roku tuto kupní smlouvu:</w:t>
      </w:r>
    </w:p>
    <w:p w14:paraId="26217FE9" w14:textId="77777777" w:rsidR="00553F1C" w:rsidRPr="00B1733F" w:rsidRDefault="00553F1C" w:rsidP="00E650DE">
      <w:pPr>
        <w:spacing w:before="360" w:after="0"/>
        <w:jc w:val="center"/>
        <w:rPr>
          <w:b/>
        </w:rPr>
      </w:pPr>
      <w:r w:rsidRPr="00B1733F">
        <w:rPr>
          <w:b/>
        </w:rPr>
        <w:t>II.</w:t>
      </w:r>
    </w:p>
    <w:p w14:paraId="6E34CF81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Předmět plnění</w:t>
      </w:r>
    </w:p>
    <w:p w14:paraId="7B097B1A" w14:textId="7F0C3B0F" w:rsidR="00553F1C" w:rsidRPr="00B1733F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 w:rsidRPr="00B1733F">
        <w:t>Touto kupní smlouvou se Prodávající zavazuje, že Kupujícímu odevzdá osobní vozidl</w:t>
      </w:r>
      <w:r w:rsidR="00C34620" w:rsidRPr="00B1733F">
        <w:t>a</w:t>
      </w:r>
      <w:r w:rsidRPr="00B1733F">
        <w:t xml:space="preserve"> </w:t>
      </w:r>
      <w:r w:rsidR="00DF75DE" w:rsidRPr="00B1733F">
        <w:t xml:space="preserve">             </w:t>
      </w:r>
      <w:r w:rsidR="00E92394" w:rsidRPr="00B1733F">
        <w:t xml:space="preserve">OCTAVIA </w:t>
      </w:r>
      <w:proofErr w:type="spellStart"/>
      <w:r w:rsidR="00E92394" w:rsidRPr="00B1733F">
        <w:t>Ambition</w:t>
      </w:r>
      <w:proofErr w:type="spellEnd"/>
      <w:r w:rsidR="00E92394" w:rsidRPr="00B1733F">
        <w:t xml:space="preserve"> 1,0 TSI 81 kW MAN 6</w:t>
      </w:r>
      <w:r w:rsidRPr="00B1733F">
        <w:t xml:space="preserve"> specifikovan</w:t>
      </w:r>
      <w:r w:rsidR="00F7189D" w:rsidRPr="00B1733F">
        <w:t>á</w:t>
      </w:r>
      <w:r w:rsidRPr="00B1733F">
        <w:t xml:space="preserve"> v příloze č. 1 této kupní smlouvy, která </w:t>
      </w:r>
      <w:proofErr w:type="gramStart"/>
      <w:r w:rsidRPr="00B1733F">
        <w:t>tvoří</w:t>
      </w:r>
      <w:proofErr w:type="gramEnd"/>
      <w:r w:rsidRPr="00B1733F">
        <w:t xml:space="preserve"> její nedílnou součást (dále jen „</w:t>
      </w:r>
      <w:r w:rsidRPr="00B1733F">
        <w:rPr>
          <w:b/>
          <w:i/>
        </w:rPr>
        <w:t>Vozidlo</w:t>
      </w:r>
      <w:r w:rsidRPr="00B1733F">
        <w:t>“</w:t>
      </w:r>
      <w:r w:rsidR="00F7189D" w:rsidRPr="00B1733F">
        <w:t xml:space="preserve"> či „</w:t>
      </w:r>
      <w:r w:rsidR="00F7189D" w:rsidRPr="00B1733F">
        <w:rPr>
          <w:b/>
          <w:i/>
        </w:rPr>
        <w:t>Vozidla</w:t>
      </w:r>
      <w:r w:rsidR="00F7189D" w:rsidRPr="00B1733F">
        <w:t>“</w:t>
      </w:r>
      <w:r w:rsidRPr="00B1733F">
        <w:t>), a umožní Kupujícímu nabýt vlastnické právo k Vozidl</w:t>
      </w:r>
      <w:r w:rsidR="00F7189D" w:rsidRPr="00B1733F">
        <w:t>ům</w:t>
      </w:r>
      <w:r w:rsidRPr="00B1733F">
        <w:t xml:space="preserve"> a Kupující se zavazuje Vozidl</w:t>
      </w:r>
      <w:r w:rsidR="00F7189D" w:rsidRPr="00B1733F">
        <w:t>a</w:t>
      </w:r>
      <w:r w:rsidRPr="00B1733F">
        <w:t xml:space="preserve"> převzít a zaplatit za ně Prodávajícímu kupní cenu dle článku III. této kupní smlouvy, která byla sjednána v souladu s Rámcovou dohodou. </w:t>
      </w:r>
    </w:p>
    <w:p w14:paraId="35C47C5F" w14:textId="16ECA055" w:rsidR="00553F1C" w:rsidRPr="00B1733F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 w:rsidRPr="00B1733F">
        <w:lastRenderedPageBreak/>
        <w:t>Prodávající se zavazuje odevzdat rovněž doklady v českém jazyce, umožňující řádné používání Vozid</w:t>
      </w:r>
      <w:r w:rsidR="00F7189D" w:rsidRPr="00B1733F">
        <w:t>el</w:t>
      </w:r>
      <w:r w:rsidRPr="00B1733F">
        <w:t>, a to zejména návod k obsluze, technické průkazy a prohlášení o shodě podle zákona č. 22/1997 Sb., o technických požadavcích na výrobky a o změně a doplnění některých zákonů, ve znění pozdějších předpisů nebo ujištění o shodě, není-li prohlášení o shodě zákonem vyžadováno (dále jen „</w:t>
      </w:r>
      <w:r w:rsidRPr="00B1733F">
        <w:rPr>
          <w:b/>
          <w:i/>
        </w:rPr>
        <w:t>Doklady</w:t>
      </w:r>
      <w:r w:rsidRPr="00B1733F">
        <w:t>“).</w:t>
      </w:r>
    </w:p>
    <w:p w14:paraId="4DE41FF4" w14:textId="77777777" w:rsidR="00553F1C" w:rsidRPr="00B1733F" w:rsidRDefault="00553F1C" w:rsidP="00E650DE">
      <w:pPr>
        <w:spacing w:before="360" w:after="0"/>
        <w:jc w:val="center"/>
        <w:rPr>
          <w:b/>
        </w:rPr>
      </w:pPr>
      <w:r w:rsidRPr="00B1733F">
        <w:rPr>
          <w:b/>
        </w:rPr>
        <w:t>III.</w:t>
      </w:r>
    </w:p>
    <w:p w14:paraId="43AAAC81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Kupní cena a platební podmínky</w:t>
      </w:r>
    </w:p>
    <w:p w14:paraId="05A8BB0A" w14:textId="10A7A62C" w:rsidR="00553F1C" w:rsidRPr="00B1733F" w:rsidRDefault="00553F1C" w:rsidP="00F136D1">
      <w:pPr>
        <w:numPr>
          <w:ilvl w:val="0"/>
          <w:numId w:val="2"/>
        </w:numPr>
        <w:tabs>
          <w:tab w:val="clear" w:pos="720"/>
          <w:tab w:val="left" w:pos="567"/>
        </w:tabs>
        <w:ind w:left="567" w:hanging="567"/>
        <w:jc w:val="both"/>
      </w:pPr>
      <w:r w:rsidRPr="00B1733F">
        <w:t>Smluvní strany v souladu s Rámcovou dohodou sjednávají, že kupní cena Vozid</w:t>
      </w:r>
      <w:r w:rsidR="003A7867" w:rsidRPr="00B1733F">
        <w:t>e</w:t>
      </w:r>
      <w:r w:rsidRPr="00B1733F">
        <w:t>l činí:</w:t>
      </w:r>
    </w:p>
    <w:tbl>
      <w:tblPr>
        <w:tblStyle w:val="Mkatabulky"/>
        <w:tblW w:w="8346" w:type="dxa"/>
        <w:tblInd w:w="567" w:type="dxa"/>
        <w:tblLook w:val="04A0" w:firstRow="1" w:lastRow="0" w:firstColumn="1" w:lastColumn="0" w:noHBand="0" w:noVBand="1"/>
      </w:tblPr>
      <w:tblGrid>
        <w:gridCol w:w="1368"/>
        <w:gridCol w:w="1206"/>
        <w:gridCol w:w="1096"/>
        <w:gridCol w:w="1206"/>
        <w:gridCol w:w="1058"/>
        <w:gridCol w:w="1206"/>
        <w:gridCol w:w="1206"/>
      </w:tblGrid>
      <w:tr w:rsidR="0098552A" w:rsidRPr="00B1733F" w14:paraId="0EC6F238" w14:textId="77777777" w:rsidTr="00FA75C9">
        <w:tc>
          <w:tcPr>
            <w:tcW w:w="1555" w:type="dxa"/>
            <w:vMerge w:val="restart"/>
            <w:shd w:val="clear" w:color="auto" w:fill="F7CAAC" w:themeFill="accent2" w:themeFillTint="66"/>
          </w:tcPr>
          <w:p w14:paraId="23726263" w14:textId="74477D47" w:rsidR="0098552A" w:rsidRPr="00B1733F" w:rsidRDefault="003A7867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 w:rsidDel="003A7867">
              <w:t xml:space="preserve"> </w:t>
            </w:r>
            <w:r w:rsidR="0098552A" w:rsidRPr="00B1733F">
              <w:rPr>
                <w:sz w:val="22"/>
                <w:szCs w:val="22"/>
              </w:rPr>
              <w:t>Specifikace Vozidla</w:t>
            </w:r>
          </w:p>
          <w:p w14:paraId="58E146D4" w14:textId="4DB64ED6" w:rsidR="0013624D" w:rsidRPr="00B1733F" w:rsidRDefault="0013624D" w:rsidP="0013624D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(+ odkaz na příslušnou přílohu)</w:t>
            </w:r>
          </w:p>
        </w:tc>
        <w:tc>
          <w:tcPr>
            <w:tcW w:w="3260" w:type="dxa"/>
            <w:gridSpan w:val="3"/>
            <w:shd w:val="clear" w:color="auto" w:fill="F7CAAC" w:themeFill="accent2" w:themeFillTint="66"/>
          </w:tcPr>
          <w:p w14:paraId="4CC0882F" w14:textId="1388C475" w:rsidR="0098552A" w:rsidRPr="00B1733F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 xml:space="preserve">Cena za Vozidlo v Kč                         </w:t>
            </w:r>
            <w:proofErr w:type="gramStart"/>
            <w:r w:rsidRPr="00B1733F">
              <w:rPr>
                <w:sz w:val="22"/>
                <w:szCs w:val="22"/>
              </w:rPr>
              <w:t xml:space="preserve">   (</w:t>
            </w:r>
            <w:proofErr w:type="gramEnd"/>
            <w:r w:rsidRPr="00B1733F">
              <w:rPr>
                <w:sz w:val="22"/>
                <w:szCs w:val="22"/>
              </w:rPr>
              <w:t>dle zvolené nadstandardní výbavy)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113546EC" w14:textId="2C2435D3" w:rsidR="0098552A" w:rsidRPr="00B1733F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Počet Vozidel</w:t>
            </w:r>
          </w:p>
        </w:tc>
        <w:tc>
          <w:tcPr>
            <w:tcW w:w="2255" w:type="dxa"/>
            <w:gridSpan w:val="2"/>
            <w:shd w:val="clear" w:color="auto" w:fill="F7CAAC" w:themeFill="accent2" w:themeFillTint="66"/>
          </w:tcPr>
          <w:p w14:paraId="310B9B59" w14:textId="3586E3BC" w:rsidR="0098552A" w:rsidRPr="00B1733F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Jednotková cena</w:t>
            </w:r>
            <w:r w:rsidR="00036338" w:rsidRPr="00B1733F">
              <w:rPr>
                <w:sz w:val="22"/>
                <w:szCs w:val="22"/>
              </w:rPr>
              <w:t xml:space="preserve">           v Kč</w:t>
            </w:r>
            <w:r w:rsidRPr="00B1733F">
              <w:rPr>
                <w:sz w:val="22"/>
                <w:szCs w:val="22"/>
              </w:rPr>
              <w:t xml:space="preserve"> za všechna Vozidla dané specifikace</w:t>
            </w:r>
          </w:p>
        </w:tc>
      </w:tr>
      <w:tr w:rsidR="0098552A" w:rsidRPr="00B1733F" w14:paraId="3768F2D3" w14:textId="77777777" w:rsidTr="00FA75C9">
        <w:tc>
          <w:tcPr>
            <w:tcW w:w="1555" w:type="dxa"/>
            <w:vMerge/>
            <w:shd w:val="clear" w:color="auto" w:fill="F7CAAC" w:themeFill="accent2" w:themeFillTint="66"/>
          </w:tcPr>
          <w:p w14:paraId="01471920" w14:textId="77777777" w:rsidR="0098552A" w:rsidRPr="00B1733F" w:rsidRDefault="0098552A" w:rsidP="00CF4B09">
            <w:pPr>
              <w:tabs>
                <w:tab w:val="left" w:pos="284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7CAAC" w:themeFill="accent2" w:themeFillTint="66"/>
          </w:tcPr>
          <w:p w14:paraId="1F9B9EBE" w14:textId="43183E4A" w:rsidR="0098552A" w:rsidRPr="00B1733F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bez DPH</w:t>
            </w:r>
          </w:p>
        </w:tc>
        <w:tc>
          <w:tcPr>
            <w:tcW w:w="1074" w:type="dxa"/>
            <w:shd w:val="clear" w:color="auto" w:fill="F7CAAC" w:themeFill="accent2" w:themeFillTint="66"/>
          </w:tcPr>
          <w:p w14:paraId="3025A8C1" w14:textId="3F0C8A8C" w:rsidR="0098552A" w:rsidRPr="00B1733F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výše DPH</w:t>
            </w:r>
          </w:p>
        </w:tc>
        <w:tc>
          <w:tcPr>
            <w:tcW w:w="1152" w:type="dxa"/>
            <w:shd w:val="clear" w:color="auto" w:fill="F7CAAC" w:themeFill="accent2" w:themeFillTint="66"/>
          </w:tcPr>
          <w:p w14:paraId="2FC7CF44" w14:textId="6F2CD263" w:rsidR="0098552A" w:rsidRPr="00B1733F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s DPH</w:t>
            </w: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1F67290D" w14:textId="77777777" w:rsidR="0098552A" w:rsidRPr="00B1733F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39EA28A" w14:textId="78877F85" w:rsidR="0098552A" w:rsidRPr="00B1733F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bez DPH</w:t>
            </w:r>
          </w:p>
        </w:tc>
        <w:tc>
          <w:tcPr>
            <w:tcW w:w="1121" w:type="dxa"/>
            <w:shd w:val="clear" w:color="auto" w:fill="F7CAAC" w:themeFill="accent2" w:themeFillTint="66"/>
          </w:tcPr>
          <w:p w14:paraId="07CE5CEB" w14:textId="7C78DEAF" w:rsidR="0098552A" w:rsidRPr="00B1733F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s DPH</w:t>
            </w:r>
          </w:p>
        </w:tc>
      </w:tr>
      <w:tr w:rsidR="009A23A3" w:rsidRPr="00B1733F" w14:paraId="109169EC" w14:textId="77777777" w:rsidTr="009A6755">
        <w:tc>
          <w:tcPr>
            <w:tcW w:w="1555" w:type="dxa"/>
          </w:tcPr>
          <w:p w14:paraId="284F299D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  <w:r w:rsidRPr="00B1733F">
              <w:t>Škoda Octavia</w:t>
            </w:r>
            <w:r w:rsidR="0050099E" w:rsidRPr="00B1733F">
              <w:t xml:space="preserve"> </w:t>
            </w:r>
          </w:p>
          <w:p w14:paraId="503852D5" w14:textId="0164A8AA" w:rsidR="0050099E" w:rsidRPr="00B1733F" w:rsidRDefault="0050099E" w:rsidP="009A23A3">
            <w:pPr>
              <w:tabs>
                <w:tab w:val="left" w:pos="284"/>
              </w:tabs>
              <w:jc w:val="both"/>
            </w:pPr>
            <w:r w:rsidRPr="00B1733F">
              <w:t>Příloha č.</w:t>
            </w:r>
            <w:proofErr w:type="gramStart"/>
            <w:r w:rsidRPr="00B1733F">
              <w:t xml:space="preserve">1 </w:t>
            </w:r>
            <w:r w:rsidR="00A349A5" w:rsidRPr="00B1733F">
              <w:t>-1</w:t>
            </w:r>
            <w:proofErr w:type="gramEnd"/>
            <w:r w:rsidR="00A349A5" w:rsidRPr="00B1733F">
              <w:t>.2</w:t>
            </w:r>
          </w:p>
        </w:tc>
        <w:tc>
          <w:tcPr>
            <w:tcW w:w="1034" w:type="dxa"/>
            <w:vAlign w:val="center"/>
          </w:tcPr>
          <w:p w14:paraId="1BCE887A" w14:textId="2E977C95" w:rsidR="009A23A3" w:rsidRPr="00B1733F" w:rsidRDefault="009A23A3" w:rsidP="000369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1733F">
              <w:rPr>
                <w:i/>
                <w:iCs/>
                <w:color w:val="000000"/>
                <w:sz w:val="22"/>
                <w:szCs w:val="22"/>
              </w:rPr>
              <w:t>412 809,92</w:t>
            </w:r>
          </w:p>
        </w:tc>
        <w:tc>
          <w:tcPr>
            <w:tcW w:w="1074" w:type="dxa"/>
            <w:vAlign w:val="center"/>
          </w:tcPr>
          <w:p w14:paraId="5D5674A7" w14:textId="4DF1C88E" w:rsidR="009A23A3" w:rsidRPr="00B1733F" w:rsidRDefault="009A23A3" w:rsidP="000369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1733F">
              <w:rPr>
                <w:i/>
                <w:iCs/>
                <w:color w:val="000000"/>
                <w:sz w:val="22"/>
                <w:szCs w:val="22"/>
              </w:rPr>
              <w:t>86 690,08</w:t>
            </w:r>
          </w:p>
        </w:tc>
        <w:tc>
          <w:tcPr>
            <w:tcW w:w="1152" w:type="dxa"/>
            <w:vAlign w:val="center"/>
          </w:tcPr>
          <w:p w14:paraId="58C61DAF" w14:textId="4FA7CB39" w:rsidR="009A23A3" w:rsidRPr="00B1733F" w:rsidRDefault="009A23A3" w:rsidP="000369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1733F">
              <w:rPr>
                <w:i/>
                <w:iCs/>
                <w:color w:val="000000"/>
                <w:sz w:val="22"/>
                <w:szCs w:val="22"/>
              </w:rPr>
              <w:t>499 500,00</w:t>
            </w:r>
          </w:p>
        </w:tc>
        <w:tc>
          <w:tcPr>
            <w:tcW w:w="1276" w:type="dxa"/>
          </w:tcPr>
          <w:p w14:paraId="57F7861B" w14:textId="77777777" w:rsidR="00036943" w:rsidRPr="00B1733F" w:rsidRDefault="00036943" w:rsidP="0003694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14:paraId="436D9572" w14:textId="304F5ABE" w:rsidR="009A23A3" w:rsidRPr="00B1733F" w:rsidRDefault="009A23A3" w:rsidP="000369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1733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BBAE6E8" w14:textId="77777777" w:rsidR="00036943" w:rsidRPr="00B1733F" w:rsidRDefault="00036943" w:rsidP="00036943">
            <w:pPr>
              <w:tabs>
                <w:tab w:val="left" w:pos="284"/>
              </w:tabs>
              <w:rPr>
                <w:i/>
                <w:iCs/>
                <w:color w:val="000000"/>
                <w:sz w:val="22"/>
                <w:szCs w:val="22"/>
              </w:rPr>
            </w:pPr>
          </w:p>
          <w:p w14:paraId="5E0B0C35" w14:textId="40A4576E" w:rsidR="009A23A3" w:rsidRPr="00B1733F" w:rsidRDefault="009A23A3" w:rsidP="000369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1733F">
              <w:rPr>
                <w:i/>
                <w:iCs/>
                <w:color w:val="000000"/>
                <w:sz w:val="22"/>
                <w:szCs w:val="22"/>
              </w:rPr>
              <w:t>412 809,92</w:t>
            </w:r>
          </w:p>
        </w:tc>
        <w:tc>
          <w:tcPr>
            <w:tcW w:w="1121" w:type="dxa"/>
          </w:tcPr>
          <w:p w14:paraId="4D075D6A" w14:textId="77777777" w:rsidR="00036943" w:rsidRPr="00B1733F" w:rsidRDefault="00036943" w:rsidP="00036943">
            <w:pPr>
              <w:tabs>
                <w:tab w:val="left" w:pos="284"/>
              </w:tabs>
              <w:rPr>
                <w:i/>
                <w:iCs/>
                <w:color w:val="000000"/>
                <w:sz w:val="22"/>
                <w:szCs w:val="22"/>
              </w:rPr>
            </w:pPr>
          </w:p>
          <w:p w14:paraId="68E02644" w14:textId="4C394B37" w:rsidR="009A23A3" w:rsidRPr="00B1733F" w:rsidRDefault="003E21C4" w:rsidP="000369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1733F">
              <w:rPr>
                <w:i/>
                <w:iCs/>
                <w:color w:val="000000"/>
                <w:sz w:val="22"/>
                <w:szCs w:val="22"/>
              </w:rPr>
              <w:t>499 500,00</w:t>
            </w:r>
          </w:p>
        </w:tc>
      </w:tr>
      <w:tr w:rsidR="009A23A3" w:rsidRPr="00B1733F" w14:paraId="6648704C" w14:textId="77777777" w:rsidTr="00FA75C9">
        <w:tc>
          <w:tcPr>
            <w:tcW w:w="1555" w:type="dxa"/>
          </w:tcPr>
          <w:p w14:paraId="1DFC5ABA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034" w:type="dxa"/>
          </w:tcPr>
          <w:p w14:paraId="7531457E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074" w:type="dxa"/>
          </w:tcPr>
          <w:p w14:paraId="7E43EE40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52" w:type="dxa"/>
          </w:tcPr>
          <w:p w14:paraId="0F181AA5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276" w:type="dxa"/>
          </w:tcPr>
          <w:p w14:paraId="2AC2D621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14:paraId="0F9D6D95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21" w:type="dxa"/>
          </w:tcPr>
          <w:p w14:paraId="2581AC72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</w:tr>
      <w:tr w:rsidR="009A23A3" w:rsidRPr="00B1733F" w14:paraId="1F79A8EC" w14:textId="77777777" w:rsidTr="00FA75C9">
        <w:tc>
          <w:tcPr>
            <w:tcW w:w="1555" w:type="dxa"/>
          </w:tcPr>
          <w:p w14:paraId="3300F2F3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034" w:type="dxa"/>
          </w:tcPr>
          <w:p w14:paraId="46751E88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074" w:type="dxa"/>
          </w:tcPr>
          <w:p w14:paraId="16212179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52" w:type="dxa"/>
          </w:tcPr>
          <w:p w14:paraId="100DDF2D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276" w:type="dxa"/>
          </w:tcPr>
          <w:p w14:paraId="7F376802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14:paraId="0B9E0A71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21" w:type="dxa"/>
          </w:tcPr>
          <w:p w14:paraId="49035250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</w:tr>
      <w:tr w:rsidR="009A23A3" w:rsidRPr="00B1733F" w14:paraId="0454BA9F" w14:textId="77777777" w:rsidTr="00FA75C9">
        <w:tc>
          <w:tcPr>
            <w:tcW w:w="1555" w:type="dxa"/>
          </w:tcPr>
          <w:p w14:paraId="0FF859A4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034" w:type="dxa"/>
          </w:tcPr>
          <w:p w14:paraId="4593A63E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074" w:type="dxa"/>
          </w:tcPr>
          <w:p w14:paraId="4C5D852B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52" w:type="dxa"/>
          </w:tcPr>
          <w:p w14:paraId="3ACAAAFF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276" w:type="dxa"/>
          </w:tcPr>
          <w:p w14:paraId="0C0ED374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14:paraId="2FD2C250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  <w:tc>
          <w:tcPr>
            <w:tcW w:w="1121" w:type="dxa"/>
          </w:tcPr>
          <w:p w14:paraId="4375413E" w14:textId="77777777" w:rsidR="009A23A3" w:rsidRPr="00B1733F" w:rsidRDefault="009A23A3" w:rsidP="009A23A3">
            <w:pPr>
              <w:tabs>
                <w:tab w:val="left" w:pos="284"/>
              </w:tabs>
              <w:jc w:val="both"/>
            </w:pPr>
          </w:p>
        </w:tc>
      </w:tr>
      <w:tr w:rsidR="009A23A3" w:rsidRPr="00B1733F" w14:paraId="1F1BBF42" w14:textId="77777777" w:rsidTr="00601133">
        <w:tc>
          <w:tcPr>
            <w:tcW w:w="8346" w:type="dxa"/>
            <w:gridSpan w:val="7"/>
            <w:shd w:val="clear" w:color="auto" w:fill="FBE4D5" w:themeFill="accent2" w:themeFillTint="33"/>
          </w:tcPr>
          <w:p w14:paraId="5EA5F102" w14:textId="2B7B97DA" w:rsidR="009A23A3" w:rsidRPr="00B1733F" w:rsidRDefault="009A23A3" w:rsidP="009A23A3">
            <w:pPr>
              <w:tabs>
                <w:tab w:val="left" w:pos="284"/>
              </w:tabs>
              <w:jc w:val="both"/>
            </w:pPr>
            <w:r w:rsidRPr="00B1733F">
              <w:t xml:space="preserve">Celková cena za všechna Vozidla bez DPH                         </w:t>
            </w:r>
            <w:r w:rsidRPr="00B1733F">
              <w:rPr>
                <w:i/>
                <w:iCs/>
                <w:color w:val="000000"/>
              </w:rPr>
              <w:t xml:space="preserve">412 809,92 </w:t>
            </w:r>
            <w:r w:rsidRPr="00B1733F">
              <w:t xml:space="preserve">Kč </w:t>
            </w:r>
          </w:p>
        </w:tc>
      </w:tr>
      <w:tr w:rsidR="009A23A3" w:rsidRPr="00B1733F" w14:paraId="308EC147" w14:textId="77777777" w:rsidTr="00601133">
        <w:tc>
          <w:tcPr>
            <w:tcW w:w="8346" w:type="dxa"/>
            <w:gridSpan w:val="7"/>
            <w:shd w:val="clear" w:color="auto" w:fill="FBE4D5" w:themeFill="accent2" w:themeFillTint="33"/>
          </w:tcPr>
          <w:p w14:paraId="1C3B789C" w14:textId="22ED8979" w:rsidR="009A23A3" w:rsidRPr="00B1733F" w:rsidRDefault="009A23A3" w:rsidP="009A23A3">
            <w:pPr>
              <w:tabs>
                <w:tab w:val="left" w:pos="284"/>
              </w:tabs>
              <w:jc w:val="both"/>
            </w:pPr>
            <w:r w:rsidRPr="00B1733F">
              <w:t xml:space="preserve">Celková cena za všechna Vozidla s DPH                             </w:t>
            </w:r>
            <w:r w:rsidRPr="00B1733F">
              <w:rPr>
                <w:i/>
                <w:iCs/>
                <w:color w:val="000000"/>
              </w:rPr>
              <w:t xml:space="preserve">499 500,00 </w:t>
            </w:r>
            <w:r w:rsidRPr="00B1733F">
              <w:t>Kč</w:t>
            </w:r>
          </w:p>
        </w:tc>
      </w:tr>
    </w:tbl>
    <w:p w14:paraId="49B95E4A" w14:textId="77777777" w:rsidR="003A7867" w:rsidRPr="00B1733F" w:rsidRDefault="003A7867" w:rsidP="00F136D1">
      <w:pPr>
        <w:tabs>
          <w:tab w:val="left" w:pos="284"/>
        </w:tabs>
        <w:ind w:left="567"/>
        <w:jc w:val="both"/>
      </w:pPr>
    </w:p>
    <w:p w14:paraId="3031288A" w14:textId="759DF2D8" w:rsidR="00DD090B" w:rsidRPr="00B1733F" w:rsidRDefault="00553F1C" w:rsidP="00F136D1">
      <w:pPr>
        <w:tabs>
          <w:tab w:val="left" w:pos="284"/>
        </w:tabs>
        <w:ind w:left="567"/>
        <w:jc w:val="both"/>
      </w:pPr>
      <w:r w:rsidRPr="00B1733F">
        <w:t>(dále jen „</w:t>
      </w:r>
      <w:r w:rsidRPr="00B1733F">
        <w:rPr>
          <w:b/>
          <w:i/>
        </w:rPr>
        <w:t>Kupní cena</w:t>
      </w:r>
      <w:r w:rsidRPr="00B1733F">
        <w:t>“)</w:t>
      </w:r>
      <w:r w:rsidR="0013624D" w:rsidRPr="00B1733F">
        <w:t xml:space="preserve">. </w:t>
      </w:r>
    </w:p>
    <w:p w14:paraId="594B2740" w14:textId="78A5975B" w:rsidR="00553F1C" w:rsidRPr="00B1733F" w:rsidRDefault="00DD090B" w:rsidP="00F136D1">
      <w:pPr>
        <w:tabs>
          <w:tab w:val="left" w:pos="284"/>
        </w:tabs>
        <w:ind w:left="567"/>
        <w:jc w:val="both"/>
      </w:pPr>
      <w:r w:rsidRPr="00B1733F">
        <w:t>Podrobný r</w:t>
      </w:r>
      <w:r w:rsidR="0013624D" w:rsidRPr="00B1733F">
        <w:t xml:space="preserve">ozpis </w:t>
      </w:r>
      <w:r w:rsidRPr="00B1733F">
        <w:t xml:space="preserve">Kupní </w:t>
      </w:r>
      <w:r w:rsidR="00D12FD6" w:rsidRPr="00B1733F">
        <w:t>ceny Vozidel</w:t>
      </w:r>
      <w:r w:rsidR="0013624D" w:rsidRPr="00B1733F">
        <w:t xml:space="preserve"> v základní výbavě a nadstandardní výbavy </w:t>
      </w:r>
      <w:r w:rsidRPr="00B1733F">
        <w:t>Vozid</w:t>
      </w:r>
      <w:r w:rsidR="00D12FD6" w:rsidRPr="00B1733F">
        <w:t>e</w:t>
      </w:r>
      <w:r w:rsidRPr="00B1733F">
        <w:t xml:space="preserve">l </w:t>
      </w:r>
      <w:r w:rsidR="0013624D" w:rsidRPr="00B1733F">
        <w:t xml:space="preserve">je </w:t>
      </w:r>
      <w:r w:rsidRPr="00B1733F">
        <w:t xml:space="preserve">uveden </w:t>
      </w:r>
      <w:r w:rsidR="0013624D" w:rsidRPr="00B1733F">
        <w:t>v</w:t>
      </w:r>
      <w:r w:rsidR="00D12FD6" w:rsidRPr="00B1733F">
        <w:t> </w:t>
      </w:r>
      <w:r w:rsidR="0013624D" w:rsidRPr="00B1733F">
        <w:t>příloze</w:t>
      </w:r>
      <w:r w:rsidR="00D12FD6" w:rsidRPr="00B1733F">
        <w:t xml:space="preserve"> č. 1 této kupní smlouvy</w:t>
      </w:r>
      <w:r w:rsidR="0013624D" w:rsidRPr="00B1733F">
        <w:t>.</w:t>
      </w:r>
    </w:p>
    <w:p w14:paraId="332D957F" w14:textId="77777777" w:rsidR="00553F1C" w:rsidRPr="00B1733F" w:rsidRDefault="00553F1C" w:rsidP="00F136D1">
      <w:pPr>
        <w:tabs>
          <w:tab w:val="left" w:pos="284"/>
        </w:tabs>
        <w:ind w:left="567"/>
        <w:jc w:val="both"/>
      </w:pPr>
      <w:r w:rsidRPr="00B1733F">
        <w:t>Kupní cena je cenou konečnou a nepřekročitelnou. Kupující neposkytuje zálohy. Kupní cena může být měněna pouze písemným dodatkem k této kupní smlouvě v případě změny zákonné sazby DPH.</w:t>
      </w:r>
    </w:p>
    <w:p w14:paraId="76CCFB68" w14:textId="43B009AC" w:rsidR="00553F1C" w:rsidRPr="00B1733F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</w:pPr>
      <w:r w:rsidRPr="00B1733F">
        <w:t>Kupní cena zahrnuje veškeré náklady Prodávajícího spojené s dodáním a odevzdáním Vozid</w:t>
      </w:r>
      <w:r w:rsidR="00F7189D" w:rsidRPr="00B1733F">
        <w:t>e</w:t>
      </w:r>
      <w:r w:rsidRPr="00B1733F">
        <w:t xml:space="preserve">l (včetně Dokladů) Kupujícímu v místě plnění. </w:t>
      </w:r>
    </w:p>
    <w:p w14:paraId="30D5AF8E" w14:textId="069AF461" w:rsidR="00553F1C" w:rsidRPr="00B1733F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  <w:rPr>
          <w:szCs w:val="20"/>
        </w:rPr>
      </w:pPr>
      <w:r w:rsidRPr="00B1733F">
        <w:t xml:space="preserve">Kupní cena bude uhrazena Kupujícím na základě faktury vystavené Prodávajícím bezhotovostním převodem na účet Prodávajícího uvedený na faktuře. Fakturu vystaví Prodávající a </w:t>
      </w:r>
      <w:proofErr w:type="gramStart"/>
      <w:r w:rsidRPr="00B1733F">
        <w:t>doručí</w:t>
      </w:r>
      <w:proofErr w:type="gramEnd"/>
      <w:r w:rsidRPr="00B1733F">
        <w:t xml:space="preserve"> ji Kupujícímu po řádném dodání </w:t>
      </w:r>
      <w:r w:rsidR="006B24D7" w:rsidRPr="00B1733F">
        <w:t xml:space="preserve">všech </w:t>
      </w:r>
      <w:r w:rsidRPr="00B1733F">
        <w:t>Vozid</w:t>
      </w:r>
      <w:r w:rsidR="00F7189D" w:rsidRPr="00B1733F">
        <w:t>e</w:t>
      </w:r>
      <w:r w:rsidRPr="00B1733F">
        <w:t>l</w:t>
      </w:r>
      <w:r w:rsidR="006B24D7" w:rsidRPr="00B1733F">
        <w:t>, která jsou předmětem plnění z této kupní smlouvy</w:t>
      </w:r>
      <w:r w:rsidRPr="00B1733F">
        <w:t xml:space="preserve"> a po podpisu protokolu o předání a převzetí Vozid</w:t>
      </w:r>
      <w:r w:rsidR="00F7189D" w:rsidRPr="00B1733F">
        <w:t>e</w:t>
      </w:r>
      <w:r w:rsidRPr="00B1733F">
        <w:t>l (dále jen „</w:t>
      </w:r>
      <w:r w:rsidRPr="00B1733F">
        <w:rPr>
          <w:b/>
          <w:i/>
        </w:rPr>
        <w:t>Předávací protokol</w:t>
      </w:r>
      <w:r w:rsidRPr="00B1733F">
        <w:t>“). F</w:t>
      </w:r>
      <w:r w:rsidRPr="00B1733F">
        <w:rPr>
          <w:szCs w:val="20"/>
        </w:rPr>
        <w:t>aktura musí splňovat náležitosti daňového dokladu a musí obsahovat číslo Rámcové dohody, číslo této kupní smlouvy a všechny údaje uvedené v § 29 zákona č. 235/2004 Sb., o dani z přidané hodnoty, ve znění pozdějších předpisů a v § 435 Občanského zákoníku. Přílohou faktury musí být kopie Předávacího protokolu podepsaného zástupci obou smluvních stran.</w:t>
      </w:r>
    </w:p>
    <w:p w14:paraId="10BCAE49" w14:textId="7EAC326D" w:rsidR="00553F1C" w:rsidRPr="00B1733F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lastRenderedPageBreak/>
        <w:t>Kupní cena bude fakturována v Kč a Prodávající ve faktuře uvede cenu Vozid</w:t>
      </w:r>
      <w:r w:rsidR="00F7189D" w:rsidRPr="00B1733F">
        <w:rPr>
          <w:rFonts w:ascii="Times New Roman" w:hAnsi="Times New Roman"/>
          <w:sz w:val="24"/>
          <w:szCs w:val="20"/>
        </w:rPr>
        <w:t>e</w:t>
      </w:r>
      <w:r w:rsidRPr="00B1733F">
        <w:rPr>
          <w:rFonts w:ascii="Times New Roman" w:hAnsi="Times New Roman"/>
          <w:sz w:val="24"/>
          <w:szCs w:val="20"/>
        </w:rPr>
        <w:t>l v Kč včetně DPH i bez DPH, spolu s uvedením sazby DPH a jejího vyčíslení</w:t>
      </w:r>
      <w:r w:rsidR="002934A4" w:rsidRPr="00B1733F">
        <w:rPr>
          <w:rFonts w:ascii="Times New Roman" w:hAnsi="Times New Roman"/>
          <w:sz w:val="24"/>
          <w:szCs w:val="20"/>
        </w:rPr>
        <w:t xml:space="preserve"> a dále veškeré údaje a náležitosti dle článku 3 odst. 6 Rámcové dohody</w:t>
      </w:r>
      <w:r w:rsidRPr="00B1733F">
        <w:rPr>
          <w:rFonts w:ascii="Times New Roman" w:hAnsi="Times New Roman"/>
          <w:sz w:val="24"/>
          <w:szCs w:val="20"/>
        </w:rPr>
        <w:t>.</w:t>
      </w:r>
    </w:p>
    <w:p w14:paraId="3176D5E0" w14:textId="77777777" w:rsidR="00553F1C" w:rsidRPr="00B1733F" w:rsidRDefault="00553F1C" w:rsidP="00553F1C">
      <w:pPr>
        <w:pStyle w:val="Bezmezer"/>
        <w:ind w:left="720"/>
        <w:jc w:val="both"/>
        <w:rPr>
          <w:rFonts w:ascii="Times New Roman" w:hAnsi="Times New Roman"/>
          <w:sz w:val="24"/>
          <w:szCs w:val="20"/>
        </w:rPr>
      </w:pPr>
    </w:p>
    <w:p w14:paraId="36F7C46C" w14:textId="6B45E98F" w:rsidR="00553F1C" w:rsidRPr="00B1733F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Lhůta splatnosti vystavené faktury bude činit 30 dnů ode dne jejího doručení Kupujícímu. Dnem úhrady se rozumí den </w:t>
      </w:r>
      <w:r w:rsidR="00A94FF0" w:rsidRPr="00B1733F">
        <w:rPr>
          <w:rFonts w:ascii="Times New Roman" w:hAnsi="Times New Roman"/>
          <w:sz w:val="24"/>
          <w:szCs w:val="20"/>
        </w:rPr>
        <w:t xml:space="preserve">odepsání příslušné částky </w:t>
      </w:r>
      <w:r w:rsidRPr="00B1733F">
        <w:rPr>
          <w:rFonts w:ascii="Times New Roman" w:hAnsi="Times New Roman"/>
          <w:sz w:val="24"/>
          <w:szCs w:val="20"/>
        </w:rPr>
        <w:t>z účtu Kupujícího ve prospěch účtu Prodávajícího.</w:t>
      </w:r>
    </w:p>
    <w:p w14:paraId="5A37391A" w14:textId="77777777" w:rsidR="00553F1C" w:rsidRPr="00B1733F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3967A6E" w14:textId="5AB5BEBC" w:rsidR="00553F1C" w:rsidRPr="00B1733F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>Kupující je oprávněn do data splatnosti vrátit Prodávajícímu fakturu, která nesplňuje předepsané nebo sjednané náležitosti</w:t>
      </w:r>
      <w:r w:rsidR="00A94FF0" w:rsidRPr="00B1733F">
        <w:rPr>
          <w:rFonts w:ascii="Times New Roman" w:hAnsi="Times New Roman"/>
          <w:sz w:val="24"/>
          <w:szCs w:val="20"/>
        </w:rPr>
        <w:t xml:space="preserve"> nebo k ní není připojena kopie Předávacího protokolu</w:t>
      </w:r>
      <w:r w:rsidRPr="00B1733F">
        <w:rPr>
          <w:rFonts w:ascii="Times New Roman" w:hAnsi="Times New Roman"/>
          <w:sz w:val="24"/>
          <w:szCs w:val="20"/>
        </w:rPr>
        <w:t>. Nová lhůta splatnosti fakturované Kupní ceny počíná běžet dnem doručení opravené</w:t>
      </w:r>
      <w:r w:rsidR="00A94FF0" w:rsidRPr="00B1733F">
        <w:rPr>
          <w:rFonts w:ascii="Times New Roman" w:hAnsi="Times New Roman"/>
          <w:sz w:val="24"/>
          <w:szCs w:val="20"/>
        </w:rPr>
        <w:t>/doplněné</w:t>
      </w:r>
      <w:r w:rsidRPr="00B1733F">
        <w:rPr>
          <w:rFonts w:ascii="Times New Roman" w:hAnsi="Times New Roman"/>
          <w:sz w:val="24"/>
          <w:szCs w:val="20"/>
        </w:rPr>
        <w:t xml:space="preserve"> faktury Kupujícímu.</w:t>
      </w:r>
    </w:p>
    <w:p w14:paraId="0EE39B97" w14:textId="77777777" w:rsidR="00553F1C" w:rsidRPr="00B1733F" w:rsidRDefault="00553F1C" w:rsidP="00553F1C">
      <w:pPr>
        <w:pStyle w:val="Bezmezer"/>
        <w:jc w:val="both"/>
        <w:rPr>
          <w:rFonts w:ascii="Times New Roman" w:hAnsi="Times New Roman"/>
          <w:sz w:val="24"/>
          <w:szCs w:val="20"/>
        </w:rPr>
      </w:pPr>
    </w:p>
    <w:p w14:paraId="4CD4AA39" w14:textId="77777777" w:rsidR="00553F1C" w:rsidRPr="00B1733F" w:rsidRDefault="00553F1C" w:rsidP="00E650DE">
      <w:pPr>
        <w:spacing w:before="360" w:after="0"/>
        <w:jc w:val="center"/>
        <w:rPr>
          <w:b/>
        </w:rPr>
      </w:pPr>
      <w:r w:rsidRPr="00B1733F">
        <w:rPr>
          <w:b/>
        </w:rPr>
        <w:t>IV.</w:t>
      </w:r>
    </w:p>
    <w:p w14:paraId="159339A8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Dodací podmínky</w:t>
      </w:r>
    </w:p>
    <w:p w14:paraId="4C17998D" w14:textId="0F7B5153" w:rsidR="00553F1C" w:rsidRPr="00B1733F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B1733F">
        <w:t>Prodávající odevzdá Vozidl</w:t>
      </w:r>
      <w:r w:rsidR="00F7189D" w:rsidRPr="00B1733F">
        <w:t>a</w:t>
      </w:r>
      <w:r w:rsidRPr="00B1733F">
        <w:t xml:space="preserve"> včetně Dokladů Kupujícímu v místě plnění. Místem plnění je sídlo Kupujícího, nedohodnou-li se strany jinak.</w:t>
      </w:r>
    </w:p>
    <w:p w14:paraId="406AA6EA" w14:textId="7911319F" w:rsidR="00553F1C" w:rsidRPr="00B1733F" w:rsidRDefault="00DF75DE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B1733F">
        <w:t>Prodávající odevzdá a K</w:t>
      </w:r>
      <w:r w:rsidR="00553F1C" w:rsidRPr="00B1733F">
        <w:t>upující převezme Vozidl</w:t>
      </w:r>
      <w:r w:rsidR="00F7189D" w:rsidRPr="00B1733F">
        <w:t>a</w:t>
      </w:r>
      <w:r w:rsidR="00553F1C" w:rsidRPr="00B1733F">
        <w:t xml:space="preserve"> včetně Dokladů na základě Předávacího protokolu podepsaného oprávněnými zástupci obou smluvních stran.</w:t>
      </w:r>
    </w:p>
    <w:p w14:paraId="5692400A" w14:textId="7E6AED64" w:rsidR="00553F1C" w:rsidRPr="00B1733F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B1733F">
        <w:t>Prodávající se zavazuje odevzdat Vozidl</w:t>
      </w:r>
      <w:r w:rsidR="00F7189D" w:rsidRPr="00B1733F">
        <w:t>a</w:t>
      </w:r>
      <w:r w:rsidRPr="00B1733F">
        <w:t xml:space="preserve"> včetně Dokladů </w:t>
      </w:r>
      <w:r w:rsidR="006438E9" w:rsidRPr="00B1733F">
        <w:t xml:space="preserve">nejpozději </w:t>
      </w:r>
      <w:r w:rsidRPr="00B1733F">
        <w:t xml:space="preserve">do </w:t>
      </w:r>
      <w:r w:rsidR="001116C5" w:rsidRPr="00B1733F">
        <w:rPr>
          <w:i/>
          <w:highlight w:val="yellow"/>
        </w:rPr>
        <w:t>31.12.202</w:t>
      </w:r>
      <w:r w:rsidR="00E92394" w:rsidRPr="00B1733F">
        <w:rPr>
          <w:i/>
        </w:rPr>
        <w:t>2</w:t>
      </w:r>
      <w:r w:rsidR="00A94FF0" w:rsidRPr="00B1733F">
        <w:t xml:space="preserve">, </w:t>
      </w:r>
      <w:r w:rsidR="006438E9" w:rsidRPr="00B1733F">
        <w:t xml:space="preserve">přičemž lhůta pro dodání může v souladu s článkem 4. odstavcem 7 Rámcové dohody činit maximálně </w:t>
      </w:r>
      <w:r w:rsidR="00A94FF0" w:rsidRPr="00B1733F">
        <w:t>150</w:t>
      </w:r>
      <w:r w:rsidRPr="00B1733F">
        <w:rPr>
          <w:szCs w:val="20"/>
        </w:rPr>
        <w:t xml:space="preserve"> dnů od </w:t>
      </w:r>
      <w:r w:rsidR="003918AC" w:rsidRPr="00B1733F">
        <w:rPr>
          <w:szCs w:val="20"/>
        </w:rPr>
        <w:t xml:space="preserve">účinnosti </w:t>
      </w:r>
      <w:r w:rsidRPr="00B1733F">
        <w:rPr>
          <w:szCs w:val="20"/>
        </w:rPr>
        <w:t>této kupní smlouvy.</w:t>
      </w:r>
      <w:r w:rsidRPr="00B1733F">
        <w:rPr>
          <w:b/>
        </w:rPr>
        <w:t xml:space="preserve"> </w:t>
      </w:r>
      <w:r w:rsidR="004C04E1" w:rsidRPr="00B1733F">
        <w:rPr>
          <w:szCs w:val="20"/>
        </w:rPr>
        <w:t xml:space="preserve">Prodávající je oprávněn dodat Vozidla po částech, avšak maximálně ve dvou dodávkách (částech), přičemž lhůta stanovená v článku 4. odst. 7 Rámcové dohody tím není dotčena a Prodávající je povinen dodržet termín dodání stanovený v předchozí větě. </w:t>
      </w:r>
    </w:p>
    <w:p w14:paraId="43AFA217" w14:textId="63E7CC9D" w:rsidR="00553F1C" w:rsidRPr="00B1733F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B1733F">
        <w:t>Osobou pověřenou k převzetí Vozid</w:t>
      </w:r>
      <w:r w:rsidR="00F7189D" w:rsidRPr="00B1733F">
        <w:t>e</w:t>
      </w:r>
      <w:r w:rsidRPr="00B1733F">
        <w:t xml:space="preserve">l včetně Dokladů za Kupujícího je pověřený pracovník Kupujícího </w:t>
      </w:r>
      <w:r w:rsidRPr="00B1733F">
        <w:rPr>
          <w:highlight w:val="yellow"/>
        </w:rPr>
        <w:t xml:space="preserve"> </w:t>
      </w:r>
    </w:p>
    <w:p w14:paraId="43EA19C2" w14:textId="3FB292F4" w:rsidR="00553F1C" w:rsidRPr="00B1733F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B1733F">
        <w:t>Převzetím Vozid</w:t>
      </w:r>
      <w:r w:rsidR="00F7189D" w:rsidRPr="00B1733F">
        <w:t>e</w:t>
      </w:r>
      <w:r w:rsidRPr="00B1733F">
        <w:t xml:space="preserve">l (podpisem Předávacího protokolu) přechází na Kupujícího nebezpečí škody. </w:t>
      </w:r>
    </w:p>
    <w:p w14:paraId="06EAF34F" w14:textId="191DE0BD" w:rsidR="00553F1C" w:rsidRPr="00B1733F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B1733F">
        <w:t>Na Kupujícího přechází vlastnické právo k Vozidl</w:t>
      </w:r>
      <w:r w:rsidR="00F7189D" w:rsidRPr="00B1733F">
        <w:t>ům</w:t>
      </w:r>
      <w:r w:rsidRPr="00B1733F">
        <w:t xml:space="preserve"> okamžikem je</w:t>
      </w:r>
      <w:r w:rsidR="00F7189D" w:rsidRPr="00B1733F">
        <w:t>jich</w:t>
      </w:r>
      <w:r w:rsidRPr="00B1733F">
        <w:t xml:space="preserve"> převzetí na základě Předávacího protokolu podepsaného oprávněnými zástupci obou smluvních stran.</w:t>
      </w:r>
    </w:p>
    <w:p w14:paraId="4612E7D4" w14:textId="76955FAD" w:rsidR="00DD090B" w:rsidRPr="00B1733F" w:rsidRDefault="00DD090B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B1733F">
        <w:rPr>
          <w:color w:val="000000"/>
          <w:szCs w:val="20"/>
        </w:rPr>
        <w:t>Případné výhrady Kupujícího k dodaným Vozidlům</w:t>
      </w:r>
      <w:r w:rsidR="004E353E" w:rsidRPr="00B1733F">
        <w:rPr>
          <w:color w:val="000000"/>
          <w:szCs w:val="20"/>
        </w:rPr>
        <w:t xml:space="preserve"> nebránící jejich řádnému užívání</w:t>
      </w:r>
      <w:r w:rsidRPr="00B1733F">
        <w:rPr>
          <w:color w:val="000000"/>
          <w:szCs w:val="20"/>
        </w:rPr>
        <w:t xml:space="preserve"> budou uvedeny v Předávacím protokolu spolu s lhůtou k jejich odstranění. Prodávající je povinen odstranit vady, které jsou předmětem výhrad dle předchozí věty, ve lhůtách stanovených v Předávacím protokolu.</w:t>
      </w:r>
    </w:p>
    <w:p w14:paraId="45D5B3F7" w14:textId="77777777" w:rsidR="00761281" w:rsidRPr="00B1733F" w:rsidRDefault="00761281">
      <w:pPr>
        <w:spacing w:after="160" w:line="259" w:lineRule="auto"/>
        <w:rPr>
          <w:b/>
        </w:rPr>
      </w:pPr>
      <w:r w:rsidRPr="00B1733F">
        <w:rPr>
          <w:b/>
        </w:rPr>
        <w:br w:type="page"/>
      </w:r>
    </w:p>
    <w:p w14:paraId="7E84CA47" w14:textId="426F607F" w:rsidR="00553F1C" w:rsidRPr="00B1733F" w:rsidRDefault="00553F1C" w:rsidP="00E650DE">
      <w:pPr>
        <w:spacing w:before="360" w:after="0"/>
        <w:jc w:val="center"/>
        <w:rPr>
          <w:b/>
        </w:rPr>
      </w:pPr>
      <w:r w:rsidRPr="00B1733F">
        <w:rPr>
          <w:b/>
        </w:rPr>
        <w:lastRenderedPageBreak/>
        <w:t>V.</w:t>
      </w:r>
    </w:p>
    <w:p w14:paraId="475108EB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Záruka</w:t>
      </w:r>
    </w:p>
    <w:p w14:paraId="0ACFF46B" w14:textId="3625BA12" w:rsidR="00553F1C" w:rsidRPr="00B1733F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B1733F">
        <w:t>Prodávající poskytuje Kupujícímu na Vozidl</w:t>
      </w:r>
      <w:r w:rsidR="00F7189D" w:rsidRPr="00B1733F">
        <w:t>a</w:t>
      </w:r>
      <w:r w:rsidRPr="00B1733F">
        <w:t xml:space="preserve"> záruku za jakost na dobu </w:t>
      </w:r>
      <w:r w:rsidR="002E1DA5" w:rsidRPr="00B1733F">
        <w:t xml:space="preserve">2 </w:t>
      </w:r>
      <w:r w:rsidRPr="00B1733F">
        <w:t>let</w:t>
      </w:r>
      <w:r w:rsidR="002E1DA5" w:rsidRPr="00B1733F">
        <w:t>.</w:t>
      </w:r>
      <w:r w:rsidRPr="00B1733F">
        <w:t xml:space="preserve"> Záruční doba </w:t>
      </w:r>
      <w:proofErr w:type="gramStart"/>
      <w:r w:rsidRPr="00B1733F">
        <w:t>běží</w:t>
      </w:r>
      <w:proofErr w:type="gramEnd"/>
      <w:r w:rsidRPr="00B1733F">
        <w:t xml:space="preserve"> od předání Vozid</w:t>
      </w:r>
      <w:r w:rsidR="00F7189D" w:rsidRPr="00B1733F">
        <w:t>e</w:t>
      </w:r>
      <w:r w:rsidRPr="00B1733F">
        <w:t xml:space="preserve">l, tj. od podpisu </w:t>
      </w:r>
      <w:r w:rsidR="004E353E" w:rsidRPr="00B1733F">
        <w:t xml:space="preserve">příslušného </w:t>
      </w:r>
      <w:r w:rsidRPr="00B1733F">
        <w:t>Předávacího protokolu oběma smluvními stranami.</w:t>
      </w:r>
      <w:r w:rsidRPr="00B1733F">
        <w:rPr>
          <w:bCs/>
        </w:rPr>
        <w:t xml:space="preserve"> Prodávající se zaručuje, že </w:t>
      </w:r>
      <w:r w:rsidR="00F7189D" w:rsidRPr="00B1733F">
        <w:rPr>
          <w:bCs/>
        </w:rPr>
        <w:t xml:space="preserve">každé </w:t>
      </w:r>
      <w:r w:rsidRPr="00B1733F">
        <w:rPr>
          <w:bCs/>
        </w:rPr>
        <w:t>Vozidlo bude v záruční době plně způsobilé pro použití k účelu stanovenému v této kupní smlouvě, a není-li účel v této kupní smlouvě stanoven, k účelu obvyklému a dále, že si Vozidlo zachová vlastnosti stanovené touto kupní smlouvou a ustanoveními § 2095 a 2096 Občanského zákoníku (záruka za jakost). Zárukou za jakost nejsou dotčena práva a povinnosti z vadného plnění plynoucí ze zákona.</w:t>
      </w:r>
    </w:p>
    <w:p w14:paraId="66E06690" w14:textId="77777777" w:rsidR="00553F1C" w:rsidRPr="00B1733F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B1733F">
        <w:t xml:space="preserve"> Prodávající prohlašuje, že poskytuje zvláštní záruku u těchto položek: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883"/>
      </w:tblGrid>
      <w:tr w:rsidR="00344ABE" w:rsidRPr="00B1733F" w14:paraId="072F1A9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BB9" w14:textId="77777777" w:rsidR="00344ABE" w:rsidRPr="00B1733F" w:rsidRDefault="00344ABE" w:rsidP="00E650DE">
            <w:pPr>
              <w:pStyle w:val="Normal1"/>
              <w:spacing w:before="0" w:after="0"/>
              <w:ind w:left="720"/>
              <w:rPr>
                <w:b/>
                <w:sz w:val="24"/>
              </w:rPr>
            </w:pPr>
            <w:r w:rsidRPr="00B1733F">
              <w:rPr>
                <w:b/>
                <w:sz w:val="24"/>
              </w:rPr>
              <w:t xml:space="preserve">Komponent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08D" w14:textId="0AB7644C" w:rsidR="00344ABE" w:rsidRPr="00B1733F" w:rsidRDefault="00344ABE" w:rsidP="002E22CB">
            <w:pPr>
              <w:pStyle w:val="Normal1"/>
              <w:spacing w:before="0" w:after="0"/>
              <w:ind w:left="0"/>
              <w:rPr>
                <w:b/>
                <w:sz w:val="24"/>
                <w:vertAlign w:val="superscript"/>
              </w:rPr>
            </w:pPr>
            <w:r w:rsidRPr="00B1733F">
              <w:rPr>
                <w:b/>
                <w:sz w:val="24"/>
              </w:rPr>
              <w:t>Délka záruční doby</w:t>
            </w:r>
          </w:p>
        </w:tc>
      </w:tr>
      <w:tr w:rsidR="00344ABE" w:rsidRPr="00B1733F" w14:paraId="3A5A3B1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E7C" w14:textId="77777777" w:rsidR="00344ABE" w:rsidRPr="00B1733F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Prorezavění karosérie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1C8" w14:textId="535165E4" w:rsidR="00344ABE" w:rsidRPr="00B1733F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(min. 8 </w:t>
            </w:r>
            <w:proofErr w:type="gramStart"/>
            <w:r w:rsidRPr="00B1733F">
              <w:rPr>
                <w:sz w:val="24"/>
              </w:rPr>
              <w:t xml:space="preserve">let)   </w:t>
            </w:r>
            <w:proofErr w:type="gramEnd"/>
            <w:r w:rsidRPr="00B1733F">
              <w:rPr>
                <w:sz w:val="24"/>
              </w:rPr>
              <w:t xml:space="preserve">         </w:t>
            </w:r>
            <w:r w:rsidR="002E1DA5" w:rsidRPr="00B1733F">
              <w:rPr>
                <w:sz w:val="24"/>
              </w:rPr>
              <w:t>12</w:t>
            </w:r>
          </w:p>
        </w:tc>
      </w:tr>
      <w:tr w:rsidR="00344ABE" w:rsidRPr="00B1733F" w14:paraId="00A3C9E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AFFD" w14:textId="77777777" w:rsidR="00344ABE" w:rsidRPr="00B1733F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Originální náhradní díly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853" w14:textId="533813B3" w:rsidR="00344ABE" w:rsidRPr="00B1733F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(min. 2 </w:t>
            </w:r>
            <w:proofErr w:type="gramStart"/>
            <w:r w:rsidRPr="00B1733F">
              <w:rPr>
                <w:sz w:val="24"/>
              </w:rPr>
              <w:t xml:space="preserve">roky)   </w:t>
            </w:r>
            <w:proofErr w:type="gramEnd"/>
            <w:r w:rsidRPr="00B1733F">
              <w:rPr>
                <w:sz w:val="24"/>
              </w:rPr>
              <w:t xml:space="preserve">      </w:t>
            </w:r>
            <w:r w:rsidR="002E1DA5" w:rsidRPr="00B1733F">
              <w:rPr>
                <w:sz w:val="24"/>
              </w:rPr>
              <w:t>2</w:t>
            </w:r>
          </w:p>
        </w:tc>
      </w:tr>
      <w:tr w:rsidR="00344ABE" w:rsidRPr="00B1733F" w14:paraId="7A2ADD22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A04" w14:textId="77777777" w:rsidR="00344ABE" w:rsidRPr="00B1733F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Lak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B08" w14:textId="44B20E64" w:rsidR="00344ABE" w:rsidRPr="00B1733F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(min. 4 </w:t>
            </w:r>
            <w:proofErr w:type="gramStart"/>
            <w:r w:rsidRPr="00B1733F">
              <w:rPr>
                <w:sz w:val="24"/>
              </w:rPr>
              <w:t xml:space="preserve">roky)   </w:t>
            </w:r>
            <w:proofErr w:type="gramEnd"/>
            <w:r w:rsidRPr="00B1733F">
              <w:rPr>
                <w:sz w:val="24"/>
              </w:rPr>
              <w:t xml:space="preserve">      </w:t>
            </w:r>
            <w:r w:rsidR="002E1DA5" w:rsidRPr="00B1733F">
              <w:rPr>
                <w:sz w:val="24"/>
              </w:rPr>
              <w:t>5</w:t>
            </w:r>
          </w:p>
        </w:tc>
      </w:tr>
      <w:tr w:rsidR="00344ABE" w:rsidRPr="00B1733F" w14:paraId="3CD9D370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4E3" w14:textId="77777777" w:rsidR="00344ABE" w:rsidRPr="00B1733F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Baterie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08B" w14:textId="6D0E342B" w:rsidR="00344ABE" w:rsidRPr="00B1733F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(min. 2 </w:t>
            </w:r>
            <w:proofErr w:type="gramStart"/>
            <w:r w:rsidRPr="00B1733F">
              <w:rPr>
                <w:sz w:val="24"/>
              </w:rPr>
              <w:t xml:space="preserve">roky)   </w:t>
            </w:r>
            <w:proofErr w:type="gramEnd"/>
            <w:r w:rsidRPr="00B1733F">
              <w:rPr>
                <w:sz w:val="24"/>
              </w:rPr>
              <w:t xml:space="preserve">      </w:t>
            </w:r>
            <w:r w:rsidR="002E1DA5" w:rsidRPr="00B1733F">
              <w:rPr>
                <w:sz w:val="24"/>
              </w:rPr>
              <w:t>2</w:t>
            </w:r>
          </w:p>
        </w:tc>
      </w:tr>
      <w:tr w:rsidR="00344ABE" w:rsidRPr="00B1733F" w14:paraId="217F9A7D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3958" w14:textId="77777777" w:rsidR="00344ABE" w:rsidRPr="00B1733F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>Náplň klimatizace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ADA6" w14:textId="3B1D61F4" w:rsidR="00344ABE" w:rsidRPr="00B1733F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(min. 2 </w:t>
            </w:r>
            <w:proofErr w:type="gramStart"/>
            <w:r w:rsidRPr="00B1733F">
              <w:rPr>
                <w:sz w:val="24"/>
              </w:rPr>
              <w:t xml:space="preserve">roky)   </w:t>
            </w:r>
            <w:proofErr w:type="gramEnd"/>
            <w:r w:rsidRPr="00B1733F">
              <w:rPr>
                <w:sz w:val="24"/>
              </w:rPr>
              <w:t xml:space="preserve">      </w:t>
            </w:r>
            <w:r w:rsidR="002E1DA5" w:rsidRPr="00B1733F">
              <w:rPr>
                <w:sz w:val="24"/>
              </w:rPr>
              <w:t>2</w:t>
            </w:r>
          </w:p>
        </w:tc>
      </w:tr>
      <w:tr w:rsidR="00344ABE" w:rsidRPr="00B1733F" w14:paraId="6F55B731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771" w14:textId="77777777" w:rsidR="00344ABE" w:rsidRPr="00B1733F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Pneumatiky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F37" w14:textId="4B0710A8" w:rsidR="00344ABE" w:rsidRPr="00B1733F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(min. 2 </w:t>
            </w:r>
            <w:proofErr w:type="gramStart"/>
            <w:r w:rsidRPr="00B1733F">
              <w:rPr>
                <w:sz w:val="24"/>
              </w:rPr>
              <w:t xml:space="preserve">roky)   </w:t>
            </w:r>
            <w:proofErr w:type="gramEnd"/>
            <w:r w:rsidRPr="00B1733F">
              <w:rPr>
                <w:sz w:val="24"/>
              </w:rPr>
              <w:t xml:space="preserve">      </w:t>
            </w:r>
            <w:r w:rsidR="002E1DA5" w:rsidRPr="00B1733F">
              <w:rPr>
                <w:sz w:val="24"/>
              </w:rPr>
              <w:t>2</w:t>
            </w:r>
          </w:p>
        </w:tc>
      </w:tr>
      <w:tr w:rsidR="00344ABE" w:rsidRPr="00B1733F" w14:paraId="2503E5D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511" w14:textId="77777777" w:rsidR="00344ABE" w:rsidRPr="00B1733F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>Díly spotřebního charakteru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72A" w14:textId="2E82A090" w:rsidR="00344ABE" w:rsidRPr="00B1733F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B1733F">
              <w:rPr>
                <w:sz w:val="24"/>
              </w:rPr>
              <w:t xml:space="preserve">(min. 2 </w:t>
            </w:r>
            <w:proofErr w:type="gramStart"/>
            <w:r w:rsidRPr="00B1733F">
              <w:rPr>
                <w:sz w:val="24"/>
              </w:rPr>
              <w:t xml:space="preserve">roky)   </w:t>
            </w:r>
            <w:proofErr w:type="gramEnd"/>
            <w:r w:rsidRPr="00B1733F">
              <w:rPr>
                <w:sz w:val="24"/>
              </w:rPr>
              <w:t xml:space="preserve">      </w:t>
            </w:r>
            <w:r w:rsidR="002E1DA5" w:rsidRPr="00B1733F">
              <w:rPr>
                <w:sz w:val="24"/>
              </w:rPr>
              <w:t>2</w:t>
            </w:r>
          </w:p>
        </w:tc>
      </w:tr>
    </w:tbl>
    <w:p w14:paraId="219646CC" w14:textId="645672E0" w:rsidR="00344ABE" w:rsidRPr="00B1733F" w:rsidRDefault="00344ABE" w:rsidP="00344ABE">
      <w:pPr>
        <w:spacing w:after="360"/>
        <w:ind w:left="714" w:hanging="357"/>
        <w:jc w:val="both"/>
        <w:rPr>
          <w:szCs w:val="20"/>
        </w:rPr>
      </w:pPr>
      <w:r w:rsidRPr="00B1733F">
        <w:rPr>
          <w:szCs w:val="20"/>
          <w:vertAlign w:val="superscript"/>
        </w:rPr>
        <w:t xml:space="preserve">            </w:t>
      </w:r>
    </w:p>
    <w:p w14:paraId="32DDCFB8" w14:textId="15BCAFD9" w:rsidR="00553F1C" w:rsidRPr="00B1733F" w:rsidRDefault="00F51C10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B1733F">
        <w:t>Uplatní-li K</w:t>
      </w:r>
      <w:r w:rsidR="00553F1C" w:rsidRPr="00B1733F">
        <w:t>upující během záruční doby písemně vady, má se zato, že uplatňuje jejich bezplatné odstranění. O dobu oznámení vady do termínu odstranění vady se sjednaná záruční doba prodlužuje. Prodávající se zavazuje odstranit vady ve lhůtě do 30</w:t>
      </w:r>
      <w:r w:rsidRPr="00B1733F">
        <w:t xml:space="preserve"> dnů ode dne, kdy mu byla vada K</w:t>
      </w:r>
      <w:r w:rsidR="00553F1C" w:rsidRPr="00B1733F">
        <w:t xml:space="preserve">upujícím písemně oznámena. Pokud nelze vadu odstranit ve lhůtě 30 dnů, </w:t>
      </w:r>
      <w:r w:rsidRPr="00B1733F">
        <w:t>P</w:t>
      </w:r>
      <w:r w:rsidR="00553F1C" w:rsidRPr="00B1733F">
        <w:t>rodávající se zavazu</w:t>
      </w:r>
      <w:r w:rsidRPr="00B1733F">
        <w:t>je zajistit na vlastní náklady K</w:t>
      </w:r>
      <w:r w:rsidR="00553F1C" w:rsidRPr="00B1733F">
        <w:t xml:space="preserve">upujícímu náhradní </w:t>
      </w:r>
      <w:r w:rsidRPr="00B1733F">
        <w:t>vozidlo</w:t>
      </w:r>
      <w:r w:rsidR="00553F1C" w:rsidRPr="00B1733F">
        <w:t xml:space="preserve"> stejných vlastností</w:t>
      </w:r>
      <w:r w:rsidR="00997264" w:rsidRPr="00B1733F">
        <w:t xml:space="preserve"> odpovídající </w:t>
      </w:r>
      <w:r w:rsidR="00E97BCB" w:rsidRPr="00B1733F">
        <w:t xml:space="preserve">příslušnému </w:t>
      </w:r>
      <w:r w:rsidR="00997264" w:rsidRPr="00B1733F">
        <w:t>Vozidlu</w:t>
      </w:r>
      <w:r w:rsidR="00553F1C" w:rsidRPr="00B1733F">
        <w:t>, jak byl</w:t>
      </w:r>
      <w:r w:rsidRPr="00B1733F">
        <w:t>o</w:t>
      </w:r>
      <w:r w:rsidR="00553F1C" w:rsidRPr="00B1733F">
        <w:t xml:space="preserve"> specifikován</w:t>
      </w:r>
      <w:r w:rsidRPr="00B1733F">
        <w:t>o</w:t>
      </w:r>
      <w:r w:rsidR="00553F1C" w:rsidRPr="00B1733F">
        <w:t xml:space="preserve"> </w:t>
      </w:r>
      <w:r w:rsidR="006438E9" w:rsidRPr="00B1733F">
        <w:t xml:space="preserve">v článku II. </w:t>
      </w:r>
      <w:r w:rsidR="00A5566A" w:rsidRPr="00B1733F">
        <w:t>bodu</w:t>
      </w:r>
      <w:r w:rsidR="006438E9" w:rsidRPr="00B1733F">
        <w:t xml:space="preserve"> 1 </w:t>
      </w:r>
      <w:r w:rsidR="00553F1C" w:rsidRPr="00B1733F">
        <w:t xml:space="preserve">této </w:t>
      </w:r>
      <w:r w:rsidRPr="00B1733F">
        <w:t xml:space="preserve">kupní </w:t>
      </w:r>
      <w:r w:rsidR="00553F1C" w:rsidRPr="00B1733F">
        <w:t>smlouvy</w:t>
      </w:r>
      <w:r w:rsidR="00F7189D" w:rsidRPr="00B1733F">
        <w:t xml:space="preserve"> a v příloze této </w:t>
      </w:r>
      <w:r w:rsidR="00997264" w:rsidRPr="00B1733F">
        <w:t xml:space="preserve">kupní </w:t>
      </w:r>
      <w:r w:rsidR="00F7189D" w:rsidRPr="00B1733F">
        <w:t>smlouvy</w:t>
      </w:r>
      <w:r w:rsidR="00553F1C" w:rsidRPr="00B1733F">
        <w:t>.</w:t>
      </w:r>
      <w:r w:rsidR="00BA5385" w:rsidRPr="00B1733F">
        <w:t xml:space="preserve"> Tato povinnost platí až do doby odstranění oznámené vady.</w:t>
      </w:r>
    </w:p>
    <w:p w14:paraId="0276980B" w14:textId="4C7ACF64" w:rsidR="00553F1C" w:rsidRPr="00B1733F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B1733F">
        <w:t>Podmínkou uplatnění záruky je provádění pře</w:t>
      </w:r>
      <w:r w:rsidR="00F51C10" w:rsidRPr="00B1733F">
        <w:t xml:space="preserve">depsaných servisních prohlídek </w:t>
      </w:r>
      <w:r w:rsidR="00FC6487" w:rsidRPr="00B1733F">
        <w:t xml:space="preserve">u </w:t>
      </w:r>
      <w:r w:rsidR="00F51C10" w:rsidRPr="00B1733F">
        <w:t>P</w:t>
      </w:r>
      <w:r w:rsidRPr="00B1733F">
        <w:t>rodávající</w:t>
      </w:r>
      <w:r w:rsidR="00FC6487" w:rsidRPr="00B1733F">
        <w:t>ho</w:t>
      </w:r>
      <w:r w:rsidRPr="00B1733F">
        <w:t xml:space="preserve"> </w:t>
      </w:r>
      <w:r w:rsidRPr="00B1733F">
        <w:rPr>
          <w:szCs w:val="20"/>
        </w:rPr>
        <w:t xml:space="preserve">nebo </w:t>
      </w:r>
      <w:r w:rsidR="00FC6487" w:rsidRPr="00B1733F">
        <w:rPr>
          <w:szCs w:val="20"/>
        </w:rPr>
        <w:t xml:space="preserve">v </w:t>
      </w:r>
      <w:r w:rsidRPr="00B1733F">
        <w:rPr>
          <w:szCs w:val="20"/>
        </w:rPr>
        <w:t>autorizovan</w:t>
      </w:r>
      <w:r w:rsidR="00FC6487" w:rsidRPr="00B1733F">
        <w:rPr>
          <w:szCs w:val="20"/>
        </w:rPr>
        <w:t>ém</w:t>
      </w:r>
      <w:r w:rsidRPr="00B1733F">
        <w:rPr>
          <w:szCs w:val="20"/>
        </w:rPr>
        <w:t xml:space="preserve"> servis</w:t>
      </w:r>
      <w:r w:rsidR="00FC6487" w:rsidRPr="00B1733F">
        <w:rPr>
          <w:szCs w:val="20"/>
        </w:rPr>
        <w:t>u</w:t>
      </w:r>
      <w:r w:rsidRPr="00B1733F">
        <w:rPr>
          <w:szCs w:val="20"/>
        </w:rPr>
        <w:t xml:space="preserve"> </w:t>
      </w:r>
      <w:r w:rsidRPr="00B1733F">
        <w:t>v předepsaných intervalech, které budou uvedeny v</w:t>
      </w:r>
      <w:r w:rsidR="00B31DCD" w:rsidRPr="00B1733F">
        <w:t xml:space="preserve"> servisní </w:t>
      </w:r>
      <w:r w:rsidRPr="00B1733F">
        <w:t>knížce.</w:t>
      </w:r>
    </w:p>
    <w:p w14:paraId="1AB39B71" w14:textId="7A69D3CF" w:rsidR="00553F1C" w:rsidRPr="00B1733F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  <w:r w:rsidRPr="00B1733F">
        <w:rPr>
          <w:rFonts w:ascii="Times New Roman" w:hAnsi="Times New Roman"/>
          <w:bCs/>
          <w:lang w:val="cs-CZ"/>
        </w:rPr>
        <w:t xml:space="preserve">Nemá-li </w:t>
      </w:r>
      <w:r w:rsidR="00F51C10" w:rsidRPr="00B1733F">
        <w:rPr>
          <w:rFonts w:ascii="Times New Roman" w:hAnsi="Times New Roman"/>
          <w:bCs/>
          <w:lang w:val="cs-CZ"/>
        </w:rPr>
        <w:t>Vozidlo</w:t>
      </w:r>
      <w:r w:rsidRPr="00B1733F">
        <w:rPr>
          <w:rFonts w:ascii="Times New Roman" w:hAnsi="Times New Roman"/>
          <w:bCs/>
          <w:lang w:val="cs-CZ"/>
        </w:rPr>
        <w:t xml:space="preserve"> vlastnosti stanovené touto </w:t>
      </w:r>
      <w:r w:rsidR="00F51C10" w:rsidRPr="00B1733F">
        <w:rPr>
          <w:rFonts w:ascii="Times New Roman" w:hAnsi="Times New Roman"/>
          <w:bCs/>
          <w:lang w:val="cs-CZ"/>
        </w:rPr>
        <w:t xml:space="preserve">kupní </w:t>
      </w:r>
      <w:r w:rsidRPr="00B1733F">
        <w:rPr>
          <w:rFonts w:ascii="Times New Roman" w:hAnsi="Times New Roman"/>
          <w:bCs/>
          <w:lang w:val="cs-CZ"/>
        </w:rPr>
        <w:t xml:space="preserve">smlouvou a ustanovením § 2095, 2096 a 2097 Občanského zákoníku, má vady. Za vady se považuje i dodání jiného zboží, než určuje </w:t>
      </w:r>
      <w:r w:rsidR="00FC6487" w:rsidRPr="00B1733F">
        <w:rPr>
          <w:rFonts w:ascii="Times New Roman" w:hAnsi="Times New Roman"/>
          <w:bCs/>
          <w:lang w:val="cs-CZ"/>
        </w:rPr>
        <w:t xml:space="preserve">Rámcová dohoda či tato kupní </w:t>
      </w:r>
      <w:r w:rsidRPr="00B1733F">
        <w:rPr>
          <w:rFonts w:ascii="Times New Roman" w:hAnsi="Times New Roman"/>
          <w:bCs/>
          <w:lang w:val="cs-CZ"/>
        </w:rPr>
        <w:t>smlouva. Vadou zboží jsou rovněž vady v do</w:t>
      </w:r>
      <w:r w:rsidR="00FC6487" w:rsidRPr="00B1733F">
        <w:rPr>
          <w:rFonts w:ascii="Times New Roman" w:hAnsi="Times New Roman"/>
          <w:bCs/>
          <w:lang w:val="cs-CZ"/>
        </w:rPr>
        <w:t>kladech, nutných k užívání Vozidla</w:t>
      </w:r>
      <w:r w:rsidRPr="00B1733F">
        <w:rPr>
          <w:rFonts w:ascii="Times New Roman" w:hAnsi="Times New Roman"/>
          <w:bCs/>
          <w:lang w:val="cs-CZ"/>
        </w:rPr>
        <w:t>.</w:t>
      </w:r>
    </w:p>
    <w:p w14:paraId="775EEF6E" w14:textId="77777777" w:rsidR="00553F1C" w:rsidRPr="00B1733F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</w:p>
    <w:p w14:paraId="10143458" w14:textId="15E6F23D" w:rsidR="00553F1C" w:rsidRPr="00B1733F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  <w:r w:rsidRPr="00B1733F">
        <w:rPr>
          <w:rFonts w:ascii="Times New Roman" w:hAnsi="Times New Roman"/>
          <w:lang w:val="cs-CZ"/>
        </w:rPr>
        <w:t xml:space="preserve">Kupující je povinen </w:t>
      </w:r>
      <w:r w:rsidR="00F51C10" w:rsidRPr="00B1733F">
        <w:rPr>
          <w:rFonts w:ascii="Times New Roman" w:hAnsi="Times New Roman"/>
          <w:bCs/>
          <w:lang w:val="cs-CZ"/>
        </w:rPr>
        <w:t>bez zbytečného odkladu oznámit P</w:t>
      </w:r>
      <w:r w:rsidRPr="00B1733F">
        <w:rPr>
          <w:rFonts w:ascii="Times New Roman" w:hAnsi="Times New Roman"/>
          <w:bCs/>
          <w:lang w:val="cs-CZ"/>
        </w:rPr>
        <w:t xml:space="preserve">rodávajícímu zjištěné vady dodaného </w:t>
      </w:r>
      <w:r w:rsidR="00F51C10" w:rsidRPr="00B1733F">
        <w:rPr>
          <w:rFonts w:ascii="Times New Roman" w:hAnsi="Times New Roman"/>
          <w:bCs/>
          <w:lang w:val="cs-CZ"/>
        </w:rPr>
        <w:t>předmětu plnění</w:t>
      </w:r>
      <w:r w:rsidRPr="00B1733F">
        <w:rPr>
          <w:rFonts w:ascii="Times New Roman" w:hAnsi="Times New Roman"/>
          <w:bCs/>
          <w:lang w:val="cs-CZ"/>
        </w:rPr>
        <w:t xml:space="preserve"> poté, co je zjistil, resp. kdy je zjistil během záruční doby, při vynaložení </w:t>
      </w:r>
      <w:r w:rsidRPr="00B1733F">
        <w:rPr>
          <w:rFonts w:ascii="Times New Roman" w:hAnsi="Times New Roman"/>
          <w:bCs/>
          <w:szCs w:val="24"/>
          <w:lang w:val="cs-CZ"/>
        </w:rPr>
        <w:t>dostatečné péče.</w:t>
      </w:r>
    </w:p>
    <w:p w14:paraId="201981DE" w14:textId="77777777" w:rsidR="00553F1C" w:rsidRPr="00B1733F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</w:p>
    <w:p w14:paraId="0D97D8B9" w14:textId="57F9A8F3" w:rsidR="00553F1C" w:rsidRPr="00B1733F" w:rsidRDefault="00F51C10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B1733F">
        <w:rPr>
          <w:rFonts w:ascii="Times New Roman" w:hAnsi="Times New Roman"/>
          <w:bCs/>
          <w:lang w:val="cs-CZ"/>
        </w:rPr>
        <w:lastRenderedPageBreak/>
        <w:t>Uplatní-li K</w:t>
      </w:r>
      <w:r w:rsidR="00553F1C" w:rsidRPr="00B1733F">
        <w:rPr>
          <w:rFonts w:ascii="Times New Roman" w:hAnsi="Times New Roman"/>
          <w:bCs/>
          <w:lang w:val="cs-CZ"/>
        </w:rPr>
        <w:t>upující práv</w:t>
      </w:r>
      <w:r w:rsidRPr="00B1733F">
        <w:rPr>
          <w:rFonts w:ascii="Times New Roman" w:hAnsi="Times New Roman"/>
          <w:bCs/>
          <w:lang w:val="cs-CZ"/>
        </w:rPr>
        <w:t>o z vadného plnění, potvrdí mu P</w:t>
      </w:r>
      <w:r w:rsidR="00553F1C" w:rsidRPr="00B1733F">
        <w:rPr>
          <w:rFonts w:ascii="Times New Roman" w:hAnsi="Times New Roman"/>
          <w:bCs/>
          <w:lang w:val="cs-CZ"/>
        </w:rPr>
        <w:t>r</w:t>
      </w:r>
      <w:r w:rsidRPr="00B1733F">
        <w:rPr>
          <w:rFonts w:ascii="Times New Roman" w:hAnsi="Times New Roman"/>
          <w:bCs/>
          <w:lang w:val="cs-CZ"/>
        </w:rPr>
        <w:t>odávající v písemné formě, kdy K</w:t>
      </w:r>
      <w:r w:rsidR="00553F1C" w:rsidRPr="00B1733F">
        <w:rPr>
          <w:rFonts w:ascii="Times New Roman" w:hAnsi="Times New Roman"/>
          <w:bCs/>
          <w:lang w:val="cs-CZ"/>
        </w:rPr>
        <w:t>upující právo uplatnil, jakož i provedení opravy a dobu jejího trvání, případně skutečnost, že opravu zboží neprovedl.</w:t>
      </w:r>
    </w:p>
    <w:p w14:paraId="1561F818" w14:textId="77777777" w:rsidR="00553F1C" w:rsidRPr="00B1733F" w:rsidRDefault="00553F1C" w:rsidP="00553F1C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Times New Roman" w:hAnsi="Times New Roman"/>
          <w:szCs w:val="24"/>
          <w:lang w:val="cs-CZ"/>
        </w:rPr>
      </w:pPr>
    </w:p>
    <w:p w14:paraId="6A775DC0" w14:textId="75CEED42" w:rsidR="00553F1C" w:rsidRPr="00B1733F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B1733F">
        <w:rPr>
          <w:rFonts w:ascii="Times New Roman" w:hAnsi="Times New Roman"/>
          <w:lang w:val="cs-CZ"/>
        </w:rPr>
        <w:t xml:space="preserve">Prodávající prohlašuje, že na </w:t>
      </w:r>
      <w:r w:rsidR="00F51C10" w:rsidRPr="00B1733F">
        <w:rPr>
          <w:rFonts w:ascii="Times New Roman" w:hAnsi="Times New Roman"/>
          <w:lang w:val="cs-CZ"/>
        </w:rPr>
        <w:t>Vozidle</w:t>
      </w:r>
      <w:r w:rsidR="00F7189D" w:rsidRPr="00B1733F">
        <w:rPr>
          <w:rFonts w:ascii="Times New Roman" w:hAnsi="Times New Roman"/>
          <w:lang w:val="cs-CZ"/>
        </w:rPr>
        <w:t>ch</w:t>
      </w:r>
      <w:r w:rsidRPr="00B1733F">
        <w:rPr>
          <w:rFonts w:ascii="Times New Roman" w:hAnsi="Times New Roman"/>
          <w:lang w:val="cs-CZ"/>
        </w:rPr>
        <w:t xml:space="preserve"> neváznou práva t</w:t>
      </w:r>
      <w:r w:rsidR="00F51C10" w:rsidRPr="00B1733F">
        <w:rPr>
          <w:rFonts w:ascii="Times New Roman" w:hAnsi="Times New Roman"/>
          <w:lang w:val="cs-CZ"/>
        </w:rPr>
        <w:t>řetích osob, ze kterých by pro K</w:t>
      </w:r>
      <w:r w:rsidRPr="00B1733F">
        <w:rPr>
          <w:rFonts w:ascii="Times New Roman" w:hAnsi="Times New Roman"/>
          <w:lang w:val="cs-CZ"/>
        </w:rPr>
        <w:t>upujícího vyplynuly jakékoliv další finanční nebo jiné nároky ve prospěch tř</w:t>
      </w:r>
      <w:r w:rsidR="00F51C10" w:rsidRPr="00B1733F">
        <w:rPr>
          <w:rFonts w:ascii="Times New Roman" w:hAnsi="Times New Roman"/>
          <w:lang w:val="cs-CZ"/>
        </w:rPr>
        <w:t>etích stran. V opačném případě P</w:t>
      </w:r>
      <w:r w:rsidRPr="00B1733F">
        <w:rPr>
          <w:rFonts w:ascii="Times New Roman" w:hAnsi="Times New Roman"/>
          <w:lang w:val="cs-CZ"/>
        </w:rPr>
        <w:t>rodávající ponese veškeré důsledky takového porušení práv třetích osob</w:t>
      </w:r>
      <w:r w:rsidRPr="00B1733F">
        <w:rPr>
          <w:rFonts w:ascii="Arial" w:hAnsi="Arial" w:cs="Arial"/>
          <w:sz w:val="20"/>
          <w:lang w:val="cs-CZ"/>
        </w:rPr>
        <w:t>.</w:t>
      </w:r>
      <w:r w:rsidRPr="00B1733F">
        <w:rPr>
          <w:rFonts w:ascii="Arial" w:hAnsi="Arial" w:cs="Arial"/>
          <w:bCs/>
          <w:sz w:val="20"/>
          <w:lang w:val="cs-CZ"/>
        </w:rPr>
        <w:tab/>
      </w:r>
    </w:p>
    <w:p w14:paraId="00546EF6" w14:textId="77777777" w:rsidR="00553F1C" w:rsidRPr="00B1733F" w:rsidRDefault="00553F1C" w:rsidP="00F136D1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</w:p>
    <w:p w14:paraId="42318F89" w14:textId="77777777" w:rsidR="00553F1C" w:rsidRPr="00B1733F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B1733F">
        <w:rPr>
          <w:rFonts w:ascii="Times New Roman" w:hAnsi="Times New Roman"/>
          <w:lang w:val="cs-CZ"/>
        </w:rPr>
        <w:t>Kupující má možnost využívat pro záruční a pozáruční opravy a servisní prohlídky jakékoliv servisy autorizované pro provádění záručních a pozáručních oprav a servisních prohlídek dodávaných typů vozidel.</w:t>
      </w:r>
    </w:p>
    <w:p w14:paraId="025C4F25" w14:textId="77777777" w:rsidR="00553F1C" w:rsidRPr="00B1733F" w:rsidRDefault="00553F1C" w:rsidP="00553F1C">
      <w:pPr>
        <w:spacing w:before="360"/>
        <w:jc w:val="center"/>
        <w:rPr>
          <w:b/>
        </w:rPr>
      </w:pPr>
      <w:r w:rsidRPr="00B1733F">
        <w:rPr>
          <w:b/>
        </w:rPr>
        <w:t>VI.</w:t>
      </w:r>
    </w:p>
    <w:p w14:paraId="2A54EE2C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Smluvní pokuta a úroky z prodlení</w:t>
      </w:r>
    </w:p>
    <w:p w14:paraId="1741DC84" w14:textId="070A4BC1" w:rsidR="00553F1C" w:rsidRPr="00B1733F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B1733F">
        <w:t xml:space="preserve">V případě prodlení </w:t>
      </w:r>
      <w:r w:rsidR="00F51C10" w:rsidRPr="00B1733F">
        <w:t>P</w:t>
      </w:r>
      <w:r w:rsidRPr="00B1733F">
        <w:t>rodávajícího s</w:t>
      </w:r>
      <w:r w:rsidR="00F51C10" w:rsidRPr="00B1733F">
        <w:t> dodáním Vozidla</w:t>
      </w:r>
      <w:r w:rsidRPr="00B1733F">
        <w:t xml:space="preserve"> včetně </w:t>
      </w:r>
      <w:r w:rsidR="00F51C10" w:rsidRPr="00B1733F">
        <w:t>D</w:t>
      </w:r>
      <w:r w:rsidRPr="00B1733F">
        <w:t xml:space="preserve">okladů </w:t>
      </w:r>
      <w:r w:rsidR="00F51C10" w:rsidRPr="00B1733F">
        <w:t xml:space="preserve">do místa plnění </w:t>
      </w:r>
      <w:r w:rsidRPr="00B1733F">
        <w:t xml:space="preserve">ve lhůtě dohodnuté v čl. IV. </w:t>
      </w:r>
      <w:r w:rsidR="00A5566A" w:rsidRPr="00B1733F">
        <w:t>bodu</w:t>
      </w:r>
      <w:r w:rsidRPr="00B1733F">
        <w:t xml:space="preserve"> 3 této </w:t>
      </w:r>
      <w:r w:rsidR="00F51C10" w:rsidRPr="00B1733F">
        <w:t xml:space="preserve">kupní </w:t>
      </w:r>
      <w:r w:rsidRPr="00B1733F">
        <w:t xml:space="preserve">smlouvy, je </w:t>
      </w:r>
      <w:r w:rsidR="00F51C10" w:rsidRPr="00B1733F">
        <w:t>Kupující oprávněn požadovat po P</w:t>
      </w:r>
      <w:r w:rsidRPr="00B1733F">
        <w:t>rodávajícím zaplacení smluvní pokuty ve výši 5.000 Kč, a to za každý započatý den prodlení</w:t>
      </w:r>
      <w:r w:rsidR="00572C5C" w:rsidRPr="00B1733F">
        <w:t xml:space="preserve"> týkající se dodání každého jednotlivého Vozidla</w:t>
      </w:r>
      <w:r w:rsidRPr="00B1733F">
        <w:t>. Kupující je oprávněn požadovat náhradu újm</w:t>
      </w:r>
      <w:r w:rsidR="00F51C10" w:rsidRPr="00B1733F">
        <w:t>y vzniklé porušením povinnosti P</w:t>
      </w:r>
      <w:r w:rsidRPr="00B1733F">
        <w:t xml:space="preserve">rodávajícího odevzdat </w:t>
      </w:r>
      <w:r w:rsidR="00F51C10" w:rsidRPr="00B1733F">
        <w:t>Vozidlo</w:t>
      </w:r>
      <w:r w:rsidRPr="00B1733F">
        <w:t xml:space="preserve"> včetně </w:t>
      </w:r>
      <w:r w:rsidR="00F51C10" w:rsidRPr="00B1733F">
        <w:t>D</w:t>
      </w:r>
      <w:r w:rsidRPr="00B1733F">
        <w:t xml:space="preserve">okladů s ve lhůtě dohodnuté </w:t>
      </w:r>
      <w:r w:rsidR="00A5566A" w:rsidRPr="00B1733F">
        <w:t>v čl. IV. bodu</w:t>
      </w:r>
      <w:r w:rsidRPr="00B1733F">
        <w:t xml:space="preserve"> 3. této smlouvy.</w:t>
      </w:r>
    </w:p>
    <w:p w14:paraId="54B565DB" w14:textId="689D427E" w:rsidR="00553F1C" w:rsidRPr="00B1733F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B1733F">
        <w:t xml:space="preserve">V případě prodlení </w:t>
      </w:r>
      <w:r w:rsidR="00F51C10" w:rsidRPr="00B1733F">
        <w:t xml:space="preserve">Prodávajícího </w:t>
      </w:r>
      <w:r w:rsidRPr="00B1733F">
        <w:t>s</w:t>
      </w:r>
      <w:r w:rsidR="00BA5385" w:rsidRPr="00B1733F">
        <w:t xml:space="preserve"> poskytnutím náhradního vozidla dle </w:t>
      </w:r>
      <w:r w:rsidRPr="00B1733F">
        <w:t>čl</w:t>
      </w:r>
      <w:r w:rsidR="00BA5385" w:rsidRPr="00B1733F">
        <w:t xml:space="preserve">ánku </w:t>
      </w:r>
      <w:r w:rsidRPr="00B1733F">
        <w:t>V. bod</w:t>
      </w:r>
      <w:r w:rsidR="00BA5385" w:rsidRPr="00B1733F">
        <w:t>u</w:t>
      </w:r>
      <w:r w:rsidRPr="00B1733F">
        <w:t xml:space="preserve"> 3. této </w:t>
      </w:r>
      <w:r w:rsidR="00BA5385" w:rsidRPr="00B1733F">
        <w:t xml:space="preserve">kupní </w:t>
      </w:r>
      <w:r w:rsidRPr="00B1733F">
        <w:t xml:space="preserve">smlouvy, </w:t>
      </w:r>
      <w:r w:rsidR="00BA5385" w:rsidRPr="00B1733F">
        <w:t>je Kupující oprávněn požadovat po Prodávajícím zaplacení smluvní pokuty ve výši 5.000 Kč, a to za každý započatý den prodlení</w:t>
      </w:r>
      <w:r w:rsidR="00572C5C" w:rsidRPr="00B1733F">
        <w:t xml:space="preserve"> týkající se poskytnutí jednotlivého náhradního vozidla</w:t>
      </w:r>
      <w:r w:rsidR="00BA5385" w:rsidRPr="00B1733F">
        <w:t xml:space="preserve">. </w:t>
      </w:r>
    </w:p>
    <w:p w14:paraId="0540534E" w14:textId="36AC61C8" w:rsidR="00DD090B" w:rsidRPr="00B1733F" w:rsidRDefault="00DD090B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B1733F">
        <w:t xml:space="preserve">V případě prodlení Prodávajícího s odstraněním vad, které jsou předmětem výhrad uvedených v Předávacím protokolu dle článku IV. bodu 7. této kupní smlouvy, je Kupující oprávněn požadovat po Prodávajícím zaplacení smluvní pokuty ve výši </w:t>
      </w:r>
      <w:r w:rsidR="004E353E" w:rsidRPr="00B1733F">
        <w:t>5.000</w:t>
      </w:r>
      <w:r w:rsidRPr="00B1733F">
        <w:t xml:space="preserve"> Kč, a to za každý započatý den prodlení s odstraněním každé jednotlivé vady, která je předmětem výhrad uvedených v Předávacím protokolu.</w:t>
      </w:r>
    </w:p>
    <w:p w14:paraId="4E115B59" w14:textId="36480DA5" w:rsidR="00553F1C" w:rsidRPr="00B1733F" w:rsidRDefault="00BA5385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B1733F">
        <w:t>V případě prodlení K</w:t>
      </w:r>
      <w:r w:rsidR="00553F1C" w:rsidRPr="00B1733F">
        <w:t xml:space="preserve">upujícího s úhradou </w:t>
      </w:r>
      <w:r w:rsidRPr="00B1733F">
        <w:t>K</w:t>
      </w:r>
      <w:r w:rsidR="00553F1C" w:rsidRPr="00B1733F">
        <w:t xml:space="preserve">upní ceny </w:t>
      </w:r>
      <w:r w:rsidRPr="00B1733F">
        <w:t>dle</w:t>
      </w:r>
      <w:r w:rsidR="00553F1C" w:rsidRPr="00B1733F">
        <w:t xml:space="preserve"> čl</w:t>
      </w:r>
      <w:r w:rsidRPr="00B1733F">
        <w:t>ánku</w:t>
      </w:r>
      <w:r w:rsidR="00553F1C" w:rsidRPr="00B1733F">
        <w:t xml:space="preserve"> III. </w:t>
      </w:r>
      <w:r w:rsidRPr="00B1733F">
        <w:t>této kupní</w:t>
      </w:r>
      <w:r w:rsidR="00553F1C" w:rsidRPr="00B1733F">
        <w:t xml:space="preserve"> smlouvy, je </w:t>
      </w:r>
      <w:r w:rsidRPr="00B1733F">
        <w:t>P</w:t>
      </w:r>
      <w:r w:rsidR="00553F1C" w:rsidRPr="00B1733F">
        <w:t xml:space="preserve">rodávající oprávněn požadovat zaplacení úroku z prodlení </w:t>
      </w:r>
      <w:r w:rsidRPr="00B1733F">
        <w:t>z dlužné částky</w:t>
      </w:r>
      <w:r w:rsidR="00553F1C" w:rsidRPr="00B1733F">
        <w:t xml:space="preserve"> za každý den prodlení ve výši stanovené zvláštním právním předpisem v platném znění, kterým se stanoví výše úroků z prodlení (nařízení vlády č. 351/2013 Sb.).</w:t>
      </w:r>
    </w:p>
    <w:p w14:paraId="0AEA488A" w14:textId="2F6ED0CD" w:rsidR="00553F1C" w:rsidRPr="00B1733F" w:rsidRDefault="00BA5385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 w:rsidRPr="00B1733F">
        <w:t>Splatnost smluvních pokut je 1</w:t>
      </w:r>
      <w:r w:rsidR="00CD6C13" w:rsidRPr="00B1733F">
        <w:t>5</w:t>
      </w:r>
      <w:r w:rsidRPr="00B1733F">
        <w:t xml:space="preserve"> </w:t>
      </w:r>
      <w:r w:rsidR="00CD6C13" w:rsidRPr="00B1733F">
        <w:t>kalendářních</w:t>
      </w:r>
      <w:r w:rsidRPr="00B1733F">
        <w:t xml:space="preserve"> dnů ode dne doručení výzvy k jejich úhradě</w:t>
      </w:r>
      <w:r w:rsidR="00553F1C" w:rsidRPr="00B1733F">
        <w:t>.</w:t>
      </w:r>
    </w:p>
    <w:p w14:paraId="58ED9C7D" w14:textId="0E30121F" w:rsidR="00553F1C" w:rsidRPr="00B1733F" w:rsidRDefault="00553F1C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 w:rsidRPr="00B1733F">
        <w:t>Za porušení povinnosti mlčenlivosti specifikované v čl. VIII. bod</w:t>
      </w:r>
      <w:r w:rsidR="00A5566A" w:rsidRPr="00B1733F">
        <w:t>u</w:t>
      </w:r>
      <w:r w:rsidRPr="00B1733F">
        <w:t xml:space="preserve"> 1 této</w:t>
      </w:r>
      <w:r w:rsidR="00BA5385" w:rsidRPr="00B1733F">
        <w:t xml:space="preserve"> kupní</w:t>
      </w:r>
      <w:r w:rsidRPr="00B1733F">
        <w:t xml:space="preserve"> smlouvy je </w:t>
      </w:r>
      <w:r w:rsidR="00BA5385" w:rsidRPr="00B1733F">
        <w:t>P</w:t>
      </w:r>
      <w:r w:rsidRPr="00B1733F">
        <w:t xml:space="preserve">rodávající povinen uhradit </w:t>
      </w:r>
      <w:r w:rsidR="00BA5385" w:rsidRPr="00B1733F">
        <w:t>Kupujícímu</w:t>
      </w:r>
      <w:r w:rsidRPr="00B1733F">
        <w:t xml:space="preserve"> smluvní pokutu ve výši </w:t>
      </w:r>
      <w:proofErr w:type="gramStart"/>
      <w:r w:rsidRPr="00B1733F">
        <w:t>10.000,-</w:t>
      </w:r>
      <w:proofErr w:type="gramEnd"/>
      <w:r w:rsidRPr="00B1733F">
        <w:t xml:space="preserve"> Kč, a to za každý jednotlivý případ porušení povinnosti.</w:t>
      </w:r>
    </w:p>
    <w:p w14:paraId="2A6A7AAD" w14:textId="15AC4108" w:rsidR="002934A4" w:rsidRPr="00B1733F" w:rsidRDefault="002934A4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 w:rsidRPr="00B1733F">
        <w:lastRenderedPageBreak/>
        <w:t xml:space="preserve">Za porušení povinnosti ochrany a zpracování osobních údajů dle článku </w:t>
      </w:r>
      <w:r w:rsidR="005A71DC" w:rsidRPr="00B1733F">
        <w:t xml:space="preserve">VIII. bod 2 této kupní smlouvy </w:t>
      </w:r>
      <w:r w:rsidRPr="00B1733F">
        <w:t xml:space="preserve">je Prodávající povinen uhradit Kupujícímu smluvní pokutu ve výši </w:t>
      </w:r>
      <w:proofErr w:type="gramStart"/>
      <w:r w:rsidRPr="00B1733F">
        <w:t>100.000,-</w:t>
      </w:r>
      <w:proofErr w:type="gramEnd"/>
      <w:r w:rsidRPr="00B1733F">
        <w:t xml:space="preserve"> Kč, a to za každý jednotlivý případ porušení povinnosti.</w:t>
      </w:r>
    </w:p>
    <w:p w14:paraId="2E9956C1" w14:textId="0ECF1073" w:rsidR="00553F1C" w:rsidRPr="00B1733F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Zaplacení smluvní pokuty nemá vliv na právo poškozené strany domáhat se náhrady újmy v plné výši, ani na její právo odstoupit od </w:t>
      </w:r>
      <w:r w:rsidR="00BA5385" w:rsidRPr="00B1733F">
        <w:rPr>
          <w:rFonts w:ascii="Times New Roman" w:hAnsi="Times New Roman"/>
          <w:sz w:val="24"/>
          <w:szCs w:val="20"/>
        </w:rPr>
        <w:t xml:space="preserve">kupní </w:t>
      </w:r>
      <w:r w:rsidRPr="00B1733F">
        <w:rPr>
          <w:rFonts w:ascii="Times New Roman" w:hAnsi="Times New Roman"/>
          <w:sz w:val="24"/>
          <w:szCs w:val="20"/>
        </w:rPr>
        <w:t>smlouvy. Zaplacení</w:t>
      </w:r>
      <w:r w:rsidR="00BA5385" w:rsidRPr="00B1733F">
        <w:rPr>
          <w:rFonts w:ascii="Times New Roman" w:hAnsi="Times New Roman"/>
          <w:sz w:val="24"/>
          <w:szCs w:val="20"/>
        </w:rPr>
        <w:t xml:space="preserve"> smluvní pokuty nezbavuje P</w:t>
      </w:r>
      <w:r w:rsidRPr="00B1733F">
        <w:rPr>
          <w:rFonts w:ascii="Times New Roman" w:hAnsi="Times New Roman"/>
          <w:sz w:val="24"/>
          <w:szCs w:val="20"/>
        </w:rPr>
        <w:t xml:space="preserve">rodávajícího </w:t>
      </w:r>
      <w:r w:rsidR="00BA5385" w:rsidRPr="00B1733F">
        <w:rPr>
          <w:rFonts w:ascii="Times New Roman" w:hAnsi="Times New Roman"/>
          <w:sz w:val="24"/>
          <w:szCs w:val="20"/>
        </w:rPr>
        <w:t xml:space="preserve">povinnosti </w:t>
      </w:r>
      <w:r w:rsidRPr="00B1733F">
        <w:rPr>
          <w:rFonts w:ascii="Times New Roman" w:hAnsi="Times New Roman"/>
          <w:sz w:val="24"/>
          <w:szCs w:val="20"/>
        </w:rPr>
        <w:t xml:space="preserve">řádně poskytnout plnění dle </w:t>
      </w:r>
      <w:r w:rsidR="00BA5385" w:rsidRPr="00B1733F">
        <w:rPr>
          <w:rFonts w:ascii="Times New Roman" w:hAnsi="Times New Roman"/>
          <w:sz w:val="24"/>
          <w:szCs w:val="20"/>
        </w:rPr>
        <w:t xml:space="preserve">kupní </w:t>
      </w:r>
      <w:r w:rsidRPr="00B1733F">
        <w:rPr>
          <w:rFonts w:ascii="Times New Roman" w:hAnsi="Times New Roman"/>
          <w:sz w:val="24"/>
          <w:szCs w:val="20"/>
        </w:rPr>
        <w:t>smlouvy.</w:t>
      </w:r>
    </w:p>
    <w:p w14:paraId="4BA200CE" w14:textId="77777777" w:rsidR="00553F1C" w:rsidRPr="00B1733F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105BEBF" w14:textId="6A3938EE" w:rsidR="00553F1C" w:rsidRPr="00B1733F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>Kupující nepřipouští jakákoli omezení výše náhrady újmy, jakož i sankcí uvedených v</w:t>
      </w:r>
      <w:r w:rsidR="00BA5385" w:rsidRPr="00B1733F">
        <w:rPr>
          <w:rFonts w:ascii="Times New Roman" w:hAnsi="Times New Roman"/>
          <w:sz w:val="24"/>
          <w:szCs w:val="20"/>
        </w:rPr>
        <w:t> </w:t>
      </w:r>
      <w:r w:rsidRPr="00B1733F">
        <w:rPr>
          <w:rFonts w:ascii="Times New Roman" w:hAnsi="Times New Roman"/>
          <w:sz w:val="24"/>
          <w:szCs w:val="20"/>
        </w:rPr>
        <w:t>této</w:t>
      </w:r>
      <w:r w:rsidR="00BA5385" w:rsidRPr="00B1733F">
        <w:rPr>
          <w:rFonts w:ascii="Times New Roman" w:hAnsi="Times New Roman"/>
          <w:sz w:val="24"/>
          <w:szCs w:val="20"/>
        </w:rPr>
        <w:t xml:space="preserve"> kupní</w:t>
      </w:r>
      <w:r w:rsidRPr="00B1733F">
        <w:rPr>
          <w:rFonts w:ascii="Times New Roman" w:hAnsi="Times New Roman"/>
          <w:sz w:val="24"/>
          <w:szCs w:val="20"/>
        </w:rPr>
        <w:t xml:space="preserve"> smlouvě.</w:t>
      </w:r>
    </w:p>
    <w:p w14:paraId="3049ED3C" w14:textId="0A16CF0D" w:rsidR="00BA5385" w:rsidRPr="00B1733F" w:rsidRDefault="00BA5385" w:rsidP="00F136D1">
      <w:pPr>
        <w:pStyle w:val="Bezmezer"/>
        <w:numPr>
          <w:ilvl w:val="0"/>
          <w:numId w:val="5"/>
        </w:numPr>
        <w:tabs>
          <w:tab w:val="clear" w:pos="720"/>
        </w:tabs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>Kupující je oprávněn započí</w:t>
      </w:r>
      <w:r w:rsidR="00CD6C13" w:rsidRPr="00B1733F">
        <w:rPr>
          <w:rFonts w:ascii="Times New Roman" w:hAnsi="Times New Roman"/>
          <w:sz w:val="24"/>
          <w:szCs w:val="20"/>
        </w:rPr>
        <w:t>s</w:t>
      </w:r>
      <w:r w:rsidRPr="00B1733F">
        <w:rPr>
          <w:rFonts w:ascii="Times New Roman" w:hAnsi="Times New Roman"/>
          <w:sz w:val="24"/>
          <w:szCs w:val="20"/>
        </w:rPr>
        <w:t>t pohledávku na úhradu smluvní pokuty vůči pohledávce Prodávajícího na úhradu Kupní ceny, s čímž Prodávající výslovně souhlasí.</w:t>
      </w:r>
    </w:p>
    <w:p w14:paraId="65CB9062" w14:textId="278E1C75" w:rsidR="00A5735A" w:rsidRPr="00B1733F" w:rsidRDefault="00A5735A" w:rsidP="00E650DE">
      <w:pPr>
        <w:spacing w:after="0"/>
        <w:jc w:val="center"/>
        <w:rPr>
          <w:b/>
        </w:rPr>
      </w:pPr>
    </w:p>
    <w:p w14:paraId="74736C0B" w14:textId="27078023" w:rsidR="00553F1C" w:rsidRPr="00B1733F" w:rsidRDefault="00553F1C" w:rsidP="00A5735A">
      <w:pPr>
        <w:spacing w:before="360" w:after="0"/>
        <w:jc w:val="center"/>
        <w:rPr>
          <w:b/>
        </w:rPr>
      </w:pPr>
      <w:r w:rsidRPr="00B1733F">
        <w:rPr>
          <w:b/>
        </w:rPr>
        <w:t>VII.</w:t>
      </w:r>
    </w:p>
    <w:p w14:paraId="0B04C6DA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Komunikace stran</w:t>
      </w:r>
    </w:p>
    <w:p w14:paraId="514D5F8D" w14:textId="7266422F" w:rsidR="00553F1C" w:rsidRPr="00B1733F" w:rsidRDefault="00553F1C" w:rsidP="00A5735A">
      <w:pPr>
        <w:pStyle w:val="Bezmezer"/>
        <w:numPr>
          <w:ilvl w:val="0"/>
          <w:numId w:val="6"/>
        </w:numPr>
        <w:ind w:left="567" w:hanging="567"/>
        <w:rPr>
          <w:rFonts w:ascii="Times New Roman" w:hAnsi="Times New Roman"/>
          <w:sz w:val="24"/>
        </w:rPr>
      </w:pPr>
      <w:r w:rsidRPr="00B1733F">
        <w:rPr>
          <w:rFonts w:ascii="Times New Roman" w:hAnsi="Times New Roman"/>
          <w:sz w:val="24"/>
        </w:rPr>
        <w:t>Pro vzájemnou komunikaci stran jsou určeny tyto kontaktní osoby</w:t>
      </w:r>
      <w:r w:rsidR="000311D6" w:rsidRPr="00B1733F">
        <w:rPr>
          <w:rFonts w:ascii="Times New Roman" w:hAnsi="Times New Roman"/>
          <w:sz w:val="24"/>
        </w:rPr>
        <w:t>, které jsou rovněž oprávněny podepsat Předávací protokol</w:t>
      </w:r>
      <w:r w:rsidRPr="00B1733F">
        <w:rPr>
          <w:rFonts w:ascii="Times New Roman" w:hAnsi="Times New Roman"/>
          <w:sz w:val="24"/>
        </w:rPr>
        <w:t xml:space="preserve">: </w:t>
      </w:r>
    </w:p>
    <w:p w14:paraId="20579391" w14:textId="7C50A9E6" w:rsidR="00553F1C" w:rsidRPr="00B1733F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B1733F">
        <w:rPr>
          <w:rFonts w:ascii="Times New Roman" w:hAnsi="Times New Roman"/>
          <w:sz w:val="24"/>
        </w:rPr>
        <w:t>Za K</w:t>
      </w:r>
      <w:r w:rsidR="00553F1C" w:rsidRPr="00B1733F">
        <w:rPr>
          <w:rFonts w:ascii="Times New Roman" w:hAnsi="Times New Roman"/>
          <w:sz w:val="24"/>
        </w:rPr>
        <w:t xml:space="preserve">upujícího </w:t>
      </w:r>
    </w:p>
    <w:p w14:paraId="51790E0E" w14:textId="77777777" w:rsidR="00553F1C" w:rsidRPr="00B1733F" w:rsidRDefault="00553F1C" w:rsidP="00553F1C">
      <w:pPr>
        <w:pStyle w:val="Bezmezer"/>
        <w:ind w:left="1428"/>
        <w:rPr>
          <w:rFonts w:ascii="Times New Roman" w:hAnsi="Times New Roman"/>
          <w:sz w:val="24"/>
        </w:rPr>
      </w:pPr>
    </w:p>
    <w:p w14:paraId="2C1D1C1C" w14:textId="70B822A7" w:rsidR="00553F1C" w:rsidRPr="00B1733F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B1733F">
        <w:rPr>
          <w:rFonts w:ascii="Times New Roman" w:hAnsi="Times New Roman"/>
          <w:sz w:val="24"/>
        </w:rPr>
        <w:t>Za P</w:t>
      </w:r>
      <w:r w:rsidR="00553F1C" w:rsidRPr="00B1733F">
        <w:rPr>
          <w:rFonts w:ascii="Times New Roman" w:hAnsi="Times New Roman"/>
          <w:sz w:val="24"/>
        </w:rPr>
        <w:t xml:space="preserve">rodávajícího </w:t>
      </w:r>
    </w:p>
    <w:p w14:paraId="78746BF6" w14:textId="77777777" w:rsidR="00553F1C" w:rsidRPr="00B1733F" w:rsidRDefault="00553F1C" w:rsidP="00553F1C">
      <w:pPr>
        <w:pStyle w:val="Bezmezer"/>
        <w:rPr>
          <w:rFonts w:ascii="Times New Roman" w:hAnsi="Times New Roman"/>
          <w:sz w:val="24"/>
        </w:rPr>
      </w:pPr>
    </w:p>
    <w:p w14:paraId="255EC437" w14:textId="61BD894F" w:rsidR="00553F1C" w:rsidRPr="00B1733F" w:rsidRDefault="00553F1C" w:rsidP="00A5735A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</w:rPr>
      </w:pPr>
      <w:r w:rsidRPr="00B1733F">
        <w:rPr>
          <w:rFonts w:ascii="Times New Roman" w:hAnsi="Times New Roman"/>
          <w:sz w:val="24"/>
        </w:rPr>
        <w:t>Případn</w:t>
      </w:r>
      <w:r w:rsidR="00D80877" w:rsidRPr="00B1733F">
        <w:rPr>
          <w:rFonts w:ascii="Times New Roman" w:hAnsi="Times New Roman"/>
          <w:sz w:val="24"/>
        </w:rPr>
        <w:t>ou změnu kontaktních osob jsou Kupující i P</w:t>
      </w:r>
      <w:r w:rsidRPr="00B1733F">
        <w:rPr>
          <w:rFonts w:ascii="Times New Roman" w:hAnsi="Times New Roman"/>
          <w:sz w:val="24"/>
        </w:rPr>
        <w:t xml:space="preserve">rodávající </w:t>
      </w:r>
      <w:r w:rsidR="00D80877" w:rsidRPr="00B1733F">
        <w:rPr>
          <w:rFonts w:ascii="Times New Roman" w:hAnsi="Times New Roman"/>
          <w:sz w:val="24"/>
        </w:rPr>
        <w:t xml:space="preserve">povinni </w:t>
      </w:r>
      <w:r w:rsidRPr="00B1733F">
        <w:rPr>
          <w:rFonts w:ascii="Times New Roman" w:hAnsi="Times New Roman"/>
          <w:sz w:val="24"/>
        </w:rPr>
        <w:t>neprodleně prokazatelně písemně oznámit druhé straně.</w:t>
      </w:r>
      <w:r w:rsidR="00D80877" w:rsidRPr="00B1733F">
        <w:rPr>
          <w:rFonts w:ascii="Times New Roman" w:hAnsi="Times New Roman"/>
          <w:sz w:val="24"/>
        </w:rPr>
        <w:t xml:space="preserve"> V tomto případně není nutné uzavírat dodatek ke </w:t>
      </w:r>
      <w:r w:rsidR="00CD6C13" w:rsidRPr="00B1733F">
        <w:rPr>
          <w:rFonts w:ascii="Times New Roman" w:hAnsi="Times New Roman"/>
          <w:sz w:val="24"/>
        </w:rPr>
        <w:t xml:space="preserve">kupní </w:t>
      </w:r>
      <w:r w:rsidR="00D80877" w:rsidRPr="00B1733F">
        <w:rPr>
          <w:rFonts w:ascii="Times New Roman" w:hAnsi="Times New Roman"/>
          <w:sz w:val="24"/>
        </w:rPr>
        <w:t>smlouvě.</w:t>
      </w:r>
    </w:p>
    <w:p w14:paraId="3F9A3198" w14:textId="77777777" w:rsidR="00553F1C" w:rsidRPr="00B1733F" w:rsidRDefault="00553F1C" w:rsidP="00553F1C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196D763A" w14:textId="77777777" w:rsidR="00553F1C" w:rsidRPr="00B1733F" w:rsidRDefault="00553F1C" w:rsidP="00A5735A">
      <w:pPr>
        <w:spacing w:before="360" w:after="0"/>
        <w:jc w:val="center"/>
        <w:rPr>
          <w:b/>
        </w:rPr>
      </w:pPr>
      <w:r w:rsidRPr="00B1733F">
        <w:rPr>
          <w:b/>
        </w:rPr>
        <w:t>VIII.</w:t>
      </w:r>
    </w:p>
    <w:p w14:paraId="175D5907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Zvláštní ustanovení</w:t>
      </w:r>
    </w:p>
    <w:p w14:paraId="732D1FBB" w14:textId="018CB685" w:rsidR="00553F1C" w:rsidRPr="00B1733F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 xml:space="preserve">Prodávající se zavazuje během dodání </w:t>
      </w:r>
      <w:r w:rsidR="00D80877" w:rsidRPr="00B1733F">
        <w:rPr>
          <w:szCs w:val="20"/>
        </w:rPr>
        <w:t>předmětu plnění</w:t>
      </w:r>
      <w:r w:rsidRPr="00B1733F">
        <w:rPr>
          <w:szCs w:val="20"/>
        </w:rPr>
        <w:t xml:space="preserve"> i po jeho dodání </w:t>
      </w:r>
      <w:r w:rsidR="00D80877" w:rsidRPr="00B1733F">
        <w:rPr>
          <w:szCs w:val="20"/>
        </w:rPr>
        <w:t>K</w:t>
      </w:r>
      <w:r w:rsidRPr="00B1733F">
        <w:rPr>
          <w:szCs w:val="20"/>
        </w:rPr>
        <w:t>upujícímu, zachovávat mlčenlivost o všech skuteč</w:t>
      </w:r>
      <w:r w:rsidR="00D80877" w:rsidRPr="00B1733F">
        <w:rPr>
          <w:szCs w:val="20"/>
        </w:rPr>
        <w:t>nostech, o kterých se dozví od K</w:t>
      </w:r>
      <w:r w:rsidRPr="00B1733F">
        <w:rPr>
          <w:szCs w:val="20"/>
        </w:rPr>
        <w:t xml:space="preserve">upujícího v souvislosti s plněním </w:t>
      </w:r>
      <w:r w:rsidR="00D80877" w:rsidRPr="00B1733F">
        <w:rPr>
          <w:szCs w:val="20"/>
        </w:rPr>
        <w:t xml:space="preserve">kupní </w:t>
      </w:r>
      <w:r w:rsidRPr="00B1733F">
        <w:rPr>
          <w:szCs w:val="20"/>
        </w:rPr>
        <w:t>smlouvy.</w:t>
      </w:r>
    </w:p>
    <w:p w14:paraId="0E42B24F" w14:textId="7C6D72F4" w:rsidR="00D80877" w:rsidRPr="00B1733F" w:rsidRDefault="00D80877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t xml:space="preserve">Prodávající si je při plnění </w:t>
      </w:r>
      <w:r w:rsidR="00DF75DE" w:rsidRPr="00B1733F">
        <w:t>kupní smlouvy</w:t>
      </w:r>
      <w:r w:rsidRPr="00B1733F">
        <w:t xml:space="preserve"> vědom povinností vyplývajících z platných právních předpisů týkajících se zpracování a ochrany osobních údajů, zejména ze zákona č. 110/2019 Sb. o zpracování osobních údajů (dále jen „</w:t>
      </w:r>
      <w:r w:rsidRPr="00B1733F">
        <w:rPr>
          <w:b/>
          <w:i/>
        </w:rPr>
        <w:t>ZZOÚ</w:t>
      </w:r>
      <w:r w:rsidRPr="00B1733F">
        <w:t>“) a z nařízení Evropského parlamentu a Rady (EU) 2016/</w:t>
      </w:r>
      <w:proofErr w:type="gramStart"/>
      <w:r w:rsidRPr="00B1733F">
        <w:t>679  o</w:t>
      </w:r>
      <w:proofErr w:type="gramEnd"/>
      <w:r w:rsidRPr="00B1733F">
        <w:t xml:space="preserve"> ochraně fyzických osob v souvislosti se zpracováním osobních údajů a o volném pohybu těchto údajů a o zrušení směrnice 95/46/ES (obecné nařízení o ochraně osobních údajů) (GDPR) (dále jen „</w:t>
      </w:r>
      <w:r w:rsidRPr="00B1733F">
        <w:rPr>
          <w:b/>
          <w:i/>
        </w:rPr>
        <w:t>Nařízení</w:t>
      </w:r>
      <w:r w:rsidRPr="00B1733F">
        <w:t xml:space="preserve">“).  Prodávající je oprávněn zpracovávat osobní údaje v rozsahu nezbytně nutném pro plnění předmětu této kupní smlouvy, za tímto účelem je oprávněn osobní údaje zejména ukládat na nosiče informací, upravovat, uchovávat po dobu nezbytnou k uplatnění práv Prodávajícího vyplývajících z této kupní smlouvy, předávat zpracované osobní údaje Kupujícímu, osobní údaje likvidovat, vše v souladu s platnými právními předpisy týkajícími se zpracování a ochrany osobních údajů, zejména se ZZOÚ a s Nařízením. Prodávající je rovněž povinen v souladu se ZZOÚ a s Nařízením vést písemné záznamy </w:t>
      </w:r>
      <w:r w:rsidRPr="00B1733F">
        <w:lastRenderedPageBreak/>
        <w:t>o činnostech zpracování osobních údajů a na vyžádání je poskytnout Kupujícímu nebo dozorovému orgánu a plnit ohlašovací a oznamovací povinnost při porušení zabezpečení osobních údajů ve lhůtách a za podmínek stanovených v ZZOÚ či v Nařízení.</w:t>
      </w:r>
    </w:p>
    <w:p w14:paraId="25273FFF" w14:textId="77777777" w:rsidR="00553F1C" w:rsidRPr="00B1733F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14:paraId="4B57E4EB" w14:textId="77777777" w:rsidR="00553F1C" w:rsidRPr="00B1733F" w:rsidRDefault="00553F1C" w:rsidP="00A5735A">
      <w:pPr>
        <w:spacing w:before="360" w:after="0"/>
        <w:jc w:val="center"/>
        <w:rPr>
          <w:b/>
        </w:rPr>
      </w:pPr>
      <w:r w:rsidRPr="00B1733F">
        <w:rPr>
          <w:b/>
        </w:rPr>
        <w:t>IX.</w:t>
      </w:r>
    </w:p>
    <w:p w14:paraId="05F5E6B6" w14:textId="741D581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 xml:space="preserve">Ukončení </w:t>
      </w:r>
      <w:r w:rsidR="00D80877" w:rsidRPr="00B1733F">
        <w:rPr>
          <w:b/>
        </w:rPr>
        <w:t xml:space="preserve">kupní </w:t>
      </w:r>
      <w:r w:rsidRPr="00B1733F">
        <w:rPr>
          <w:b/>
        </w:rPr>
        <w:t>smlouvy</w:t>
      </w:r>
    </w:p>
    <w:p w14:paraId="45A097B4" w14:textId="03DF50C0" w:rsidR="00553F1C" w:rsidRPr="00B1733F" w:rsidRDefault="00553F1C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Tuto </w:t>
      </w:r>
      <w:r w:rsidR="00D80877" w:rsidRPr="00B1733F">
        <w:rPr>
          <w:rFonts w:ascii="Times New Roman" w:hAnsi="Times New Roman"/>
          <w:sz w:val="24"/>
          <w:szCs w:val="20"/>
        </w:rPr>
        <w:t xml:space="preserve">kupní </w:t>
      </w:r>
      <w:r w:rsidRPr="00B1733F">
        <w:rPr>
          <w:rFonts w:ascii="Times New Roman" w:hAnsi="Times New Roman"/>
          <w:sz w:val="24"/>
          <w:szCs w:val="20"/>
        </w:rPr>
        <w:t>smlouvu lze ukončit písemnou dohodou smluvních stran, odstoupením od smlouvy nebo písemnou výpovědí.</w:t>
      </w:r>
    </w:p>
    <w:p w14:paraId="3CE8A816" w14:textId="77777777" w:rsidR="00553F1C" w:rsidRPr="00B1733F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03525B1" w14:textId="61DB4BA3" w:rsidR="00BD45FF" w:rsidRPr="00B1733F" w:rsidRDefault="00BD45FF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>Kupující je oprávněn vypovědět tuto kupní smlouvu bez udání důvodu písemnou výpovědí doručenou Prodávajícímu. Výpovědní doba činí 2 měsíce a počíná běžet dnem následujícím po doručení výpovědi druhé smluvní straně.</w:t>
      </w:r>
    </w:p>
    <w:p w14:paraId="31F3C9CC" w14:textId="0BEEED57" w:rsidR="00BD45FF" w:rsidRPr="00B1733F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Smluvní strany jsou oprávněny písemně odstoupit od </w:t>
      </w:r>
      <w:r w:rsidR="00A724AD" w:rsidRPr="00B1733F">
        <w:rPr>
          <w:rFonts w:ascii="Times New Roman" w:hAnsi="Times New Roman"/>
          <w:sz w:val="24"/>
          <w:szCs w:val="20"/>
        </w:rPr>
        <w:t>této kupní smlouvy</w:t>
      </w:r>
      <w:r w:rsidRPr="00B1733F">
        <w:rPr>
          <w:rFonts w:ascii="Times New Roman" w:hAnsi="Times New Roman"/>
          <w:sz w:val="24"/>
          <w:szCs w:val="20"/>
        </w:rPr>
        <w:t xml:space="preserve"> v případě, kdy druhá strana </w:t>
      </w:r>
      <w:proofErr w:type="gramStart"/>
      <w:r w:rsidRPr="00B1733F">
        <w:rPr>
          <w:rFonts w:ascii="Times New Roman" w:hAnsi="Times New Roman"/>
          <w:sz w:val="24"/>
          <w:szCs w:val="20"/>
        </w:rPr>
        <w:t>poruší</w:t>
      </w:r>
      <w:proofErr w:type="gramEnd"/>
      <w:r w:rsidRPr="00B1733F">
        <w:rPr>
          <w:rFonts w:ascii="Times New Roman" w:hAnsi="Times New Roman"/>
          <w:sz w:val="24"/>
          <w:szCs w:val="20"/>
        </w:rPr>
        <w:t xml:space="preserve"> podstatným způsobem ve smyslu ustanovení § 2002 a násl. Občanského zákoníku své povinnosti stanovené zákonem, </w:t>
      </w:r>
      <w:r w:rsidR="00A724AD" w:rsidRPr="00B1733F">
        <w:rPr>
          <w:rFonts w:ascii="Times New Roman" w:hAnsi="Times New Roman"/>
          <w:sz w:val="24"/>
          <w:szCs w:val="20"/>
        </w:rPr>
        <w:t>Rámcovou</w:t>
      </w:r>
      <w:r w:rsidRPr="00B1733F">
        <w:rPr>
          <w:rFonts w:ascii="Times New Roman" w:hAnsi="Times New Roman"/>
          <w:sz w:val="24"/>
          <w:szCs w:val="20"/>
        </w:rPr>
        <w:t xml:space="preserve"> </w:t>
      </w:r>
      <w:r w:rsidR="00A724AD" w:rsidRPr="00B1733F">
        <w:rPr>
          <w:rFonts w:ascii="Times New Roman" w:hAnsi="Times New Roman"/>
          <w:sz w:val="24"/>
          <w:szCs w:val="20"/>
        </w:rPr>
        <w:t>d</w:t>
      </w:r>
      <w:r w:rsidRPr="00B1733F">
        <w:rPr>
          <w:rFonts w:ascii="Times New Roman" w:hAnsi="Times New Roman"/>
          <w:sz w:val="24"/>
          <w:szCs w:val="20"/>
        </w:rPr>
        <w:t xml:space="preserve">ohodou či </w:t>
      </w:r>
      <w:r w:rsidR="00A724AD" w:rsidRPr="00B1733F">
        <w:rPr>
          <w:rFonts w:ascii="Times New Roman" w:hAnsi="Times New Roman"/>
          <w:sz w:val="24"/>
          <w:szCs w:val="20"/>
        </w:rPr>
        <w:t>touto k</w:t>
      </w:r>
      <w:r w:rsidRPr="00B1733F">
        <w:rPr>
          <w:rFonts w:ascii="Times New Roman" w:hAnsi="Times New Roman"/>
          <w:sz w:val="24"/>
          <w:szCs w:val="20"/>
        </w:rPr>
        <w:t xml:space="preserve">upní smlouvou. </w:t>
      </w:r>
    </w:p>
    <w:p w14:paraId="7091706C" w14:textId="735FB76B" w:rsidR="00BD45FF" w:rsidRPr="00B1733F" w:rsidRDefault="00BD45FF" w:rsidP="00A5735A">
      <w:pPr>
        <w:pStyle w:val="Bezmezer"/>
        <w:ind w:left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Za porušení </w:t>
      </w:r>
      <w:r w:rsidR="00A724AD" w:rsidRPr="00B1733F">
        <w:rPr>
          <w:rFonts w:ascii="Times New Roman" w:hAnsi="Times New Roman"/>
          <w:sz w:val="24"/>
          <w:szCs w:val="20"/>
        </w:rPr>
        <w:t xml:space="preserve">kupní smlouvy </w:t>
      </w:r>
      <w:r w:rsidRPr="00B1733F">
        <w:rPr>
          <w:rFonts w:ascii="Times New Roman" w:hAnsi="Times New Roman"/>
          <w:sz w:val="24"/>
          <w:szCs w:val="20"/>
        </w:rPr>
        <w:t>podstatným způsobem se považuje:</w:t>
      </w:r>
    </w:p>
    <w:p w14:paraId="7E23B3AE" w14:textId="0E66386C" w:rsidR="00A724AD" w:rsidRPr="00B1733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prodlení Prodávajícího s dodáním </w:t>
      </w:r>
      <w:r w:rsidR="00E97BCB" w:rsidRPr="00B1733F">
        <w:rPr>
          <w:rFonts w:ascii="Times New Roman" w:hAnsi="Times New Roman"/>
          <w:sz w:val="24"/>
          <w:szCs w:val="20"/>
        </w:rPr>
        <w:t xml:space="preserve">kteréhokoli Vozidla tvořícího </w:t>
      </w:r>
      <w:r w:rsidRPr="00B1733F">
        <w:rPr>
          <w:rFonts w:ascii="Times New Roman" w:hAnsi="Times New Roman"/>
          <w:sz w:val="24"/>
          <w:szCs w:val="20"/>
        </w:rPr>
        <w:t>předmět plnění dle článku IV.</w:t>
      </w:r>
      <w:r w:rsidR="00CD6C13" w:rsidRPr="00B1733F">
        <w:rPr>
          <w:rFonts w:ascii="Times New Roman" w:hAnsi="Times New Roman"/>
          <w:sz w:val="24"/>
          <w:szCs w:val="20"/>
        </w:rPr>
        <w:t xml:space="preserve"> bodu </w:t>
      </w:r>
      <w:r w:rsidRPr="00B1733F">
        <w:rPr>
          <w:rFonts w:ascii="Times New Roman" w:hAnsi="Times New Roman"/>
          <w:sz w:val="24"/>
          <w:szCs w:val="20"/>
        </w:rPr>
        <w:t>3 této kupní smlouvy;</w:t>
      </w:r>
    </w:p>
    <w:p w14:paraId="3AB108CE" w14:textId="0E5B166F" w:rsidR="00A724AD" w:rsidRPr="00B1733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>Prodávající přestane být subjektem oprávněným poskytovat plnění dle této kupní smlouvy;</w:t>
      </w:r>
    </w:p>
    <w:p w14:paraId="34ABA492" w14:textId="2451E21E" w:rsidR="00A724AD" w:rsidRPr="00B1733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Prodávající </w:t>
      </w:r>
      <w:proofErr w:type="gramStart"/>
      <w:r w:rsidRPr="00B1733F">
        <w:rPr>
          <w:rFonts w:ascii="Times New Roman" w:hAnsi="Times New Roman"/>
          <w:sz w:val="24"/>
          <w:szCs w:val="20"/>
        </w:rPr>
        <w:t>poruší</w:t>
      </w:r>
      <w:proofErr w:type="gramEnd"/>
      <w:r w:rsidRPr="00B1733F">
        <w:rPr>
          <w:rFonts w:ascii="Times New Roman" w:hAnsi="Times New Roman"/>
          <w:sz w:val="24"/>
          <w:szCs w:val="20"/>
        </w:rPr>
        <w:t xml:space="preserve"> povinnost mlčenlivosti dle této kupní smlouvy.</w:t>
      </w:r>
    </w:p>
    <w:p w14:paraId="511B1643" w14:textId="68170EDF" w:rsidR="00BD45FF" w:rsidRPr="00B1733F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Cs w:val="24"/>
        </w:rPr>
      </w:pPr>
      <w:r w:rsidRPr="00B1733F">
        <w:rPr>
          <w:rFonts w:ascii="Times New Roman" w:hAnsi="Times New Roman"/>
          <w:szCs w:val="24"/>
        </w:rPr>
        <w:t>Dojde-li</w:t>
      </w:r>
    </w:p>
    <w:p w14:paraId="1731F6C9" w14:textId="77777777" w:rsidR="00BD45FF" w:rsidRPr="00B1733F" w:rsidRDefault="00BD45FF" w:rsidP="00A724AD">
      <w:pPr>
        <w:pStyle w:val="Import1"/>
        <w:numPr>
          <w:ilvl w:val="0"/>
          <w:numId w:val="14"/>
        </w:numPr>
        <w:tabs>
          <w:tab w:val="clear" w:pos="504"/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100" w:lineRule="atLeast"/>
        <w:ind w:left="1134" w:hanging="425"/>
        <w:rPr>
          <w:rFonts w:ascii="Times New Roman" w:hAnsi="Times New Roman"/>
          <w:szCs w:val="24"/>
          <w:lang w:val="cs-CZ"/>
        </w:rPr>
      </w:pPr>
      <w:r w:rsidRPr="00B1733F">
        <w:rPr>
          <w:rFonts w:ascii="Times New Roman" w:hAnsi="Times New Roman"/>
          <w:szCs w:val="24"/>
          <w:lang w:val="cs-CZ"/>
        </w:rPr>
        <w:t xml:space="preserve">k přeměně společnosti Prodávajícího nebo </w:t>
      </w:r>
    </w:p>
    <w:p w14:paraId="72D54CD1" w14:textId="05ECA2F1" w:rsidR="00BD45FF" w:rsidRPr="00B1733F" w:rsidRDefault="00BD45FF" w:rsidP="00A5735A">
      <w:pPr>
        <w:pStyle w:val="Import1"/>
        <w:numPr>
          <w:ilvl w:val="0"/>
          <w:numId w:val="14"/>
        </w:numPr>
        <w:tabs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134" w:hanging="425"/>
        <w:rPr>
          <w:rFonts w:ascii="Times New Roman" w:hAnsi="Times New Roman"/>
          <w:szCs w:val="24"/>
          <w:lang w:val="cs-CZ"/>
        </w:rPr>
      </w:pPr>
      <w:r w:rsidRPr="00B1733F">
        <w:rPr>
          <w:rFonts w:ascii="Times New Roman" w:hAnsi="Times New Roman"/>
          <w:szCs w:val="24"/>
          <w:lang w:val="cs-CZ"/>
        </w:rPr>
        <w:t xml:space="preserve">ke změně vlastnické struktury společnosti Prodávajícího nebo ke změně podílu na hlasovacích právech ve společnosti Prodávajícího, v jejichž důsledku se změní ovládající osoba oproti dni uzavření </w:t>
      </w:r>
      <w:r w:rsidR="00A724AD" w:rsidRPr="00B1733F">
        <w:rPr>
          <w:rFonts w:ascii="Times New Roman" w:hAnsi="Times New Roman"/>
          <w:szCs w:val="24"/>
          <w:lang w:val="cs-CZ"/>
        </w:rPr>
        <w:t>kupní smlouvy</w:t>
      </w:r>
      <w:r w:rsidRPr="00B1733F">
        <w:rPr>
          <w:rFonts w:ascii="Times New Roman" w:hAnsi="Times New Roman"/>
          <w:szCs w:val="24"/>
          <w:lang w:val="cs-CZ"/>
        </w:rPr>
        <w:t>,</w:t>
      </w:r>
    </w:p>
    <w:p w14:paraId="7BF0D8EC" w14:textId="6D12552D" w:rsidR="00BD45FF" w:rsidRPr="00B1733F" w:rsidRDefault="00BD45FF" w:rsidP="00A5735A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imes New Roman" w:hAnsi="Times New Roman"/>
          <w:szCs w:val="24"/>
          <w:lang w:val="cs-CZ"/>
        </w:rPr>
      </w:pPr>
      <w:r w:rsidRPr="00B1733F">
        <w:rPr>
          <w:rFonts w:ascii="Times New Roman" w:hAnsi="Times New Roman"/>
          <w:szCs w:val="24"/>
          <w:lang w:val="cs-CZ"/>
        </w:rPr>
        <w:t xml:space="preserve">je Prodávající povinen písemně oznámit tuto skutečnost </w:t>
      </w:r>
      <w:r w:rsidR="00DF75DE" w:rsidRPr="00B1733F">
        <w:rPr>
          <w:rFonts w:ascii="Times New Roman" w:hAnsi="Times New Roman"/>
          <w:szCs w:val="24"/>
          <w:lang w:val="cs-CZ"/>
        </w:rPr>
        <w:t>K</w:t>
      </w:r>
      <w:r w:rsidR="00A724AD" w:rsidRPr="00B1733F">
        <w:rPr>
          <w:rFonts w:ascii="Times New Roman" w:hAnsi="Times New Roman"/>
          <w:szCs w:val="24"/>
          <w:lang w:val="cs-CZ"/>
        </w:rPr>
        <w:t>upujícímu</w:t>
      </w:r>
      <w:r w:rsidRPr="00B1733F">
        <w:rPr>
          <w:rFonts w:ascii="Times New Roman" w:hAnsi="Times New Roman"/>
          <w:szCs w:val="24"/>
          <w:lang w:val="cs-CZ"/>
        </w:rPr>
        <w:t xml:space="preserve"> ve lhůtě 10 kalendářních dnů od účinnosti této změny. </w:t>
      </w:r>
      <w:r w:rsidR="00A724AD" w:rsidRPr="00B1733F">
        <w:rPr>
          <w:rFonts w:ascii="Times New Roman" w:hAnsi="Times New Roman"/>
          <w:szCs w:val="24"/>
          <w:lang w:val="cs-CZ"/>
        </w:rPr>
        <w:t>Kupující</w:t>
      </w:r>
      <w:r w:rsidRPr="00B1733F">
        <w:rPr>
          <w:rFonts w:ascii="Times New Roman" w:hAnsi="Times New Roman"/>
          <w:szCs w:val="24"/>
          <w:lang w:val="cs-CZ"/>
        </w:rPr>
        <w:t xml:space="preserve"> je v tomto případě oprávněn písemně vypovědět </w:t>
      </w:r>
      <w:r w:rsidR="00A724AD" w:rsidRPr="00B1733F">
        <w:rPr>
          <w:rFonts w:ascii="Times New Roman" w:hAnsi="Times New Roman"/>
          <w:szCs w:val="24"/>
          <w:lang w:val="cs-CZ"/>
        </w:rPr>
        <w:t>kupní smlouvu</w:t>
      </w:r>
      <w:r w:rsidRPr="00B1733F">
        <w:rPr>
          <w:rFonts w:ascii="Times New Roman" w:hAnsi="Times New Roman"/>
          <w:szCs w:val="24"/>
          <w:lang w:val="cs-CZ"/>
        </w:rPr>
        <w:t xml:space="preserve">. Výpovědní doba činí </w:t>
      </w:r>
      <w:r w:rsidR="00046C6D" w:rsidRPr="00B1733F">
        <w:rPr>
          <w:rFonts w:ascii="Times New Roman" w:hAnsi="Times New Roman"/>
          <w:szCs w:val="24"/>
          <w:lang w:val="cs-CZ"/>
        </w:rPr>
        <w:t>15 kalendářních dnů</w:t>
      </w:r>
      <w:r w:rsidRPr="00B1733F">
        <w:rPr>
          <w:rFonts w:ascii="Times New Roman" w:hAnsi="Times New Roman"/>
          <w:szCs w:val="24"/>
          <w:lang w:val="cs-CZ"/>
        </w:rPr>
        <w:t xml:space="preserve"> a počíná běžet dnem následujícím po jejím doručení Prodávajícímu.</w:t>
      </w:r>
    </w:p>
    <w:p w14:paraId="470A3F88" w14:textId="30EE7248" w:rsidR="00553F1C" w:rsidRPr="00B1733F" w:rsidRDefault="00553F1C" w:rsidP="00A5735A">
      <w:pPr>
        <w:pStyle w:val="Bezmezer"/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(5) </w:t>
      </w:r>
      <w:r w:rsidR="00A5735A" w:rsidRPr="00B1733F">
        <w:rPr>
          <w:rFonts w:ascii="Times New Roman" w:hAnsi="Times New Roman"/>
          <w:sz w:val="24"/>
          <w:szCs w:val="20"/>
        </w:rPr>
        <w:tab/>
      </w:r>
      <w:r w:rsidRPr="00B1733F">
        <w:rPr>
          <w:rFonts w:ascii="Times New Roman" w:hAnsi="Times New Roman"/>
          <w:sz w:val="24"/>
          <w:szCs w:val="20"/>
        </w:rPr>
        <w:t xml:space="preserve">Kupující je oprávněn odstoupit od </w:t>
      </w:r>
      <w:r w:rsidR="00F136D1" w:rsidRPr="00B1733F">
        <w:rPr>
          <w:rFonts w:ascii="Times New Roman" w:hAnsi="Times New Roman"/>
          <w:sz w:val="24"/>
          <w:szCs w:val="20"/>
        </w:rPr>
        <w:t xml:space="preserve">kupní </w:t>
      </w:r>
      <w:r w:rsidRPr="00B1733F">
        <w:rPr>
          <w:rFonts w:ascii="Times New Roman" w:hAnsi="Times New Roman"/>
          <w:sz w:val="24"/>
          <w:szCs w:val="20"/>
        </w:rPr>
        <w:t xml:space="preserve">smlouvy v případě, že v insolvenčním řízení bude zjištěn úpadek </w:t>
      </w:r>
      <w:r w:rsidR="00F136D1" w:rsidRPr="00B1733F">
        <w:rPr>
          <w:rFonts w:ascii="Times New Roman" w:hAnsi="Times New Roman"/>
          <w:sz w:val="24"/>
          <w:szCs w:val="20"/>
        </w:rPr>
        <w:t>P</w:t>
      </w:r>
      <w:r w:rsidRPr="00B1733F">
        <w:rPr>
          <w:rFonts w:ascii="Times New Roman" w:hAnsi="Times New Roman"/>
          <w:sz w:val="24"/>
          <w:szCs w:val="20"/>
        </w:rPr>
        <w:t xml:space="preserve">rodávajícího (v souladu se zněním zákona č. 182/2006 Sb., o úpadku a způsobech jeho řešení (insolvenční zákon), ve znění pozdějších předpisů. Kupující je rovněž oprávněn odstoupit od </w:t>
      </w:r>
      <w:r w:rsidR="00F136D1" w:rsidRPr="00B1733F">
        <w:rPr>
          <w:rFonts w:ascii="Times New Roman" w:hAnsi="Times New Roman"/>
          <w:sz w:val="24"/>
          <w:szCs w:val="20"/>
        </w:rPr>
        <w:t xml:space="preserve">kupní </w:t>
      </w:r>
      <w:r w:rsidRPr="00B1733F">
        <w:rPr>
          <w:rFonts w:ascii="Times New Roman" w:hAnsi="Times New Roman"/>
          <w:sz w:val="24"/>
          <w:szCs w:val="20"/>
        </w:rPr>
        <w:t>sm</w:t>
      </w:r>
      <w:r w:rsidR="00F136D1" w:rsidRPr="00B1733F">
        <w:rPr>
          <w:rFonts w:ascii="Times New Roman" w:hAnsi="Times New Roman"/>
          <w:sz w:val="24"/>
          <w:szCs w:val="20"/>
        </w:rPr>
        <w:t>louvy v případě, že P</w:t>
      </w:r>
      <w:r w:rsidRPr="00B1733F">
        <w:rPr>
          <w:rFonts w:ascii="Times New Roman" w:hAnsi="Times New Roman"/>
          <w:sz w:val="24"/>
          <w:szCs w:val="20"/>
        </w:rPr>
        <w:t>rodávající vstoupí do likvidace.</w:t>
      </w:r>
    </w:p>
    <w:p w14:paraId="6F3426DC" w14:textId="77777777" w:rsidR="00553F1C" w:rsidRPr="00B1733F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3EC3B9B0" w14:textId="46A311E4" w:rsidR="00553F1C" w:rsidRPr="00B1733F" w:rsidRDefault="00553F1C" w:rsidP="00A5735A">
      <w:pPr>
        <w:pStyle w:val="Odstavecseseznamem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(6) </w:t>
      </w:r>
      <w:r w:rsidR="00A5735A" w:rsidRPr="00B1733F">
        <w:rPr>
          <w:rFonts w:ascii="Times New Roman" w:hAnsi="Times New Roman"/>
          <w:sz w:val="24"/>
          <w:szCs w:val="20"/>
        </w:rPr>
        <w:tab/>
      </w:r>
      <w:r w:rsidRPr="00B1733F">
        <w:rPr>
          <w:rFonts w:ascii="Times New Roman" w:hAnsi="Times New Roman"/>
          <w:sz w:val="24"/>
          <w:szCs w:val="20"/>
        </w:rPr>
        <w:t xml:space="preserve">Smluvní strany se dohodly, že </w:t>
      </w:r>
      <w:r w:rsidR="00F136D1" w:rsidRPr="00B1733F">
        <w:rPr>
          <w:rFonts w:ascii="Times New Roman" w:hAnsi="Times New Roman"/>
          <w:sz w:val="24"/>
          <w:szCs w:val="20"/>
        </w:rPr>
        <w:t>K</w:t>
      </w:r>
      <w:r w:rsidRPr="00B1733F">
        <w:rPr>
          <w:rFonts w:ascii="Times New Roman" w:hAnsi="Times New Roman"/>
          <w:sz w:val="24"/>
          <w:szCs w:val="20"/>
        </w:rPr>
        <w:t xml:space="preserve">upující je od této </w:t>
      </w:r>
      <w:r w:rsidR="00F136D1" w:rsidRPr="00B1733F">
        <w:rPr>
          <w:rFonts w:ascii="Times New Roman" w:hAnsi="Times New Roman"/>
          <w:sz w:val="24"/>
          <w:szCs w:val="20"/>
        </w:rPr>
        <w:t>kupní s</w:t>
      </w:r>
      <w:r w:rsidRPr="00B1733F">
        <w:rPr>
          <w:rFonts w:ascii="Times New Roman" w:hAnsi="Times New Roman"/>
          <w:sz w:val="24"/>
          <w:szCs w:val="20"/>
        </w:rPr>
        <w:t>mlouvy oprávněn odstoupit bez jakýchkoliv sankcí, pokud nebude schválena částka ze státního rozpočtu následujícího roku, která je potřebná k úhradě za plnění poskytované podle této</w:t>
      </w:r>
      <w:r w:rsidR="00F136D1" w:rsidRPr="00B1733F">
        <w:rPr>
          <w:rFonts w:ascii="Times New Roman" w:hAnsi="Times New Roman"/>
          <w:sz w:val="24"/>
          <w:szCs w:val="20"/>
        </w:rPr>
        <w:t xml:space="preserve"> kupní</w:t>
      </w:r>
      <w:r w:rsidRPr="00B1733F">
        <w:rPr>
          <w:rFonts w:ascii="Times New Roman" w:hAnsi="Times New Roman"/>
          <w:sz w:val="24"/>
          <w:szCs w:val="20"/>
        </w:rPr>
        <w:t xml:space="preserve"> </w:t>
      </w:r>
      <w:r w:rsidR="00F136D1" w:rsidRPr="00B1733F">
        <w:rPr>
          <w:rFonts w:ascii="Times New Roman" w:hAnsi="Times New Roman"/>
          <w:sz w:val="24"/>
          <w:szCs w:val="20"/>
        </w:rPr>
        <w:t>s</w:t>
      </w:r>
      <w:r w:rsidRPr="00B1733F">
        <w:rPr>
          <w:rFonts w:ascii="Times New Roman" w:hAnsi="Times New Roman"/>
          <w:sz w:val="24"/>
          <w:szCs w:val="20"/>
        </w:rPr>
        <w:t xml:space="preserve">mlouvy v následujícím roce. Kupující prohlašuje, že do 30 dnů po vyhlášení zákona o státním </w:t>
      </w:r>
      <w:r w:rsidRPr="00B1733F">
        <w:rPr>
          <w:rFonts w:ascii="Times New Roman" w:hAnsi="Times New Roman"/>
          <w:sz w:val="24"/>
          <w:szCs w:val="20"/>
        </w:rPr>
        <w:lastRenderedPageBreak/>
        <w:t xml:space="preserve">rozpočtu ve Sbírce zákonů písemně oznámí </w:t>
      </w:r>
      <w:r w:rsidR="00F136D1" w:rsidRPr="00B1733F">
        <w:rPr>
          <w:rFonts w:ascii="Times New Roman" w:hAnsi="Times New Roman"/>
          <w:sz w:val="24"/>
          <w:szCs w:val="20"/>
        </w:rPr>
        <w:t>P</w:t>
      </w:r>
      <w:r w:rsidRPr="00B1733F">
        <w:rPr>
          <w:rFonts w:ascii="Times New Roman" w:hAnsi="Times New Roman"/>
          <w:sz w:val="24"/>
          <w:szCs w:val="20"/>
        </w:rPr>
        <w:t xml:space="preserve">rodávajícímu, že nebyla schválena částka ze státního rozpočtu následujícího roku, která je potřebná k úhradě za plnění poskytované podle této </w:t>
      </w:r>
      <w:r w:rsidR="00F136D1" w:rsidRPr="00B1733F">
        <w:rPr>
          <w:rFonts w:ascii="Times New Roman" w:hAnsi="Times New Roman"/>
          <w:sz w:val="24"/>
          <w:szCs w:val="20"/>
        </w:rPr>
        <w:t>kupní s</w:t>
      </w:r>
      <w:r w:rsidRPr="00B1733F">
        <w:rPr>
          <w:rFonts w:ascii="Times New Roman" w:hAnsi="Times New Roman"/>
          <w:sz w:val="24"/>
          <w:szCs w:val="20"/>
        </w:rPr>
        <w:t xml:space="preserve">mlouvy v následujícím roce. </w:t>
      </w:r>
    </w:p>
    <w:p w14:paraId="75B760D6" w14:textId="78F23A95" w:rsidR="00553F1C" w:rsidRPr="00B1733F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(7) </w:t>
      </w:r>
      <w:r w:rsidR="00A5735A" w:rsidRPr="00B1733F">
        <w:rPr>
          <w:rFonts w:ascii="Times New Roman" w:hAnsi="Times New Roman"/>
          <w:sz w:val="24"/>
          <w:szCs w:val="20"/>
        </w:rPr>
        <w:tab/>
      </w:r>
      <w:r w:rsidRPr="00B1733F">
        <w:rPr>
          <w:rFonts w:ascii="Times New Roman" w:hAnsi="Times New Roman"/>
          <w:sz w:val="24"/>
          <w:szCs w:val="20"/>
        </w:rPr>
        <w:t>Za den odstoupení od smlouvy se považuje den, kdy bylo písemné oznámení o odstoupení oprávněné strany doručeno druhé smluvní straně.</w:t>
      </w:r>
    </w:p>
    <w:p w14:paraId="170AF206" w14:textId="77777777" w:rsidR="00553F1C" w:rsidRPr="00B1733F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9F38276" w14:textId="7FBE4F66" w:rsidR="00553F1C" w:rsidRPr="00B1733F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B1733F">
        <w:rPr>
          <w:rFonts w:ascii="Times New Roman" w:hAnsi="Times New Roman"/>
          <w:sz w:val="24"/>
          <w:szCs w:val="20"/>
        </w:rPr>
        <w:t xml:space="preserve">(8) </w:t>
      </w:r>
      <w:r w:rsidR="00A5735A" w:rsidRPr="00B1733F">
        <w:rPr>
          <w:rFonts w:ascii="Times New Roman" w:hAnsi="Times New Roman"/>
          <w:sz w:val="24"/>
          <w:szCs w:val="20"/>
        </w:rPr>
        <w:tab/>
      </w:r>
      <w:r w:rsidRPr="00B1733F">
        <w:rPr>
          <w:rFonts w:ascii="Times New Roman" w:hAnsi="Times New Roman"/>
          <w:sz w:val="24"/>
          <w:szCs w:val="20"/>
        </w:rPr>
        <w:t>Odstoupení od smlouvy se nedotýká práva na zaplacení smluvní pokuty ani práva na náhradu újmy vzniklé z porušení smluvní povinnosti.</w:t>
      </w:r>
    </w:p>
    <w:p w14:paraId="2DE097C6" w14:textId="77777777" w:rsidR="00553F1C" w:rsidRPr="00B1733F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C2B5588" w14:textId="42F90433" w:rsidR="00553F1C" w:rsidRPr="00B1733F" w:rsidRDefault="00553F1C" w:rsidP="00A5735A">
      <w:pPr>
        <w:pStyle w:val="Bezmezer"/>
        <w:ind w:left="567" w:hanging="567"/>
        <w:jc w:val="both"/>
        <w:rPr>
          <w:rFonts w:ascii="Times New Roman" w:hAnsi="Times New Roman"/>
          <w:b/>
          <w:bCs/>
          <w:iCs/>
          <w:sz w:val="24"/>
          <w:szCs w:val="20"/>
          <w:lang w:eastAsia="ar-SA"/>
        </w:rPr>
      </w:pPr>
      <w:r w:rsidRPr="00B1733F">
        <w:rPr>
          <w:rFonts w:ascii="Times New Roman" w:hAnsi="Times New Roman"/>
          <w:sz w:val="24"/>
          <w:szCs w:val="20"/>
        </w:rPr>
        <w:t xml:space="preserve">(9) </w:t>
      </w:r>
      <w:r w:rsidR="00A5735A" w:rsidRPr="00B1733F">
        <w:rPr>
          <w:rFonts w:ascii="Times New Roman" w:hAnsi="Times New Roman"/>
          <w:sz w:val="24"/>
          <w:szCs w:val="20"/>
        </w:rPr>
        <w:tab/>
      </w:r>
      <w:r w:rsidRPr="00B1733F">
        <w:rPr>
          <w:rFonts w:ascii="Times New Roman" w:hAnsi="Times New Roman"/>
          <w:sz w:val="24"/>
          <w:szCs w:val="20"/>
        </w:rPr>
        <w:t xml:space="preserve">Odstoupení od smlouvy ze strany </w:t>
      </w:r>
      <w:r w:rsidR="00F136D1" w:rsidRPr="00B1733F">
        <w:rPr>
          <w:rFonts w:ascii="Times New Roman" w:hAnsi="Times New Roman"/>
          <w:sz w:val="24"/>
          <w:szCs w:val="20"/>
        </w:rPr>
        <w:t>K</w:t>
      </w:r>
      <w:r w:rsidRPr="00B1733F">
        <w:rPr>
          <w:rFonts w:ascii="Times New Roman" w:hAnsi="Times New Roman"/>
          <w:sz w:val="24"/>
          <w:szCs w:val="20"/>
        </w:rPr>
        <w:t xml:space="preserve">upujícího nesmí být spojeno s uložením jakékoliv sankce k tíži </w:t>
      </w:r>
      <w:r w:rsidR="00F136D1" w:rsidRPr="00B1733F">
        <w:rPr>
          <w:rFonts w:ascii="Times New Roman" w:hAnsi="Times New Roman"/>
          <w:sz w:val="24"/>
          <w:szCs w:val="20"/>
        </w:rPr>
        <w:t>K</w:t>
      </w:r>
      <w:r w:rsidRPr="00B1733F">
        <w:rPr>
          <w:rFonts w:ascii="Times New Roman" w:hAnsi="Times New Roman"/>
          <w:sz w:val="24"/>
          <w:szCs w:val="20"/>
        </w:rPr>
        <w:t>upujícího.</w:t>
      </w:r>
    </w:p>
    <w:p w14:paraId="457D0AA3" w14:textId="77777777" w:rsidR="00553F1C" w:rsidRPr="00B1733F" w:rsidRDefault="00553F1C" w:rsidP="00A5735A">
      <w:pPr>
        <w:spacing w:before="360" w:after="0"/>
        <w:jc w:val="center"/>
        <w:rPr>
          <w:b/>
        </w:rPr>
      </w:pPr>
      <w:r w:rsidRPr="00B1733F">
        <w:rPr>
          <w:b/>
        </w:rPr>
        <w:t>X.</w:t>
      </w:r>
    </w:p>
    <w:p w14:paraId="690DECF3" w14:textId="77777777" w:rsidR="00553F1C" w:rsidRPr="00B1733F" w:rsidRDefault="00553F1C" w:rsidP="00553F1C">
      <w:pPr>
        <w:spacing w:after="360"/>
        <w:jc w:val="center"/>
        <w:rPr>
          <w:b/>
        </w:rPr>
      </w:pPr>
      <w:r w:rsidRPr="00B1733F">
        <w:rPr>
          <w:b/>
        </w:rPr>
        <w:t>Závěrečná ustanovení</w:t>
      </w:r>
    </w:p>
    <w:p w14:paraId="2B496E8F" w14:textId="1D4BF883" w:rsidR="00A5735A" w:rsidRPr="00B1733F" w:rsidRDefault="00A5735A" w:rsidP="00A5735A">
      <w:pPr>
        <w:widowControl w:val="0"/>
        <w:numPr>
          <w:ilvl w:val="0"/>
          <w:numId w:val="16"/>
        </w:numPr>
        <w:tabs>
          <w:tab w:val="clear" w:pos="107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Na právní vztahy, touto kupní smlouvou založené a v ní výslovně neupravené, se použijí příslušná ustanovení Občanského zákoníku.</w:t>
      </w:r>
    </w:p>
    <w:p w14:paraId="4DDBD009" w14:textId="5966DB3B" w:rsidR="00A5735A" w:rsidRPr="00B1733F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Smluvní strany v souladu s ustanovením § 558 odst. 2 Občanského zákoníku vylučují použití obchodních zvyklostí na právní vztahy vzniklé z</w:t>
      </w:r>
      <w:r w:rsidR="00DF75DE" w:rsidRPr="00B1733F">
        <w:rPr>
          <w:szCs w:val="20"/>
        </w:rPr>
        <w:t> kupní smlouvy</w:t>
      </w:r>
      <w:r w:rsidRPr="00B1733F">
        <w:rPr>
          <w:szCs w:val="20"/>
        </w:rPr>
        <w:t>.</w:t>
      </w:r>
    </w:p>
    <w:p w14:paraId="04C8BD0B" w14:textId="77777777" w:rsidR="00A5735A" w:rsidRPr="00B1733F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Prodávající výslovně prohlašuje, že na sebe přebírá nebezpečí změny okolností ve smyslu ustanovení § 1765 odst. 2 Občanského zákoníku.</w:t>
      </w:r>
    </w:p>
    <w:p w14:paraId="24090552" w14:textId="3254BFC7" w:rsidR="00A5735A" w:rsidRPr="00B1733F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 xml:space="preserve">Kupující je oprávněn uveřejnit na svých webových stránkách celý text kupní smlouvy, vše za předpokladu, nebrání-li uveřejnění zvláštní právní předpis. Obě strany souhlasí s uveřejněním kupní smlouvy v registru smluv. </w:t>
      </w:r>
    </w:p>
    <w:p w14:paraId="091DE8B8" w14:textId="36117AD4" w:rsidR="00A5735A" w:rsidRPr="00B1733F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Smluvní strany souhlasně prohlašují, že tato kupní smlouva není smlouvou uzavřenou adhezním způsobem ve smyslu ustanovení § 1798 a násl. Občanského zákoníku.  Ustanovení § 1799 a § 1800 Občanského zákoníku se nepoužijí.</w:t>
      </w:r>
    </w:p>
    <w:p w14:paraId="0B2DFA82" w14:textId="4BDF525A" w:rsidR="00A5735A" w:rsidRPr="00B1733F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Při rozhodování případných sporů, vzniklých ze závazkových vztahů založených kupní smlouvou, budou věcně a místně příslušné soudy České republiky.</w:t>
      </w:r>
    </w:p>
    <w:p w14:paraId="3EB65A79" w14:textId="4830E1A3" w:rsidR="00A5735A" w:rsidRPr="00B1733F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 xml:space="preserve">Tato </w:t>
      </w:r>
      <w:r w:rsidR="00B80F4A" w:rsidRPr="00B1733F">
        <w:rPr>
          <w:szCs w:val="20"/>
        </w:rPr>
        <w:t xml:space="preserve">kupní </w:t>
      </w:r>
      <w:r w:rsidRPr="00B1733F">
        <w:rPr>
          <w:szCs w:val="20"/>
        </w:rPr>
        <w:t>smlouva může být měněna nebo doplňována jen písemnými dodatky, číslovanými ve vzestupné řadě a podepsanými oprávněnými zástupci obou smluvních stran.</w:t>
      </w:r>
    </w:p>
    <w:p w14:paraId="5D88F4FD" w14:textId="5C1C47B5" w:rsidR="00DF75DE" w:rsidRPr="00B1733F" w:rsidRDefault="00DF75DE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Kupní smlouv</w:t>
      </w:r>
      <w:r w:rsidR="00812B18" w:rsidRPr="00B1733F">
        <w:rPr>
          <w:szCs w:val="20"/>
        </w:rPr>
        <w:t>u</w:t>
      </w:r>
      <w:r w:rsidR="00A5735A" w:rsidRPr="00B1733F">
        <w:rPr>
          <w:szCs w:val="20"/>
        </w:rPr>
        <w:t xml:space="preserve"> </w:t>
      </w:r>
      <w:r w:rsidR="00812B18" w:rsidRPr="00B1733F">
        <w:rPr>
          <w:szCs w:val="20"/>
        </w:rPr>
        <w:t xml:space="preserve">smluvní strany </w:t>
      </w:r>
      <w:r w:rsidR="00572C5C" w:rsidRPr="00B1733F">
        <w:rPr>
          <w:szCs w:val="20"/>
        </w:rPr>
        <w:t>podep</w:t>
      </w:r>
      <w:r w:rsidR="00812B18" w:rsidRPr="00B1733F">
        <w:rPr>
          <w:szCs w:val="20"/>
        </w:rPr>
        <w:t>isují</w:t>
      </w:r>
      <w:r w:rsidR="00572C5C" w:rsidRPr="00B1733F">
        <w:rPr>
          <w:szCs w:val="20"/>
        </w:rPr>
        <w:t xml:space="preserve"> </w:t>
      </w:r>
      <w:r w:rsidR="00A5735A" w:rsidRPr="00B1733F">
        <w:rPr>
          <w:szCs w:val="20"/>
        </w:rPr>
        <w:t xml:space="preserve">ve čtyřech </w:t>
      </w:r>
      <w:r w:rsidRPr="00B1733F">
        <w:rPr>
          <w:szCs w:val="20"/>
        </w:rPr>
        <w:t>stejnopisech</w:t>
      </w:r>
      <w:r w:rsidR="00A5735A" w:rsidRPr="00B1733F">
        <w:rPr>
          <w:szCs w:val="20"/>
        </w:rPr>
        <w:t xml:space="preserve"> s platností originálu, z nichž každá ze smluvních stran </w:t>
      </w:r>
      <w:proofErr w:type="gramStart"/>
      <w:r w:rsidR="00A5735A" w:rsidRPr="00B1733F">
        <w:rPr>
          <w:szCs w:val="20"/>
        </w:rPr>
        <w:t>obdrží</w:t>
      </w:r>
      <w:proofErr w:type="gramEnd"/>
      <w:r w:rsidR="00A5735A" w:rsidRPr="00B1733F">
        <w:rPr>
          <w:szCs w:val="20"/>
        </w:rPr>
        <w:t xml:space="preserve"> po dvou vyhotoveních</w:t>
      </w:r>
      <w:r w:rsidR="002934A4" w:rsidRPr="00B1733F">
        <w:rPr>
          <w:szCs w:val="20"/>
        </w:rPr>
        <w:t>,</w:t>
      </w:r>
      <w:r w:rsidR="00572C5C" w:rsidRPr="00B1733F">
        <w:rPr>
          <w:szCs w:val="20"/>
        </w:rPr>
        <w:t xml:space="preserve"> nebo v elektronické podobě elektronickými podpisy (kvalifikovanými certifikáty)</w:t>
      </w:r>
      <w:r w:rsidR="00A5735A" w:rsidRPr="00B1733F">
        <w:rPr>
          <w:szCs w:val="20"/>
        </w:rPr>
        <w:t xml:space="preserve">. </w:t>
      </w:r>
    </w:p>
    <w:p w14:paraId="52A966C9" w14:textId="4D008D67" w:rsidR="00A5735A" w:rsidRPr="00B1733F" w:rsidRDefault="006D54F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S</w:t>
      </w:r>
      <w:r w:rsidR="00DF75DE" w:rsidRPr="00B1733F">
        <w:rPr>
          <w:szCs w:val="20"/>
        </w:rPr>
        <w:t>mluv</w:t>
      </w:r>
      <w:r w:rsidRPr="00B1733F">
        <w:rPr>
          <w:szCs w:val="20"/>
        </w:rPr>
        <w:t>ní strany</w:t>
      </w:r>
      <w:r w:rsidR="00A5735A" w:rsidRPr="00B1733F">
        <w:rPr>
          <w:szCs w:val="20"/>
        </w:rPr>
        <w:t xml:space="preserve"> prohlašují, že </w:t>
      </w:r>
      <w:r w:rsidR="00DF75DE" w:rsidRPr="00B1733F">
        <w:rPr>
          <w:szCs w:val="20"/>
        </w:rPr>
        <w:t>kupní smlouva</w:t>
      </w:r>
      <w:r w:rsidR="00A5735A" w:rsidRPr="00B1733F">
        <w:rPr>
          <w:szCs w:val="20"/>
        </w:rPr>
        <w:t xml:space="preserve"> byla sjednána na základě jejich pravé a svobodné vůle, že si její obsah přečetl</w:t>
      </w:r>
      <w:r w:rsidRPr="00B1733F">
        <w:rPr>
          <w:szCs w:val="20"/>
        </w:rPr>
        <w:t>y</w:t>
      </w:r>
      <w:r w:rsidR="00A5735A" w:rsidRPr="00B1733F">
        <w:rPr>
          <w:szCs w:val="20"/>
        </w:rPr>
        <w:t xml:space="preserve"> a bezvýhradně s ním souhlasí, což stvrzují svými vlastnoručními podpisy.</w:t>
      </w:r>
    </w:p>
    <w:p w14:paraId="47D90596" w14:textId="6D32B2CA" w:rsidR="00A5735A" w:rsidRPr="00B1733F" w:rsidRDefault="00B80F4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>Kupní smlouva</w:t>
      </w:r>
      <w:r w:rsidR="00A5735A" w:rsidRPr="00B1733F">
        <w:rPr>
          <w:szCs w:val="20"/>
        </w:rPr>
        <w:t xml:space="preserve"> vstupuje v platnost dnem jejího podpisu oběma smluvními stranami a nabývá účinnosti dnem uveřejnění v registru smluv. </w:t>
      </w:r>
    </w:p>
    <w:p w14:paraId="6BB819CA" w14:textId="35613536" w:rsidR="00A5735A" w:rsidRPr="00B1733F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B1733F">
        <w:rPr>
          <w:szCs w:val="20"/>
        </w:rPr>
        <w:t xml:space="preserve">Nedílnou součástí </w:t>
      </w:r>
      <w:r w:rsidR="00DF75DE" w:rsidRPr="00B1733F">
        <w:rPr>
          <w:szCs w:val="20"/>
        </w:rPr>
        <w:t xml:space="preserve">kupní smlouvy </w:t>
      </w:r>
      <w:r w:rsidRPr="00B1733F">
        <w:rPr>
          <w:szCs w:val="20"/>
        </w:rPr>
        <w:t xml:space="preserve">jsou následující přílohy: </w:t>
      </w:r>
    </w:p>
    <w:p w14:paraId="6D9E0710" w14:textId="54201A2B" w:rsidR="00812B18" w:rsidRPr="00B1733F" w:rsidRDefault="00553F1C" w:rsidP="00F86055">
      <w:pPr>
        <w:tabs>
          <w:tab w:val="left" w:pos="2127"/>
        </w:tabs>
        <w:spacing w:after="0"/>
        <w:ind w:left="567" w:hanging="567"/>
        <w:jc w:val="both"/>
      </w:pPr>
      <w:r w:rsidRPr="00B1733F">
        <w:lastRenderedPageBreak/>
        <w:t xml:space="preserve">           </w:t>
      </w:r>
      <w:r w:rsidR="003A7867" w:rsidRPr="00B1733F">
        <w:rPr>
          <w:rStyle w:val="Znakapoznpodarou"/>
        </w:rPr>
        <w:footnoteReference w:id="1"/>
      </w:r>
      <w:r w:rsidR="00DF75DE" w:rsidRPr="00B1733F">
        <w:t>P</w:t>
      </w:r>
      <w:r w:rsidRPr="00B1733F">
        <w:t xml:space="preserve">říloha č. </w:t>
      </w:r>
      <w:proofErr w:type="gramStart"/>
      <w:r w:rsidRPr="00B1733F">
        <w:t>1</w:t>
      </w:r>
      <w:r w:rsidR="003A7867" w:rsidRPr="00B1733F">
        <w:t xml:space="preserve">:   </w:t>
      </w:r>
      <w:proofErr w:type="gramEnd"/>
      <w:r w:rsidRPr="00B1733F">
        <w:t xml:space="preserve"> </w:t>
      </w:r>
      <w:r w:rsidR="00812B18" w:rsidRPr="00B1733F">
        <w:t>1</w:t>
      </w:r>
      <w:r w:rsidR="00E97BCB" w:rsidRPr="00B1733F">
        <w:t>.2</w:t>
      </w:r>
      <w:r w:rsidR="00812B18" w:rsidRPr="00B1733F">
        <w:t xml:space="preserve"> Specifikace </w:t>
      </w:r>
      <w:r w:rsidR="008A7086" w:rsidRPr="00B1733F">
        <w:t xml:space="preserve">požadovaného předmětu plnění - </w:t>
      </w:r>
      <w:r w:rsidR="00812B18" w:rsidRPr="00B1733F">
        <w:t>Vozid</w:t>
      </w:r>
      <w:r w:rsidR="00BB30BD" w:rsidRPr="00B1733F">
        <w:t>e</w:t>
      </w:r>
      <w:r w:rsidR="00812B18" w:rsidRPr="00B1733F">
        <w:t xml:space="preserve">l </w:t>
      </w:r>
      <w:r w:rsidR="00E97BCB" w:rsidRPr="00B1733F">
        <w:t>- kategorie</w:t>
      </w:r>
      <w:r w:rsidR="00812B18" w:rsidRPr="00B1733F">
        <w:t xml:space="preserve"> 2A</w:t>
      </w:r>
    </w:p>
    <w:p w14:paraId="7311110C" w14:textId="1FE49DC6" w:rsidR="00E97BCB" w:rsidRPr="00B1733F" w:rsidRDefault="00E97BCB" w:rsidP="00F86055">
      <w:pPr>
        <w:tabs>
          <w:tab w:val="left" w:pos="2127"/>
        </w:tabs>
        <w:spacing w:after="0"/>
        <w:ind w:left="2552" w:hanging="2268"/>
        <w:jc w:val="both"/>
      </w:pPr>
      <w:r w:rsidRPr="00B1733F">
        <w:tab/>
      </w:r>
    </w:p>
    <w:p w14:paraId="533E61F7" w14:textId="77777777" w:rsidR="00DF75DE" w:rsidRPr="00B1733F" w:rsidRDefault="00DF75DE" w:rsidP="00A5735A">
      <w:pPr>
        <w:spacing w:after="0"/>
        <w:ind w:left="567" w:hanging="567"/>
        <w:jc w:val="both"/>
      </w:pPr>
    </w:p>
    <w:p w14:paraId="00822D24" w14:textId="70530CE7" w:rsidR="00553F1C" w:rsidRPr="00B1733F" w:rsidRDefault="00553F1C" w:rsidP="00553F1C">
      <w:pPr>
        <w:spacing w:before="240" w:after="0"/>
      </w:pPr>
      <w:r w:rsidRPr="00B1733F">
        <w:t>V </w:t>
      </w:r>
      <w:r w:rsidR="00666AF3" w:rsidRPr="00B1733F">
        <w:t>Brně</w:t>
      </w:r>
      <w:r w:rsidRPr="00B1733F">
        <w:t xml:space="preserve"> dne</w:t>
      </w:r>
      <w:r w:rsidR="00DF75DE" w:rsidRPr="00B1733F">
        <w:t xml:space="preserve"> </w:t>
      </w:r>
      <w:r w:rsidRPr="00B1733F">
        <w:t>………………</w:t>
      </w:r>
      <w:r w:rsidRPr="00B1733F">
        <w:tab/>
      </w:r>
      <w:r w:rsidRPr="00B1733F">
        <w:tab/>
        <w:t xml:space="preserve">                     </w:t>
      </w:r>
      <w:r w:rsidR="00DF75DE" w:rsidRPr="00B1733F">
        <w:tab/>
      </w:r>
      <w:r w:rsidR="00DF75DE" w:rsidRPr="00B1733F">
        <w:tab/>
      </w:r>
      <w:r w:rsidRPr="00B1733F">
        <w:t>V Praze dne ………………….</w:t>
      </w:r>
    </w:p>
    <w:p w14:paraId="1D0A79CC" w14:textId="77777777" w:rsidR="00553F1C" w:rsidRPr="00B1733F" w:rsidRDefault="00553F1C" w:rsidP="00553F1C">
      <w:pPr>
        <w:rPr>
          <w:b/>
        </w:rPr>
      </w:pPr>
    </w:p>
    <w:p w14:paraId="35EF5809" w14:textId="52180F40" w:rsidR="00553F1C" w:rsidRPr="00B1733F" w:rsidRDefault="00DF75DE" w:rsidP="00553F1C">
      <w:r w:rsidRPr="00B1733F">
        <w:rPr>
          <w:b/>
        </w:rPr>
        <w:t>Za K</w:t>
      </w:r>
      <w:r w:rsidR="00553F1C" w:rsidRPr="00B1733F">
        <w:rPr>
          <w:b/>
        </w:rPr>
        <w:t>upujícího</w:t>
      </w:r>
      <w:r w:rsidR="00553F1C" w:rsidRPr="00B1733F">
        <w:rPr>
          <w:b/>
        </w:rPr>
        <w:tab/>
      </w:r>
      <w:r w:rsidR="00553F1C" w:rsidRPr="00B1733F">
        <w:rPr>
          <w:b/>
        </w:rPr>
        <w:tab/>
      </w:r>
      <w:r w:rsidR="00553F1C" w:rsidRPr="00B1733F">
        <w:rPr>
          <w:b/>
        </w:rPr>
        <w:tab/>
      </w:r>
      <w:r w:rsidR="00553F1C" w:rsidRPr="00B1733F">
        <w:rPr>
          <w:b/>
        </w:rPr>
        <w:tab/>
      </w:r>
      <w:r w:rsidR="00553F1C" w:rsidRPr="00B1733F">
        <w:rPr>
          <w:b/>
        </w:rPr>
        <w:tab/>
      </w:r>
      <w:r w:rsidR="00553F1C" w:rsidRPr="00B1733F">
        <w:rPr>
          <w:b/>
        </w:rPr>
        <w:tab/>
        <w:t xml:space="preserve">Za </w:t>
      </w:r>
      <w:r w:rsidRPr="00B1733F">
        <w:rPr>
          <w:b/>
        </w:rPr>
        <w:t>P</w:t>
      </w:r>
      <w:r w:rsidR="00553F1C" w:rsidRPr="00B1733F">
        <w:rPr>
          <w:b/>
        </w:rPr>
        <w:t>rodávajícího</w:t>
      </w:r>
      <w:r w:rsidR="00553F1C" w:rsidRPr="00B1733F">
        <w:t xml:space="preserve">            </w:t>
      </w:r>
    </w:p>
    <w:p w14:paraId="3A1116D7" w14:textId="77777777" w:rsidR="00553F1C" w:rsidRPr="00B1733F" w:rsidRDefault="00553F1C" w:rsidP="00553F1C"/>
    <w:p w14:paraId="3CA615DD" w14:textId="77777777" w:rsidR="00553F1C" w:rsidRPr="00B1733F" w:rsidRDefault="00553F1C" w:rsidP="00553F1C"/>
    <w:p w14:paraId="4AA19E5E" w14:textId="1B41303A" w:rsidR="00553F1C" w:rsidRPr="00B1733F" w:rsidRDefault="00553F1C" w:rsidP="00553F1C">
      <w:r w:rsidRPr="00B1733F">
        <w:t xml:space="preserve">……………………….      </w:t>
      </w:r>
      <w:r w:rsidRPr="00B1733F">
        <w:tab/>
      </w:r>
      <w:r w:rsidRPr="00B1733F">
        <w:tab/>
      </w:r>
      <w:r w:rsidRPr="00B1733F">
        <w:tab/>
      </w:r>
      <w:r w:rsidRPr="00B1733F">
        <w:tab/>
      </w:r>
      <w:r w:rsidRPr="00B1733F">
        <w:tab/>
        <w:t>………………………………</w:t>
      </w:r>
    </w:p>
    <w:p w14:paraId="1CFE8B34" w14:textId="5E20950B" w:rsidR="00F86055" w:rsidRPr="00B1733F" w:rsidRDefault="00F86055" w:rsidP="00DF75DE">
      <w:pPr>
        <w:rPr>
          <w:i/>
        </w:rPr>
      </w:pPr>
      <w:r w:rsidRPr="00B1733F">
        <w:rPr>
          <w:i/>
        </w:rPr>
        <w:t>JUDr. Jan Sladký</w:t>
      </w:r>
    </w:p>
    <w:p w14:paraId="06FFAEE9" w14:textId="6093945E" w:rsidR="00DF75DE" w:rsidRPr="00B1733F" w:rsidRDefault="00F86055" w:rsidP="00DF75DE">
      <w:pPr>
        <w:rPr>
          <w:i/>
        </w:rPr>
      </w:pPr>
      <w:r w:rsidRPr="00B1733F">
        <w:rPr>
          <w:i/>
        </w:rPr>
        <w:t>krajský státní zástupce</w:t>
      </w:r>
      <w:r w:rsidR="00DF75DE" w:rsidRPr="00B1733F">
        <w:tab/>
      </w:r>
      <w:r w:rsidR="00DF75DE" w:rsidRPr="00B1733F">
        <w:tab/>
      </w:r>
      <w:r w:rsidR="00DF75DE" w:rsidRPr="00B1733F">
        <w:tab/>
      </w:r>
      <w:r w:rsidR="00DF75DE" w:rsidRPr="00B1733F">
        <w:tab/>
      </w:r>
      <w:r w:rsidR="00DF75DE" w:rsidRPr="00B1733F">
        <w:tab/>
      </w:r>
      <w:r w:rsidR="00DF75DE" w:rsidRPr="00B1733F">
        <w:tab/>
      </w:r>
      <w:r w:rsidR="00DF75DE" w:rsidRPr="00B1733F">
        <w:rPr>
          <w:i/>
          <w:highlight w:val="yellow"/>
        </w:rPr>
        <w:t>[jméno, funkce]</w:t>
      </w:r>
    </w:p>
    <w:p w14:paraId="2EE3DF56" w14:textId="19E5C9C8" w:rsidR="00DF75DE" w:rsidRPr="00B1733F" w:rsidRDefault="00DF75DE" w:rsidP="00553F1C"/>
    <w:p w14:paraId="1F7ACCC8" w14:textId="046D5082" w:rsidR="00DF75DE" w:rsidRPr="00B1733F" w:rsidRDefault="00DF75DE" w:rsidP="00553F1C"/>
    <w:p w14:paraId="70B64E23" w14:textId="1CE0766C" w:rsidR="00591805" w:rsidRPr="00B1733F" w:rsidRDefault="00591805" w:rsidP="00553F1C"/>
    <w:p w14:paraId="5A1F6264" w14:textId="77777777" w:rsidR="00591805" w:rsidRPr="00B1733F" w:rsidRDefault="00591805" w:rsidP="00997264"/>
    <w:sectPr w:rsidR="00591805" w:rsidRPr="00B17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06D0" w14:textId="77777777" w:rsidR="008A7086" w:rsidRDefault="008A7086" w:rsidP="00901E6B">
      <w:pPr>
        <w:spacing w:after="0"/>
      </w:pPr>
      <w:r>
        <w:separator/>
      </w:r>
    </w:p>
  </w:endnote>
  <w:endnote w:type="continuationSeparator" w:id="0">
    <w:p w14:paraId="05CF6044" w14:textId="77777777" w:rsidR="008A7086" w:rsidRDefault="008A7086" w:rsidP="00901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8F9F" w14:textId="77777777" w:rsidR="008A7086" w:rsidRDefault="008A7086" w:rsidP="00901E6B">
      <w:pPr>
        <w:spacing w:after="0"/>
      </w:pPr>
      <w:r>
        <w:separator/>
      </w:r>
    </w:p>
  </w:footnote>
  <w:footnote w:type="continuationSeparator" w:id="0">
    <w:p w14:paraId="35BCE9C3" w14:textId="77777777" w:rsidR="008A7086" w:rsidRDefault="008A7086" w:rsidP="00901E6B">
      <w:pPr>
        <w:spacing w:after="0"/>
      </w:pPr>
      <w:r>
        <w:continuationSeparator/>
      </w:r>
    </w:p>
  </w:footnote>
  <w:footnote w:id="1">
    <w:p w14:paraId="6C20DE1C" w14:textId="039CD06B" w:rsidR="008A7086" w:rsidRDefault="008A7086" w:rsidP="003A7867">
      <w:pPr>
        <w:pStyle w:val="Textvysvtlivek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P</w:t>
      </w:r>
      <w:r w:rsidRPr="00901E6B">
        <w:rPr>
          <w:i/>
        </w:rPr>
        <w:t xml:space="preserve">ro každou Kupní smlouvu </w:t>
      </w:r>
      <w:r>
        <w:rPr>
          <w:i/>
        </w:rPr>
        <w:t xml:space="preserve">je nutné zvolit a vyplnit </w:t>
      </w:r>
      <w:r w:rsidRPr="00901E6B">
        <w:rPr>
          <w:i/>
        </w:rPr>
        <w:t>správn</w:t>
      </w:r>
      <w:r>
        <w:rPr>
          <w:i/>
        </w:rPr>
        <w:t>ou</w:t>
      </w:r>
      <w:r w:rsidRPr="00901E6B">
        <w:rPr>
          <w:i/>
        </w:rPr>
        <w:t xml:space="preserve"> příloh</w:t>
      </w:r>
      <w:r>
        <w:rPr>
          <w:i/>
        </w:rPr>
        <w:t>u</w:t>
      </w:r>
      <w:r w:rsidRPr="00901E6B">
        <w:rPr>
          <w:i/>
        </w:rPr>
        <w:t xml:space="preserve"> </w:t>
      </w:r>
      <w:r>
        <w:rPr>
          <w:i/>
        </w:rPr>
        <w:t xml:space="preserve">odpovídající konkrétní kategorii a nadstandardní výbavy </w:t>
      </w:r>
      <w:r w:rsidRPr="00901E6B">
        <w:rPr>
          <w:i/>
        </w:rPr>
        <w:t>Vozid</w:t>
      </w:r>
      <w:r>
        <w:rPr>
          <w:i/>
        </w:rPr>
        <w:t>e</w:t>
      </w:r>
      <w:r w:rsidRPr="00901E6B">
        <w:rPr>
          <w:i/>
        </w:rPr>
        <w:t>l</w:t>
      </w:r>
      <w:r>
        <w:rPr>
          <w:i/>
        </w:rPr>
        <w:t>, které jsou</w:t>
      </w:r>
      <w:r w:rsidRPr="00901E6B">
        <w:rPr>
          <w:i/>
        </w:rPr>
        <w:t xml:space="preserve"> předmětem Kupní smlouvy</w:t>
      </w:r>
      <w:r>
        <w:rPr>
          <w:i/>
        </w:rPr>
        <w:t>.</w:t>
      </w:r>
    </w:p>
    <w:p w14:paraId="3B5CB333" w14:textId="155B56E2" w:rsidR="008A7086" w:rsidRDefault="008A708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A5EB" w14:textId="77777777" w:rsidR="001C3584" w:rsidRPr="001C3584" w:rsidRDefault="001C3584" w:rsidP="001C3584">
    <w:pPr>
      <w:pStyle w:val="Zhlav"/>
      <w:tabs>
        <w:tab w:val="clear" w:pos="4536"/>
        <w:tab w:val="clear" w:pos="9072"/>
      </w:tabs>
      <w:ind w:right="-1134"/>
      <w:jc w:val="right"/>
      <w:rPr>
        <w:b/>
        <w:i/>
        <w:sz w:val="20"/>
        <w:szCs w:val="20"/>
      </w:rPr>
    </w:pPr>
    <w:r w:rsidRPr="001C3584">
      <w:rPr>
        <w:b/>
        <w:i/>
        <w:sz w:val="20"/>
        <w:szCs w:val="20"/>
      </w:rPr>
      <w:t xml:space="preserve">Část 1. – Osobní vozidla kategorie </w:t>
    </w:r>
    <w:proofErr w:type="gramStart"/>
    <w:r w:rsidRPr="001C3584">
      <w:rPr>
        <w:b/>
        <w:i/>
        <w:sz w:val="20"/>
        <w:szCs w:val="20"/>
      </w:rPr>
      <w:t>1B</w:t>
    </w:r>
    <w:proofErr w:type="gramEnd"/>
    <w:r w:rsidRPr="001C3584">
      <w:rPr>
        <w:b/>
        <w:i/>
        <w:sz w:val="20"/>
        <w:szCs w:val="20"/>
      </w:rPr>
      <w:t>, 2A, 2D</w:t>
    </w:r>
  </w:p>
  <w:p w14:paraId="246418AF" w14:textId="77777777" w:rsidR="001C3584" w:rsidRDefault="001C3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C7"/>
    <w:multiLevelType w:val="hybridMultilevel"/>
    <w:tmpl w:val="F7E83FCE"/>
    <w:lvl w:ilvl="0" w:tplc="0820EF8C">
      <w:start w:val="1"/>
      <w:numFmt w:val="decimal"/>
      <w:lvlText w:val="(%1)"/>
      <w:lvlJc w:val="left"/>
      <w:pPr>
        <w:ind w:left="144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57243"/>
    <w:multiLevelType w:val="hybridMultilevel"/>
    <w:tmpl w:val="1D186A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26996"/>
    <w:multiLevelType w:val="hybridMultilevel"/>
    <w:tmpl w:val="9ADA0BAC"/>
    <w:lvl w:ilvl="0" w:tplc="D3248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84F31"/>
    <w:multiLevelType w:val="hybridMultilevel"/>
    <w:tmpl w:val="437417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D76FB"/>
    <w:multiLevelType w:val="hybridMultilevel"/>
    <w:tmpl w:val="92E4CE8A"/>
    <w:lvl w:ilvl="0" w:tplc="3D008B82">
      <w:start w:val="1"/>
      <w:numFmt w:val="decimal"/>
      <w:lvlText w:val="(%1)"/>
      <w:lvlJc w:val="left"/>
      <w:pPr>
        <w:tabs>
          <w:tab w:val="num" w:pos="1077"/>
        </w:tabs>
        <w:ind w:left="1077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1F2A"/>
    <w:multiLevelType w:val="hybridMultilevel"/>
    <w:tmpl w:val="7CC04D76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178ED"/>
    <w:multiLevelType w:val="hybridMultilevel"/>
    <w:tmpl w:val="C8D8AE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592387"/>
    <w:multiLevelType w:val="hybridMultilevel"/>
    <w:tmpl w:val="C9321D04"/>
    <w:lvl w:ilvl="0" w:tplc="0820EF8C">
      <w:start w:val="1"/>
      <w:numFmt w:val="decimal"/>
      <w:lvlText w:val="(%1)"/>
      <w:lvlJc w:val="left"/>
      <w:pPr>
        <w:ind w:left="107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524827"/>
    <w:multiLevelType w:val="hybridMultilevel"/>
    <w:tmpl w:val="BAB2BFA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63DB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90AE1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2FB5"/>
    <w:multiLevelType w:val="hybridMultilevel"/>
    <w:tmpl w:val="CF2441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76218"/>
    <w:multiLevelType w:val="hybridMultilevel"/>
    <w:tmpl w:val="2EA24680"/>
    <w:lvl w:ilvl="0" w:tplc="08945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D6F8F"/>
    <w:multiLevelType w:val="hybridMultilevel"/>
    <w:tmpl w:val="29145BE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660B"/>
    <w:multiLevelType w:val="hybridMultilevel"/>
    <w:tmpl w:val="6D0CC8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DOCUMENT_READ_ONLY"/>
    <w:docVar w:name="DOKUMENT_ADRESAR_FS" w:val="C:\TEMP\DB"/>
    <w:docVar w:name="DOKUMENT_AUTOMATICKE_UKLADANI" w:val="NE"/>
    <w:docVar w:name="DOKUMENT_PERIODA_UKLADANI" w:val="10"/>
    <w:docVar w:name="DOKUMENT_ULOZIT_JAKO_DOCX" w:val="ANO"/>
  </w:docVars>
  <w:rsids>
    <w:rsidRoot w:val="00553F1C"/>
    <w:rsid w:val="00015ED4"/>
    <w:rsid w:val="000311D6"/>
    <w:rsid w:val="00036338"/>
    <w:rsid w:val="00036943"/>
    <w:rsid w:val="000440A7"/>
    <w:rsid w:val="00046C6D"/>
    <w:rsid w:val="000D1896"/>
    <w:rsid w:val="001116C5"/>
    <w:rsid w:val="0013624D"/>
    <w:rsid w:val="001733ED"/>
    <w:rsid w:val="001C3584"/>
    <w:rsid w:val="002934A4"/>
    <w:rsid w:val="002A2891"/>
    <w:rsid w:val="002C3EB6"/>
    <w:rsid w:val="002E1DA5"/>
    <w:rsid w:val="002E22CB"/>
    <w:rsid w:val="00317F42"/>
    <w:rsid w:val="00344ABE"/>
    <w:rsid w:val="003918AC"/>
    <w:rsid w:val="003A7867"/>
    <w:rsid w:val="003E21C4"/>
    <w:rsid w:val="003F66CE"/>
    <w:rsid w:val="004010E8"/>
    <w:rsid w:val="004170D7"/>
    <w:rsid w:val="00424B01"/>
    <w:rsid w:val="004916B2"/>
    <w:rsid w:val="004C04E1"/>
    <w:rsid w:val="004D41BD"/>
    <w:rsid w:val="004E353E"/>
    <w:rsid w:val="0050099E"/>
    <w:rsid w:val="0051560A"/>
    <w:rsid w:val="00542276"/>
    <w:rsid w:val="00553F1C"/>
    <w:rsid w:val="00572C5C"/>
    <w:rsid w:val="00591805"/>
    <w:rsid w:val="005A71DC"/>
    <w:rsid w:val="00601133"/>
    <w:rsid w:val="006438E9"/>
    <w:rsid w:val="0064486F"/>
    <w:rsid w:val="00661BDB"/>
    <w:rsid w:val="006627B8"/>
    <w:rsid w:val="00666AF3"/>
    <w:rsid w:val="00683A7E"/>
    <w:rsid w:val="006B24D7"/>
    <w:rsid w:val="006D54FA"/>
    <w:rsid w:val="006E0016"/>
    <w:rsid w:val="007402DA"/>
    <w:rsid w:val="007455DE"/>
    <w:rsid w:val="007539D1"/>
    <w:rsid w:val="00761281"/>
    <w:rsid w:val="007612BF"/>
    <w:rsid w:val="007A49BE"/>
    <w:rsid w:val="00812B18"/>
    <w:rsid w:val="00867E3D"/>
    <w:rsid w:val="008A7086"/>
    <w:rsid w:val="00901E6B"/>
    <w:rsid w:val="009443A7"/>
    <w:rsid w:val="0098552A"/>
    <w:rsid w:val="00997264"/>
    <w:rsid w:val="009A23A3"/>
    <w:rsid w:val="00A349A5"/>
    <w:rsid w:val="00A5566A"/>
    <w:rsid w:val="00A5735A"/>
    <w:rsid w:val="00A724AD"/>
    <w:rsid w:val="00A94FF0"/>
    <w:rsid w:val="00AD705C"/>
    <w:rsid w:val="00AD73F0"/>
    <w:rsid w:val="00B1106E"/>
    <w:rsid w:val="00B1733F"/>
    <w:rsid w:val="00B31DCD"/>
    <w:rsid w:val="00B44773"/>
    <w:rsid w:val="00B547BD"/>
    <w:rsid w:val="00B60044"/>
    <w:rsid w:val="00B606A1"/>
    <w:rsid w:val="00B72813"/>
    <w:rsid w:val="00B80F4A"/>
    <w:rsid w:val="00B87383"/>
    <w:rsid w:val="00BA5385"/>
    <w:rsid w:val="00BB30BD"/>
    <w:rsid w:val="00BB359C"/>
    <w:rsid w:val="00BB78B9"/>
    <w:rsid w:val="00BD45FF"/>
    <w:rsid w:val="00BE7F6A"/>
    <w:rsid w:val="00C230AA"/>
    <w:rsid w:val="00C34620"/>
    <w:rsid w:val="00C77357"/>
    <w:rsid w:val="00CD6C13"/>
    <w:rsid w:val="00CF4B09"/>
    <w:rsid w:val="00D12FD6"/>
    <w:rsid w:val="00D80877"/>
    <w:rsid w:val="00D84633"/>
    <w:rsid w:val="00DA2C3E"/>
    <w:rsid w:val="00DD090B"/>
    <w:rsid w:val="00DD15C1"/>
    <w:rsid w:val="00DF75DE"/>
    <w:rsid w:val="00E60AF4"/>
    <w:rsid w:val="00E62DD9"/>
    <w:rsid w:val="00E650DE"/>
    <w:rsid w:val="00E71FDA"/>
    <w:rsid w:val="00E87920"/>
    <w:rsid w:val="00E92394"/>
    <w:rsid w:val="00E97BCB"/>
    <w:rsid w:val="00ED6C33"/>
    <w:rsid w:val="00EF22E1"/>
    <w:rsid w:val="00F1090B"/>
    <w:rsid w:val="00F136D1"/>
    <w:rsid w:val="00F51C10"/>
    <w:rsid w:val="00F7189D"/>
    <w:rsid w:val="00F8104C"/>
    <w:rsid w:val="00F86055"/>
    <w:rsid w:val="00FA75C9"/>
    <w:rsid w:val="00FC6487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CAD5"/>
  <w15:chartTrackingRefBased/>
  <w15:docId w15:val="{A9105504-340C-4C14-8789-80B677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F1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553F1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F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F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53F1C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53F1C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553F1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53F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p-text">
    <w:name w:val="MSp-text"/>
    <w:basedOn w:val="Normln"/>
    <w:rsid w:val="00553F1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customStyle="1" w:styleId="Normal1">
    <w:name w:val="Normal 1"/>
    <w:basedOn w:val="Normln"/>
    <w:rsid w:val="00553F1C"/>
    <w:pPr>
      <w:spacing w:before="120"/>
      <w:ind w:left="880"/>
      <w:jc w:val="both"/>
    </w:pPr>
    <w:rPr>
      <w:sz w:val="22"/>
      <w:szCs w:val="20"/>
      <w:lang w:eastAsia="en-US"/>
    </w:rPr>
  </w:style>
  <w:style w:type="paragraph" w:customStyle="1" w:styleId="NormlnIMP">
    <w:name w:val="Normální_IMP"/>
    <w:basedOn w:val="Normln"/>
    <w:rsid w:val="00553F1C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szCs w:val="20"/>
    </w:rPr>
  </w:style>
  <w:style w:type="paragraph" w:customStyle="1" w:styleId="Import1">
    <w:name w:val="Import 1"/>
    <w:rsid w:val="00553F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ar-SA"/>
    </w:rPr>
  </w:style>
  <w:style w:type="character" w:styleId="Odkaznakoment">
    <w:name w:val="annotation reference"/>
    <w:uiPriority w:val="99"/>
    <w:semiHidden/>
    <w:unhideWhenUsed/>
    <w:rsid w:val="00553F1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1E6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1E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01E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786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78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7867"/>
    <w:rPr>
      <w:vertAlign w:val="superscript"/>
    </w:rPr>
  </w:style>
  <w:style w:type="table" w:styleId="Mkatabulky">
    <w:name w:val="Table Grid"/>
    <w:basedOn w:val="Normlntabulka"/>
    <w:uiPriority w:val="39"/>
    <w:rsid w:val="003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C35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35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0961-8E37-4E4C-9686-564EEC3D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9</Pages>
  <Words>2688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Šimonková Petra</dc:creator>
  <cp:keywords/>
  <dc:description/>
  <cp:lastModifiedBy>Tušlová Eva Ing.</cp:lastModifiedBy>
  <cp:revision>4</cp:revision>
  <cp:lastPrinted>2022-06-08T10:56:00Z</cp:lastPrinted>
  <dcterms:created xsi:type="dcterms:W3CDTF">2022-09-05T12:26:00Z</dcterms:created>
  <dcterms:modified xsi:type="dcterms:W3CDTF">2022-09-05T12:29:00Z</dcterms:modified>
</cp:coreProperties>
</file>