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42B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42B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42B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42B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42B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42BA">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42B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42BA">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2BA"/>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4627-8DFD-4CC6-8EFB-311D2E28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2022-09-05T11:13:00Z</dcterms:created>
  <dcterms:modified xsi:type="dcterms:W3CDTF">2022-09-05T11:13:00Z</dcterms:modified>
</cp:coreProperties>
</file>