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6E141F">
        <w:rPr>
          <w:rFonts w:ascii="Union" w:hAnsi="Union"/>
          <w:b/>
        </w:rPr>
        <w:t xml:space="preserve"> 9</w:t>
      </w:r>
      <w:r w:rsidR="00A01EBE">
        <w:rPr>
          <w:rFonts w:ascii="Union" w:hAnsi="Union"/>
          <w:b/>
        </w:rPr>
        <w:t>/2022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721991" w:rsidRDefault="00721991" w:rsidP="00022997">
      <w:pPr>
        <w:spacing w:after="0"/>
        <w:ind w:left="3540" w:firstLine="708"/>
        <w:rPr>
          <w:rFonts w:ascii="Rhymes" w:hAnsi="Rhymes"/>
        </w:rPr>
      </w:pPr>
    </w:p>
    <w:p w:rsidR="00F31641" w:rsidRPr="00F31641" w:rsidRDefault="00F31641" w:rsidP="00F31641">
      <w:pPr>
        <w:pStyle w:val="Zkladntext2"/>
        <w:rPr>
          <w:rFonts w:ascii="Rhymes" w:hAnsi="Rhymes" w:cs="Arial"/>
          <w:sz w:val="22"/>
        </w:rPr>
      </w:pPr>
      <w:r w:rsidRPr="00F31641">
        <w:rPr>
          <w:rFonts w:ascii="Rhymes" w:hAnsi="Rhymes" w:cs="Arial"/>
          <w:sz w:val="22"/>
        </w:rPr>
        <w:t xml:space="preserve">kterou podle § 2193 a </w:t>
      </w:r>
      <w:proofErr w:type="spellStart"/>
      <w:r w:rsidRPr="00F31641">
        <w:rPr>
          <w:rFonts w:ascii="Rhymes" w:hAnsi="Rhymes" w:cs="Arial"/>
          <w:sz w:val="22"/>
        </w:rPr>
        <w:t>násl</w:t>
      </w:r>
      <w:proofErr w:type="spellEnd"/>
      <w:r w:rsidRPr="00F31641">
        <w:rPr>
          <w:rFonts w:ascii="Rhymes" w:hAnsi="Rhymes" w:cs="Arial"/>
          <w:sz w:val="22"/>
        </w:rPr>
        <w:t xml:space="preserve">. zákona č. 89/2012 Sb., občanský zákoník, uzavřeli </w:t>
      </w:r>
    </w:p>
    <w:p w:rsidR="00F31641" w:rsidRPr="00F31641" w:rsidRDefault="00F31641" w:rsidP="00F31641">
      <w:pPr>
        <w:spacing w:after="0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Galerie moderního umění v Hradci Králové, IČO: 00088404, Velké nám. 139/140, Hradec Králové, zastoupená ředitelem MgA. Františkem Zachovalem, jako </w:t>
      </w:r>
      <w:proofErr w:type="spellStart"/>
      <w:r w:rsidRPr="00F31641">
        <w:rPr>
          <w:rFonts w:ascii="Rhymes" w:hAnsi="Rhymes" w:cs="Arial"/>
        </w:rPr>
        <w:t>půjčitel</w:t>
      </w:r>
      <w:proofErr w:type="spellEnd"/>
      <w:r w:rsidRPr="00F31641">
        <w:rPr>
          <w:rFonts w:ascii="Rhymes" w:hAnsi="Rhymes" w:cs="Arial"/>
        </w:rPr>
        <w:t>, a</w:t>
      </w:r>
    </w:p>
    <w:p w:rsidR="00F31641" w:rsidRPr="00F31641" w:rsidRDefault="00F31641" w:rsidP="00F31641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 w:rsidRPr="00F31641">
        <w:rPr>
          <w:rFonts w:ascii="Rhymes" w:hAnsi="Rhymes" w:cs="Arial"/>
          <w:b/>
        </w:rPr>
        <w:t>Město Hořice,</w:t>
      </w:r>
      <w:r w:rsidRPr="00F31641">
        <w:rPr>
          <w:rFonts w:ascii="Rhymes" w:hAnsi="Rhymes" w:cs="Arial"/>
        </w:rPr>
        <w:t xml:space="preserve"> IČO:</w:t>
      </w:r>
      <w:r w:rsidRPr="00F31641">
        <w:rPr>
          <w:rFonts w:ascii="Rhymes" w:hAnsi="Rhymes" w:cs="Arial"/>
          <w:color w:val="000000"/>
          <w:sz w:val="23"/>
          <w:szCs w:val="23"/>
          <w:shd w:val="clear" w:color="auto" w:fill="FFFFFF"/>
        </w:rPr>
        <w:t xml:space="preserve"> 00271560, </w:t>
      </w:r>
      <w:r w:rsidRPr="00F31641">
        <w:rPr>
          <w:rFonts w:ascii="Rhymes" w:hAnsi="Rhymes" w:cs="Arial"/>
        </w:rPr>
        <w:t xml:space="preserve">Náměstí Jiřího z Poděbrad 342, 508 19 Hořice, zastoupené starostou Alešem Svobodou, jako </w:t>
      </w:r>
      <w:proofErr w:type="spellStart"/>
      <w:r w:rsidRPr="00F31641">
        <w:rPr>
          <w:rFonts w:ascii="Rhymes" w:hAnsi="Rhymes" w:cs="Arial"/>
        </w:rPr>
        <w:t>vypůjčitel</w:t>
      </w:r>
      <w:proofErr w:type="spellEnd"/>
      <w:r w:rsidRPr="00F31641">
        <w:rPr>
          <w:rFonts w:ascii="Rhymes" w:hAnsi="Rhymes" w:cs="Arial"/>
        </w:rPr>
        <w:t xml:space="preserve">. </w:t>
      </w:r>
    </w:p>
    <w:p w:rsidR="00F31641" w:rsidRPr="00F31641" w:rsidRDefault="00F31641" w:rsidP="00F31641">
      <w:pPr>
        <w:spacing w:after="120"/>
        <w:rPr>
          <w:rFonts w:ascii="Rhymes" w:hAnsi="Rhymes" w:cs="Arial"/>
        </w:rPr>
      </w:pPr>
    </w:p>
    <w:p w:rsidR="00F31641" w:rsidRPr="00F31641" w:rsidRDefault="00F31641" w:rsidP="00F31641">
      <w:pPr>
        <w:spacing w:after="120"/>
        <w:rPr>
          <w:rFonts w:ascii="Rhymes" w:hAnsi="Rhymes" w:cs="Arial"/>
        </w:rPr>
      </w:pPr>
      <w:r w:rsidRPr="00F31641">
        <w:rPr>
          <w:rFonts w:ascii="Rhymes" w:hAnsi="Rhymes" w:cs="Arial"/>
        </w:rPr>
        <w:t>I. Předmět smlouvy</w:t>
      </w:r>
    </w:p>
    <w:p w:rsidR="00F31641" w:rsidRPr="00F31641" w:rsidRDefault="00F31641" w:rsidP="00F31641">
      <w:pPr>
        <w:numPr>
          <w:ilvl w:val="0"/>
          <w:numId w:val="7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Galerie moderního umění v Hradci Králové půjčuje touto smlouvou </w:t>
      </w:r>
      <w:proofErr w:type="spellStart"/>
      <w:r w:rsidRPr="00F31641">
        <w:rPr>
          <w:rFonts w:ascii="Rhymes" w:hAnsi="Rhymes" w:cs="Arial"/>
        </w:rPr>
        <w:t>vypůjčiteli</w:t>
      </w:r>
      <w:proofErr w:type="spellEnd"/>
      <w:r w:rsidRPr="00F31641">
        <w:rPr>
          <w:rFonts w:ascii="Rhymes" w:hAnsi="Rhymes" w:cs="Arial"/>
        </w:rPr>
        <w:t xml:space="preserve"> umělecká díla uvedená na samostatném seznamu, který je nedílnou součástí této smlouvy. Stav jednotlivých uměleckých děl v době předání </w:t>
      </w:r>
      <w:proofErr w:type="spellStart"/>
      <w:r w:rsidRPr="00F31641">
        <w:rPr>
          <w:rFonts w:ascii="Rhymes" w:hAnsi="Rhymes" w:cs="Arial"/>
        </w:rPr>
        <w:t>vypůjčiteli</w:t>
      </w:r>
      <w:proofErr w:type="spellEnd"/>
      <w:r w:rsidRPr="00F31641">
        <w:rPr>
          <w:rFonts w:ascii="Rhymes" w:hAnsi="Rhymes" w:cs="Arial"/>
        </w:rPr>
        <w:t xml:space="preserve"> je uveden v záznamu o stavu uměleckého díla. </w:t>
      </w:r>
    </w:p>
    <w:p w:rsidR="00F31641" w:rsidRPr="00F31641" w:rsidRDefault="00F31641" w:rsidP="00F31641">
      <w:pPr>
        <w:numPr>
          <w:ilvl w:val="0"/>
          <w:numId w:val="7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Umělecká díla jsou vypůjčena pro výstavu </w:t>
      </w:r>
      <w:proofErr w:type="gramStart"/>
      <w:r w:rsidR="005A14C4">
        <w:rPr>
          <w:rFonts w:ascii="Rhymes" w:hAnsi="Rhymes" w:cs="Arial"/>
          <w:b/>
        </w:rPr>
        <w:t>XXXXXXXXXXXXXXXXXXXXXXXXXXX</w:t>
      </w:r>
      <w:r w:rsidRPr="00F31641">
        <w:rPr>
          <w:rFonts w:ascii="Rhymes" w:hAnsi="Rhymes" w:cs="Arial"/>
        </w:rPr>
        <w:t xml:space="preserve"> která</w:t>
      </w:r>
      <w:proofErr w:type="gramEnd"/>
      <w:r w:rsidRPr="00F31641">
        <w:rPr>
          <w:rFonts w:ascii="Rhymes" w:hAnsi="Rhymes" w:cs="Arial"/>
        </w:rPr>
        <w:t xml:space="preserve"> se uskuteční, v rámci </w:t>
      </w:r>
      <w:r w:rsidR="005A14C4">
        <w:rPr>
          <w:rFonts w:ascii="Rhymes" w:hAnsi="Rhymes" w:cs="Arial"/>
        </w:rPr>
        <w:t>XXXXXXXXXXXXXXXXX</w:t>
      </w:r>
      <w:r w:rsidRPr="00F31641">
        <w:rPr>
          <w:rFonts w:ascii="Rhymes" w:hAnsi="Rhymes" w:cs="Arial"/>
        </w:rPr>
        <w:t xml:space="preserve">, ve výstavních prostorách </w:t>
      </w:r>
      <w:proofErr w:type="spellStart"/>
      <w:r w:rsidR="005A14C4">
        <w:rPr>
          <w:rFonts w:ascii="Rhymes" w:hAnsi="Rhymes" w:cs="Arial"/>
        </w:rPr>
        <w:t>XXXXXXXXXXXXXXXXXXX</w:t>
      </w:r>
      <w:r w:rsidRPr="00F31641">
        <w:rPr>
          <w:rFonts w:ascii="Rhymes" w:hAnsi="Rhymes" w:cs="Arial"/>
        </w:rPr>
        <w:t>v</w:t>
      </w:r>
      <w:proofErr w:type="spellEnd"/>
      <w:r w:rsidRPr="00F31641">
        <w:rPr>
          <w:rFonts w:ascii="Rhymes" w:hAnsi="Rhymes" w:cs="Arial"/>
        </w:rPr>
        <w:t xml:space="preserve"> termínu od </w:t>
      </w:r>
      <w:r w:rsidR="005A14C4">
        <w:rPr>
          <w:rFonts w:ascii="Rhymes" w:hAnsi="Rhymes" w:cs="Arial"/>
        </w:rPr>
        <w:t>XXXXXX</w:t>
      </w:r>
      <w:r w:rsidRPr="00F31641">
        <w:rPr>
          <w:rFonts w:ascii="Rhymes" w:hAnsi="Rhymes" w:cs="Arial"/>
        </w:rPr>
        <w:t xml:space="preserve"> do </w:t>
      </w:r>
      <w:r w:rsidR="005A14C4">
        <w:rPr>
          <w:rFonts w:ascii="Rhymes" w:hAnsi="Rhymes" w:cs="Arial"/>
        </w:rPr>
        <w:t>XXXXXXXXXXXX</w:t>
      </w:r>
      <w:r w:rsidRPr="00F31641">
        <w:rPr>
          <w:rFonts w:ascii="Rhymes" w:hAnsi="Rhymes" w:cs="Arial"/>
        </w:rPr>
        <w:t xml:space="preserve">. </w:t>
      </w:r>
    </w:p>
    <w:p w:rsidR="00F31641" w:rsidRPr="00F31641" w:rsidRDefault="00F31641" w:rsidP="00F31641">
      <w:pPr>
        <w:spacing w:after="120"/>
        <w:ind w:left="360"/>
        <w:jc w:val="both"/>
        <w:rPr>
          <w:rFonts w:ascii="Rhymes" w:hAnsi="Rhymes" w:cs="Arial"/>
          <w:sz w:val="20"/>
        </w:rPr>
      </w:pPr>
    </w:p>
    <w:p w:rsidR="00F31641" w:rsidRPr="00F31641" w:rsidRDefault="00F31641" w:rsidP="00F31641">
      <w:pPr>
        <w:spacing w:after="120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II. Podmínky výpůjčky </w:t>
      </w:r>
    </w:p>
    <w:p w:rsidR="00F31641" w:rsidRPr="00F31641" w:rsidRDefault="00F31641" w:rsidP="00F31641">
      <w:pPr>
        <w:spacing w:after="120"/>
        <w:rPr>
          <w:rFonts w:ascii="Rhymes" w:hAnsi="Rhymes" w:cs="Arial"/>
        </w:rPr>
      </w:pPr>
      <w:r w:rsidRPr="00F31641">
        <w:rPr>
          <w:rFonts w:ascii="Rhymes" w:hAnsi="Rhymes" w:cs="Arial"/>
        </w:rPr>
        <w:t>Smluvní strany se dohodly na těchto podmínkách výpůjčky: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Vypůjčená umělecká díla budou umístěna v odpovídajícím prostředí a klimatických pod</w:t>
      </w:r>
      <w:r w:rsidRPr="00F31641">
        <w:rPr>
          <w:rFonts w:ascii="Rhymes" w:hAnsi="Rhymes" w:cs="Arial"/>
        </w:rPr>
        <w:softHyphen/>
        <w:t xml:space="preserve">mínkách (teplota 18 – 21 </w:t>
      </w:r>
      <w:r w:rsidRPr="00F31641">
        <w:rPr>
          <w:rFonts w:ascii="Rhymes" w:hAnsi="Rhymes"/>
        </w:rPr>
        <w:t>˚</w:t>
      </w:r>
      <w:r w:rsidRPr="00F31641">
        <w:rPr>
          <w:rFonts w:ascii="Rhymes" w:hAnsi="Rhymes" w:cs="Arial"/>
        </w:rPr>
        <w:t xml:space="preserve">C, relativní vlhkost 45-55%, osvětlení pro práce na papíře 60-90 luxů, pro ostatní zapůjčená díla max. 300 luxů). </w:t>
      </w:r>
      <w:proofErr w:type="spellStart"/>
      <w:r w:rsidRPr="00F31641">
        <w:rPr>
          <w:rFonts w:ascii="Rhymes" w:hAnsi="Rhymes" w:cs="Arial"/>
        </w:rPr>
        <w:t>Vypůjčitel</w:t>
      </w:r>
      <w:proofErr w:type="spellEnd"/>
      <w:r w:rsidRPr="00F31641">
        <w:rPr>
          <w:rFonts w:ascii="Rhymes" w:hAnsi="Rhymes" w:cs="Arial"/>
        </w:rPr>
        <w:t xml:space="preserve"> po celou dobu zápůjčky zajistí ochranu a bezpečnost uměleckých děl a učiní do</w:t>
      </w:r>
      <w:r w:rsidRPr="00F31641">
        <w:rPr>
          <w:rFonts w:ascii="Rhymes" w:hAnsi="Rhymes" w:cs="Arial"/>
        </w:rPr>
        <w:softHyphen/>
        <w:t>statečná opatření, aby nedošlo k poškození, znehodnocení, zničení nebo ztrátě umě</w:t>
      </w:r>
      <w:r w:rsidRPr="00F31641">
        <w:rPr>
          <w:rFonts w:ascii="Rhymes" w:hAnsi="Rhymes" w:cs="Arial"/>
        </w:rPr>
        <w:softHyphen/>
        <w:t>leckých děl.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Vypůjčená umělecká díla nebudou použita pro jiný než sjednaný účel a bez písemného souhlasu </w:t>
      </w:r>
      <w:proofErr w:type="spellStart"/>
      <w:r w:rsidRPr="00F31641">
        <w:rPr>
          <w:rFonts w:ascii="Rhymes" w:hAnsi="Rhymes" w:cs="Arial"/>
        </w:rPr>
        <w:t>půjčitele</w:t>
      </w:r>
      <w:proofErr w:type="spellEnd"/>
      <w:r w:rsidRPr="00F31641">
        <w:rPr>
          <w:rFonts w:ascii="Rhymes" w:hAnsi="Rhymes" w:cs="Arial"/>
        </w:rPr>
        <w:t xml:space="preserve"> nebudou přenechána jinému uživateli.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Na vypůjčených uměleckých dílech nebudou prováděny žádné změny a úpravy, ze</w:t>
      </w:r>
      <w:r w:rsidRPr="00F31641">
        <w:rPr>
          <w:rFonts w:ascii="Rhymes" w:hAnsi="Rhymes" w:cs="Arial"/>
        </w:rPr>
        <w:softHyphen/>
        <w:t>jména kresby a grafic</w:t>
      </w:r>
      <w:r w:rsidRPr="00F31641">
        <w:rPr>
          <w:rFonts w:ascii="Rhymes" w:hAnsi="Rhymes" w:cs="Arial"/>
        </w:rPr>
        <w:softHyphen/>
        <w:t>ké listy nebudou vyjímány z paspart a rámů, a nebudou na nich prováděny restau</w:t>
      </w:r>
      <w:r w:rsidRPr="00F31641">
        <w:rPr>
          <w:rFonts w:ascii="Rhymes" w:hAnsi="Rhymes" w:cs="Arial"/>
        </w:rPr>
        <w:softHyphen/>
        <w:t>rátorské zásahy.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Vypůjčená umělecká díla nebudou bez písemného souhlasu Galerie moderního umění v Hradci Králové fotografována, filmo</w:t>
      </w:r>
      <w:r w:rsidRPr="00F31641">
        <w:rPr>
          <w:rFonts w:ascii="Rhymes" w:hAnsi="Rhymes" w:cs="Arial"/>
        </w:rPr>
        <w:softHyphen/>
        <w:t>vána ani jinak reprodukována. Souhlas není nutný pro zpravodajství o výstavě v hromadných sdělovacích prostředcích.</w:t>
      </w:r>
    </w:p>
    <w:p w:rsidR="00F31641" w:rsidRPr="00F31641" w:rsidRDefault="00F31641" w:rsidP="00F31641">
      <w:pPr>
        <w:numPr>
          <w:ilvl w:val="0"/>
          <w:numId w:val="14"/>
        </w:numPr>
        <w:spacing w:after="120" w:line="240" w:lineRule="auto"/>
        <w:jc w:val="both"/>
        <w:rPr>
          <w:rFonts w:ascii="Rhymes" w:hAnsi="Rhymes" w:cs="Arial"/>
        </w:rPr>
      </w:pPr>
      <w:proofErr w:type="spellStart"/>
      <w:r w:rsidRPr="00F31641">
        <w:rPr>
          <w:rFonts w:ascii="Rhymes" w:hAnsi="Rhymes" w:cs="Arial"/>
          <w:spacing w:val="-2"/>
        </w:rPr>
        <w:t>Vypůjčitel</w:t>
      </w:r>
      <w:proofErr w:type="spellEnd"/>
      <w:r w:rsidRPr="00F31641">
        <w:rPr>
          <w:rFonts w:ascii="Rhymes" w:hAnsi="Rhymes" w:cs="Arial"/>
          <w:spacing w:val="-2"/>
        </w:rPr>
        <w:t xml:space="preserve"> odpovídá za poškození, znehodnocení, zničení nebo ztrátu v</w:t>
      </w:r>
      <w:r w:rsidRPr="00F31641">
        <w:rPr>
          <w:rFonts w:ascii="Rhymes" w:hAnsi="Rhymes" w:cs="Arial"/>
        </w:rPr>
        <w:t>ypůjčených</w:t>
      </w:r>
      <w:r w:rsidRPr="00F31641">
        <w:rPr>
          <w:rFonts w:ascii="Rhymes" w:hAnsi="Rhymes" w:cs="Arial"/>
          <w:spacing w:val="-2"/>
        </w:rPr>
        <w:t xml:space="preserve"> umělec</w:t>
      </w:r>
      <w:r w:rsidRPr="00F31641">
        <w:rPr>
          <w:rFonts w:ascii="Rhymes" w:hAnsi="Rhymes" w:cs="Arial"/>
          <w:spacing w:val="-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</w:t>
      </w:r>
      <w:proofErr w:type="spellStart"/>
      <w:r w:rsidRPr="00F31641">
        <w:rPr>
          <w:rFonts w:ascii="Rhymes" w:hAnsi="Rhymes" w:cs="Arial"/>
          <w:spacing w:val="-2"/>
        </w:rPr>
        <w:t>vypůjčitele</w:t>
      </w:r>
      <w:proofErr w:type="spellEnd"/>
      <w:r w:rsidRPr="00F31641">
        <w:rPr>
          <w:rFonts w:ascii="Rhymes" w:hAnsi="Rhymes" w:cs="Arial"/>
          <w:spacing w:val="-2"/>
        </w:rPr>
        <w:t xml:space="preserve"> pojištěna po dobu přepravy podle pojistných cen uvedených v seznamu uměleckých děl a při přepravě budou doprovázena pověřeným pracovníkem </w:t>
      </w:r>
      <w:proofErr w:type="spellStart"/>
      <w:r w:rsidRPr="00F31641">
        <w:rPr>
          <w:rFonts w:ascii="Rhymes" w:hAnsi="Rhymes" w:cs="Arial"/>
          <w:spacing w:val="-2"/>
        </w:rPr>
        <w:t>vypůjčitele</w:t>
      </w:r>
      <w:proofErr w:type="spellEnd"/>
      <w:r w:rsidRPr="00F31641">
        <w:rPr>
          <w:rFonts w:ascii="Rhymes" w:hAnsi="Rhymes" w:cs="Arial"/>
          <w:spacing w:val="-2"/>
        </w:rPr>
        <w:t xml:space="preserve">. </w:t>
      </w:r>
    </w:p>
    <w:p w:rsidR="00920079" w:rsidRPr="006E141F" w:rsidRDefault="00F31641" w:rsidP="00920079">
      <w:pPr>
        <w:numPr>
          <w:ilvl w:val="0"/>
          <w:numId w:val="14"/>
        </w:numPr>
        <w:spacing w:after="120" w:line="240" w:lineRule="auto"/>
        <w:jc w:val="both"/>
        <w:rPr>
          <w:rFonts w:ascii="Rhymes" w:hAnsi="Rhymes" w:cs="Arial"/>
        </w:rPr>
      </w:pPr>
      <w:proofErr w:type="spellStart"/>
      <w:r w:rsidRPr="00F31641">
        <w:rPr>
          <w:rFonts w:ascii="Rhymes" w:hAnsi="Rhymes" w:cs="Arial"/>
        </w:rPr>
        <w:t>Vypůjčitel</w:t>
      </w:r>
      <w:proofErr w:type="spellEnd"/>
      <w:r w:rsidRPr="00F31641">
        <w:rPr>
          <w:rFonts w:ascii="Rhymes" w:hAnsi="Rhymes" w:cs="Arial"/>
        </w:rPr>
        <w:t xml:space="preserve"> hradí veškeré náklady spojené s dopravou, manipulací a instalací umělec</w:t>
      </w:r>
      <w:r w:rsidRPr="00F31641">
        <w:rPr>
          <w:rFonts w:ascii="Rhymes" w:hAnsi="Rhymes" w:cs="Arial"/>
        </w:rPr>
        <w:softHyphen/>
        <w:t xml:space="preserve">kých děl. </w:t>
      </w:r>
      <w:proofErr w:type="spellStart"/>
      <w:r w:rsidRPr="00F31641">
        <w:rPr>
          <w:rFonts w:ascii="Rhymes" w:hAnsi="Rhymes" w:cs="Arial"/>
        </w:rPr>
        <w:t>Půjčitel</w:t>
      </w:r>
      <w:proofErr w:type="spellEnd"/>
      <w:r w:rsidRPr="00F31641">
        <w:rPr>
          <w:rFonts w:ascii="Rhymes" w:hAnsi="Rhymes" w:cs="Arial"/>
        </w:rPr>
        <w:t xml:space="preserve"> souhlasí s tím, že </w:t>
      </w:r>
      <w:proofErr w:type="spellStart"/>
      <w:r w:rsidRPr="00F31641">
        <w:rPr>
          <w:rFonts w:ascii="Rhymes" w:hAnsi="Rhymes" w:cs="Arial"/>
        </w:rPr>
        <w:t>vypůjčitel</w:t>
      </w:r>
      <w:proofErr w:type="spellEnd"/>
      <w:r w:rsidRPr="00F31641">
        <w:rPr>
          <w:rFonts w:ascii="Rhymes" w:hAnsi="Rhymes" w:cs="Arial"/>
        </w:rPr>
        <w:t xml:space="preserve"> převezme vypůjčená umělecká díla v Galerii moderního umění v Hradci Králové a po skončení výstavy je ve stanoveném termínu vrátí zpět do Galerie moderního umění v Hradci Králové.</w:t>
      </w:r>
    </w:p>
    <w:p w:rsidR="00920079" w:rsidRPr="006E141F" w:rsidRDefault="00920079" w:rsidP="00920079">
      <w:pPr>
        <w:numPr>
          <w:ilvl w:val="0"/>
          <w:numId w:val="14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lastRenderedPageBreak/>
        <w:t xml:space="preserve">Nevrátí-li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umělecká díla přímo Galerii moderního umění v Hradci Králové, ný</w:t>
      </w:r>
      <w:r w:rsidRPr="006E141F">
        <w:rPr>
          <w:rFonts w:ascii="Rhymes" w:hAnsi="Rhymes" w:cs="Arial"/>
        </w:rPr>
        <w:softHyphen/>
        <w:t xml:space="preserve">brž je na základě písemného souhlasu Galerie moderního umění v Hradci Králové předá jinému uživateli, zašle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Galerii moderního umění v Hradci Králové nej</w:t>
      </w:r>
      <w:r w:rsidRPr="006E141F">
        <w:rPr>
          <w:rFonts w:ascii="Rhymes" w:hAnsi="Rhymes" w:cs="Arial"/>
        </w:rPr>
        <w:softHyphen/>
        <w:t>později do jednoho týdne po předání písemný zápis o pře</w:t>
      </w:r>
      <w:r w:rsidRPr="006E141F">
        <w:rPr>
          <w:rFonts w:ascii="Rhymes" w:hAnsi="Rhymes" w:cs="Arial"/>
        </w:rPr>
        <w:softHyphen/>
        <w:t>dání uměleckých děl, ze kte</w:t>
      </w:r>
      <w:r w:rsidRPr="006E141F">
        <w:rPr>
          <w:rFonts w:ascii="Rhymes" w:hAnsi="Rhymes" w:cs="Arial"/>
        </w:rPr>
        <w:softHyphen/>
        <w:t xml:space="preserve">rého bude patrné zejména, v jakém stavu byla umělecká díla předána a od kdy za ně přebírá odpovědnost další uživatel. Spolu s uměleckými díly předá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dalšímu uživateli originál záznamu o stavu uměleckého díla, kopii tohoto záznamu připojí k zá</w:t>
      </w:r>
      <w:r w:rsidRPr="006E141F">
        <w:rPr>
          <w:rFonts w:ascii="Rhymes" w:hAnsi="Rhymes" w:cs="Arial"/>
        </w:rPr>
        <w:softHyphen/>
        <w:t>pisu o předání uměleckých děl.</w:t>
      </w:r>
    </w:p>
    <w:p w:rsidR="00920079" w:rsidRPr="006E141F" w:rsidRDefault="00920079" w:rsidP="00920079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Galerie moderního umění v Hradci Králové může po dobu výpůjčky ověřovat stav umělec</w:t>
      </w:r>
      <w:r w:rsidRPr="006E141F">
        <w:rPr>
          <w:rFonts w:ascii="Rhymes" w:hAnsi="Rhymes" w:cs="Arial"/>
        </w:rPr>
        <w:softHyphen/>
        <w:t xml:space="preserve">kých děl, prostředí a klimatické podmínky, ve kterých jsou umístěna a způsob nakládání s nimi.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je povinen umožnit pověřenému pracovníkovi Galerie mo</w:t>
      </w:r>
      <w:r w:rsidRPr="006E141F">
        <w:rPr>
          <w:rFonts w:ascii="Rhymes" w:hAnsi="Rhymes" w:cs="Arial"/>
        </w:rPr>
        <w:softHyphen/>
        <w:t xml:space="preserve">derního umění v Hradci Králové přístup do prostor, kde se umělecká díla nacházejí. </w:t>
      </w:r>
    </w:p>
    <w:p w:rsidR="00920079" w:rsidRPr="006E141F" w:rsidRDefault="00920079" w:rsidP="00920079">
      <w:pPr>
        <w:spacing w:after="120"/>
        <w:jc w:val="both"/>
        <w:rPr>
          <w:rFonts w:ascii="Rhymes" w:hAnsi="Rhymes" w:cs="Arial"/>
        </w:rPr>
      </w:pPr>
    </w:p>
    <w:p w:rsidR="00920079" w:rsidRPr="006E141F" w:rsidRDefault="00920079" w:rsidP="00920079">
      <w:pPr>
        <w:spacing w:after="120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III. Doba trvání smlouvy</w:t>
      </w:r>
    </w:p>
    <w:p w:rsidR="00920079" w:rsidRPr="006E141F" w:rsidRDefault="00920079" w:rsidP="00920079">
      <w:pPr>
        <w:numPr>
          <w:ilvl w:val="0"/>
          <w:numId w:val="15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 xml:space="preserve">Smlouva se uzavírá na dobu určitou, a to od okamžiku převzetí uměleckých děl do </w:t>
      </w:r>
      <w:r w:rsidR="0001286F">
        <w:rPr>
          <w:rFonts w:ascii="Rhymes" w:hAnsi="Rhymes" w:cs="Arial"/>
          <w:b/>
          <w:bCs/>
        </w:rPr>
        <w:t>XXXXXXXXXXXX</w:t>
      </w:r>
      <w:r w:rsidRPr="006E141F">
        <w:rPr>
          <w:rFonts w:ascii="Rhymes" w:hAnsi="Rhymes" w:cs="Arial"/>
        </w:rPr>
        <w:t>.</w:t>
      </w:r>
    </w:p>
    <w:p w:rsidR="00920079" w:rsidRPr="006E141F" w:rsidRDefault="00920079" w:rsidP="00920079">
      <w:pPr>
        <w:numPr>
          <w:ilvl w:val="0"/>
          <w:numId w:val="15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 xml:space="preserve">Prodloužení výpůjčky je možné pouze na základě písemného dodatku k této smlouvě nebo nové smlouvy o výpůjčce uměleckých děl.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je povinen požádat o pro</w:t>
      </w:r>
      <w:r w:rsidRPr="006E141F">
        <w:rPr>
          <w:rFonts w:ascii="Rhymes" w:hAnsi="Rhymes" w:cs="Arial"/>
        </w:rPr>
        <w:softHyphen/>
        <w:t>dloužení výpůjčky nejpoz</w:t>
      </w:r>
      <w:r w:rsidRPr="006E141F">
        <w:rPr>
          <w:rFonts w:ascii="Rhymes" w:hAnsi="Rhymes" w:cs="Arial"/>
        </w:rPr>
        <w:softHyphen/>
        <w:t xml:space="preserve">ději 14 dnů před skončením doby stanovené v této smlouvě. </w:t>
      </w:r>
    </w:p>
    <w:p w:rsidR="00920079" w:rsidRPr="006E141F" w:rsidRDefault="00920079" w:rsidP="00920079">
      <w:pPr>
        <w:numPr>
          <w:ilvl w:val="0"/>
          <w:numId w:val="15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Galerie moderního umění v Hradci Králové je oprávněna od této smlouvy odstoupit v případě opako</w:t>
      </w:r>
      <w:r w:rsidRPr="006E141F">
        <w:rPr>
          <w:rFonts w:ascii="Rhymes" w:hAnsi="Rhymes" w:cs="Arial"/>
        </w:rPr>
        <w:softHyphen/>
        <w:t xml:space="preserve">vaného porušení nebo zvlášť hrubého porušení této smlouvy ze strany </w:t>
      </w:r>
      <w:proofErr w:type="spellStart"/>
      <w:r w:rsidRPr="006E141F">
        <w:rPr>
          <w:rFonts w:ascii="Rhymes" w:hAnsi="Rhymes" w:cs="Arial"/>
        </w:rPr>
        <w:t>vypůjčitele</w:t>
      </w:r>
      <w:proofErr w:type="spellEnd"/>
      <w:r w:rsidRPr="006E141F">
        <w:rPr>
          <w:rFonts w:ascii="Rhymes" w:hAnsi="Rhymes" w:cs="Arial"/>
        </w:rPr>
        <w:t>, zejména pokud jde o podmínky výpůjčky v článku II. této smlouvy. Toto od</w:t>
      </w:r>
      <w:r w:rsidRPr="006E141F">
        <w:rPr>
          <w:rFonts w:ascii="Rhymes" w:hAnsi="Rhymes" w:cs="Arial"/>
        </w:rPr>
        <w:softHyphen/>
        <w:t>stoupení je účinné dnem, kdy je písemné oznámení Galerie moderního umění v Hradci Králové o odstou</w:t>
      </w:r>
      <w:r w:rsidRPr="006E141F">
        <w:rPr>
          <w:rFonts w:ascii="Rhymes" w:hAnsi="Rhymes" w:cs="Arial"/>
        </w:rPr>
        <w:softHyphen/>
        <w:t xml:space="preserve">pení od smlouvy s uvedením důvodu doručeno </w:t>
      </w:r>
      <w:proofErr w:type="spellStart"/>
      <w:r w:rsidRPr="006E141F">
        <w:rPr>
          <w:rFonts w:ascii="Rhymes" w:hAnsi="Rhymes" w:cs="Arial"/>
        </w:rPr>
        <w:t>vypůjčiteli</w:t>
      </w:r>
      <w:proofErr w:type="spellEnd"/>
      <w:r w:rsidRPr="006E141F">
        <w:rPr>
          <w:rFonts w:ascii="Rhymes" w:hAnsi="Rhymes" w:cs="Arial"/>
        </w:rPr>
        <w:t xml:space="preserve">.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je v takovém případě povinen do sedmi kalendářních dnů vrátit na svůj náklad umě</w:t>
      </w:r>
      <w:r w:rsidRPr="006E141F">
        <w:rPr>
          <w:rFonts w:ascii="Rhymes" w:hAnsi="Rhymes" w:cs="Arial"/>
        </w:rPr>
        <w:softHyphen/>
        <w:t xml:space="preserve">lecká díla zpět do sídla </w:t>
      </w:r>
      <w:proofErr w:type="spellStart"/>
      <w:r w:rsidRPr="006E141F">
        <w:rPr>
          <w:rFonts w:ascii="Rhymes" w:hAnsi="Rhymes" w:cs="Arial"/>
        </w:rPr>
        <w:t>půjčitele</w:t>
      </w:r>
      <w:proofErr w:type="spellEnd"/>
      <w:r w:rsidRPr="006E141F">
        <w:rPr>
          <w:rFonts w:ascii="Rhymes" w:hAnsi="Rhymes" w:cs="Arial"/>
        </w:rPr>
        <w:t>.</w:t>
      </w:r>
    </w:p>
    <w:p w:rsidR="00920079" w:rsidRPr="006E141F" w:rsidRDefault="00920079" w:rsidP="00920079">
      <w:pPr>
        <w:numPr>
          <w:ilvl w:val="12"/>
          <w:numId w:val="0"/>
        </w:numPr>
        <w:spacing w:after="120"/>
        <w:jc w:val="center"/>
        <w:rPr>
          <w:rFonts w:ascii="Rhymes" w:hAnsi="Rhymes" w:cs="Arial"/>
          <w:sz w:val="20"/>
        </w:rPr>
      </w:pPr>
    </w:p>
    <w:p w:rsidR="00920079" w:rsidRPr="006E141F" w:rsidRDefault="00920079" w:rsidP="00920079">
      <w:pPr>
        <w:spacing w:after="120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IV. Závěrečná ustanovení</w:t>
      </w:r>
    </w:p>
    <w:p w:rsidR="00920079" w:rsidRPr="006E141F" w:rsidRDefault="00920079" w:rsidP="00920079">
      <w:pPr>
        <w:pStyle w:val="Odstavecseseznamem"/>
        <w:numPr>
          <w:ilvl w:val="0"/>
          <w:numId w:val="16"/>
        </w:numPr>
        <w:spacing w:after="0" w:line="240" w:lineRule="auto"/>
        <w:rPr>
          <w:rFonts w:ascii="Rhymes" w:hAnsi="Rhymes"/>
        </w:rPr>
      </w:pPr>
      <w:r w:rsidRPr="006E141F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920079" w:rsidRPr="006E141F" w:rsidRDefault="00920079" w:rsidP="00920079">
      <w:pPr>
        <w:pStyle w:val="Odstavecseseznamem"/>
        <w:ind w:left="360"/>
        <w:rPr>
          <w:rFonts w:ascii="Rhymes" w:hAnsi="Rhymes"/>
        </w:rPr>
      </w:pPr>
      <w:r w:rsidRPr="006E141F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6E141F">
        <w:rPr>
          <w:rFonts w:ascii="Rhymes" w:hAnsi="Rhymes"/>
        </w:rPr>
        <w:t>návodné</w:t>
      </w:r>
      <w:proofErr w:type="spellEnd"/>
      <w:r w:rsidRPr="006E141F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920079" w:rsidRPr="006E141F" w:rsidRDefault="00920079" w:rsidP="00920079">
      <w:pPr>
        <w:numPr>
          <w:ilvl w:val="0"/>
          <w:numId w:val="16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Změny v obsahu smlouvy, kterými se mění práva a povinnosti z ní vyplývající, lze pro</w:t>
      </w:r>
      <w:r w:rsidRPr="006E141F">
        <w:rPr>
          <w:rFonts w:ascii="Rhymes" w:hAnsi="Rhymes" w:cs="Arial"/>
        </w:rPr>
        <w:softHyphen/>
        <w:t>vá</w:t>
      </w:r>
      <w:r w:rsidRPr="006E141F">
        <w:rPr>
          <w:rFonts w:ascii="Rhymes" w:hAnsi="Rhymes" w:cs="Arial"/>
        </w:rPr>
        <w:softHyphen/>
        <w:t>d</w:t>
      </w:r>
      <w:proofErr w:type="spellStart"/>
      <w:r w:rsidRPr="006E141F">
        <w:rPr>
          <w:rFonts w:ascii="Rhymes" w:hAnsi="Rhymes" w:cs="Arial"/>
        </w:rPr>
        <w:t>ět</w:t>
      </w:r>
      <w:proofErr w:type="spellEnd"/>
      <w:r w:rsidRPr="006E141F">
        <w:rPr>
          <w:rFonts w:ascii="Rhymes" w:hAnsi="Rhymes" w:cs="Arial"/>
        </w:rPr>
        <w:t xml:space="preserve"> pouze písemně formou dodatku, na základě dohody obou smluvních stran. Do</w:t>
      </w:r>
      <w:r w:rsidRPr="006E141F">
        <w:rPr>
          <w:rFonts w:ascii="Rhymes" w:hAnsi="Rhymes" w:cs="Arial"/>
        </w:rPr>
        <w:softHyphen/>
        <w:t xml:space="preserve">datky k této smlouvě budou číslovány. </w:t>
      </w:r>
    </w:p>
    <w:p w:rsidR="00920079" w:rsidRPr="006E141F" w:rsidRDefault="00920079" w:rsidP="00920079">
      <w:pPr>
        <w:numPr>
          <w:ilvl w:val="0"/>
          <w:numId w:val="16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Na právní poměry touto smlouvou neupravené se vztahují příslušná ustanovení Ob</w:t>
      </w:r>
      <w:r w:rsidRPr="006E141F">
        <w:rPr>
          <w:rFonts w:ascii="Rhymes" w:hAnsi="Rhymes" w:cs="Arial"/>
        </w:rPr>
        <w:softHyphen/>
        <w:t>čan</w:t>
      </w:r>
      <w:r w:rsidRPr="006E141F">
        <w:rPr>
          <w:rFonts w:ascii="Rhymes" w:hAnsi="Rhymes" w:cs="Arial"/>
        </w:rPr>
        <w:softHyphen/>
        <w:t>ského zákoníku (zákon č. 89/2012 Sb.).</w:t>
      </w:r>
    </w:p>
    <w:p w:rsidR="00920079" w:rsidRPr="006E141F" w:rsidRDefault="00920079" w:rsidP="00920079">
      <w:pPr>
        <w:numPr>
          <w:ilvl w:val="0"/>
          <w:numId w:val="16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 xml:space="preserve">Tato smlouva je vyhotovena ve dvou stejnopisech, z nichž každá smluvní strana obdrží po jednom vyhotovení. </w:t>
      </w:r>
    </w:p>
    <w:p w:rsidR="00920079" w:rsidRDefault="00920079" w:rsidP="00920079">
      <w:pPr>
        <w:rPr>
          <w:rFonts w:ascii="Rhymes" w:hAnsi="Rhymes" w:cs="Arial"/>
        </w:rPr>
      </w:pPr>
    </w:p>
    <w:p w:rsidR="006E141F" w:rsidRDefault="006E141F" w:rsidP="00920079">
      <w:pPr>
        <w:rPr>
          <w:rFonts w:ascii="Rhymes" w:hAnsi="Rhymes" w:cs="Arial"/>
        </w:rPr>
      </w:pPr>
    </w:p>
    <w:p w:rsidR="006E141F" w:rsidRPr="006E141F" w:rsidRDefault="006E141F" w:rsidP="00920079">
      <w:pPr>
        <w:rPr>
          <w:rFonts w:ascii="Rhymes" w:hAnsi="Rhymes" w:cs="Arial"/>
        </w:rPr>
      </w:pPr>
    </w:p>
    <w:p w:rsidR="00920079" w:rsidRPr="006E141F" w:rsidRDefault="00920079" w:rsidP="00920079">
      <w:pPr>
        <w:ind w:left="4962" w:right="-426" w:hanging="4962"/>
        <w:rPr>
          <w:rFonts w:ascii="Rhymes" w:hAnsi="Rhymes" w:cs="Arial"/>
        </w:rPr>
      </w:pPr>
      <w:r w:rsidRPr="006E141F">
        <w:rPr>
          <w:rFonts w:ascii="Rhymes" w:hAnsi="Rhymes" w:cs="Arial"/>
        </w:rPr>
        <w:lastRenderedPageBreak/>
        <w:t>V Hradci Králové dne XX. srpna 2022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  <w:t xml:space="preserve">V Hořicích </w:t>
      </w:r>
      <w:proofErr w:type="gramStart"/>
      <w:r w:rsidRPr="006E141F">
        <w:rPr>
          <w:rFonts w:ascii="Rhymes" w:hAnsi="Rhymes" w:cs="Arial"/>
        </w:rPr>
        <w:t>dne............................</w:t>
      </w:r>
      <w:proofErr w:type="gramEnd"/>
    </w:p>
    <w:p w:rsidR="00920079" w:rsidRDefault="00920079" w:rsidP="00920079">
      <w:pPr>
        <w:jc w:val="both"/>
        <w:rPr>
          <w:rFonts w:ascii="Rhymes" w:hAnsi="Rhymes" w:cs="Arial"/>
        </w:rPr>
      </w:pPr>
    </w:p>
    <w:p w:rsidR="006E141F" w:rsidRPr="006E141F" w:rsidRDefault="006E141F" w:rsidP="00920079">
      <w:pPr>
        <w:jc w:val="both"/>
        <w:rPr>
          <w:rFonts w:ascii="Rhymes" w:hAnsi="Rhymes" w:cs="Arial"/>
        </w:rPr>
      </w:pPr>
    </w:p>
    <w:p w:rsidR="00920079" w:rsidRPr="006E141F" w:rsidRDefault="00920079" w:rsidP="006E141F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 w:rsidRPr="006E141F">
        <w:rPr>
          <w:rFonts w:ascii="Rhymes" w:hAnsi="Rhymes" w:cs="Arial"/>
        </w:rPr>
        <w:t>MgA. František Zachoval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  <w:t>Aleš Svoboda</w:t>
      </w:r>
    </w:p>
    <w:p w:rsidR="00920079" w:rsidRPr="006E141F" w:rsidRDefault="00920079" w:rsidP="006E141F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 w:rsidRPr="006E141F">
        <w:rPr>
          <w:rFonts w:ascii="Rhymes" w:hAnsi="Rhymes" w:cs="Arial"/>
        </w:rPr>
        <w:t>ředitel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  <w:t>starosta</w:t>
      </w:r>
      <w:bookmarkStart w:id="0" w:name="_GoBack"/>
      <w:bookmarkEnd w:id="0"/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</w:p>
    <w:p w:rsidR="00920079" w:rsidRPr="006E141F" w:rsidRDefault="00920079" w:rsidP="006E141F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 w:rsidRPr="006E141F">
        <w:rPr>
          <w:rFonts w:ascii="Rhymes" w:hAnsi="Rhymes" w:cs="Arial"/>
        </w:rPr>
        <w:t>Galerie moderního umění Hradec Králové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  <w:t>Město Hořice</w:t>
      </w:r>
    </w:p>
    <w:p w:rsidR="00920079" w:rsidRPr="006E141F" w:rsidRDefault="00920079" w:rsidP="00920079">
      <w:pPr>
        <w:autoSpaceDE w:val="0"/>
        <w:autoSpaceDN w:val="0"/>
        <w:adjustRightInd w:val="0"/>
        <w:rPr>
          <w:rFonts w:ascii="Rhymes" w:hAnsi="Rhymes" w:cs="Arial"/>
        </w:rPr>
      </w:pP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</w:p>
    <w:p w:rsidR="00920079" w:rsidRPr="006E141F" w:rsidRDefault="00920079" w:rsidP="00920079">
      <w:pPr>
        <w:spacing w:after="120" w:line="240" w:lineRule="auto"/>
        <w:jc w:val="both"/>
        <w:rPr>
          <w:rFonts w:ascii="Rhymes" w:hAnsi="Rhymes" w:cs="Arial"/>
        </w:rPr>
      </w:pPr>
    </w:p>
    <w:p w:rsidR="00F31641" w:rsidRDefault="00F31641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Pr="006E141F" w:rsidRDefault="007B4816" w:rsidP="00F64662">
      <w:pPr>
        <w:spacing w:after="0"/>
        <w:rPr>
          <w:rFonts w:ascii="Rhymes" w:hAnsi="Rhymes"/>
        </w:rPr>
      </w:pPr>
    </w:p>
    <w:sectPr w:rsidR="007B4816" w:rsidRPr="006E141F" w:rsidSect="00242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EC" w:rsidRDefault="003703EC" w:rsidP="0004754D">
      <w:pPr>
        <w:spacing w:after="0" w:line="240" w:lineRule="auto"/>
      </w:pPr>
      <w:r>
        <w:separator/>
      </w:r>
    </w:p>
  </w:endnote>
  <w:endnote w:type="continuationSeparator" w:id="0">
    <w:p w:rsidR="003703EC" w:rsidRDefault="003703EC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79" w:rsidRDefault="0092007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3D07E9" w:rsidRDefault="003703EC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79" w:rsidRDefault="009200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EC" w:rsidRDefault="003703EC" w:rsidP="0004754D">
      <w:pPr>
        <w:spacing w:after="0" w:line="240" w:lineRule="auto"/>
      </w:pPr>
      <w:r>
        <w:separator/>
      </w:r>
    </w:p>
  </w:footnote>
  <w:footnote w:type="continuationSeparator" w:id="0">
    <w:p w:rsidR="003703EC" w:rsidRDefault="003703EC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79" w:rsidRDefault="0092007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79" w:rsidRDefault="0092007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242904" w:rsidRDefault="003046ED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3703EC" w:rsidRDefault="003703EC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3703EC" w:rsidRPr="0004754D">
      <w:rPr>
        <w:rFonts w:ascii="Rhymes" w:hAnsi="Rhymes"/>
        <w:sz w:val="96"/>
        <w:szCs w:val="96"/>
      </w:rPr>
      <w:t>G</w:t>
    </w:r>
    <w:r w:rsidR="003703EC">
      <w:rPr>
        <w:rFonts w:ascii="Rhymes" w:hAnsi="Rhymes"/>
        <w:sz w:val="16"/>
        <w:szCs w:val="16"/>
      </w:rPr>
      <w:tab/>
    </w:r>
    <w:r w:rsidR="003703EC" w:rsidRPr="0004754D">
      <w:rPr>
        <w:rFonts w:ascii="Union" w:hAnsi="Union"/>
        <w:sz w:val="96"/>
        <w:szCs w:val="96"/>
      </w:rPr>
      <w:t>M</w:t>
    </w:r>
    <w:r w:rsidR="003703EC">
      <w:rPr>
        <w:rFonts w:ascii="Union" w:hAnsi="Union"/>
        <w:sz w:val="96"/>
        <w:szCs w:val="96"/>
      </w:rPr>
      <w:tab/>
    </w:r>
    <w:r w:rsidR="003703EC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1286F"/>
    <w:rsid w:val="00020395"/>
    <w:rsid w:val="00022997"/>
    <w:rsid w:val="0004754D"/>
    <w:rsid w:val="000533B4"/>
    <w:rsid w:val="00063092"/>
    <w:rsid w:val="000C2EED"/>
    <w:rsid w:val="000C453F"/>
    <w:rsid w:val="0013044E"/>
    <w:rsid w:val="00152758"/>
    <w:rsid w:val="00192D88"/>
    <w:rsid w:val="001B19B3"/>
    <w:rsid w:val="001D0DC1"/>
    <w:rsid w:val="0021222A"/>
    <w:rsid w:val="00233A91"/>
    <w:rsid w:val="002355DC"/>
    <w:rsid w:val="00242904"/>
    <w:rsid w:val="002430FB"/>
    <w:rsid w:val="0026668C"/>
    <w:rsid w:val="002A3B47"/>
    <w:rsid w:val="002B7B99"/>
    <w:rsid w:val="002D4168"/>
    <w:rsid w:val="002D5470"/>
    <w:rsid w:val="002E4FF2"/>
    <w:rsid w:val="003046ED"/>
    <w:rsid w:val="003703EC"/>
    <w:rsid w:val="003D07E9"/>
    <w:rsid w:val="00406E2D"/>
    <w:rsid w:val="00407BF7"/>
    <w:rsid w:val="004162B6"/>
    <w:rsid w:val="004A35EC"/>
    <w:rsid w:val="004C1E85"/>
    <w:rsid w:val="004E56F4"/>
    <w:rsid w:val="004E582E"/>
    <w:rsid w:val="005008F3"/>
    <w:rsid w:val="00554854"/>
    <w:rsid w:val="00555723"/>
    <w:rsid w:val="00577EFC"/>
    <w:rsid w:val="00593E69"/>
    <w:rsid w:val="005A14C4"/>
    <w:rsid w:val="005A16F2"/>
    <w:rsid w:val="005B741C"/>
    <w:rsid w:val="005C6E2E"/>
    <w:rsid w:val="00603EB7"/>
    <w:rsid w:val="0062444C"/>
    <w:rsid w:val="00625A8F"/>
    <w:rsid w:val="00664F1D"/>
    <w:rsid w:val="006816E8"/>
    <w:rsid w:val="00687346"/>
    <w:rsid w:val="006B1104"/>
    <w:rsid w:val="006B363F"/>
    <w:rsid w:val="006C3B56"/>
    <w:rsid w:val="006E141F"/>
    <w:rsid w:val="006E2050"/>
    <w:rsid w:val="006F0D3A"/>
    <w:rsid w:val="00721991"/>
    <w:rsid w:val="007B4816"/>
    <w:rsid w:val="007B4FA0"/>
    <w:rsid w:val="007B6D1B"/>
    <w:rsid w:val="007C5823"/>
    <w:rsid w:val="00805A73"/>
    <w:rsid w:val="0081721A"/>
    <w:rsid w:val="00844A50"/>
    <w:rsid w:val="00853B0E"/>
    <w:rsid w:val="0086124A"/>
    <w:rsid w:val="00883498"/>
    <w:rsid w:val="008F303B"/>
    <w:rsid w:val="0091106E"/>
    <w:rsid w:val="00920079"/>
    <w:rsid w:val="00927DA2"/>
    <w:rsid w:val="00934D8B"/>
    <w:rsid w:val="00950A07"/>
    <w:rsid w:val="0095506C"/>
    <w:rsid w:val="00963345"/>
    <w:rsid w:val="009633D7"/>
    <w:rsid w:val="009659FE"/>
    <w:rsid w:val="0097447E"/>
    <w:rsid w:val="00976DC8"/>
    <w:rsid w:val="009818EB"/>
    <w:rsid w:val="00987375"/>
    <w:rsid w:val="00A01EBE"/>
    <w:rsid w:val="00A34347"/>
    <w:rsid w:val="00A40ED7"/>
    <w:rsid w:val="00A64198"/>
    <w:rsid w:val="00A64A2B"/>
    <w:rsid w:val="00A92932"/>
    <w:rsid w:val="00AA6A1F"/>
    <w:rsid w:val="00AB0D6F"/>
    <w:rsid w:val="00AD37CF"/>
    <w:rsid w:val="00B26B85"/>
    <w:rsid w:val="00B404B7"/>
    <w:rsid w:val="00B8458C"/>
    <w:rsid w:val="00BA20E0"/>
    <w:rsid w:val="00BC197C"/>
    <w:rsid w:val="00BF5DCA"/>
    <w:rsid w:val="00C14659"/>
    <w:rsid w:val="00C62593"/>
    <w:rsid w:val="00C66B69"/>
    <w:rsid w:val="00C7491E"/>
    <w:rsid w:val="00CB63F1"/>
    <w:rsid w:val="00CC7B37"/>
    <w:rsid w:val="00CC7C67"/>
    <w:rsid w:val="00CD49C5"/>
    <w:rsid w:val="00CE1DFA"/>
    <w:rsid w:val="00CE3281"/>
    <w:rsid w:val="00D237FB"/>
    <w:rsid w:val="00D350D2"/>
    <w:rsid w:val="00D45650"/>
    <w:rsid w:val="00D62DE0"/>
    <w:rsid w:val="00D73B37"/>
    <w:rsid w:val="00D924EE"/>
    <w:rsid w:val="00DB7208"/>
    <w:rsid w:val="00DE55E2"/>
    <w:rsid w:val="00E00FE1"/>
    <w:rsid w:val="00E25C7F"/>
    <w:rsid w:val="00E34098"/>
    <w:rsid w:val="00E65E64"/>
    <w:rsid w:val="00E7088A"/>
    <w:rsid w:val="00E733EA"/>
    <w:rsid w:val="00E73C62"/>
    <w:rsid w:val="00EB2CC5"/>
    <w:rsid w:val="00ED2D1A"/>
    <w:rsid w:val="00ED5353"/>
    <w:rsid w:val="00EE47D8"/>
    <w:rsid w:val="00F30B90"/>
    <w:rsid w:val="00F31641"/>
    <w:rsid w:val="00F64662"/>
    <w:rsid w:val="00F65503"/>
    <w:rsid w:val="00F66934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BC40-4DEC-4D9A-B57B-B1A0E51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450</TotalTime>
  <Pages>3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73</cp:revision>
  <cp:lastPrinted>2020-07-15T09:11:00Z</cp:lastPrinted>
  <dcterms:created xsi:type="dcterms:W3CDTF">2020-05-04T08:29:00Z</dcterms:created>
  <dcterms:modified xsi:type="dcterms:W3CDTF">2022-09-05T07:26:00Z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