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70" w:after="0" w:line="104" w:lineRule="exact"/>
        <w:ind w:left="77" w:right="0" w:firstLine="0"/>
      </w:pPr>
      <w:r>
        <w:drawing>
          <wp:anchor simplePos="0" relativeHeight="251658605" behindDoc="0" locked="0" layoutInCell="1" allowOverlap="1">
            <wp:simplePos x="0" y="0"/>
            <wp:positionH relativeFrom="page">
              <wp:posOffset>359904</wp:posOffset>
            </wp:positionH>
            <wp:positionV relativeFrom="line">
              <wp:posOffset>183815</wp:posOffset>
            </wp:positionV>
            <wp:extent cx="137160" cy="13716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7" baseline="0" dirty="0">
          <w:jc w:val="left"/>
          <w:rFonts w:ascii="Arial" w:hAnsi="Arial" w:cs="Arial"/>
          <w:color w:val="000000"/>
          <w:sz w:val="7"/>
          <w:szCs w:val="7"/>
        </w:rPr>
        <w:t>E</w:t>
      </w:r>
      <w:r>
        <w:rPr lang="cs-CZ" sz="7" baseline="0" dirty="0">
          <w:jc w:val="left"/>
          <w:rFonts w:ascii="Arial" w:hAnsi="Arial" w:cs="Arial"/>
          <w:color w:val="000000"/>
          <w:spacing w:val="-5"/>
          <w:sz w:val="7"/>
          <w:szCs w:val="7"/>
        </w:rPr>
        <w:t>x</w:t>
      </w:r>
      <w:r>
        <w:rPr lang="cs-CZ" sz="7" baseline="0" dirty="0">
          <w:jc w:val="left"/>
          <w:rFonts w:ascii="Arial" w:hAnsi="Arial" w:cs="Arial"/>
          <w:color w:val="000000"/>
          <w:sz w:val="7"/>
          <w:szCs w:val="7"/>
        </w:rPr>
        <w:t>port Komplet</w:t>
      </w:r>
      <w:r>
        <w:rPr>
          <w:rFonts w:ascii="Times New Roman" w:hAnsi="Times New Roman" w:cs="Times New Roman"/>
          <w:sz w:val="7"/>
          <w:szCs w:val="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0" behindDoc="0" locked="0" layoutInCell="1" allowOverlap="1">
            <wp:simplePos x="0" y="0"/>
            <wp:positionH relativeFrom="page">
              <wp:posOffset>594600</wp:posOffset>
            </wp:positionH>
            <wp:positionV relativeFrom="paragraph">
              <wp:posOffset>109093</wp:posOffset>
            </wp:positionV>
            <wp:extent cx="4430268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30268" cy="6096"/>
                    </a:xfrm>
                    <a:custGeom>
                      <a:rect l="l" t="t" r="r" b="b"/>
                      <a:pathLst>
                        <a:path w="4430268" h="6096">
                          <a:moveTo>
                            <a:pt x="0" y="6096"/>
                          </a:moveTo>
                          <a:lnTo>
                            <a:pt x="4430268" y="6096"/>
                          </a:lnTo>
                          <a:lnTo>
                            <a:pt x="443026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58" w:lineRule="exact"/>
        <w:ind w:left="0" w:right="-40" w:firstLine="4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REKAPITULACE STAVBY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1277351</wp:posOffset>
            </wp:positionH>
            <wp:positionV relativeFrom="line">
              <wp:posOffset>-27304</wp:posOffset>
            </wp:positionV>
            <wp:extent cx="627680" cy="28940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7351" y="-27304"/>
                      <a:ext cx="513380" cy="175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31" w:lineRule="exact"/>
                          <w:ind w:left="0" w:right="0" w:firstLine="0"/>
                        </w:pP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2380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4" w:lineRule="exact"/>
                          <w:ind w:left="0" w:right="0" w:firstLine="0"/>
                        </w:pPr>
                        <w:r>
                          <w:rPr lang="cs-CZ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Kód: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4" w:lineRule="exact"/>
        <w:ind w:left="0" w:right="0" w:firstLine="0"/>
      </w:pPr>
      <w:r/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Stavba: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14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KSO: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CC-CZ: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6"/>
          <w:tab w:val="left" w:pos="5056"/>
          <w:tab w:val="left" w:pos="5661"/>
        </w:tabs>
        <w:spacing w:before="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Mí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to: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Okre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sn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í 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 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v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 Jab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c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ad N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 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Dat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8.7.2022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6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Zada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v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ate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0" w:after="0" w:line="131" w:lineRule="exact"/>
        <w:ind w:left="115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 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4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h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oto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vi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te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0" w:after="0" w:line="131" w:lineRule="exact"/>
        <w:ind w:left="115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WOOD4YOU 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.r.o.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0" w:after="0" w:line="131" w:lineRule="exact"/>
        <w:ind w:left="0" w:right="0" w:firstLine="0"/>
      </w:pPr>
      <w:r>
        <w:drawing>
          <wp:anchor simplePos="0" relativeHeight="251658583" behindDoc="0" locked="0" layoutInCell="1" allowOverlap="1">
            <wp:simplePos x="0" y="0"/>
            <wp:positionH relativeFrom="page">
              <wp:posOffset>588504</wp:posOffset>
            </wp:positionH>
            <wp:positionV relativeFrom="line">
              <wp:posOffset>-1026262</wp:posOffset>
            </wp:positionV>
            <wp:extent cx="6109" cy="508863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5088636"/>
                    </a:xfrm>
                    <a:custGeom>
                      <a:rect l="l" t="t" r="r" b="b"/>
                      <a:pathLst>
                        <a:path w="6109" h="5088636">
                          <a:moveTo>
                            <a:pt x="0" y="5088636"/>
                          </a:moveTo>
                          <a:lnTo>
                            <a:pt x="6109" y="508863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50886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Projekta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t:	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0" w:after="0" w:line="131" w:lineRule="exact"/>
        <w:ind w:left="115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Šo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ký Arc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hi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tect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, L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berec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4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Zpraco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v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ate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6"/>
        </w:tabs>
        <w:spacing w:before="0" w:after="0" w:line="131" w:lineRule="exact"/>
        <w:ind w:left="115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ec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Poz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ámka:</w:t>
      </w:r>
      <w:r>
        <w:rPr>
          <w:rFonts w:ascii="Times New Roman" w:hAnsi="Times New Roman" w:cs="Times New Roman"/>
          <w:sz w:val="9"/>
          <w:szCs w:val="9"/>
        </w:rPr>
        <w:t> </w:t>
      </w:r>
      <w:r>
        <w:drawing>
          <wp:anchor simplePos="0" relativeHeight="251658591" behindDoc="0" locked="0" layoutInCell="1" allowOverlap="1">
            <wp:simplePos x="0" y="0"/>
            <wp:positionH relativeFrom="page">
              <wp:posOffset>750048</wp:posOffset>
            </wp:positionH>
            <wp:positionV relativeFrom="paragraph">
              <wp:posOffset>230518</wp:posOffset>
            </wp:positionV>
            <wp:extent cx="4160520" cy="153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37"/>
                    </a:xfrm>
                    <a:custGeom>
                      <a:rect l="l" t="t" r="r" b="b"/>
                      <a:pathLst>
                        <a:path w="4160520" h="1537">
                          <a:moveTo>
                            <a:pt x="0" y="1537"/>
                          </a:moveTo>
                          <a:lnTo>
                            <a:pt x="4160520" y="1537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3" w:right="500" w:bottom="160" w:left="500" w:header="708" w:footer="708" w:gutter="0"/>
          <w:cols w:num="3" w:space="0" w:equalWidth="0">
            <w:col w:w="648" w:space="56"/>
            <w:col w:w="6071" w:space="1973"/>
            <w:col w:w="790" w:space="0"/>
          </w:cols>
          <w:docGrid w:linePitch="360"/>
        </w:sectPr>
        <w:spacing w:before="0" w:after="0" w:line="104" w:lineRule="exact"/>
        <w:ind w:left="0" w:right="0" w:firstLine="0"/>
      </w:pPr>
      <w:r/>
      <w:r>
        <w:rPr lang="cs-CZ" sz="7" baseline="0" dirty="0">
          <w:jc w:val="left"/>
          <w:rFonts w:ascii="Arial" w:hAnsi="Arial" w:cs="Arial"/>
          <w:color w:val="000000"/>
          <w:sz w:val="7"/>
          <w:szCs w:val="7"/>
        </w:rPr>
        <w:t>&gt;&gt;  skr</w:t>
      </w:r>
      <w:r>
        <w:rPr lang="cs-CZ" sz="7" baseline="0" dirty="0">
          <w:jc w:val="left"/>
          <w:rFonts w:ascii="Arial" w:hAnsi="Arial" w:cs="Arial"/>
          <w:color w:val="000000"/>
          <w:spacing w:val="-3"/>
          <w:sz w:val="7"/>
          <w:szCs w:val="7"/>
        </w:rPr>
        <w:t>y</w:t>
      </w:r>
      <w:r>
        <w:rPr lang="cs-CZ" sz="7" baseline="0" dirty="0">
          <w:jc w:val="left"/>
          <w:rFonts w:ascii="Arial" w:hAnsi="Arial" w:cs="Arial"/>
          <w:color w:val="000000"/>
          <w:sz w:val="7"/>
          <w:szCs w:val="7"/>
        </w:rPr>
        <w:t>té sloupce  &lt;&lt;</w:t>
      </w:r>
      <w:r>
        <w:rPr>
          <w:rFonts w:ascii="Times New Roman" w:hAnsi="Times New Roman" w:cs="Times New Roman"/>
          <w:sz w:val="7"/>
          <w:szCs w:val="7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2" behindDoc="0" locked="0" layoutInCell="1" allowOverlap="1">
            <wp:simplePos x="0" y="0"/>
            <wp:positionH relativeFrom="page">
              <wp:posOffset>750048</wp:posOffset>
            </wp:positionH>
            <wp:positionV relativeFrom="paragraph">
              <wp:posOffset>149733</wp:posOffset>
            </wp:positionV>
            <wp:extent cx="4160520" cy="152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24"/>
                    </a:xfrm>
                    <a:custGeom>
                      <a:rect l="l" t="t" r="r" b="b"/>
                      <a:pathLst>
                        <a:path w="4160520" h="1524">
                          <a:moveTo>
                            <a:pt x="0" y="1524"/>
                          </a:moveTo>
                          <a:lnTo>
                            <a:pt x="4160520" y="1524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1" w:lineRule="exact"/>
        <w:ind w:left="685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Cena bez DPH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4" behindDoc="0" locked="0" layoutInCell="1" allowOverlap="1">
            <wp:simplePos x="0" y="0"/>
            <wp:positionH relativeFrom="page">
              <wp:posOffset>5018772</wp:posOffset>
            </wp:positionH>
            <wp:positionV relativeFrom="paragraph">
              <wp:posOffset>-1665351</wp:posOffset>
            </wp:positionV>
            <wp:extent cx="6108" cy="508254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5082541"/>
                    </a:xfrm>
                    <a:custGeom>
                      <a:rect l="l" t="t" r="r" b="b"/>
                      <a:pathLst>
                        <a:path w="6108" h="5082541">
                          <a:moveTo>
                            <a:pt x="0" y="5082541"/>
                          </a:moveTo>
                          <a:lnTo>
                            <a:pt x="6108" y="5082541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5082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1" w:lineRule="exact"/>
        <w:ind w:left="4926" w:right="40" w:firstLine="0"/>
        <w:jc w:val="right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1 888 000,00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7"/>
          <w:tab w:val="left" w:pos="5111"/>
        </w:tabs>
        <w:spacing w:before="80" w:after="0" w:line="131" w:lineRule="exact"/>
        <w:ind w:left="2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Sazba da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ě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Zák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l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ad da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ě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Výše da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n</w:t>
      </w:r>
      <w:r>
        <w:rPr lang="cs-CZ" sz="9" baseline="0" dirty="0">
          <w:jc w:val="left"/>
          <w:rFonts w:ascii="Arial" w:hAnsi="Arial" w:cs="Arial"/>
          <w:color w:val="000000"/>
          <w:spacing w:val="-18"/>
          <w:sz w:val="9"/>
          <w:szCs w:val="9"/>
        </w:rPr>
        <w:t>ě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  <w:tab w:val="left" w:pos="5104"/>
        </w:tabs>
        <w:spacing w:before="40" w:after="0" w:line="131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765288</wp:posOffset>
            </wp:positionH>
            <wp:positionV relativeFrom="line">
              <wp:posOffset>51181</wp:posOffset>
            </wp:positionV>
            <wp:extent cx="1327404" cy="43616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65288" y="51181"/>
                      <a:ext cx="1213104" cy="3218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4" w:lineRule="exact"/>
                          <w:ind w:left="230" w:right="1329" w:hanging="230"/>
                          <w:jc w:val="right"/>
                        </w:pP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DP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H 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zák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9"/>
                            <w:szCs w:val="9"/>
                          </w:rPr>
                          <w:t>l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ad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9"/>
                            <w:szCs w:val="9"/>
                          </w:rPr>
                          <w:t>n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9"/>
                            <w:szCs w:val="9"/>
                          </w:rPr>
                          <w:t>sn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íže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9"/>
                            <w:szCs w:val="9"/>
                          </w:rPr>
                          <w:t>n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52"/>
                          </w:tabs>
                          <w:spacing w:before="80" w:after="0" w:line="157" w:lineRule="exact"/>
                          <w:ind w:left="2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Cena s DPH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21,00%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1 888 000,00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396 480,00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71"/>
          <w:tab w:val="left" w:pos="5395"/>
        </w:tabs>
        <w:spacing w:before="0" w:after="0" w:line="131" w:lineRule="exact"/>
        <w:ind w:left="0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15,00%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0,00	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0,00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3" w:right="500" w:bottom="160" w:left="500" w:header="708" w:footer="708" w:gutter="0"/>
          <w:cols w:num="2" w:space="0" w:equalWidth="0">
            <w:col w:w="1390" w:space="236"/>
            <w:col w:w="5620" w:space="0"/>
          </w:cols>
          <w:docGrid w:linePitch="360"/>
        </w:sectPr>
        <w:tabs>
          <w:tab w:val="left" w:pos="4881"/>
        </w:tabs>
        <w:spacing w:before="94" w:after="0" w:line="157" w:lineRule="exact"/>
        <w:ind w:left="1365" w:right="0" w:firstLine="0"/>
      </w:pPr>
      <w:r>
        <w:drawing>
          <wp:anchor simplePos="0" relativeHeight="251658593" behindDoc="0" locked="0" layoutInCell="1" allowOverlap="1">
            <wp:simplePos x="0" y="0"/>
            <wp:positionH relativeFrom="page">
              <wp:posOffset>751572</wp:posOffset>
            </wp:positionH>
            <wp:positionV relativeFrom="line">
              <wp:posOffset>65029</wp:posOffset>
            </wp:positionV>
            <wp:extent cx="4158997" cy="152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58997" cy="1524"/>
                    </a:xfrm>
                    <a:custGeom>
                      <a:rect l="l" t="t" r="r" b="b"/>
                      <a:pathLst>
                        <a:path w="4158997" h="1524">
                          <a:moveTo>
                            <a:pt x="0" y="1524"/>
                          </a:moveTo>
                          <a:lnTo>
                            <a:pt x="4158997" y="1524"/>
                          </a:lnTo>
                          <a:lnTo>
                            <a:pt x="4158997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750048</wp:posOffset>
            </wp:positionH>
            <wp:positionV relativeFrom="line">
              <wp:posOffset>65042</wp:posOffset>
            </wp:positionV>
            <wp:extent cx="1524" cy="14476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44768"/>
                    </a:xfrm>
                    <a:custGeom>
                      <a:rect l="l" t="t" r="r" b="b"/>
                      <a:pathLst>
                        <a:path w="1524" h="144768">
                          <a:moveTo>
                            <a:pt x="0" y="144768"/>
                          </a:moveTo>
                          <a:lnTo>
                            <a:pt x="1524" y="14476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447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4909043</wp:posOffset>
            </wp:positionH>
            <wp:positionV relativeFrom="line">
              <wp:posOffset>66553</wp:posOffset>
            </wp:positionV>
            <wp:extent cx="1537" cy="14325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7" cy="143256"/>
                    </a:xfrm>
                    <a:custGeom>
                      <a:rect l="l" t="t" r="r" b="b"/>
                      <a:pathLst>
                        <a:path w="1537" h="143256">
                          <a:moveTo>
                            <a:pt x="0" y="143256"/>
                          </a:moveTo>
                          <a:lnTo>
                            <a:pt x="1537" y="143256"/>
                          </a:lnTo>
                          <a:lnTo>
                            <a:pt x="1537" y="0"/>
                          </a:lnTo>
                          <a:lnTo>
                            <a:pt x="0" y="0"/>
                          </a:lnTo>
                          <a:lnTo>
                            <a:pt x="0" y="1432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CZK	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2 284 480,00</w:t>
      </w:r>
      <w:r>
        <w:rPr>
          <w:rFonts w:ascii="Times New Roman" w:hAnsi="Times New Roman" w:cs="Times New Roman"/>
          <w:sz w:val="11"/>
          <w:szCs w:val="11"/>
        </w:rPr>
        <w:t> </w:t>
      </w:r>
      <w:r>
        <w:drawing>
          <wp:anchor simplePos="0" relativeHeight="251658594" behindDoc="0" locked="0" layoutInCell="1" allowOverlap="1">
            <wp:simplePos x="0" y="0"/>
            <wp:positionH relativeFrom="page">
              <wp:posOffset>751572</wp:posOffset>
            </wp:positionH>
            <wp:positionV relativeFrom="paragraph">
              <wp:posOffset>186060</wp:posOffset>
            </wp:positionV>
            <wp:extent cx="4158997" cy="152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58997" cy="1524"/>
                    </a:xfrm>
                    <a:custGeom>
                      <a:rect l="l" t="t" r="r" b="b"/>
                      <a:pathLst>
                        <a:path w="4158997" h="1524">
                          <a:moveTo>
                            <a:pt x="0" y="1524"/>
                          </a:moveTo>
                          <a:lnTo>
                            <a:pt x="4158997" y="1524"/>
                          </a:lnTo>
                          <a:lnTo>
                            <a:pt x="4158997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750048</wp:posOffset>
            </wp:positionH>
            <wp:positionV relativeFrom="paragraph">
              <wp:posOffset>1175124</wp:posOffset>
            </wp:positionV>
            <wp:extent cx="4160520" cy="153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37"/>
                    </a:xfrm>
                    <a:custGeom>
                      <a:rect l="l" t="t" r="r" b="b"/>
                      <a:pathLst>
                        <a:path w="4160520" h="1537">
                          <a:moveTo>
                            <a:pt x="0" y="1537"/>
                          </a:moveTo>
                          <a:lnTo>
                            <a:pt x="4160520" y="1537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594600</wp:posOffset>
            </wp:positionH>
            <wp:positionV relativeFrom="paragraph">
              <wp:posOffset>58281</wp:posOffset>
            </wp:positionV>
            <wp:extent cx="4430268" cy="610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30268" cy="6109"/>
                    </a:xfrm>
                    <a:custGeom>
                      <a:rect l="l" t="t" r="r" b="b"/>
                      <a:pathLst>
                        <a:path w="4430268" h="6109">
                          <a:moveTo>
                            <a:pt x="0" y="6109"/>
                          </a:moveTo>
                          <a:lnTo>
                            <a:pt x="4430268" y="6109"/>
                          </a:lnTo>
                          <a:lnTo>
                            <a:pt x="4430268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183" w:right="0" w:firstLine="0"/>
      </w:pPr>
      <w:r/>
      <w:r>
        <w:rPr lang="cs-CZ" sz="17" baseline="0" dirty="0">
          <w:jc w:val="left"/>
          <w:rFonts w:ascii="Wingdings 2" w:hAnsi="Wingdings 2" w:cs="Wingdings 2"/>
          <w:color w:val="000000"/>
          <w:spacing w:val="-19"/>
          <w:sz w:val="17"/>
          <w:szCs w:val="17"/>
        </w:rPr>
        <w:t>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82" w:lineRule="exact"/>
        <w:ind w:left="183" w:right="0" w:firstLine="0"/>
      </w:pPr>
      <w:r/>
      <w:r>
        <w:rPr lang="cs-CZ" sz="17" baseline="0" dirty="0">
          <w:jc w:val="left"/>
          <w:rFonts w:ascii="Wingdings 2" w:hAnsi="Wingdings 2" w:cs="Wingdings 2"/>
          <w:color w:val="000000"/>
          <w:spacing w:val="-19"/>
          <w:sz w:val="17"/>
          <w:szCs w:val="17"/>
        </w:rPr>
        <w:t>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183" w:right="0" w:firstLine="0"/>
      </w:pPr>
      <w:r/>
      <w:r>
        <w:rPr lang="cs-CZ" sz="17" baseline="0" dirty="0">
          <w:jc w:val="left"/>
          <w:rFonts w:ascii="Wingdings 2" w:hAnsi="Wingdings 2" w:cs="Wingdings 2"/>
          <w:color w:val="000000"/>
          <w:spacing w:val="-19"/>
          <w:sz w:val="17"/>
          <w:szCs w:val="17"/>
        </w:rPr>
        <w:t>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183" w:right="0" w:firstLine="0"/>
      </w:pPr>
      <w:r/>
      <w:r>
        <w:rPr lang="cs-CZ" sz="17" baseline="0" dirty="0">
          <w:jc w:val="left"/>
          <w:rFonts w:ascii="Wingdings 2" w:hAnsi="Wingdings 2" w:cs="Wingdings 2"/>
          <w:color w:val="000000"/>
          <w:spacing w:val="-19"/>
          <w:sz w:val="17"/>
          <w:szCs w:val="17"/>
        </w:rPr>
        <w:t>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183" w:right="0" w:firstLine="0"/>
      </w:pPr>
      <w:r/>
      <w:r>
        <w:rPr lang="cs-CZ" sz="17" baseline="0" dirty="0">
          <w:jc w:val="left"/>
          <w:rFonts w:ascii="Wingdings 2" w:hAnsi="Wingdings 2" w:cs="Wingdings 2"/>
          <w:color w:val="000000"/>
          <w:spacing w:val="-19"/>
          <w:sz w:val="17"/>
          <w:szCs w:val="17"/>
        </w:rPr>
        <w:t>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14"/>
        </w:tabs>
        <w:spacing w:before="0" w:after="0" w:line="131" w:lineRule="exact"/>
        <w:ind w:left="259" w:right="0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Projektant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Zpracovatel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32"/>
          <w:tab w:val="left" w:pos="3714"/>
          <w:tab w:val="left" w:pos="5779"/>
        </w:tabs>
        <w:spacing w:before="0" w:after="0" w:line="131" w:lineRule="exact"/>
        <w:ind w:left="259" w:right="0" w:firstLine="0"/>
      </w:pPr>
      <w:r>
        <w:drawing>
          <wp:anchor simplePos="0" relativeHeight="251658596" behindDoc="0" locked="0" layoutInCell="1" allowOverlap="1">
            <wp:simplePos x="0" y="0"/>
            <wp:positionH relativeFrom="page">
              <wp:posOffset>750048</wp:posOffset>
            </wp:positionH>
            <wp:positionV relativeFrom="line">
              <wp:posOffset>96799</wp:posOffset>
            </wp:positionV>
            <wp:extent cx="4160520" cy="152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24"/>
                    </a:xfrm>
                    <a:custGeom>
                      <a:rect l="l" t="t" r="r" b="b"/>
                      <a:pathLst>
                        <a:path w="4160520" h="1524">
                          <a:moveTo>
                            <a:pt x="0" y="1524"/>
                          </a:moveTo>
                          <a:lnTo>
                            <a:pt x="4160520" y="1524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Dat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 a podp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Razítko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Dat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 a podp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Razítko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14"/>
        </w:tabs>
        <w:spacing w:before="275" w:after="0" w:line="131" w:lineRule="exact"/>
        <w:ind w:left="259" w:right="0" w:firstLine="0"/>
      </w:pPr>
      <w:r>
        <w:drawing>
          <wp:anchor simplePos="0" relativeHeight="251658597" behindDoc="0" locked="0" layoutInCell="1" allowOverlap="1">
            <wp:simplePos x="0" y="0"/>
            <wp:positionH relativeFrom="page">
              <wp:posOffset>750048</wp:posOffset>
            </wp:positionH>
            <wp:positionV relativeFrom="line">
              <wp:posOffset>201321</wp:posOffset>
            </wp:positionV>
            <wp:extent cx="4160520" cy="152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24"/>
                    </a:xfrm>
                    <a:custGeom>
                      <a:rect l="l" t="t" r="r" b="b"/>
                      <a:pathLst>
                        <a:path w="4160520" h="1524">
                          <a:moveTo>
                            <a:pt x="0" y="1524"/>
                          </a:moveTo>
                          <a:lnTo>
                            <a:pt x="4160520" y="1524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Objednavatel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Zhotovitel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32"/>
          <w:tab w:val="left" w:pos="3714"/>
          <w:tab w:val="left" w:pos="5779"/>
        </w:tabs>
        <w:spacing w:before="0" w:after="0" w:line="131" w:lineRule="exact"/>
        <w:ind w:left="259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750048</wp:posOffset>
            </wp:positionH>
            <wp:positionV relativeFrom="line">
              <wp:posOffset>96799</wp:posOffset>
            </wp:positionV>
            <wp:extent cx="4160520" cy="152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0520" cy="1524"/>
                    </a:xfrm>
                    <a:custGeom>
                      <a:rect l="l" t="t" r="r" b="b"/>
                      <a:pathLst>
                        <a:path w="4160520" h="1524">
                          <a:moveTo>
                            <a:pt x="0" y="1524"/>
                          </a:moveTo>
                          <a:lnTo>
                            <a:pt x="4160520" y="1524"/>
                          </a:lnTo>
                          <a:lnTo>
                            <a:pt x="41605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Dat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 a podp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Razítko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Dat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 a podp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is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: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Razítko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890" w:type="dxa"/>
        <w:tblLook w:val="04A0" w:firstRow="1" w:lastRow="0" w:firstColumn="1" w:lastColumn="0" w:noHBand="0" w:noVBand="1"/>
      </w:tblPr>
      <w:tblGrid>
        <w:gridCol w:w="3169"/>
        <w:gridCol w:w="1916"/>
        <w:gridCol w:w="1889"/>
      </w:tblGrid>
      <w:tr>
        <w:trPr>
          <w:trHeight w:hRule="exact" w:val="1319"/>
        </w:trPr>
        <w:tc>
          <w:tcPr>
            <w:tcW w:w="5086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1" w:after="0" w:line="183" w:lineRule="exact"/>
              <w:ind w:left="75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REKAPITULACE OBJEKTŮ STAVBY A SOUPISŮ PRACÍ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0"/>
              </w:tabs>
              <w:spacing w:before="60" w:after="0" w:line="131" w:lineRule="exact"/>
              <w:ind w:left="71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Kód: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2380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44" w:lineRule="exact"/>
              <w:ind w:left="71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603264</wp:posOffset>
                  </wp:positionH>
                  <wp:positionV relativeFrom="line">
                    <wp:posOffset>36576</wp:posOffset>
                  </wp:positionV>
                  <wp:extent cx="627680" cy="205831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50504" y="36576"/>
                            <a:ext cx="513380" cy="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Stavba: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0"/>
                <w:tab w:val="left" w:pos="3846"/>
              </w:tabs>
              <w:spacing w:before="120" w:after="0" w:line="133" w:lineRule="exact"/>
              <w:ind w:left="71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Mí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s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to: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Okresní soud v Jablonci nad Nisou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Dat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u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m: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0"/>
                <w:tab w:val="left" w:pos="3846"/>
              </w:tabs>
              <w:spacing w:before="40" w:after="0" w:line="131" w:lineRule="exact"/>
              <w:ind w:left="71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Zada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v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ate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l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: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Projekta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n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t: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0"/>
                <w:tab w:val="left" w:pos="3846"/>
              </w:tabs>
              <w:spacing w:before="0" w:after="98" w:line="131" w:lineRule="exact"/>
              <w:ind w:left="71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Z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h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oto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vi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te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l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: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WOOD4YOU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s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.r.o.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Zpraco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v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ate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l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: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889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0" w:after="0" w:line="131" w:lineRule="exact"/>
              <w:ind w:left="682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08.07.2022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01" w:line="132" w:lineRule="exact"/>
              <w:ind w:left="682" w:right="-21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Šo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ns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ký Arc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hi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tect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s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, L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i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berec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Ma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l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ec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234"/>
        </w:trPr>
        <w:tc>
          <w:tcPr>
            <w:tcW w:w="69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084"/>
                <w:tab w:val="left" w:pos="5048"/>
                <w:tab w:val="left" w:pos="6066"/>
              </w:tabs>
              <w:spacing w:before="57" w:after="80" w:line="240" w:lineRule="auto"/>
              <w:ind w:left="299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Kód	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Pop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pacing w:val="-3"/>
                <w:sz w:val="8"/>
                <w:szCs w:val="8"/>
              </w:rPr>
              <w:t>i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s	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Ce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pacing w:val="-3"/>
                <w:sz w:val="8"/>
                <w:szCs w:val="8"/>
              </w:rPr>
              <w:t>n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a be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pacing w:val="-3"/>
                <w:sz w:val="8"/>
                <w:szCs w:val="8"/>
              </w:rPr>
              <w:t>z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 DPH [CZK]	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Ce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pacing w:val="-3"/>
                <w:sz w:val="8"/>
                <w:szCs w:val="8"/>
              </w:rPr>
              <w:t>n</w:t>
            </w:r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a s DPH [CZK]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</w:tr>
      <w:tr>
        <w:trPr>
          <w:trHeight w:hRule="exact" w:val="352"/>
        </w:trPr>
        <w:tc>
          <w:tcPr>
            <w:tcW w:w="3169" w:type="dxa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49" w:line="240" w:lineRule="auto"/>
              <w:ind w:left="73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Náklady z rozpočtů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89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61"/>
              </w:tabs>
              <w:spacing w:before="146" w:after="59" w:line="240" w:lineRule="auto"/>
              <w:ind w:left="96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1 888 000,00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2 284 480,00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189"/>
        </w:trPr>
        <w:tc>
          <w:tcPr>
            <w:tcW w:w="6976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0"/>
                <w:tab w:val="left" w:pos="5257"/>
                <w:tab w:val="left" w:pos="6323"/>
              </w:tabs>
              <w:spacing w:before="0" w:after="0" w:line="153" w:lineRule="exact"/>
              <w:ind w:left="249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1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Vstupní vestibul-stavební část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1 357 842,00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1 642 988,82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0"/>
                <w:tab w:val="left" w:pos="5344"/>
                <w:tab w:val="left" w:pos="6409"/>
              </w:tabs>
              <w:spacing w:before="0" w:after="0" w:line="153" w:lineRule="exact"/>
              <w:ind w:left="249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2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Tech.zařízení budov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530 158,00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641 491,18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75"/>
                <w:tab w:val="left" w:pos="5307"/>
                <w:tab w:val="left" w:pos="6372"/>
              </w:tabs>
              <w:spacing w:before="0" w:after="0" w:line="133" w:lineRule="exact"/>
              <w:ind w:left="284" w:right="10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Topeni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131 225,00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158 782,25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55"/>
                <w:tab w:val="left" w:pos="5387"/>
                <w:tab w:val="left" w:pos="6452"/>
              </w:tabs>
              <w:spacing w:before="0" w:after="0" w:line="135" w:lineRule="exact"/>
              <w:ind w:left="36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Elektroinstalace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310 655,00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375 892,55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55"/>
                <w:tab w:val="left" w:pos="5439"/>
                <w:tab w:val="left" w:pos="6505"/>
              </w:tabs>
              <w:spacing w:before="0" w:after="0" w:line="135" w:lineRule="exact"/>
              <w:ind w:left="36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MaR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26 628,00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32 219,88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55"/>
                <w:tab w:val="left" w:pos="5439"/>
                <w:tab w:val="left" w:pos="6505"/>
              </w:tabs>
              <w:spacing w:before="0" w:after="336" w:line="135" w:lineRule="exact"/>
              <w:ind w:left="36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5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Vzduchotechnika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61 650,00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74 596,50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3" w:right="500" w:bottom="160" w:left="500" w:header="708" w:footer="708" w:gutter="0"/>
          <w:cols w:num="2" w:space="0" w:equalWidth="0">
            <w:col w:w="364" w:space="62"/>
            <w:col w:w="7026" w:space="0"/>
          </w:cols>
          <w:docGrid w:linePitch="360"/>
        </w:sectPr>
        <w:spacing w:before="0" w:after="0" w:line="104" w:lineRule="exact"/>
        <w:ind w:left="4771" w:right="0" w:firstLine="0"/>
      </w:pPr>
      <w:r/>
      <w:r>
        <w:rPr lang="cs-CZ" sz="7" baseline="0" dirty="0">
          <w:jc w:val="left"/>
          <w:rFonts w:ascii="Arial" w:hAnsi="Arial" w:cs="Arial"/>
          <w:color w:val="000000"/>
          <w:sz w:val="7"/>
          <w:szCs w:val="7"/>
        </w:rPr>
        <w:t>Strana 1 </w:t>
      </w:r>
      <w:r>
        <w:rPr lang="cs-CZ" sz="7" baseline="0" dirty="0">
          <w:jc w:val="left"/>
          <w:rFonts w:ascii="Arial" w:hAnsi="Arial" w:cs="Arial"/>
          <w:color w:val="000000"/>
          <w:spacing w:val="-3"/>
          <w:sz w:val="7"/>
          <w:szCs w:val="7"/>
        </w:rPr>
        <w:t>z</w:t>
      </w:r>
      <w:r>
        <w:rPr lang="cs-CZ" sz="7" baseline="0" dirty="0">
          <w:jc w:val="left"/>
          <w:rFonts w:ascii="Arial" w:hAnsi="Arial" w:cs="Arial"/>
          <w:color w:val="000000"/>
          <w:spacing w:val="-4"/>
          <w:sz w:val="7"/>
          <w:szCs w:val="7"/>
        </w:rPr>
        <w:t> 17</w:t>
      </w:r>
      <w:r>
        <w:rPr>
          <w:rFonts w:ascii="Times New Roman" w:hAnsi="Times New Roman" w:cs="Times New Roman"/>
          <w:sz w:val="7"/>
          <w:szCs w:val="7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96" behindDoc="0" locked="0" layoutInCell="1" allowOverlap="1">
            <wp:simplePos x="0" y="0"/>
            <wp:positionH relativeFrom="page">
              <wp:posOffset>359904</wp:posOffset>
            </wp:positionH>
            <wp:positionV relativeFrom="paragraph">
              <wp:posOffset>14606</wp:posOffset>
            </wp:positionV>
            <wp:extent cx="205739" cy="205739"/>
            <wp:effectExtent l="0" t="0" r="0" b="0"/>
            <wp:wrapNone/>
            <wp:docPr id="11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39" cy="20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347"/>
        <w:gridCol w:w="8445"/>
      </w:tblGrid>
      <w:tr>
        <w:trPr>
          <w:trHeight w:hRule="exact" w:val="4218"/>
        </w:trPr>
        <w:tc>
          <w:tcPr>
            <w:tcW w:w="34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1" w:right="562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KRYCÍ LIST SOUPISU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9" w:lineRule="exact"/>
              <w:ind w:left="12" w:right="7826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-37719</wp:posOffset>
                  </wp:positionV>
                  <wp:extent cx="1695173" cy="482878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1580873" cy="3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60" w:after="0" w:line="216" w:lineRule="exact"/>
                                <w:ind w:left="2" w:right="0" w:firstLine="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1 - Vstupní vestibul-stavební část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265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KSO: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CC-CZ: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4"/>
                <w:tab w:val="left" w:pos="6009"/>
                <w:tab w:val="left" w:pos="7022"/>
              </w:tabs>
              <w:spacing w:before="0" w:after="0" w:line="15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ísto: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Okresní soud Jablonec n.N.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08.07.2022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Zadavatel: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5929" w:right="211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18034</wp:posOffset>
                  </wp:positionV>
                  <wp:extent cx="892582" cy="23911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18034"/>
                            <a:ext cx="778282" cy="1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WOOD4YOU s.r.o.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Šonský Architects, Liberec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284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20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96"/>
              </w:tabs>
              <w:spacing w:before="135" w:after="49" w:line="240" w:lineRule="auto"/>
              <w:ind w:left="-69" w:right="22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Cena bez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1 357 842,00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18"/>
                <w:tab w:val="left" w:pos="7630"/>
              </w:tabs>
              <w:spacing w:before="81" w:after="0" w:line="196" w:lineRule="exact"/>
              <w:ind w:left="3702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Základ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ba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daně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36"/>
                <w:tab w:val="left" w:pos="6475"/>
                <w:tab w:val="left" w:pos="7672"/>
              </w:tabs>
              <w:spacing w:before="0" w:after="0" w:line="187" w:lineRule="exact"/>
              <w:ind w:left="7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DP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3"/>
                <w:sz w:val="11"/>
                <w:szCs w:val="11"/>
              </w:rPr>
              <w:t>H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ákladní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1 357 842,00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285 146,82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2"/>
                <w:tab w:val="left" w:pos="6394"/>
                <w:tab w:val="left" w:pos="8028"/>
              </w:tabs>
              <w:spacing w:before="0" w:after="88" w:line="187" w:lineRule="exact"/>
              <w:ind w:left="207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sní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ená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31"/>
        </w:trPr>
        <w:tc>
          <w:tcPr>
            <w:tcW w:w="34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75"/>
                <w:tab w:val="left" w:pos="5281"/>
                <w:tab w:val="left" w:pos="7297"/>
              </w:tabs>
              <w:spacing w:before="45" w:after="50" w:line="240" w:lineRule="auto"/>
              <w:ind w:left="-66" w:right="22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Cena s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CZK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1 642 988,82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871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6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35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5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Objednavatel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26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81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94" behindDoc="0" locked="0" layoutInCell="1" allowOverlap="1">
            <wp:simplePos x="0" y="0"/>
            <wp:positionH relativeFrom="page">
              <wp:posOffset>708900</wp:posOffset>
            </wp:positionH>
            <wp:positionV relativeFrom="paragraph">
              <wp:posOffset>117094</wp:posOffset>
            </wp:positionV>
            <wp:extent cx="5574792" cy="914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4792" cy="9144"/>
                    </a:xfrm>
                    <a:custGeom>
                      <a:rect l="l" t="t" r="r" b="b"/>
                      <a:pathLst>
                        <a:path w="5574792" h="9144">
                          <a:moveTo>
                            <a:pt x="0" y="9144"/>
                          </a:moveTo>
                          <a:lnTo>
                            <a:pt x="5574792" y="9144"/>
                          </a:lnTo>
                          <a:lnTo>
                            <a:pt x="5574792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21" w:right="455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REKAPITULACE ČLENĚNÍ SOUPISU PRACÍ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694" w:right="8151" w:firstLine="0"/>
        <w:jc w:val="both"/>
      </w:pPr>
      <w:r>
        <w:drawing>
          <wp:anchor simplePos="0" relativeHeight="251658481" behindDoc="0" locked="0" layoutInCell="1" allowOverlap="1">
            <wp:simplePos x="0" y="0"/>
            <wp:positionH relativeFrom="page">
              <wp:posOffset>699756</wp:posOffset>
            </wp:positionH>
            <wp:positionV relativeFrom="line">
              <wp:posOffset>-175031</wp:posOffset>
            </wp:positionV>
            <wp:extent cx="9144" cy="1757172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757172"/>
                    </a:xfrm>
                    <a:custGeom>
                      <a:rect l="l" t="t" r="r" b="b"/>
                      <a:pathLst>
                        <a:path w="9144" h="1757172">
                          <a:moveTo>
                            <a:pt x="0" y="1757172"/>
                          </a:moveTo>
                          <a:lnTo>
                            <a:pt x="9144" y="1757172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75717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6274548</wp:posOffset>
            </wp:positionH>
            <wp:positionV relativeFrom="line">
              <wp:posOffset>-165887</wp:posOffset>
            </wp:positionV>
            <wp:extent cx="9144" cy="1748028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748028"/>
                    </a:xfrm>
                    <a:custGeom>
                      <a:rect l="l" t="t" r="r" b="b"/>
                      <a:pathLst>
                        <a:path w="9144" h="1748028">
                          <a:moveTo>
                            <a:pt x="0" y="1748028"/>
                          </a:moveTo>
                          <a:lnTo>
                            <a:pt x="9144" y="1748028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7480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pacing w:val="-1"/>
          <w:sz w:val="14"/>
          <w:szCs w:val="14"/>
        </w:rPr>
        <w:t>Stavba: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1115807</wp:posOffset>
            </wp:positionH>
            <wp:positionV relativeFrom="line">
              <wp:posOffset>-37719</wp:posOffset>
            </wp:positionV>
            <wp:extent cx="759436" cy="23911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15807" y="-37719"/>
                      <a:ext cx="645136" cy="1248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Objekt: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16" w:lineRule="exact"/>
        <w:ind w:left="1239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1 - Vstupní vestibul-stavební část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-106655</wp:posOffset>
            </wp:positionV>
            <wp:extent cx="5513368" cy="45095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-106655"/>
                      <a:ext cx="5399068" cy="33665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40" w:after="0" w:line="282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	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Šonský Architects,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0" w:after="0" w:line="175" w:lineRule="exact"/>
        <w:ind w:left="694" w:right="-4" w:firstLine="7276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Liberec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Zhotovitel: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WOOD4YOU s.r.o.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Zpracovatel: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alec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16"/>
        </w:tabs>
        <w:spacing w:before="220" w:after="0" w:line="176" w:lineRule="exact"/>
        <w:ind w:left="692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Kód díl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- Popis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Ce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a celkem [CZK]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2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cols w:num="2" w:space="0" w:equalWidth="0">
            <w:col w:w="9435" w:space="89"/>
            <w:col w:w="1168" w:space="0"/>
          </w:cols>
          <w:docGrid w:linePitch="360"/>
        </w:sectPr>
        <w:spacing w:before="0" w:after="0" w:line="157" w:lineRule="exact"/>
        <w:ind w:left="0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&gt;&gt;  skr</w:t>
      </w:r>
      <w:r>
        <w:rPr lang="cs-CZ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y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té sloupce  &lt;&lt;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347"/>
        <w:gridCol w:w="8431"/>
      </w:tblGrid>
      <w:tr>
        <w:trPr>
          <w:trHeight w:hRule="exact" w:val="624"/>
        </w:trPr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35" w:lineRule="exact"/>
              <w:ind w:left="96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8431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09"/>
              </w:tabs>
              <w:spacing w:before="31" w:after="0" w:line="235" w:lineRule="exact"/>
              <w:ind w:left="0" w:right="-15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klady ze soupisu prací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1 357 842,00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61"/>
              </w:tabs>
              <w:spacing w:before="60" w:after="47" w:line="235" w:lineRule="exact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HSV - Práce a dodávk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HSV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650 705,48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1 - Ze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ní práce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38 212,72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2 - Zakládání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22 725,63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3 - Svislé a ko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pletní konstrukce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55 372,50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4 - Vodorovné konstrukce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36 234,00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6 - Úprav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povrchů, podlah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osa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ování výplní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241 861,05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9 - Ostatní konstrukce a práce, bourání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142 415,25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997 - Přesun sutě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48 259,22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998 - Přesun 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65 625,11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61"/>
              </w:tabs>
              <w:spacing w:before="41" w:after="48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PSV - Práce a dodávk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PSV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682 136,52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711 - 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olace proti vodě, vlhkosti a pl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nům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16 366,78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713 - 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olace tepelné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21 527,58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762 - Konstrukce tesařské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8 140,38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763 - Konstrukce suché výstavby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7 093,86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766 - Konstrukce truhlářské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191 800,00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767 - Konstrukce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ečnické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182 588,48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771 - Podlah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dla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133 476,98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776 - Podlah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povlakové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13 576,25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783 - Dokončovací práce - nátěry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79 597,05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784 - Dokončovací práce -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alb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tapety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27 969,16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41" w:after="48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VRN - Vedle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j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ší rozpočtové náklady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25 000,00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VRN2 - Příprava staveniště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VRN3 - Zaří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ení staveniště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VRN7 - Provo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ní vlivy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66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35"/>
      </w:tblGrid>
      <w:tr>
        <w:trPr>
          <w:trHeight w:hRule="exact" w:val="1731"/>
        </w:trPr>
        <w:tc>
          <w:tcPr>
            <w:tcW w:w="83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69" w:type="dxa"/>
            <w:gridSpan w:val="6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4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Vstupní vestibul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0" w:after="497" w:line="216" w:lineRule="exact"/>
              <w:ind w:left="-66" w:right="56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1 - Vstupní vestibul-stavební část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509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48"/>
                <w:tab w:val="left" w:pos="6273"/>
                <w:tab w:val="left" w:pos="7285"/>
              </w:tabs>
              <w:spacing w:before="0" w:after="136" w:line="175" w:lineRule="exact"/>
              <w:ind w:left="9" w:right="837" w:firstLine="7276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Liberec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WOOD4YOU s.r.o.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81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"/>
                <w:tab w:val="left" w:pos="954"/>
                <w:tab w:val="left" w:pos="3080"/>
                <w:tab w:val="left" w:pos="5022"/>
                <w:tab w:val="left" w:pos="5537"/>
                <w:tab w:val="left" w:pos="6375"/>
                <w:tab w:val="left" w:pos="7407"/>
              </w:tabs>
              <w:spacing w:before="0" w:after="102" w:line="240" w:lineRule="auto"/>
              <w:ind w:left="23" w:right="-15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PČ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Typ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MJ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J.ce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[CZK]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931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40"/>
              </w:tabs>
              <w:spacing w:before="0" w:after="0" w:line="352" w:lineRule="exact"/>
              <w:ind w:left="11" w:right="-15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Náklady soupisu celkem	</w:t>
            </w:r>
            <w:r>
              <w:rPr lang="cs-CZ" sz="17" baseline="-4" dirty="0">
                <w:jc w:val="left"/>
                <w:rFonts w:ascii="Arial" w:hAnsi="Arial" w:cs="Arial"/>
                <w:color w:val="000000"/>
                <w:position w:val="-4"/>
                <w:sz w:val="17"/>
                <w:szCs w:val="17"/>
              </w:rPr>
              <w:t>1 357 842,00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1569"/>
                <w:tab w:val="left" w:pos="7704"/>
              </w:tabs>
              <w:spacing w:before="80" w:after="0" w:line="235" w:lineRule="exact"/>
              <w:ind w:left="190" w:right="22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HSV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Práce a dodávk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HSV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650 705,48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0"/>
                <w:tab w:val="left" w:pos="1567"/>
                <w:tab w:val="left" w:pos="7934"/>
              </w:tabs>
              <w:spacing w:before="91" w:after="0" w:line="196" w:lineRule="exact"/>
              <w:ind w:left="190" w:right="19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Ze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ní práce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38 212,72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3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48729</wp:posOffset>
                  </wp:positionV>
                  <wp:extent cx="5439076" cy="73882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8729"/>
                            <a:ext cx="5324776" cy="624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4749"/>
                                  <w:tab w:val="left" w:pos="5620"/>
                                  <w:tab w:val="left" w:pos="6452"/>
                                  <w:tab w:val="left" w:pos="7808"/>
                                </w:tabs>
                                <w:spacing w:before="0" w:after="0" w:line="208" w:lineRule="exact"/>
                                <w:ind w:left="0" w:right="0" w:firstLine="137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hyperlink r:id="rId127" w:history="1">
                                <w:r>
                                  <w:rPr lang="cs-CZ" sz="13" baseline="0" dirty="0">
                                    <w:jc w:val="left"/>
                                    <w:rFonts w:ascii="Arial" w:hAnsi="Arial" w:cs="Arial"/>
                                    <w:color w:val="000000"/>
                                    <w:sz w:val="13"/>
                                    <w:szCs w:val="13"/>
                                  </w:rPr>
                                  <w:t>ě</w:t>
                                </w:r>
                                <w:r>
                                  <w:rPr lang="cs-CZ" sz="13" baseline="0" dirty="0">
                                    <w:jc w:val="left"/>
                                    <w:rFonts w:ascii="Arial" w:hAnsi="Arial" w:cs="Arial"/>
                                    <w:color w:val="000000"/>
                                    <w:spacing w:val="-3"/>
                                    <w:sz w:val="13"/>
                                    <w:szCs w:val="13"/>
                                  </w:rPr>
                                  <w:t>ž</w:t>
                                </w:r>
                                <w:r>
                                  <w:rPr lang="cs-CZ" sz="13" baseline="0" dirty="0">
                                    <w:jc w:val="left"/>
                                    <w:rFonts w:ascii="Arial" w:hAnsi="Arial" w:cs="Arial"/>
                                    <w:color w:val="000000"/>
                                    <w:sz w:val="13"/>
                                    <w:szCs w:val="13"/>
                                  </w:rPr>
                                  <w:t>itel</w:t>
                                </w:r>
                                <w:r>
                                  <w:rPr lang="cs-CZ" sz="13" baseline="0" dirty="0">
                                    <w:jc w:val="left"/>
                                    <w:rFonts w:ascii="Arial" w:hAnsi="Arial" w:cs="Arial"/>
                                    <w:color w:val="000000"/>
                                    <w:spacing w:val="-3"/>
                                    <w:sz w:val="13"/>
                                    <w:szCs w:val="13"/>
                                  </w:rPr>
                                  <w:t>n</w:t>
                                </w:r>
                                <w:r>
                                  <w:rPr lang="cs-CZ" sz="13" baseline="0" dirty="0">
                                    <w:jc w:val="left"/>
                                    <w:rFonts w:ascii="Arial" w:hAnsi="Arial" w:cs="Arial"/>
                                    <w:color w:val="000000"/>
                                    <w:sz w:val="13"/>
                                    <w:szCs w:val="13"/>
                                  </w:rPr>
                                  <w:t>osti I, </w:t>
                                </w:r>
                              </w:hyperlink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 1 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3 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7,280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2 600,00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18 928,00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</w:t>
                              </w:r>
                              <w:hyperlink r:id="rId127" w:history="1">
                                <w:r>
                                  <w:rPr lang="cs-CZ" sz="11" baseline="0" dirty="0">
                                    <w:jc w:val="left"/>
                                    <w:rFonts w:ascii="Arial" w:hAnsi="Arial" w:cs="Arial"/>
                                    <w:color w:val="000000"/>
                                    <w:sz w:val="11"/>
                                    <w:szCs w:val="11"/>
                                  </w:rPr>
                                  <w:t>celk.tl.skladb</w:t>
                                </w:r>
                                <w:r>
                                  <w:rPr lang="cs-CZ" sz="11" baseline="0" dirty="0">
                                    <w:jc w:val="left"/>
                                    <w:rFonts w:ascii="Arial" w:hAnsi="Arial" w:cs="Arial"/>
                                    <w:color w:val="000000"/>
                                    <w:spacing w:val="-3"/>
                                    <w:sz w:val="11"/>
                                    <w:szCs w:val="11"/>
                                  </w:rPr>
                                  <w:t>y</w:t>
                                </w:r>
                              </w:hyperlink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 podlah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-485 mm, podkl beton-150mm,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102" w:lineRule="exact"/>
                                <w:ind w:left="0" w:right="0" w:firstLine="1375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odstr,dlažba -10mm"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"střed-koberec"(4,10*1,8)*0,325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2,399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290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-13" dirty="0">
                                  <w:jc w:val="left"/>
                                  <w:rFonts w:ascii="Arial" w:hAnsi="Arial" w:cs="Arial"/>
                                  <w:color w:val="000000"/>
                                  <w:spacing w:val="-58"/>
                                  <w:position w:val="-13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139751101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Vykopávky v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avře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prostorec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třídy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024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paragraph">
                    <wp:posOffset>496699</wp:posOffset>
                  </wp:positionV>
                  <wp:extent cx="2143316" cy="430849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496699"/>
                            <a:ext cx="2029016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Vodorov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přemístě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výkopk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 třídy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itel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osti I, sk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 1 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3 staveb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 kolečkem do 10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3046236</wp:posOffset>
                  </wp:positionH>
                  <wp:positionV relativeFrom="paragraph">
                    <wp:posOffset>597244</wp:posOffset>
                  </wp:positionV>
                  <wp:extent cx="2423114" cy="2281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51972" y="597244"/>
                            <a:ext cx="2308814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71"/>
                                  <w:tab w:val="left" w:pos="1811"/>
                                  <w:tab w:val="left" w:pos="3240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7,280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108,00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786,24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162211319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60" w:lineRule="exact"/>
              <w:ind w:left="9" w:right="-53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Příplatek k vodorov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přemístě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výkopk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třídy 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osti I, sk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1 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3 staveb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 kolečkem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ZKD 10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3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7,280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873,60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429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46" w:line="240" w:lineRule="auto"/>
              <w:ind w:left="9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třídy 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osti I, sk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1 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46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46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7,280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46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46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2 336,88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90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90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90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167111101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90" w:lineRule="exact"/>
              <w:ind w:left="29" w:right="-18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73"/>
                <w:position w:val="-15"/>
                <w:sz w:val="13"/>
                <w:szCs w:val="13"/>
              </w:rPr>
              <w:t>1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Nakládá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výkopk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třídy 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osti I, sk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kame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kód odpad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17 05 04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4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14,560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4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12 084,80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4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9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7,28*2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14,560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16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171251201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sypa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skládky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me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iskládky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7,280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92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182,00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97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79084</wp:posOffset>
                  </wp:positionV>
                  <wp:extent cx="5439207" cy="368481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79084"/>
                            <a:ext cx="5324907" cy="2541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4749"/>
                                  <w:tab w:val="left" w:pos="5620"/>
                                  <w:tab w:val="left" w:pos="6453"/>
                                  <w:tab w:val="left" w:pos="7881"/>
                                </w:tabs>
                                <w:spacing w:before="0" w:after="0" w:line="134" w:lineRule="exact"/>
                                <w:ind w:left="0" w:right="0" w:firstLine="144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kame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iva frakce 16 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32 mm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3,360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1 780,00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5 980,80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"střed-koberec"(4,10*1,8)*0,150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1,107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23" w:after="0" w:line="323" w:lineRule="exact"/>
              <w:ind w:left="-53" w:right="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Zakládání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22 725,63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271532212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0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73"/>
                <w:position w:val="-15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Podsyp pod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ákladové 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kce se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zhu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46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-250859</wp:posOffset>
            </wp:positionV>
            <wp:extent cx="1034005" cy="70691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-250859"/>
                      <a:ext cx="919705" cy="5926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5" w:lineRule="exact"/>
                          <w:ind w:left="7" w:right="0" w:firstLine="0"/>
                          <w:jc w:val="right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SOUPIS PRACÍ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69" w:lineRule="exact"/>
                          <w:ind w:left="0" w:right="959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Stavba: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Objekt: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-17754</wp:posOffset>
            </wp:positionV>
            <wp:extent cx="5513368" cy="45095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-17754"/>
                      <a:ext cx="5399068" cy="3366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40" w:after="0" w:line="282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	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Šonský Architects,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2789</wp:posOffset>
            </wp:positionV>
            <wp:extent cx="4007531" cy="65607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2789"/>
                      <a:ext cx="3893231" cy="54177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40"/>
                          </w:tabs>
                          <w:spacing w:before="0" w:after="0" w:line="229" w:lineRule="exact"/>
                          <w:ind w:left="1619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stupu"((0,45+2,9)/2*2,42+(2,9+1,15)/2*1,68)*0,325	</w:t>
                        </w:r>
                        <w:r>
                          <w:rPr lang="cs-CZ" sz="11" baseline="7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position w:val="7"/>
                            <w:sz w:val="11"/>
                            <w:szCs w:val="11"/>
                          </w:rPr>
                          <w:t>2,423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559"/>
                            <w:tab w:val="left" w:pos="5840"/>
                          </w:tabs>
                          <w:spacing w:before="0" w:after="0" w:line="146" w:lineRule="exact"/>
                          <w:ind w:left="184" w:right="0" w:firstLine="0"/>
                          <w:jc w:val="both"/>
                        </w:pPr>
                        <w:r>
                          <w:rPr lang="cs-CZ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VV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"vlevo od vstupu"((0,45+2,9)/2*2,42+(1+2,9)/2*1,8)*0,325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2,458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VV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Součet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7,280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</w:tabs>
                          <w:spacing w:before="14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162211311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818634</wp:posOffset>
            </wp:positionH>
            <wp:positionV relativeFrom="paragraph">
              <wp:posOffset>112115</wp:posOffset>
            </wp:positionV>
            <wp:extent cx="3124597" cy="328762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34" y="112115"/>
                      <a:ext cx="3010297" cy="2144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337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4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162751117	</w:t>
                        </w:r>
                        <w:r>
                          <w:rPr lang="cs-CZ" sz="13" baseline="-15" dirty="0">
                            <w:jc w:val="left"/>
                            <w:rFonts w:ascii="Arial" w:hAnsi="Arial" w:cs="Arial"/>
                            <w:color w:val="000000"/>
                            <w:spacing w:val="-73"/>
                            <w:position w:val="-15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Vodorov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přemístě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do 10000 m výkopk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/sypa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818551</wp:posOffset>
            </wp:positionH>
            <wp:positionV relativeFrom="paragraph">
              <wp:posOffset>48104</wp:posOffset>
            </wp:positionV>
            <wp:extent cx="5556550" cy="42784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551" y="48104"/>
                      <a:ext cx="5442250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33"/>
                            <w:tab w:val="left" w:pos="5805"/>
                            <w:tab w:val="left" w:pos="6745"/>
                            <w:tab w:val="left" w:pos="8065"/>
                          </w:tabs>
                          <w:spacing w:before="0" w:after="0" w:line="261" w:lineRule="exact"/>
                          <w:ind w:left="1634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 a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 3 r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č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ě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7,280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415,00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3 021,20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6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171201221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Poplatek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lo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skládce (skládkov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é)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emi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 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229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3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83" w:tblpY="3"/>
        <w:tblOverlap w:val="never"/>
        "
        <w:tblW w:w="8675" w:type="dxa"/>
        <w:tblLook w:val="04A0" w:firstRow="1" w:lastRow="0" w:firstColumn="1" w:lastColumn="0" w:noHBand="0" w:noVBand="1"/>
      </w:tblPr>
      <w:tblGrid>
        <w:gridCol w:w="264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578"/>
        </w:trPr>
        <w:tc>
          <w:tcPr>
            <w:tcW w:w="8695" w:type="dxa"/>
            <w:gridSpan w:val="8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-155207</wp:posOffset>
                  </wp:positionV>
                  <wp:extent cx="1359800" cy="307127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-155207"/>
                            <a:ext cx="1245500" cy="1928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303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-13" dirty="0">
                                  <w:jc w:val="left"/>
                                  <w:rFonts w:ascii="Arial" w:hAnsi="Arial" w:cs="Arial"/>
                                  <w:color w:val="000000"/>
                                  <w:spacing w:val="-58"/>
                                  <w:position w:val="-13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-87108</wp:posOffset>
                  </wp:positionH>
                  <wp:positionV relativeFrom="paragraph">
                    <wp:posOffset>-107963</wp:posOffset>
                  </wp:positionV>
                  <wp:extent cx="5556492" cy="714100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18628" y="-107963"/>
                            <a:ext cx="5442192" cy="59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40"/>
                                </w:tabs>
                                <w:spacing w:before="0" w:after="0" w:line="229" w:lineRule="exact"/>
                                <w:ind w:left="1619" w:right="0" w:firstLine="0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stupu"((0,45+2,9)/2*2,42+(2,9+1,15)/2*1,68)*0,150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1"/>
                                  <w:szCs w:val="11"/>
                                </w:rPr>
                                <w:t>1,118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59"/>
                                  <w:tab w:val="left" w:pos="5840"/>
                                </w:tabs>
                                <w:spacing w:before="0" w:after="0" w:line="140" w:lineRule="exact"/>
                                <w:ind w:left="184" w:right="2439" w:firstLine="0"/>
                                <w:jc w:val="both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vstupu"((0,45+2,9)/2*2,42+(1+2,9)/2*1,8)*0,150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1"/>
                                  <w:szCs w:val="11"/>
                                </w:rPr>
                                <w:t>1,135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1"/>
                                  <w:szCs w:val="11"/>
                                </w:rPr>
                                <w:t>3,360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"/>
                                  <w:tab w:val="left" w:pos="465"/>
                                  <w:tab w:val="left" w:pos="1562"/>
                                  <w:tab w:val="left" w:pos="4934"/>
                                  <w:tab w:val="left" w:pos="5805"/>
                                  <w:tab w:val="left" w:pos="6638"/>
                                  <w:tab w:val="left" w:pos="7994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9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273313711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Základové desky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beto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tř. C 20/25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3,431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3 560,00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12 214,36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59"/>
                                </w:tabs>
                                <w:spacing w:before="0" w:after="0" w:line="219" w:lineRule="exact"/>
                                <w:ind w:left="184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"od schodů do vnitřní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4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681"/>
              </w:tabs>
              <w:spacing w:before="67" w:after="0" w:line="229" w:lineRule="exact"/>
              <w:ind w:left="1400" w:right="0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chodb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"(2,12*0,65+2,42*2,17+1,87*0,7)*0,15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1,191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48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"střed-koberec"(4,10*1,8)*0,1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0,738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218" w:lineRule="exact"/>
              <w:ind w:left="24" w:right="2362" w:firstLine="0"/>
              <w:jc w:val="both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"vpravo od vstupu"((0,45+2,9)/2*2,42+(2,9+1,15)/2*1,68)*0,1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0,746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"vlevo od vstupu"((0,45+2,9)/2*2,42+(1+2,9)/2*1,8)*0,1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0,756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7" w:after="0" w:line="146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3,431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178802</wp:posOffset>
                  </wp:positionV>
                  <wp:extent cx="3890184" cy="538774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178802"/>
                            <a:ext cx="3775884" cy="4244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56"/>
                                </w:tabs>
                                <w:spacing w:before="0" w:after="0" w:line="229" w:lineRule="exact"/>
                                <w:ind w:left="1375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chodb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"(2,12*0,65+2,42*2,17+1,87*0,7)*0,004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position w:val="7"/>
                                  <w:sz w:val="11"/>
                                  <w:szCs w:val="11"/>
                                </w:rPr>
                                <w:t>0,032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148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"střed-koberec"(4,10*1,8)*0,004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0,030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290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-13" dirty="0">
                                  <w:jc w:val="left"/>
                                  <w:rFonts w:ascii="Arial" w:hAnsi="Arial" w:cs="Arial"/>
                                  <w:color w:val="000000"/>
                                  <w:spacing w:val="-58"/>
                                  <w:position w:val="-13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273362021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Vý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desek svařova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ými sítěmi Kari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0,122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40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37 135,00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4 530,47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302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288" behindDoc="0" locked="0" layoutInCell="1" allowOverlap="1">
                  <wp:simplePos x="0" y="0"/>
                  <wp:positionH relativeFrom="page">
                    <wp:posOffset>-205980</wp:posOffset>
                  </wp:positionH>
                  <wp:positionV relativeFrom="paragraph">
                    <wp:posOffset>-1447681</wp:posOffset>
                  </wp:positionV>
                  <wp:extent cx="9144" cy="9945623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945623"/>
                          </a:xfrm>
                          <a:custGeom>
                            <a:rect l="l" t="t" r="r" b="b"/>
                            <a:pathLst>
                              <a:path w="9144" h="9945623">
                                <a:moveTo>
                                  <a:pt x="0" y="9945623"/>
                                </a:moveTo>
                                <a:lnTo>
                                  <a:pt x="9144" y="9945623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45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</w:tabs>
              <w:spacing w:before="0" w:after="0" w:line="219" w:lineRule="exact"/>
              <w:ind w:left="24" w:right="0" w:firstLine="0"/>
            </w:pPr>
            <w:r/>
            <w:r>
              <w:rPr lang="cs-CZ" sz="10" baseline="-6" dirty="0">
                <w:jc w:val="left"/>
                <w:rFonts w:ascii="Arial" w:hAnsi="Arial" w:cs="Arial"/>
                <w:color w:val="000000"/>
                <w:position w:val="-6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"od schodů do vnitřní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681"/>
              </w:tabs>
              <w:spacing w:before="274" w:after="0" w:line="229" w:lineRule="exact"/>
              <w:ind w:left="1460" w:right="0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stupu"((0,45+2,9)/2*2,42+(2,9+1,15)/2*1,68)*0,004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0,030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40" w:lineRule="exact"/>
              <w:ind w:left="24" w:right="2362" w:firstLine="0"/>
              <w:jc w:val="both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"vlevo od vstupu"((0,45+2,9)/2*2,42+(1+2,9)/2*1,8)*0,004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0,122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91" w:after="0" w:line="196" w:lineRule="exact"/>
              <w:ind w:left="-53" w:right="5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Svislé a ko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pletní konstrukce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55 372,50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-109969</wp:posOffset>
                  </wp:positionH>
                  <wp:positionV relativeFrom="line">
                    <wp:posOffset>56984</wp:posOffset>
                  </wp:positionV>
                  <wp:extent cx="5579266" cy="74631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7" y="56984"/>
                            <a:ext cx="5464966" cy="6320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004"/>
                                  <w:tab w:val="left" w:pos="5768"/>
                                  <w:tab w:val="left" w:pos="5812"/>
                                  <w:tab w:val="left" w:pos="6672"/>
                                  <w:tab w:val="left" w:pos="8028"/>
                                </w:tabs>
                                <w:spacing w:before="0" w:after="0" w:line="134" w:lineRule="exact"/>
                                <w:ind w:left="220" w:right="0" w:firstLine="140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jektá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siliko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mikroem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16,050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3 450,00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55 372,50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0,45+3,4+2,65+0,45+0,7+0,7+0,45+3,3+3,5+0,45	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16,050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3"/>
                                  <w:tab w:val="left" w:pos="1600"/>
                                  <w:tab w:val="left" w:pos="7967"/>
                                </w:tabs>
                                <w:spacing w:before="100" w:after="0" w:line="196" w:lineRule="exact"/>
                                <w:ind w:left="223" w:right="1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D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Vodorovné konstrukce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36 234,00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20" w:after="0" w:line="258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12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434191452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Osa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odišťovýc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ňů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kame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319202214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0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29"/>
                <w:position w:val="-15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Dodateč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diva tl do 600 mm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tlako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24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-116064</wp:posOffset>
                  </wp:positionH>
                  <wp:positionV relativeFrom="paragraph">
                    <wp:posOffset>-73357</wp:posOffset>
                  </wp:positionV>
                  <wp:extent cx="5585442" cy="613848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672" y="-73357"/>
                            <a:ext cx="5471142" cy="4995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05"/>
                                  <w:tab w:val="left" w:pos="5014"/>
                                  <w:tab w:val="left" w:pos="5850"/>
                                  <w:tab w:val="left" w:pos="6790"/>
                                  <w:tab w:val="left" w:pos="8110"/>
                                </w:tabs>
                                <w:spacing w:before="0" w:after="0" w:line="194" w:lineRule="exact"/>
                                <w:ind w:left="230" w:right="0" w:firstLine="137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pemrlova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obo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do otvor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se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6,600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890,00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5 874,00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2,9+3,7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6,600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"/>
                                  <w:tab w:val="left" w:pos="511"/>
                                </w:tabs>
                                <w:spacing w:before="14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58388024.1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paragraph">
                    <wp:posOffset>-62609</wp:posOffset>
                  </wp:positionV>
                  <wp:extent cx="1803367" cy="433898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-62609"/>
                            <a:ext cx="1689067" cy="3195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3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stupeň schod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ť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ový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ulový sní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aný s drá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kou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150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300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1000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vý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labková podstupn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ce-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rlovaný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3063000</wp:posOffset>
                  </wp:positionH>
                  <wp:positionV relativeFrom="paragraph">
                    <wp:posOffset>39460</wp:posOffset>
                  </wp:positionV>
                  <wp:extent cx="2392631" cy="2281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68736" y="39460"/>
                            <a:ext cx="2278331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23"/>
                                  <w:tab w:val="left" w:pos="1656"/>
                                  <w:tab w:val="left" w:pos="3012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6,600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4 600,00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30 360,00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7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7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-81262</wp:posOffset>
                  </wp:positionV>
                  <wp:extent cx="5579460" cy="71317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81262"/>
                            <a:ext cx="5465160" cy="5988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3"/>
                                  <w:tab w:val="left" w:pos="1600"/>
                                  <w:tab w:val="left" w:pos="7888"/>
                                </w:tabs>
                                <w:spacing w:before="0" w:after="0" w:line="196" w:lineRule="exact"/>
                                <w:ind w:left="223" w:right="1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D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Úprav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 povrchů, podlah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 a osa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ování výplní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241 861,05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  <w:tab w:val="left" w:pos="4970"/>
                                  <w:tab w:val="left" w:pos="5769"/>
                                  <w:tab w:val="left" w:pos="6782"/>
                                  <w:tab w:val="left" w:pos="8030"/>
                                </w:tabs>
                                <w:spacing w:before="2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14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611135101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Hr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bá výpl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ň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rý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ve stropec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malto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jakékoli šířky rý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50,000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550,00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27 500,00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40" w:after="0" w:line="15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"odhad"50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50,000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15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611325423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65"/>
                                  <w:position w:val="-15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Oprava 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itř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vápe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oceme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tové št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kové omítky strop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ploc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do 50%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426,00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17 040,00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"odhad"40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40,000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612135101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Hr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bá výpl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ň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rý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ve stě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malto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jakékoli šířky rý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39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474,00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47 400,00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551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"odhad-po instalacích"100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100,000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612145600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Dodá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prvk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omítce stěn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35,000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3 220,00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7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112 700,00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-109981</wp:posOffset>
                  </wp:positionH>
                  <wp:positionV relativeFrom="paragraph">
                    <wp:posOffset>-16928</wp:posOffset>
                  </wp:positionV>
                  <wp:extent cx="5579429" cy="42784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55" y="-16928"/>
                            <a:ext cx="5465129" cy="313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70"/>
                                  <w:tab w:val="left" w:pos="5769"/>
                                  <w:tab w:val="left" w:pos="6782"/>
                                  <w:tab w:val="left" w:pos="8102"/>
                                </w:tabs>
                                <w:spacing w:before="0" w:after="0" w:line="260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mm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22,263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168,00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3 740,18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2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19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612321121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Vápe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oceme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tová omítka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ladká jed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ovrstvá 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itř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7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"sokl, šambrán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,říms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"1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9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248373</wp:posOffset>
                  </wp:positionV>
                  <wp:extent cx="5439208" cy="40665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248373"/>
                            <a:ext cx="5324908" cy="2923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49"/>
                                  <w:tab w:val="left" w:pos="5548"/>
                                  <w:tab w:val="left" w:pos="6561"/>
                                  <w:tab w:val="left" w:pos="7881"/>
                                </w:tabs>
                                <w:spacing w:before="0" w:after="0" w:line="260" w:lineRule="exact"/>
                                <w:ind w:left="1377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stě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áše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á r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ě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22,263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280,00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6 233,64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199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 včetně horní  ozdobné říms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,  na začátek stropu"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9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612311131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Pota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stě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vápe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ým št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kem tlo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šťky do 3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58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447892</wp:posOffset>
                  </wp:positionV>
                  <wp:extent cx="5439159" cy="40665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47892"/>
                            <a:ext cx="5324859" cy="2923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49"/>
                                  <w:tab w:val="left" w:pos="5548"/>
                                  <w:tab w:val="left" w:pos="6561"/>
                                  <w:tab w:val="left" w:pos="7809"/>
                                </w:tabs>
                                <w:spacing w:before="0" w:after="0" w:line="261" w:lineRule="exact"/>
                                <w:ind w:left="1440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divo provádě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á r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ě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15,950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993,00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15 838,35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199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 včetně horní  ozdobné říms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,  na začátek stropu"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6"/>
              </w:tabs>
              <w:spacing w:before="68" w:after="0" w:line="229" w:lineRule="exact"/>
              <w:ind w:left="1320" w:right="2443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(2,65+3,4+2,65+2,85++3,3+3,4)*2,9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52,925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19"/>
                <w:tab w:val="left" w:pos="5600"/>
              </w:tabs>
              <w:spacing w:before="0" w:after="0" w:line="148" w:lineRule="exact"/>
              <w:ind w:left="-56" w:right="2443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0,7*2,2*2+0,15*2*(1,53+1,54+1,6+1,54+1,52)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5,399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1"/>
                <w:tab w:val="left" w:pos="5559"/>
              </w:tabs>
              <w:spacing w:before="0" w:after="0" w:line="139" w:lineRule="exact"/>
              <w:ind w:left="6" w:right="2381" w:firstLine="0"/>
              <w:jc w:val="both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"odp.otv"-(1,87*2,15+1,54*2,62+1,54*2,62+1,87*2,15)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-16,111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"sanační"-19,95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-19,950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19"/>
                <w:tab w:val="left" w:pos="5536"/>
              </w:tabs>
              <w:spacing w:before="6" w:after="0" w:line="146" w:lineRule="exact"/>
              <w:ind w:left="-56" w:right="2443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22,263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line">
                    <wp:posOffset>257033</wp:posOffset>
                  </wp:positionV>
                  <wp:extent cx="4030399" cy="59968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257033"/>
                            <a:ext cx="3916099" cy="4853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12"/>
                                </w:tabs>
                                <w:spacing w:before="0" w:after="0" w:line="229" w:lineRule="exact"/>
                                <w:ind w:left="1596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(0,45*2+3,4+2,65+0,45*2+3,3+3,4)*1,0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position w:val="7"/>
                                  <w:sz w:val="11"/>
                                  <w:szCs w:val="11"/>
                                </w:rPr>
                                <w:t>14,550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76"/>
                                </w:tabs>
                                <w:spacing w:before="0" w:after="0" w:line="148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0,7*1,0*2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1,400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46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15,950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21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619991011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Obale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kcí a prvk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fólií přilepe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lepící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612821012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0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65"/>
                <w:position w:val="-15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št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ková omítka pro vl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ké 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asole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65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261964</wp:posOffset>
                  </wp:positionV>
                  <wp:extent cx="5579416" cy="572642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261964"/>
                            <a:ext cx="5465116" cy="4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70"/>
                                  <w:tab w:val="left" w:pos="5769"/>
                                  <w:tab w:val="left" w:pos="6853"/>
                                  <w:tab w:val="left" w:pos="8102"/>
                                </w:tabs>
                                <w:spacing w:before="0" w:after="0" w:line="261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páskou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95,000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42,00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3 990,00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3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"odhad" 95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95,000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22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631311215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73"/>
                                  <w:position w:val="-15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tl do 80 mm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beto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prosté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se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výše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ými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-109892</wp:posOffset>
                  </wp:positionV>
                  <wp:extent cx="5439207" cy="685549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-109892"/>
                            <a:ext cx="5324907" cy="57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4749"/>
                                  <w:tab w:val="left" w:pos="5620"/>
                                  <w:tab w:val="left" w:pos="6453"/>
                                  <w:tab w:val="left" w:pos="7881"/>
                                </w:tabs>
                                <w:spacing w:before="0" w:after="0" w:line="134" w:lineRule="exact"/>
                                <w:ind w:left="0" w:right="0" w:firstLine="144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ároky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prostředí tř. C 30/37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1,344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5 520,00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7 418,88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"střed-koberec"4,10*1,8*0,06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0,443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292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vstupu"((0,45+2,9)/2*2,42+(2,9+1,15)/2*1,68)*0,06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0,447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vstupu-bude 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155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681"/>
              </w:tabs>
              <w:spacing w:before="506" w:after="0" w:line="229" w:lineRule="exact"/>
              <w:ind w:left="1400" w:right="0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zvýšené"((0,45+2,9)/2*2,42+(1+2,9)/2*1,8)*0,06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0,454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48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1,344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12"/>
              </w:tabs>
              <w:spacing w:before="91" w:after="0" w:line="196" w:lineRule="exact"/>
              <w:ind w:left="-53" w:right="5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9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Ostatní konstrukce a práce, bourání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142 415,25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6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-109969</wp:posOffset>
                  </wp:positionH>
                  <wp:positionV relativeFrom="line">
                    <wp:posOffset>78858</wp:posOffset>
                  </wp:positionV>
                  <wp:extent cx="5579510" cy="557381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7" y="78858"/>
                            <a:ext cx="5465210" cy="4430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4968"/>
                                  <w:tab w:val="left" w:pos="5696"/>
                                  <w:tab w:val="left" w:pos="5747"/>
                                  <w:tab w:val="left" w:pos="6852"/>
                                  <w:tab w:val="left" w:pos="8100"/>
                                </w:tabs>
                                <w:spacing w:before="0" w:after="0" w:line="194" w:lineRule="exact"/>
                                <w:ind w:left="220" w:right="0" w:firstLine="140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eše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ň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do 1,9 m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atí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do 150 kg/m2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144,000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50,00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7 200,00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"3x půlocha podlah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"(40+8)*3	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144,000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24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952901111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Vyčiště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dov bytové a obča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ské výstavby při výšce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6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6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949101111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6" w:line="240" w:lineRule="auto"/>
              <w:ind w:left="29" w:right="0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29"/>
                <w:position w:val="-15"/>
                <w:sz w:val="13"/>
                <w:szCs w:val="13"/>
              </w:rPr>
              <w:t>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Leše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pomoc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pro objekty po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staveb s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-16928</wp:posOffset>
                  </wp:positionV>
                  <wp:extent cx="5579284" cy="572642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6928"/>
                            <a:ext cx="5464984" cy="4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70"/>
                                  <w:tab w:val="left" w:pos="5697"/>
                                  <w:tab w:val="left" w:pos="6781"/>
                                  <w:tab w:val="left" w:pos="8029"/>
                                </w:tabs>
                                <w:spacing w:before="0" w:after="0" w:line="261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podla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í do 4 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192,000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114,00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21 888,00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747"/>
                                </w:tabs>
                                <w:spacing w:before="0" w:after="0" w:line="13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"4x úklid"(40+8)*4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192,000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25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963022819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73"/>
                                  <w:position w:val="-15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kame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odišťovýc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ňů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otove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paragraph">
                    <wp:posOffset>138559</wp:posOffset>
                  </wp:positionV>
                  <wp:extent cx="2147792" cy="430849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138559"/>
                            <a:ext cx="2033492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podklad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pod 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by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ebo ma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2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beto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ebo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lité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asfalt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tl do 100 mm pl přes 4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9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místě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0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6,600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119,00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785,40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7" w:after="0" w:line="240" w:lineRule="auto"/>
              <w:ind w:left="24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2878596</wp:posOffset>
                  </wp:positionH>
                  <wp:positionV relativeFrom="line">
                    <wp:posOffset>200636</wp:posOffset>
                  </wp:positionV>
                  <wp:extent cx="2423081" cy="2281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51972" y="200636"/>
                            <a:ext cx="2308781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71"/>
                                  <w:tab w:val="left" w:pos="1703"/>
                                  <w:tab w:val="left" w:pos="3059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5,258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3 580,00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18 823,64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2,9+3,7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6,600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47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309738</wp:posOffset>
                  </wp:positionV>
                  <wp:extent cx="1694858" cy="253852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309738"/>
                            <a:ext cx="1580558" cy="1395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219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"od schodů do vnitřní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965042141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9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-109969</wp:posOffset>
                  </wp:positionH>
                  <wp:positionV relativeFrom="paragraph">
                    <wp:posOffset>402577</wp:posOffset>
                  </wp:positionV>
                  <wp:extent cx="4030392" cy="55396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7" y="402577"/>
                            <a:ext cx="3916092" cy="439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76"/>
                                </w:tabs>
                                <w:spacing w:before="0" w:after="0" w:line="285" w:lineRule="exact"/>
                                <w:ind w:left="220" w:right="0" w:firstLine="5656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1"/>
                                  <w:szCs w:val="11"/>
                                </w:rPr>
                                <w:t>1,891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5,258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27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965081223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dic keramickýc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ebo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ylolitovýc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407515</wp:posOffset>
                  </wp:positionV>
                  <wp:extent cx="199686" cy="201670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07515"/>
                            <a:ext cx="85386" cy="8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7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0"/>
                                  <w:sz w:val="10"/>
                                  <w:szCs w:val="10"/>
                                </w:rPr>
                                <w:t>VV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80"/>
              </w:tabs>
              <w:spacing w:before="67" w:after="0" w:line="229" w:lineRule="exact"/>
              <w:ind w:left="1299" w:right="2443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chodb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"(2,12*0,65+2,42*2,17+1,987*0,7)*0,15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1,203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660"/>
              </w:tabs>
              <w:spacing w:before="0" w:after="0" w:line="148" w:lineRule="exact"/>
              <w:ind w:left="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"sřed-koberec"4,10*1,7*0,15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1,046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660"/>
              </w:tabs>
              <w:spacing w:before="20" w:after="653" w:line="159" w:lineRule="exact"/>
              <w:ind w:left="4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735852</wp:posOffset>
                  </wp:positionH>
                  <wp:positionV relativeFrom="line">
                    <wp:posOffset>176403</wp:posOffset>
                  </wp:positionV>
                  <wp:extent cx="2145833" cy="30711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09228" y="176403"/>
                            <a:ext cx="2031533" cy="1928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6" w:lineRule="exact"/>
                                <w:ind w:left="0" w:right="0" w:firstLine="0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vstupu-bude  zvýšené-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stupínek+podklad"((0,45+2,9)/2*2,42+(1+2,9)/2*1,8)*(0,1+0,15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735852</wp:posOffset>
                  </wp:positionH>
                  <wp:positionV relativeFrom="line">
                    <wp:posOffset>362331</wp:posOffset>
                  </wp:positionV>
                  <wp:extent cx="138659" cy="214152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09228" y="362331"/>
                            <a:ext cx="24359" cy="998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7" w:lineRule="exact"/>
                                <w:ind w:left="0" w:right="0" w:firstLine="0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1"/>
                                  <w:szCs w:val="11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"vpravo od vstupu"((0,45+2,9)/2*2,42+(2,9+1,15)/2*1,68)*0,15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1,118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tl přes 10 mm ploc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 přes 1 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30,338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3 640,56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429"/>
        </w:trPr>
        <w:tc>
          <w:tcPr>
            <w:tcW w:w="264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431" w:type="dxa"/>
            <w:gridSpan w:val="7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660"/>
              </w:tabs>
              <w:spacing w:before="35" w:after="0" w:line="213" w:lineRule="exact"/>
              <w:ind w:left="4" w:right="-76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"od schodů do vnitřní chodb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"2,12*0,65+2,42*2,17+1,87*0,7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7,938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"střed-koberec"4,10*1,8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7,380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173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4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83" w:tblpY="3"/>
        <w:tblOverlap w:val="never"/>
        "
        <w:tblW w:w="8675" w:type="dxa"/>
        <w:tblLook w:val="04A0" w:firstRow="1" w:lastRow="0" w:firstColumn="1" w:lastColumn="0" w:noHBand="0" w:noVBand="1"/>
      </w:tblPr>
      <w:tblGrid>
        <w:gridCol w:w="264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578"/>
        </w:trPr>
        <w:tc>
          <w:tcPr>
            <w:tcW w:w="8695" w:type="dxa"/>
            <w:gridSpan w:val="8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-155206</wp:posOffset>
                  </wp:positionV>
                  <wp:extent cx="3890184" cy="34681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-155206"/>
                            <a:ext cx="3775884" cy="2325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159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vstupu"(0,45+2,9)/2*2,42+(2,9+1,15)/2*1,68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7,456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206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vstupu-bude 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-110008</wp:posOffset>
                  </wp:positionH>
                  <wp:positionV relativeFrom="paragraph">
                    <wp:posOffset>-14997</wp:posOffset>
                  </wp:positionV>
                  <wp:extent cx="5579428" cy="64235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28" y="-14997"/>
                            <a:ext cx="5465128" cy="52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77"/>
                                </w:tabs>
                                <w:spacing w:before="0" w:after="0" w:line="229" w:lineRule="exact"/>
                                <w:ind w:left="1596" w:right="0" w:firstLine="0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zvýšené"(0,45+2,9)/2*2,42+(1+2,9)/2*1,8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1"/>
                                  <w:szCs w:val="11"/>
                                </w:rPr>
                                <w:t>7,564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48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30,338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  <w:tab w:val="left" w:pos="5006"/>
                                  <w:tab w:val="left" w:pos="5769"/>
                                  <w:tab w:val="left" w:pos="6782"/>
                                  <w:tab w:val="left" w:pos="8102"/>
                                </w:tabs>
                                <w:spacing w:before="0" w:after="0" w:line="263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28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965081230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Sejm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tí 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prvk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 stěn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35,000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222,00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7 770,00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29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977312113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Ře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stávajícíc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beto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ma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vy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 150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0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3,920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1 685,60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419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205615</wp:posOffset>
                  </wp:positionV>
                  <wp:extent cx="5439302" cy="443194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205615"/>
                            <a:ext cx="5325002" cy="3288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4749"/>
                                  <w:tab w:val="left" w:pos="5548"/>
                                  <w:tab w:val="left" w:pos="6561"/>
                                  <w:tab w:val="left" w:pos="7881"/>
                                </w:tabs>
                                <w:spacing w:before="0" w:after="0" w:line="268" w:lineRule="exact"/>
                                <w:ind w:left="0" w:right="0" w:firstLine="137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vápe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oceme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tové omítky 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do 100 %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42,213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105,00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4 432,37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 včetně horní  ozdobné říms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,  na začátek stropu"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39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"u vstupních dveří"1,8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46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"podlaha mezi vstupem a vnitřní chodbou"2,12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2,120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6" w:after="0" w:line="146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3,920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978013191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Otl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(oseká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í) 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vápe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711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-109487</wp:posOffset>
                  </wp:positionV>
                  <wp:extent cx="4030399" cy="744450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09487"/>
                            <a:ext cx="3916099" cy="63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12"/>
                                </w:tabs>
                                <w:spacing w:before="0" w:after="0" w:line="229" w:lineRule="exact"/>
                                <w:ind w:left="1596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(2,65+3,4+2,65+2,85++3,3+3,4)*2,9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position w:val="7"/>
                                  <w:sz w:val="11"/>
                                  <w:szCs w:val="11"/>
                                </w:rPr>
                                <w:t>52,925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76"/>
                                </w:tabs>
                                <w:spacing w:before="0" w:after="0" w:line="148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0,7*2,2*2+0,15*2*(1,53+1,54+1,6+1,54+1,52)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5,399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773"/>
                                </w:tabs>
                                <w:spacing w:before="0" w:after="0" w:line="139" w:lineRule="exact"/>
                                <w:ind w:left="220" w:right="0" w:firstLine="0"/>
                                <w:jc w:val="both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"odp.otv"-(1,87*2,15+1,54*2,62+1,54*2,62+1,87*2,15)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-16,111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42,213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31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979085211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73"/>
                                  <w:position w:val="-15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Přemístě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dova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tre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povrc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ová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ú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prava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355" behindDoc="0" locked="0" layoutInCell="1" allowOverlap="1">
                  <wp:simplePos x="0" y="0"/>
                  <wp:positionH relativeFrom="page">
                    <wp:posOffset>-205980</wp:posOffset>
                  </wp:positionH>
                  <wp:positionV relativeFrom="paragraph">
                    <wp:posOffset>-1877448</wp:posOffset>
                  </wp:positionV>
                  <wp:extent cx="9144" cy="9860280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860280"/>
                          </a:xfrm>
                          <a:custGeom>
                            <a:rect l="l" t="t" r="r" b="b"/>
                            <a:pathLst>
                              <a:path w="9144" h="9860280">
                                <a:moveTo>
                                  <a:pt x="0" y="9860280"/>
                                </a:moveTo>
                                <a:lnTo>
                                  <a:pt x="9144" y="986028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60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9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átěrem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2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26 000,00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26 000,00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979085212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Tre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or pro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peč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předmětů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4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0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12 589,68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2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12 589,68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979086012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Krycí plec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-perforova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erez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5 600,00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5 600,00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979700001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doc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kové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systému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0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2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-109935</wp:posOffset>
                  </wp:positionH>
                  <wp:positionV relativeFrom="paragraph">
                    <wp:posOffset>79084</wp:posOffset>
                  </wp:positionV>
                  <wp:extent cx="5579296" cy="42784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801" y="79084"/>
                            <a:ext cx="5464996" cy="313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  <w:tab w:val="left" w:pos="5042"/>
                                  <w:tab w:val="left" w:pos="5769"/>
                                  <w:tab w:val="left" w:pos="6782"/>
                                  <w:tab w:val="left" w:pos="8030"/>
                                </w:tabs>
                                <w:spacing w:before="0" w:after="0" w:line="230" w:lineRule="exact"/>
                                <w:ind w:left="0" w:right="0" w:firstLine="159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dovy v do 6 m s po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itím mec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ace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t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16,017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648,00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10 379,02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36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997013211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itrostave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išt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doprava 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 a vybo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122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997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Přesun sutě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48 259,22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-110017</wp:posOffset>
                  </wp:positionH>
                  <wp:positionV relativeFrom="line">
                    <wp:posOffset>248372</wp:posOffset>
                  </wp:positionV>
                  <wp:extent cx="5579346" cy="427847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19" y="248372"/>
                            <a:ext cx="5465046" cy="313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42"/>
                                  <w:tab w:val="left" w:pos="5769"/>
                                  <w:tab w:val="left" w:pos="6673"/>
                                  <w:tab w:val="left" w:pos="8029"/>
                                </w:tabs>
                                <w:spacing w:before="0" w:after="0" w:line="261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dovy v do 6 m r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ě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16,017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1 002,00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16 049,03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2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37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997013501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Odvo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 a vybo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skládk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ebo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997013111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itrostave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išt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doprava 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 a vybo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mot pro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-110017</wp:posOffset>
                  </wp:positionH>
                  <wp:positionV relativeFrom="paragraph">
                    <wp:posOffset>89752</wp:posOffset>
                  </wp:positionV>
                  <wp:extent cx="5579428" cy="42784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19" y="89752"/>
                            <a:ext cx="5465128" cy="313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  <w:tab w:val="left" w:pos="5042"/>
                                  <w:tab w:val="left" w:pos="5769"/>
                                  <w:tab w:val="left" w:pos="6782"/>
                                  <w:tab w:val="left" w:pos="8101"/>
                                </w:tabs>
                                <w:spacing w:before="0" w:after="0" w:line="230" w:lineRule="exact"/>
                                <w:ind w:left="0" w:right="0" w:firstLine="159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iskládk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do 1 km se slo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t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16,017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293,00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4 692,98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38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997013509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Příplatek k odvo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 a vybo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skládk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ZKD 1 km přes 1 km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4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160,170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2 082,21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551"/>
              </w:tabs>
              <w:spacing w:before="6" w:after="0" w:line="240" w:lineRule="auto"/>
              <w:ind w:left="24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737375</wp:posOffset>
                  </wp:positionH>
                  <wp:positionV relativeFrom="line">
                    <wp:posOffset>96408</wp:posOffset>
                  </wp:positionV>
                  <wp:extent cx="2140221" cy="532960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96408"/>
                            <a:ext cx="2025921" cy="418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Poplatek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skládce (skládkov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é)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2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staveb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odpad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 směsí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ebo odděle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frakcí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beto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ci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el a keramickýc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výrobk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kód odpad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17 01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07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16,017*10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160,170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620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line">
                    <wp:posOffset>477916</wp:posOffset>
                  </wp:positionV>
                  <wp:extent cx="5578442" cy="388582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477916"/>
                            <a:ext cx="5464142" cy="2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3"/>
                                  <w:tab w:val="left" w:pos="1600"/>
                                  <w:tab w:val="left" w:pos="7967"/>
                                </w:tabs>
                                <w:spacing w:before="0" w:after="0" w:line="196" w:lineRule="exact"/>
                                <w:ind w:left="223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D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998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Přesun h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ot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65 625,11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5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40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998017001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s ome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 mec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ace pro 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dovy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997013609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2052588</wp:posOffset>
                  </wp:positionH>
                  <wp:positionV relativeFrom="paragraph">
                    <wp:posOffset>-6260</wp:posOffset>
                  </wp:positionV>
                  <wp:extent cx="2377406" cy="2281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97692" y="-6260"/>
                            <a:ext cx="2263106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7"/>
                                  <w:tab w:val="left" w:pos="1740"/>
                                  <w:tab w:val="left" w:pos="2988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16,017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940,00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15 055,98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7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14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28,238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40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1 005,00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28 379,19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3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998018001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Přes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mot 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pro 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dovy v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4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28,238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0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1 319,00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37 245,92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613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0"/>
                <w:tab w:val="left" w:pos="1326"/>
                <w:tab w:val="left" w:pos="7461"/>
              </w:tabs>
              <w:spacing w:before="20" w:after="0" w:line="362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PSV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Práce a dodávk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PSV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682 136,52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90" w:after="0" w:line="196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711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olace proti vodě, vlhkosti a pl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nům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16 366,78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48729</wp:posOffset>
                  </wp:positionV>
                  <wp:extent cx="5439109" cy="59258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8729"/>
                            <a:ext cx="5324809" cy="47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49"/>
                                  <w:tab w:val="left" w:pos="5548"/>
                                  <w:tab w:val="left" w:pos="6632"/>
                                  <w:tab w:val="left" w:pos="7989"/>
                                </w:tabs>
                                <w:spacing w:before="0" w:after="0" w:line="261" w:lineRule="exact"/>
                                <w:ind w:left="1377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átěrem 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etrač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22,400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14,00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position w:val="8"/>
                                  <w:sz w:val="13"/>
                                  <w:szCs w:val="13"/>
                                </w:rPr>
                                <w:t>313,60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"střed-koberec"4,10*1,8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7,380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214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vstupu"((0,45+2,9)/2*2,42+(2,9+1,15)/2*1,68)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7,456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vstupu-bude 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711111001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Provede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proti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kosti vodorov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712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681"/>
              </w:tabs>
              <w:spacing w:before="360" w:after="0" w:line="229" w:lineRule="exact"/>
              <w:ind w:left="1400" w:right="0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zvýšené"((0,45+2,9)/2*2,42+(1+2,9)/2*1,8)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7,564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148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22,400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3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8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11163150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lak penetrační asfaltový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21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52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0,007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38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60 000,00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1" w:line="240" w:lineRule="auto"/>
              <w:ind w:left="98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22,4*0,00033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47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48729</wp:posOffset>
                  </wp:positionV>
                  <wp:extent cx="5439208" cy="685549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8729"/>
                            <a:ext cx="5324908" cy="57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49"/>
                                  <w:tab w:val="left" w:pos="5548"/>
                                  <w:tab w:val="left" w:pos="6561"/>
                                  <w:tab w:val="left" w:pos="7881"/>
                                </w:tabs>
                                <w:spacing w:before="0" w:after="0" w:line="261" w:lineRule="exact"/>
                                <w:ind w:left="1377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vodorov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é NAIP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44,798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125,00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5 599,75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136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"2x "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592"/>
                                </w:tabs>
                                <w:spacing w:before="0" w:after="0" w:line="148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"střed-koberec"(4,10*1,8)*2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14,760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592"/>
                                </w:tabs>
                                <w:spacing w:before="0" w:after="0" w:line="214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"vpravo od vstupu"((0,45+2,9)/2*2,42+(2,9+1,15)/2*1,68)*2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14,911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vstupu-bude 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711141559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Provede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proti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kosti pásy přitave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58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616"/>
              </w:tabs>
              <w:spacing w:before="507" w:after="0" w:line="229" w:lineRule="exact"/>
              <w:ind w:left="1400" w:right="0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zvýšené"((0,45+2,9)/2*2,42+(1+2,9)/2*1,8)*2	</w:t>
            </w:r>
            <w:r>
              <w:rPr lang="cs-CZ" sz="11" baseline="7" dirty="0">
                <w:jc w:val="left"/>
                <w:rFonts w:ascii="Arial" w:hAnsi="Arial" w:cs="Arial"/>
                <w:color w:val="000000"/>
                <w:position w:val="7"/>
                <w:sz w:val="11"/>
                <w:szCs w:val="11"/>
              </w:rPr>
              <w:t>15,127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148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Součet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44,798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3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8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DEK.1010151880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GLASTEK 40 SPECIAL MINERAL (role/7,5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14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44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52,212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56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183,00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1" w:line="240" w:lineRule="auto"/>
              <w:ind w:left="87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9 554,80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-16928</wp:posOffset>
                  </wp:positionV>
                  <wp:extent cx="5579256" cy="61685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6928"/>
                            <a:ext cx="5464956" cy="50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03"/>
                                  <w:tab w:val="left" w:pos="5697"/>
                                  <w:tab w:val="left" w:pos="6925"/>
                                  <w:tab w:val="left" w:pos="8209"/>
                                </w:tabs>
                                <w:spacing w:before="0" w:after="0" w:line="261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ply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nů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 v objektec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do 6 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%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159,543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3,00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position w:val="8"/>
                                  <w:sz w:val="13"/>
                                  <w:szCs w:val="13"/>
                                </w:rPr>
                                <w:t>478,63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3"/>
                                  <w:tab w:val="left" w:pos="1600"/>
                                  <w:tab w:val="left" w:pos="7967"/>
                                </w:tabs>
                                <w:spacing w:before="80" w:after="0" w:line="196" w:lineRule="exact"/>
                                <w:ind w:left="223" w:right="1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D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713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olace tepelné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21 527,58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5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47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713121111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olace tepel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vol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klade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ými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44,798*1,1655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52,212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40" w:lineRule="auto"/>
              <w:ind w:left="4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998711201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Přes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mot proce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pro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proti vodě, vl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kosti a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7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emi, pásy, dílci, deskami 1 vrstva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44,798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1 343,94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855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</w:tabs>
              <w:spacing w:before="0" w:after="0" w:line="134" w:lineRule="exact"/>
              <w:ind w:left="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"2x 80 mm"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596"/>
              </w:tabs>
              <w:spacing w:before="0" w:after="0" w:line="148" w:lineRule="exact"/>
              <w:ind w:left="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"střed-koberec"4,10*1,8*2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14,760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596"/>
              </w:tabs>
              <w:spacing w:before="0" w:after="224" w:line="214" w:lineRule="exact"/>
              <w:ind w:left="4" w:right="2362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"vpravo od vstupu"((0,45+2,9)/2*2,42+(2,9+1,15)/2*1,68)*2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14,911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737375</wp:posOffset>
                  </wp:positionH>
                  <wp:positionV relativeFrom="line">
                    <wp:posOffset>298338</wp:posOffset>
                  </wp:positionV>
                  <wp:extent cx="1989356" cy="537530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298338"/>
                            <a:ext cx="1875056" cy="423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3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SYNTHOS XPS PRIME S 30L - 80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λD = 0,032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(W·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-1·K-1),1250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600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80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ěr včetně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polodrá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ky 1265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615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tepelně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olační deska s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hladký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povrche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-6" dirty="0">
                <w:jc w:val="left"/>
                <w:rFonts w:ascii="Arial" w:hAnsi="Arial" w:cs="Arial"/>
                <w:color w:val="000000"/>
                <w:position w:val="-6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"vlevo od vstupu-bude   </w:t>
            </w:r>
            <w:r/>
            <w:r/>
          </w:p>
        </w:tc>
      </w:tr>
      <w:tr>
        <w:trPr>
          <w:trHeight w:hRule="exact" w:val="623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-116064</wp:posOffset>
                  </wp:positionH>
                  <wp:positionV relativeFrom="paragraph">
                    <wp:posOffset>-386842</wp:posOffset>
                  </wp:positionV>
                  <wp:extent cx="4036494" cy="60726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672" y="-386842"/>
                            <a:ext cx="3922194" cy="4929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21"/>
                                </w:tabs>
                                <w:spacing w:before="0" w:after="0" w:line="229" w:lineRule="exact"/>
                                <w:ind w:left="1605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zvýšené"((0,45+2,9)/2*2,42+(1+2,9)/2*1,8)*2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1"/>
                                  <w:szCs w:val="11"/>
                                </w:rPr>
                                <w:t>15,127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05"/>
                                  <w:tab w:val="left" w:pos="5822"/>
                                </w:tabs>
                                <w:spacing w:before="0" w:after="0" w:line="148" w:lineRule="exact"/>
                                <w:ind w:left="23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44,798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"/>
                                  <w:tab w:val="left" w:pos="511"/>
                                </w:tabs>
                                <w:spacing w:before="140" w:after="0" w:line="256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48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ISV.5900266005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40871</wp:posOffset>
                  </wp:positionH>
                  <wp:positionV relativeFrom="paragraph">
                    <wp:posOffset>47120</wp:posOffset>
                  </wp:positionV>
                  <wp:extent cx="251454" cy="226633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4247" y="47120"/>
                            <a:ext cx="137154" cy="1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7"/>
                                  <w:sz w:val="13"/>
                                  <w:szCs w:val="13"/>
                                </w:rPr>
                                <w:t>182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4" w:line="240" w:lineRule="auto"/>
              <w:ind w:left="6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4" w:line="240" w:lineRule="auto"/>
              <w:ind w:left="369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45,694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4" w:line="240" w:lineRule="auto"/>
              <w:ind w:left="486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389,00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4" w:line="240" w:lineRule="auto"/>
              <w:ind w:left="722" w:right="26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17 774,97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4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-116064</wp:posOffset>
                  </wp:positionH>
                  <wp:positionV relativeFrom="paragraph">
                    <wp:posOffset>-16928</wp:posOffset>
                  </wp:positionV>
                  <wp:extent cx="5585413" cy="519320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672" y="-16928"/>
                            <a:ext cx="5471113" cy="40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05"/>
                                  <w:tab w:val="left" w:pos="4979"/>
                                  <w:tab w:val="left" w:pos="5778"/>
                                  <w:tab w:val="left" w:pos="5822"/>
                                  <w:tab w:val="left" w:pos="6862"/>
                                  <w:tab w:val="left" w:pos="8219"/>
                                </w:tabs>
                                <w:spacing w:before="0" w:after="0" w:line="134" w:lineRule="exact"/>
                                <w:ind w:left="230" w:right="0" w:firstLine="137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střec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překrytí separač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fólií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PE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22,400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13,00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position w:val="8"/>
                                  <w:sz w:val="13"/>
                                  <w:szCs w:val="13"/>
                                </w:rPr>
                                <w:t>291,20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22,4	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22,400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"/>
                                  <w:tab w:val="left" w:pos="511"/>
                                  <w:tab w:val="left" w:pos="1607"/>
                                </w:tabs>
                                <w:spacing w:before="0" w:after="0" w:line="237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50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28323055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fól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 PE (500 kg/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3) separační podlahová oddělující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9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44,798*1,02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45,694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713191132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strop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vrc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-18452</wp:posOffset>
                  </wp:positionV>
                  <wp:extent cx="5565666" cy="57416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8452"/>
                            <a:ext cx="5451366" cy="4598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60"/>
                                  <w:tab w:val="left" w:pos="5747"/>
                                  <w:tab w:val="left" w:pos="6832"/>
                                  <w:tab w:val="left" w:pos="8080"/>
                                </w:tabs>
                                <w:spacing w:before="0" w:after="0" w:line="263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tepelnou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olac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tl 0,8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26,107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69,00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1 801,38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3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22,4*1,1655 'Přepočtené koeficientem množství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26,107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51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998713201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65"/>
                                  <w:position w:val="-15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olace tepel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v objektec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210,725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316,09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paragraph">
                    <wp:posOffset>115699</wp:posOffset>
                  </wp:positionV>
                  <wp:extent cx="5439302" cy="443194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115699"/>
                            <a:ext cx="5325002" cy="3288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4749"/>
                                  <w:tab w:val="left" w:pos="5620"/>
                                  <w:tab w:val="left" w:pos="6453"/>
                                  <w:tab w:val="left" w:pos="7881"/>
                                </w:tabs>
                                <w:spacing w:before="0" w:after="0" w:line="268" w:lineRule="exact"/>
                                <w:ind w:left="0" w:right="0" w:firstLine="1377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25 mm bro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še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pero a drá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lepe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ých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7,564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1 025,00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7 753,10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"vlevo od vstupu-zvýšená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771"/>
              </w:tabs>
              <w:spacing w:before="122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762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Konstrukce tesařské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8 140,38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315444</wp:posOffset>
                  </wp:positionV>
                  <wp:extent cx="3890184" cy="354360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315444"/>
                            <a:ext cx="3775884" cy="240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56"/>
                                </w:tabs>
                                <w:spacing w:before="0" w:after="0" w:line="229" w:lineRule="exact"/>
                                <w:ind w:left="1375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podlaha"(0,45+2,9)/2*2,42+(1+2,9)/2*1,8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position w:val="7"/>
                                  <w:sz w:val="11"/>
                                  <w:szCs w:val="11"/>
                                </w:rPr>
                                <w:t>7,564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656"/>
                                </w:tabs>
                                <w:spacing w:before="0" w:after="0" w:line="148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1"/>
                                  <w:szCs w:val="11"/>
                                </w:rPr>
                                <w:t>7,564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762511287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ové kce podkladové dvo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vrstvé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desek OSB tl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29"/>
        </w:trPr>
        <w:tc>
          <w:tcPr>
            <w:tcW w:w="8695" w:type="dxa"/>
            <w:gridSpan w:val="8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5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83" w:tblpY="3"/>
        <w:tblOverlap w:val="never"/>
        "
        <w:tblW w:w="8675" w:type="dxa"/>
        <w:tblLook w:val="04A0" w:firstRow="1" w:lastRow="0" w:firstColumn="1" w:lastColumn="0" w:noHBand="0" w:noVBand="1"/>
      </w:tblPr>
      <w:tblGrid>
        <w:gridCol w:w="264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-158621</wp:posOffset>
                  </wp:positionV>
                  <wp:extent cx="3106264" cy="27696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58621"/>
                            <a:ext cx="2991964" cy="16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56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53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998762201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kce tesařské v objektec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77,455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387,28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79085</wp:posOffset>
                  </wp:positionV>
                  <wp:extent cx="5579333" cy="572642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79085"/>
                            <a:ext cx="5465033" cy="4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70"/>
                                  <w:tab w:val="left" w:pos="5841"/>
                                  <w:tab w:val="left" w:pos="6781"/>
                                  <w:tab w:val="left" w:pos="8101"/>
                                </w:tabs>
                                <w:spacing w:before="0" w:after="0" w:line="260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spo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kova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a slepe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ých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7,564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924,00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6 989,14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76"/>
                                </w:tabs>
                                <w:spacing w:before="0" w:after="0" w:line="13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"S02"7,564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7,564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321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55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998763401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65"/>
                                  <w:position w:val="-15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sádrokarto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ové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kce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771"/>
              </w:tabs>
              <w:spacing w:before="123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763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Konstrukce suché výstavby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7 093,86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763153401.KNF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SDK 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F146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desek tl 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12,5 mm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objektec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69,816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104,72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-109886</wp:posOffset>
                  </wp:positionH>
                  <wp:positionV relativeFrom="paragraph">
                    <wp:posOffset>115700</wp:posOffset>
                  </wp:positionV>
                  <wp:extent cx="5579305" cy="46438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850" y="115700"/>
                            <a:ext cx="5465005" cy="3500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960"/>
                                  <w:tab w:val="left" w:pos="5841"/>
                                  <w:tab w:val="left" w:pos="6529"/>
                                  <w:tab w:val="left" w:pos="7957"/>
                                </w:tabs>
                                <w:spacing w:before="0" w:after="0" w:line="258" w:lineRule="exact"/>
                                <w:ind w:left="1598" w:right="0" w:firstLine="0"/>
                                <w:jc w:val="right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se v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7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orem , 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7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ár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7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bě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7"/>
                                  <w:sz w:val="13"/>
                                  <w:szCs w:val="13"/>
                                </w:rPr>
                                <w:t>ň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, ková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7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í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	</w:t>
                              </w:r>
                              <w:r>
                                <w:rPr lang="cs-CZ" sz="13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13"/>
                                  <w:szCs w:val="13"/>
                                </w:rPr>
                                <w:t>190 000,00	</w:t>
                              </w:r>
                              <w:r>
                                <w:rPr lang="cs-CZ" sz="13" baseline="1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1"/>
                                  <w:sz w:val="13"/>
                                  <w:szCs w:val="13"/>
                                </w:rPr>
                                <w:t>190 000,00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20" w:after="0" w:line="256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57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998766201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kce 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lářské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12"/>
              </w:tabs>
              <w:spacing w:before="122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766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Konstrukce truhlářské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191 800,00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766665001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126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Repase 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dveří dvo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křídlovýc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.sklo,pískova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objektec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1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1 800,000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1 800,00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12"/>
              </w:tabs>
              <w:spacing w:before="123" w:after="0" w:line="240" w:lineRule="auto"/>
              <w:ind w:left="-53" w:right="4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737430</wp:posOffset>
                  </wp:positionH>
                  <wp:positionV relativeFrom="line">
                    <wp:posOffset>220220</wp:posOffset>
                  </wp:positionV>
                  <wp:extent cx="2121252" cy="430892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806" y="220220"/>
                            <a:ext cx="2006952" cy="3165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Dodá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a 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.Podklad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 ocelová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6"/>
                                  <w:sz w:val="13"/>
                                  <w:szCs w:val="13"/>
                                </w:rPr>
                                <w:t>kce-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v-140mm,Jackel 50/30,a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tikoro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ú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prava, čelo krycí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ere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plec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tl.1mm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vodov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překli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ce.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767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Konstrukce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ečnické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182 588,48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555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201" w:line="240" w:lineRule="auto"/>
              <w:ind w:left="48" w:right="-18" w:firstLine="0"/>
            </w:pPr>
            <w:r>
              <w:drawing>
                <wp:anchor simplePos="0" relativeHeight="251659472" behindDoc="0" locked="0" layoutInCell="1" allowOverlap="1">
                  <wp:simplePos x="0" y="0"/>
                  <wp:positionH relativeFrom="page">
                    <wp:posOffset>-205980</wp:posOffset>
                  </wp:positionH>
                  <wp:positionV relativeFrom="line">
                    <wp:posOffset>-1733052</wp:posOffset>
                  </wp:positionV>
                  <wp:extent cx="9144" cy="9887711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887711"/>
                          </a:xfrm>
                          <a:custGeom>
                            <a:rect l="l" t="t" r="r" b="b"/>
                            <a:pathLst>
                              <a:path w="9144" h="9887711">
                                <a:moveTo>
                                  <a:pt x="0" y="9887711"/>
                                </a:moveTo>
                                <a:lnTo>
                                  <a:pt x="9144" y="9887711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87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line">
                    <wp:posOffset>124460</wp:posOffset>
                  </wp:positionV>
                  <wp:extent cx="5579379" cy="686921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124460"/>
                            <a:ext cx="5465079" cy="5726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41"/>
                                  <w:tab w:val="left" w:pos="6601"/>
                                  <w:tab w:val="left" w:pos="8029"/>
                                </w:tabs>
                                <w:spacing w:before="0" w:after="0" w:line="179" w:lineRule="exact"/>
                                <w:ind w:left="4970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7,564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10 700,00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80 934,80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76"/>
                                </w:tabs>
                                <w:spacing w:before="180" w:after="0" w:line="15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"S02"7,564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7,564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</w:tabs>
                                <w:spacing w:before="18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59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767500201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201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201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767450201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905070</wp:posOffset>
                  </wp:positionH>
                  <wp:positionV relativeFrom="paragraph">
                    <wp:posOffset>-35159</wp:posOffset>
                  </wp:positionV>
                  <wp:extent cx="2004375" cy="430892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806" y="-35159"/>
                            <a:ext cx="1890075" cy="3165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  <w:jc w:val="both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Dodá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a 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ostra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 j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stič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strá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e-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ere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profily 50/30 a 80/30,kompakt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desky tl.12mm,kryt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kale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sklo tl.20 mm +folie (mléč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 a čirá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ú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prava)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3063036</wp:posOffset>
                  </wp:positionH>
                  <wp:positionV relativeFrom="paragraph">
                    <wp:posOffset>65407</wp:posOffset>
                  </wp:positionV>
                  <wp:extent cx="2406424" cy="2281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68772" y="65407"/>
                            <a:ext cx="2292124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44"/>
                                  <w:tab w:val="left" w:pos="1533"/>
                                  <w:tab w:val="left" w:pos="2961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100 000,00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100 000,00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55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-109804</wp:posOffset>
                  </wp:positionH>
                  <wp:positionV relativeFrom="paragraph">
                    <wp:posOffset>207139</wp:posOffset>
                  </wp:positionV>
                  <wp:extent cx="3055652" cy="276928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932" y="207139"/>
                            <a:ext cx="2941352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56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60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998767201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ámeč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ické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kce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objektec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21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1 653,675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1 653,68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12"/>
              </w:tabs>
              <w:spacing w:before="122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771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Podlah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dla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133 476,98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771111011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Vysátí podklad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před pokládko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22,958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413,24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"S01+S02+S04"7,456+7,564+7,938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22,958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771121011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Nátěr 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etrač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5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22,958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1 423,40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4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771151022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Samo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ivelač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stěrka 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osti 30 MPa tl 5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15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22,958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419,00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7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9 619,40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73" w:lineRule="exact"/>
              <w:ind w:left="48" w:right="-18" w:firstLine="0"/>
              <w:jc w:val="both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-116064</wp:posOffset>
                  </wp:positionH>
                  <wp:positionV relativeFrom="line">
                    <wp:posOffset>57619</wp:posOffset>
                  </wp:positionV>
                  <wp:extent cx="5585444" cy="801242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672" y="57619"/>
                            <a:ext cx="5471144" cy="6869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014"/>
                                  <w:tab w:val="left" w:pos="5850"/>
                                  <w:tab w:val="left" w:pos="6862"/>
                                  <w:tab w:val="left" w:pos="8218"/>
                                </w:tabs>
                                <w:spacing w:before="0" w:after="0" w:line="260" w:lineRule="exact"/>
                                <w:ind w:left="1607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dla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by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3,920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36,00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141,12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05"/>
                                  <w:tab w:val="left" w:pos="5886"/>
                                </w:tabs>
                                <w:spacing w:before="0" w:after="0" w:line="139" w:lineRule="exact"/>
                                <w:ind w:left="23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2,12+1,8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3,920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"/>
                                  <w:tab w:val="left" w:pos="511"/>
                                  <w:tab w:val="left" w:pos="1607"/>
                                  <w:tab w:val="left" w:pos="5006"/>
                                  <w:tab w:val="left" w:pos="5829"/>
                                  <w:tab w:val="left" w:pos="6770"/>
                                  <w:tab w:val="left" w:pos="8198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65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59054162.1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prof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 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latační s boční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díly nere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tl 6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3,920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202,00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791,84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9"/>
                                  <w:tab w:val="left" w:pos="510"/>
                                  <w:tab w:val="left" w:pos="1604"/>
                                  <w:tab w:val="left" w:pos="5885"/>
                                </w:tabs>
                                <w:spacing w:before="0" w:after="0" w:line="242" w:lineRule="exact"/>
                                <w:ind w:left="9" w:right="0" w:firstLine="22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3,56363636363636*1,1 'Přepočtené koeficientem množství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3,920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66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771161021	</w:t>
                              </w:r>
                              <w:r>
                                <w:rPr lang="cs-CZ" sz="13" baseline="-15" dirty="0">
                                  <w:jc w:val="left"/>
                                  <w:rFonts w:ascii="Arial" w:hAnsi="Arial" w:cs="Arial"/>
                                  <w:color w:val="000000"/>
                                  <w:spacing w:val="-65"/>
                                  <w:position w:val="-15"/>
                                  <w:sz w:val="13"/>
                                  <w:szCs w:val="13"/>
                                </w:rPr>
                                <w:t>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profil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jící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pro ply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lý přec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od (dla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by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7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7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771161011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7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profil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dilatač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spáry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v rovi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kobercem apod.)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0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8,200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426,40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4,1*2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8,200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3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8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59054100.1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prof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 přechodový nerez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17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52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9,020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56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413,00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20" w:line="240" w:lineRule="auto"/>
              <w:ind w:left="873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3 725,26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8,2*1,1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9,020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409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7" w:line="240" w:lineRule="auto"/>
              <w:ind w:left="47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-116064</wp:posOffset>
                  </wp:positionH>
                  <wp:positionV relativeFrom="line">
                    <wp:posOffset>78828</wp:posOffset>
                  </wp:positionV>
                  <wp:extent cx="5585380" cy="613809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672" y="78828"/>
                            <a:ext cx="5471080" cy="4995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05"/>
                                  <w:tab w:val="left" w:pos="4978"/>
                                  <w:tab w:val="left" w:pos="5778"/>
                                  <w:tab w:val="left" w:pos="5822"/>
                                  <w:tab w:val="left" w:pos="6682"/>
                                  <w:tab w:val="left" w:pos="8038"/>
                                </w:tabs>
                                <w:spacing w:before="0" w:after="0" w:line="194" w:lineRule="exact"/>
                                <w:ind w:left="230" w:right="0" w:firstLine="140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epe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fle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 ryc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let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uhn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cím lepidlem do 4 ks/m2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22,958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1 174,00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26 952,69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"S01+S02+S04"7,456+7,564+7,938		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22,958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"/>
                                  <w:tab w:val="left" w:pos="511"/>
                                </w:tabs>
                                <w:spacing w:before="14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69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59761440.1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7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7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771576113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47" w:line="240" w:lineRule="auto"/>
              <w:ind w:left="29" w:right="-18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29"/>
                <w:position w:val="-15"/>
                <w:sz w:val="13"/>
                <w:szCs w:val="13"/>
              </w:rPr>
              <w:t>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podla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keramickýc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velkoformátovýc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ladkýc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4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paragraph">
                    <wp:posOffset>-62609</wp:posOffset>
                  </wp:positionV>
                  <wp:extent cx="2076944" cy="4338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-62609"/>
                            <a:ext cx="1962644" cy="3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3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ba velkofor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átová kera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cká sl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nutá hladká do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nter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éru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ter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éru pro vysoké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echan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cké na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áhání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 2 do 4ks/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 kal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brovanáí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76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-51980</wp:posOffset>
                  </wp:positionV>
                  <wp:extent cx="5565534" cy="671720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51980"/>
                            <a:ext cx="5451234" cy="557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47"/>
                                  <w:tab w:val="left" w:pos="6651"/>
                                  <w:tab w:val="left" w:pos="8007"/>
                                </w:tabs>
                                <w:spacing w:before="0" w:after="0" w:line="179" w:lineRule="exact"/>
                                <w:ind w:left="4960" w:right="0" w:firstLine="0"/>
                                <w:jc w:val="right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26,402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3 150,00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83 166,30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140" w:after="0" w:line="159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22,958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22,958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46" w:lineRule="exact"/>
                                <w:ind w:left="22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22,958*1,15 'Přepočtené koeficientem množství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26,402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70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998771201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Přes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mot proce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pro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y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dic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2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objektec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05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1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1 239,515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5,50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6 817,33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123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776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Podlah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povlakové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13 576,25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776111112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beto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podklad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povlakovýc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podlah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7,380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54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391,14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7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"S3"4,1*1,8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7,380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-109981</wp:posOffset>
                  </wp:positionH>
                  <wp:positionV relativeFrom="line">
                    <wp:posOffset>167638</wp:posOffset>
                  </wp:positionV>
                  <wp:extent cx="5579330" cy="42784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55" y="167638"/>
                            <a:ext cx="5465030" cy="313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  <w:tab w:val="left" w:pos="4970"/>
                                  <w:tab w:val="left" w:pos="5841"/>
                                  <w:tab w:val="left" w:pos="6853"/>
                                  <w:tab w:val="left" w:pos="8210"/>
                                </w:tabs>
                                <w:spacing w:before="0" w:after="0" w:line="230" w:lineRule="exact"/>
                                <w:ind w:left="0" w:right="0" w:firstLine="1598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povlakovýc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ředě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 v poměr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1:3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7,380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43,00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position w:val="8"/>
                                  <w:sz w:val="13"/>
                                  <w:szCs w:val="13"/>
                                </w:rPr>
                                <w:t>317,34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74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776141122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Vyrov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podklad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povlakovýc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stěrko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776111311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Vysátí podklad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povlakovýc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podlah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7,380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17,50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129,15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776121111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Vodo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ředitel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etrace savé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podklad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osti 30 MPa tl 5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7,380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438,00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3 232,44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776211121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Lepe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elektrostaticky vodivýc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pásů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5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7,380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286,00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2 110,68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3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8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69751013.1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koberec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ový vysoká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kobercová 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stící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óna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14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52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8,118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566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911,00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87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7 395,50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424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80"/>
              </w:tabs>
              <w:spacing w:before="0" w:after="0" w:line="159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7,38*1,1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8,118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90" w:after="0" w:line="196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783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Dokončovací práce - nátěry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79 597,05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3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783520302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Opravy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oke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vestib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vč parapetu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109,487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727,00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79 597,05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77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23" w:after="0" w:line="323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784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Dokončovací práce -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alb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tapety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27 969,16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47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30240</wp:posOffset>
                  </wp:positionH>
                  <wp:positionV relativeFrom="line">
                    <wp:posOffset>48729</wp:posOffset>
                  </wp:positionV>
                  <wp:extent cx="5439027" cy="499621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5976" y="48729"/>
                            <a:ext cx="5324727" cy="3853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49"/>
                                  <w:tab w:val="left" w:pos="5476"/>
                                  <w:tab w:val="left" w:pos="6704"/>
                                  <w:tab w:val="left" w:pos="7988"/>
                                </w:tabs>
                                <w:spacing w:before="0" w:after="0" w:line="261" w:lineRule="exact"/>
                                <w:ind w:left="1377" w:right="0" w:firstLine="0"/>
                                <w:jc w:val="right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3,80 m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m2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109,487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5,00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547,44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  <w:tab w:val="left" w:pos="5592"/>
                                </w:tabs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"stěn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y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 -sanační+štuková,strop"22,263+15,95+40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78,213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75"/>
                                </w:tabs>
                                <w:spacing w:before="0" w:after="0" w:line="206" w:lineRule="exact"/>
                                <w:ind w:left="0" w:right="0" w:firstLine="0"/>
                              </w:pPr>
                              <w:r>
                                <w:rPr lang="cs-CZ" sz="10" baseline="-6" dirty="0">
                                  <w:jc w:val="left"/>
                                  <w:rFonts w:ascii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"spojovací chodba-vestubul-chodba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784111001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Opráše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(omete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) podklad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 míst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výšky do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63"/>
        </w:trPr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-16523</wp:posOffset>
                  </wp:positionV>
                  <wp:extent cx="4030399" cy="506723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6523"/>
                            <a:ext cx="3916099" cy="392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12"/>
                                </w:tabs>
                                <w:spacing w:before="0" w:after="0" w:line="229" w:lineRule="exact"/>
                                <w:ind w:left="1596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soudu"3,32*3,5*2+3,32*2,420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position w:val="7"/>
                                  <w:sz w:val="11"/>
                                  <w:szCs w:val="11"/>
                                </w:rPr>
                                <w:t>31,274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747"/>
                                </w:tabs>
                                <w:spacing w:before="0" w:after="0" w:line="148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109,487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79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784111011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Obro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še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podklad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omít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v míst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ostec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výšky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96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 3,80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109,487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1 642,31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93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784121001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Oškrabá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malby v mís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výšky do 3,80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5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71,274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2 280,77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65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-16523</wp:posOffset>
                  </wp:positionV>
                  <wp:extent cx="4030399" cy="506723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6523"/>
                            <a:ext cx="3916099" cy="392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12"/>
                                </w:tabs>
                                <w:spacing w:before="0" w:after="0" w:line="229" w:lineRule="exact"/>
                                <w:ind w:left="1596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soudu"3,32*3,5*2+3,32*2,420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position w:val="7"/>
                                  <w:sz w:val="11"/>
                                  <w:szCs w:val="11"/>
                                </w:rPr>
                                <w:t>31,274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812"/>
                                </w:tabs>
                                <w:spacing w:before="0" w:after="0" w:line="148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71,274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81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784161501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Celoploš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 vy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podklad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disper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stěrko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0" w:after="0" w:line="159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"strop"40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40,000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</w:tabs>
              <w:spacing w:before="0" w:after="226" w:line="206" w:lineRule="exact"/>
              <w:ind w:left="24" w:right="0" w:firstLine="0"/>
            </w:pPr>
            <w:r/>
            <w:r>
              <w:rPr lang="cs-CZ" sz="10" baseline="-6" dirty="0">
                <w:jc w:val="left"/>
                <w:rFonts w:ascii="Arial" w:hAnsi="Arial" w:cs="Arial"/>
                <w:color w:val="000000"/>
                <w:position w:val="-6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"spojovací chodba-vestubul-chodba 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míst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výšky do 3,80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109,487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13 576,39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65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-109968</wp:posOffset>
                  </wp:positionH>
                  <wp:positionV relativeFrom="paragraph">
                    <wp:posOffset>-16523</wp:posOffset>
                  </wp:positionV>
                  <wp:extent cx="4030399" cy="506723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5768" y="-16523"/>
                            <a:ext cx="3916099" cy="392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12"/>
                                </w:tabs>
                                <w:spacing w:before="0" w:after="0" w:line="229" w:lineRule="exact"/>
                                <w:ind w:left="1596" w:right="0" w:firstLine="0"/>
                                <w:jc w:val="right"/>
                              </w:pP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soudu"3,32*3,5*2+3,32*2,420	</w:t>
                              </w:r>
                              <w:r>
                                <w:rPr lang="cs-CZ" sz="11" baseline="7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position w:val="7"/>
                                  <w:sz w:val="11"/>
                                  <w:szCs w:val="11"/>
                                </w:rPr>
                                <w:t>31,274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95"/>
                                  <w:tab w:val="left" w:pos="5747"/>
                                </w:tabs>
                                <w:spacing w:before="0" w:after="0" w:line="148" w:lineRule="exact"/>
                                <w:ind w:left="220" w:right="0" w:firstLine="0"/>
                                <w:jc w:val="right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VV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Součet	</w:t>
                              </w:r>
                              <w:r>
                                <w:rPr lang="cs-CZ" sz="11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1"/>
                                  <w:szCs w:val="11"/>
                                </w:rPr>
                                <w:t>109,487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00"/>
                                  <w:tab w:val="left" w:pos="501"/>
                                  <w:tab w:val="left" w:pos="1598"/>
                                </w:tabs>
                                <w:spacing w:before="0" w:after="0" w:line="239" w:lineRule="exact"/>
                                <w:ind w:left="0" w:right="0" w:firstLine="0"/>
                              </w:pP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82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K	</w:t>
                              </w:r>
                              <w:r>
                                <w:rPr lang="cs-CZ" sz="13" baseline="-7" dirty="0">
                                  <w:jc w:val="left"/>
                                  <w:rFonts w:ascii="Arial" w:hAnsi="Arial" w:cs="Arial"/>
                                  <w:color w:val="000000"/>
                                  <w:position w:val="-7"/>
                                  <w:sz w:val="13"/>
                                  <w:szCs w:val="13"/>
                                </w:rPr>
                                <w:t>784171111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Zakrytí v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itř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ploc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 míst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ostec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výšky do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  <w:tab w:val="left" w:pos="5596"/>
              </w:tabs>
              <w:spacing w:before="0" w:after="0" w:line="139" w:lineRule="exact"/>
              <w:ind w:left="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"stěn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y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-sanační+štuková,strop"22,263+15,95+40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78,213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79"/>
              </w:tabs>
              <w:spacing w:before="0" w:after="226" w:line="206" w:lineRule="exact"/>
              <w:ind w:left="4" w:right="0" w:firstLine="0"/>
            </w:pPr>
            <w:r/>
            <w:r>
              <w:rPr lang="cs-CZ" sz="10" baseline="-6" dirty="0">
                <w:jc w:val="left"/>
                <w:rFonts w:ascii="Arial" w:hAnsi="Arial" w:cs="Arial"/>
                <w:color w:val="000000"/>
                <w:position w:val="-6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"spojovací chodba-vestubul-chodba  </w:t>
            </w:r>
            <w:r/>
            <w:r/>
          </w:p>
        </w:tc>
      </w:tr>
      <w:tr>
        <w:trPr>
          <w:trHeight w:hRule="exact" w:val="294"/>
        </w:trPr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3,80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45,010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65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270,06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23"/>
        </w:trPr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8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1,54*2,62*2+2*1,7*(2,37+0,75)+2*1,87*(2.15+0,88)+15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45,010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95"/>
        </w:trPr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3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8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58124844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fól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 pro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alířské potřeby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akrývací tl 25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6"/>
                <w:sz w:val="13"/>
                <w:szCs w:val="13"/>
              </w:rPr>
              <w:t>µ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4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14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44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47,261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71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1" w:line="240" w:lineRule="auto"/>
              <w:ind w:left="981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236,31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36"/>
        </w:trPr>
        <w:tc>
          <w:tcPr>
            <w:tcW w:w="264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31" w:type="dxa"/>
            <w:gridSpan w:val="7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9"/>
                <w:tab w:val="left" w:pos="5616"/>
              </w:tabs>
              <w:spacing w:before="6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VV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45,01*1,05 'Přepočtené koeficientem množství	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47,261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264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6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81"/>
        <w:gridCol w:w="266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431"/>
        </w:trPr>
        <w:tc>
          <w:tcPr>
            <w:tcW w:w="81" w:type="dxa"/>
            <w:vMerge w:val="restart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46"/>
        </w:trPr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7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3,80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7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1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109,487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7 007,17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633"/>
        </w:trPr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0"/>
                <w:tab w:val="left" w:pos="1326"/>
                <w:tab w:val="left" w:pos="7557"/>
              </w:tabs>
              <w:spacing w:before="120" w:after="0" w:line="235" w:lineRule="exact"/>
              <w:ind w:left="-53" w:right="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VRN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Vedle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j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ší rozpočtové náklady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25 000,00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771"/>
              </w:tabs>
              <w:spacing w:before="91" w:after="0" w:line="196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VRN2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Příprava staveniště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5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020001000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Příprava stave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iště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16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Kč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95"/>
        </w:trPr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125" w:after="0" w:line="240" w:lineRule="auto"/>
              <w:ind w:left="-53" w:right="4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737375</wp:posOffset>
                  </wp:positionH>
                  <wp:positionV relativeFrom="line">
                    <wp:posOffset>187944</wp:posOffset>
                  </wp:positionV>
                  <wp:extent cx="2092901" cy="532958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187944"/>
                            <a:ext cx="1978601" cy="4186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  <w:jc w:val="both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Zaří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stave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iště, včet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osa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dočas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dveří -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vestib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l-c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odba so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(Dodá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-mo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-demo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) a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dočas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akrytí vst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dveří před poško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ím-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mobil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akrytí (mo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-demo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VRN3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Zaří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ení staveniště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628"/>
        </w:trPr>
        <w:tc>
          <w:tcPr>
            <w:tcW w:w="8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24" w:line="240" w:lineRule="auto"/>
              <w:ind w:left="5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24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24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030001000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2016012</wp:posOffset>
                  </wp:positionH>
                  <wp:positionV relativeFrom="paragraph">
                    <wp:posOffset>-9308</wp:posOffset>
                  </wp:positionV>
                  <wp:extent cx="2413946" cy="228197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61116" y="-9308"/>
                            <a:ext cx="2299646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56"/>
                                  <w:tab w:val="left" w:pos="1617"/>
                                  <w:tab w:val="left" w:pos="3045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Kč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15 000,00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15 000,00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5"/>
        </w:trPr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771"/>
              </w:tabs>
              <w:spacing w:before="125" w:after="0" w:line="240" w:lineRule="auto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VRN7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Provo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ní vlivy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5 000,00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15"/>
        </w:trPr>
        <w:tc>
          <w:tcPr>
            <w:tcW w:w="8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5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070001000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vlivy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16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Kč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83"/>
        </w:trPr>
        <w:tc>
          <w:tcPr>
            <w:tcW w:w="8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7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795768</wp:posOffset>
            </wp:positionH>
            <wp:positionV relativeFrom="paragraph">
              <wp:posOffset>-297668</wp:posOffset>
            </wp:positionV>
            <wp:extent cx="3116416" cy="278479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95768" y="-297668"/>
                      <a:ext cx="3002116" cy="1641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00"/>
                            <w:tab w:val="left" w:pos="501"/>
                            <w:tab w:val="left" w:pos="1598"/>
                          </w:tabs>
                          <w:spacing w:before="0" w:after="0" w:line="258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84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784181111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Základ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silikátová jed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ásob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be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barvá pe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etrace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795768</wp:posOffset>
            </wp:positionH>
            <wp:positionV relativeFrom="paragraph">
              <wp:posOffset>-247385</wp:posOffset>
            </wp:positionV>
            <wp:extent cx="5579510" cy="55738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95768" y="-247385"/>
                      <a:ext cx="5465210" cy="4430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595"/>
                            <w:tab w:val="left" w:pos="4969"/>
                            <w:tab w:val="left" w:pos="5696"/>
                            <w:tab w:val="left" w:pos="5747"/>
                            <w:tab w:val="left" w:pos="6853"/>
                            <w:tab w:val="left" w:pos="8101"/>
                          </w:tabs>
                          <w:spacing w:before="0" w:after="0" w:line="194" w:lineRule="exact"/>
                          <w:ind w:left="220" w:right="0" w:firstLine="1377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podklad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 míst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ostec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výšky do 3,80 m	</w:t>
                        </w:r>
                        <w:r>
                          <w:rPr lang="cs-CZ"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m2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109,487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22,00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2 408,71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VV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109,487		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109,487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00"/>
                            <w:tab w:val="left" w:pos="501"/>
                            <w:tab w:val="left" w:pos="1598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85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784321031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Dvoj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ásob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silikátové bílé malby v míst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osti výšky do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7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359904</wp:posOffset>
            </wp:positionH>
            <wp:positionV relativeFrom="paragraph">
              <wp:posOffset>14606</wp:posOffset>
            </wp:positionV>
            <wp:extent cx="205739" cy="205739"/>
            <wp:effectExtent l="0" t="0" r="0" b="0"/>
            <wp:wrapNone/>
            <wp:docPr id="20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100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39" cy="20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347"/>
        <w:gridCol w:w="8445"/>
      </w:tblGrid>
      <w:tr>
        <w:trPr>
          <w:trHeight w:hRule="exact" w:val="4588"/>
        </w:trPr>
        <w:tc>
          <w:tcPr>
            <w:tcW w:w="34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1" w:right="562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KRYCÍ LIST SOUPISU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9" w:lineRule="exact"/>
              <w:ind w:left="12" w:right="7826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-37719</wp:posOffset>
                  </wp:positionV>
                  <wp:extent cx="1071356" cy="717574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57056" cy="6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7" w:after="0" w:line="379" w:lineRule="exact"/>
                                <w:ind w:left="2" w:right="0" w:hanging="2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1 - Topeni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264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KSO: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CC-CZ: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4"/>
                <w:tab w:val="left" w:pos="6009"/>
                <w:tab w:val="left" w:pos="7022"/>
              </w:tabs>
              <w:spacing w:before="0" w:after="0" w:line="155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ísto: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Okresní soud Jablonec n.N.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08.07.2022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4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Zadavatel: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5929" w:right="211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18033</wp:posOffset>
                  </wp:positionV>
                  <wp:extent cx="892582" cy="239114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18033"/>
                            <a:ext cx="778282" cy="1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WOOD4YOU s.r.o.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TOPKLI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 s.r.o.,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rštíkova 399/1,Liberec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284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20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40"/>
              </w:tabs>
              <w:spacing w:before="135" w:after="50" w:line="240" w:lineRule="auto"/>
              <w:ind w:left="-69" w:right="22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Cena bez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131 225,00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18"/>
                <w:tab w:val="left" w:pos="7630"/>
              </w:tabs>
              <w:spacing w:before="81" w:after="0" w:line="196" w:lineRule="exact"/>
              <w:ind w:left="3702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Základ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ba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daně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856"/>
                <w:tab w:val="left" w:pos="6474"/>
                <w:tab w:val="left" w:pos="7751"/>
              </w:tabs>
              <w:spacing w:before="0" w:after="0" w:line="187" w:lineRule="exact"/>
              <w:ind w:left="7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DP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3"/>
                <w:sz w:val="11"/>
                <w:szCs w:val="11"/>
              </w:rPr>
              <w:t>H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ákladní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131 225,00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27 557,25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2"/>
                <w:tab w:val="left" w:pos="6394"/>
                <w:tab w:val="left" w:pos="8028"/>
              </w:tabs>
              <w:spacing w:before="0" w:after="87" w:line="187" w:lineRule="exact"/>
              <w:ind w:left="207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sní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ená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31"/>
        </w:trPr>
        <w:tc>
          <w:tcPr>
            <w:tcW w:w="34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75"/>
                <w:tab w:val="left" w:pos="5281"/>
                <w:tab w:val="left" w:pos="7441"/>
              </w:tabs>
              <w:spacing w:before="46" w:after="49" w:line="240" w:lineRule="auto"/>
              <w:ind w:left="-66" w:right="22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Cena s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CZK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158 782,25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497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6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35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5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Objednavatel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26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82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708900</wp:posOffset>
            </wp:positionH>
            <wp:positionV relativeFrom="paragraph">
              <wp:posOffset>117221</wp:posOffset>
            </wp:positionV>
            <wp:extent cx="5574792" cy="9144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4792" cy="9144"/>
                    </a:xfrm>
                    <a:custGeom>
                      <a:rect l="l" t="t" r="r" b="b"/>
                      <a:pathLst>
                        <a:path w="5574792" h="9144">
                          <a:moveTo>
                            <a:pt x="0" y="9144"/>
                          </a:moveTo>
                          <a:lnTo>
                            <a:pt x="5574792" y="9144"/>
                          </a:lnTo>
                          <a:lnTo>
                            <a:pt x="5574792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21" w:right="455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REKAPITULACE ČLENĚNÍ SOUPISU PRACÍ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694" w:right="8151" w:firstLine="0"/>
        <w:jc w:val="both"/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699756</wp:posOffset>
            </wp:positionH>
            <wp:positionV relativeFrom="line">
              <wp:posOffset>-175032</wp:posOffset>
            </wp:positionV>
            <wp:extent cx="9144" cy="178308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783080"/>
                    </a:xfrm>
                    <a:custGeom>
                      <a:rect l="l" t="t" r="r" b="b"/>
                      <a:pathLst>
                        <a:path w="9144" h="1783080">
                          <a:moveTo>
                            <a:pt x="0" y="1783080"/>
                          </a:moveTo>
                          <a:lnTo>
                            <a:pt x="9144" y="1783080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7830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6274548</wp:posOffset>
            </wp:positionH>
            <wp:positionV relativeFrom="line">
              <wp:posOffset>-165888</wp:posOffset>
            </wp:positionV>
            <wp:extent cx="9144" cy="177393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773936"/>
                    </a:xfrm>
                    <a:custGeom>
                      <a:rect l="l" t="t" r="r" b="b"/>
                      <a:pathLst>
                        <a:path w="9144" h="1773936">
                          <a:moveTo>
                            <a:pt x="0" y="1773936"/>
                          </a:moveTo>
                          <a:lnTo>
                            <a:pt x="9144" y="1773936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7739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pacing w:val="-1"/>
          <w:sz w:val="14"/>
          <w:szCs w:val="14"/>
        </w:rPr>
        <w:t>Stavba: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1115807</wp:posOffset>
            </wp:positionH>
            <wp:positionV relativeFrom="line">
              <wp:posOffset>-37718</wp:posOffset>
            </wp:positionV>
            <wp:extent cx="1071356" cy="717574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15807" y="-37718"/>
                      <a:ext cx="957056" cy="6032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7" w:after="0" w:line="379" w:lineRule="exact"/>
                          <w:ind w:left="2" w:right="0" w:hanging="2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2 - Tech.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aří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ení budov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1 - Topeni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Objekt: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Soupis: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13869</wp:posOffset>
            </wp:positionV>
            <wp:extent cx="5189762" cy="51038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13869"/>
                      <a:ext cx="5075462" cy="3960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</w:tabs>
                          <w:spacing w:before="22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7970" w:right="335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TOPKLI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 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s.r.o.,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rštíkova 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399/1,Liberec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0" w:after="0" w:line="198" w:lineRule="exact"/>
        <w:ind w:left="69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Zhotovitel: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WOOD4YOU s.r.o.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Zpracovatel: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alec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8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cols w:num="2" w:space="0" w:equalWidth="0">
            <w:col w:w="9435" w:space="89"/>
            <w:col w:w="1168" w:space="0"/>
          </w:cols>
          <w:docGrid w:linePitch="360"/>
        </w:sectPr>
        <w:spacing w:before="0" w:after="0" w:line="157" w:lineRule="exact"/>
        <w:ind w:left="0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&gt;&gt;  skr</w:t>
      </w:r>
      <w:r>
        <w:rPr lang="cs-CZ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y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té sloupce  &lt;&lt;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347"/>
        <w:gridCol w:w="8431"/>
      </w:tblGrid>
      <w:tr>
        <w:trPr>
          <w:trHeight w:hRule="exact" w:val="1140"/>
        </w:trPr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76" w:lineRule="exact"/>
              <w:ind w:left="9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35" w:lineRule="exact"/>
              <w:ind w:left="95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8431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94"/>
              </w:tabs>
              <w:spacing w:before="103" w:after="0" w:line="176" w:lineRule="exact"/>
              <w:ind w:left="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díl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3"/>
              </w:tabs>
              <w:spacing w:before="260" w:after="0" w:line="235" w:lineRule="exact"/>
              <w:ind w:left="0" w:right="-14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klady ze soupisu prací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131 225,00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989"/>
              </w:tabs>
              <w:spacing w:before="60" w:after="47" w:line="235" w:lineRule="exact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Kód - POPIS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989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D1 - NÁKLAD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ROZPOČTU (bez DPH)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D2 - TOPNÁ TĚLESA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22 630,00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3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D3 - SUCHÉ PODLAHOVÉ V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TÁPĚNÍ 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16 551,00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37"/>
              </w:tabs>
              <w:spacing w:before="0" w:after="47" w:line="240" w:lineRule="auto"/>
              <w:ind w:left="34" w:right="-14" w:firstLine="0"/>
              <w:jc w:val="both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D4 - U3 Uzel regulační pro vzduchovou clonu 17kW; 60/40°C; DN25; 1,1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3/h; 21kPa 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49 455,00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37"/>
              </w:tabs>
              <w:spacing w:before="0" w:after="47" w:line="324" w:lineRule="exact"/>
              <w:ind w:left="34" w:right="-14" w:firstLine="0"/>
              <w:jc w:val="both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D5 - 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ontáž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19 700,00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53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D6 - Stavební přípo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oce, konstrukce a ostatní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8 568,00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D7 - Zprovoznění, zkoušk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, revize, h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draulická regulace, doku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entace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14 321,00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66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35"/>
      </w:tblGrid>
      <w:tr>
        <w:trPr>
          <w:trHeight w:hRule="exact" w:val="1387"/>
        </w:trPr>
        <w:tc>
          <w:tcPr>
            <w:tcW w:w="83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4" w:right="721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SOUPIS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369" w:lineRule="exact"/>
              <w:ind w:left="9" w:right="8093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210071</wp:posOffset>
                  </wp:positionH>
                  <wp:positionV relativeFrom="line">
                    <wp:posOffset>-37720</wp:posOffset>
                  </wp:positionV>
                  <wp:extent cx="1071356" cy="473811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20"/>
                            <a:ext cx="957056" cy="359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6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540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25" w:line="240" w:lineRule="auto"/>
              <w:ind w:left="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1 - Topeni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869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77" w:lineRule="exact"/>
              <w:ind w:left="7285" w:right="276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TOPKLI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 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s.r.o.,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rštíkova 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399/1,Liberec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48"/>
                <w:tab w:val="left" w:pos="6273"/>
                <w:tab w:val="left" w:pos="7285"/>
              </w:tabs>
              <w:spacing w:before="0" w:after="136" w:line="182" w:lineRule="exact"/>
              <w:ind w:left="9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WOOD4YOU s.r.o.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81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"/>
                <w:tab w:val="left" w:pos="954"/>
                <w:tab w:val="left" w:pos="3080"/>
                <w:tab w:val="left" w:pos="5022"/>
                <w:tab w:val="left" w:pos="5537"/>
                <w:tab w:val="left" w:pos="6375"/>
                <w:tab w:val="left" w:pos="7407"/>
              </w:tabs>
              <w:spacing w:before="0" w:after="102" w:line="240" w:lineRule="auto"/>
              <w:ind w:left="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PČ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Typ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MJ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J.ce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[CZK]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30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84"/>
              </w:tabs>
              <w:spacing w:before="0" w:after="0" w:line="352" w:lineRule="exact"/>
              <w:ind w:left="11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Náklady soupisu celkem	</w:t>
            </w:r>
            <w:r>
              <w:rPr lang="cs-CZ" sz="17" baseline="-4" dirty="0">
                <w:jc w:val="left"/>
                <w:rFonts w:ascii="Arial" w:hAnsi="Arial" w:cs="Arial"/>
                <w:color w:val="000000"/>
                <w:position w:val="-4"/>
                <w:sz w:val="17"/>
                <w:szCs w:val="17"/>
              </w:rPr>
              <w:t>131 225,00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1569"/>
                <w:tab w:val="left" w:pos="8232"/>
              </w:tabs>
              <w:spacing w:before="80" w:after="0" w:line="235" w:lineRule="exact"/>
              <w:ind w:left="190" w:right="23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Kód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POPIS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1569"/>
                <w:tab w:val="left" w:pos="8232"/>
              </w:tabs>
              <w:spacing w:before="100" w:after="0" w:line="235" w:lineRule="exact"/>
              <w:ind w:left="190" w:right="23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ROZPOČTU (bez DPH)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1569"/>
                <w:tab w:val="left" w:pos="7800"/>
              </w:tabs>
              <w:spacing w:before="120" w:after="0" w:line="235" w:lineRule="exact"/>
              <w:ind w:left="190" w:right="2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line">
                    <wp:posOffset>240619</wp:posOffset>
                  </wp:positionV>
                  <wp:extent cx="2006038" cy="430849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240619"/>
                            <a:ext cx="1891738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Deskový, ocelový radiátor be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vestavě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boč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připoje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í, včet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ol, typ K22,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výška500mm, délka1200mm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3063000</wp:posOffset>
                  </wp:positionH>
                  <wp:positionV relativeFrom="line">
                    <wp:posOffset>341164</wp:posOffset>
                  </wp:positionV>
                  <wp:extent cx="2406506" cy="228197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68736" y="341164"/>
                            <a:ext cx="2292206" cy="113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44"/>
                                  <w:tab w:val="left" w:pos="1677"/>
                                  <w:tab w:val="left" w:pos="3105"/>
                                </w:tabs>
                                <w:spacing w:before="0" w:after="0" w:line="179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7 523,00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7 523,00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D2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TOPNÁ TĚLESA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22 630,00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8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29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line">
                    <wp:posOffset>311783</wp:posOffset>
                  </wp:positionV>
                  <wp:extent cx="2006038" cy="430849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311783"/>
                            <a:ext cx="1891738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Deskový, ocelový radiátor be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vestavě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til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,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boč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připoje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í, včet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stě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ovýc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ol, typ K33,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výška500mm, délka1200mm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 22/ 50/120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32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10 900,00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74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10 900,00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VP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Přímý radiátorový 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til 1/2“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Radiátorová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lavice termostatická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688,00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Radiátorové reg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šro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1/2"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278,00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556,00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640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DN15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0" w:lineRule="exact"/>
              <w:ind w:left="9" w:right="-17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Ocelové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svařova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1/2“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spojova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lisová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ím-pressfiti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 pr.15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1.2mm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áklad+2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ávěsy, tvarovky (délka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239,00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72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DN15iz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32" w:line="160" w:lineRule="exact"/>
              <w:ind w:left="9" w:right="-17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Ocelové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svařova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1/2“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spojova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lisová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ím-pressfiti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 pr.15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1.2mm termoi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bice tl.9mm s omyvatel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ým povrc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em,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áklad+2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ávěsy, tvarovky (délka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334,00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2 004,00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3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paragraph">
                    <wp:posOffset>59311</wp:posOffset>
                  </wp:positionV>
                  <wp:extent cx="1875804" cy="430849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59311"/>
                            <a:ext cx="1761504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Sada připoje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okr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uhu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ové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vytápě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vysokoteplot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okr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(dvo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reg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armat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ra,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termostatická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lavice s kapiláro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40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2 112,00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815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připojovací šro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ocel 1/2“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připojovací šro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ocel 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pr.16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16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1 140,00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Pokládací desky 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VA 12,5 1000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2 480,00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Pokládací desky vrat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VA 12,5 1000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2 480,00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Pokládací desky pl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1000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500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1 220,00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vodivý plec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495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242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0,5mm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29,000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25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6 699,00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36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0"/>
                <w:tab w:val="left" w:pos="1407"/>
                <w:tab w:val="left" w:pos="7576"/>
              </w:tabs>
              <w:spacing w:before="139" w:after="0" w:line="240" w:lineRule="auto"/>
              <w:ind w:left="27" w:right="-14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D4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U3 Uzel regulační pro vzduchovou clonu 17kW; 60/40°C; DN25; 1,1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3/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h 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49 455,00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Čerpadlo elektro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ické 1,1m3/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; 21kPa; 230V; DN25;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 (řídicí s. 3-bodový,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ap. 230 V AC)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5 144,00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5 144,00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lový 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til DN25 (1") s 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lí DADO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2 280,00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Klapka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pět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DN25 (1“) pl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toková mi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.kv=13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54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41554</wp:posOffset>
            </wp:positionV>
            <wp:extent cx="5189762" cy="51038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41554"/>
                      <a:ext cx="5075462" cy="396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</w:tabs>
                          <w:spacing w:before="22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134860</wp:posOffset>
            </wp:positionV>
            <wp:extent cx="876385" cy="2281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134860"/>
                      <a:ext cx="762085" cy="11389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</w:tabs>
                          <w:spacing w:before="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K 33/ 50/120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-52141</wp:posOffset>
            </wp:positionV>
            <wp:extent cx="5553387" cy="46399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52141"/>
                      <a:ext cx="5439087" cy="3496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70"/>
                            <w:tab w:val="left" w:pos="1566"/>
                            <w:tab w:val="left" w:pos="7797"/>
                          </w:tabs>
                          <w:spacing w:before="0" w:after="0" w:line="235" w:lineRule="exact"/>
                          <w:ind w:left="187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D3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SUCHÉ PODLAHOVÉ V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Y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TÁPĚNÍ 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16 551,00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</w:tabs>
                          <w:spacing w:before="12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70837</wp:posOffset>
            </wp:positionV>
            <wp:extent cx="5556550" cy="42784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70837"/>
                      <a:ext cx="5442250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dl.130mm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7 960,00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7 960,00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3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T1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Trojcest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směšovací klapka DN20 kv=6,35 s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258" w:after="0" w:line="157" w:lineRule="exact"/>
        <w:ind w:left="5081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9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215"/>
        </w:trPr>
        <w:tc>
          <w:tcPr>
            <w:tcW w:w="83" w:type="dxa"/>
            <w:vMerge w:val="restart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F25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Filtr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ávitový s mag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etem DN25 (1") mi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.kv=10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°1/2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Návarek pro MaR 1/2"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(T)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Teploměr  0-120°C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7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line">
                    <wp:posOffset>204217</wp:posOffset>
                  </wp:positionV>
                  <wp:extent cx="4564408" cy="278489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204217"/>
                            <a:ext cx="4450108" cy="164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398"/>
                                  <w:tab w:val="left" w:pos="4243"/>
                                  <w:tab w:val="left" w:pos="5184"/>
                                  <w:tab w:val="left" w:pos="6504"/>
                                </w:tabs>
                                <w:spacing w:before="0" w:after="0" w:line="258" w:lineRule="exact"/>
                                <w:ind w:left="0" w:right="0" w:firstLine="0"/>
                              </w:pP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+potr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bí do výšky 1.8m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ad podla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)	</w:t>
                              </w:r>
                              <w:r>
                                <w:rPr lang="cs-CZ" sz="13" baseline="7" dirty="0">
                                  <w:jc w:val="left"/>
                                  <w:rFonts w:ascii="Arial" w:hAnsi="Arial" w:cs="Arial"/>
                                  <w:color w:val="000000"/>
                                  <w:position w:val="7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4,000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535,00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2 140,00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Vypo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štěcí 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til  1/2" DN15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429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6" w:line="321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6" w:line="321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6" w:line="321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6" w:line="321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(vypo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štěcí 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til +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ádoba 0.25 litr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40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DN15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0" w:lineRule="exact"/>
              <w:ind w:left="9" w:right="-17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Ocelové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svařova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1/2“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spojova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lisová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ím-pressfiti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 pr.15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1.2mm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áklad+2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ávěsy, tvarovky (délka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241,00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1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482,00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72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DN25iz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32" w:line="160" w:lineRule="exact"/>
              <w:ind w:left="9" w:right="-17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Ocelové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svařova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1“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ebo spojova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lisová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ím-pressfiti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 pr.28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1.5mm, termoi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bice tl.20mm s omyvatel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ým povrc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em,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áklad+2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ávěsy, tvarovky (délka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18 920,00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72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DN80iz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32" w:line="160" w:lineRule="exact"/>
              <w:ind w:left="9" w:right="9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bek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ešvýc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ocelovýc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pr.89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3,6mm,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olace tl.35mm s omyvatel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ým povrc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em,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átěry 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áklad+2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),  proplac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tlak.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ška,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ávěsy,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tvarovky, dý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ka (délka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čistá 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1 835,00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75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7 340,00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(přír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by, šro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í, fiti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ky, těs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32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19 700,00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19 700,00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3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0"/>
                <w:tab w:val="left" w:pos="1326"/>
                <w:tab w:val="left" w:pos="7653"/>
              </w:tabs>
              <w:spacing w:before="71" w:after="0" w:line="328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D6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Stavební přípo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oce, konstrukce a ostatní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8 568,00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6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" w:right="0" w:firstLine="0"/>
            </w:pPr>
            <w:r/>
            <w:r>
              <w:rPr lang="cs-CZ" sz="13" baseline="-15" dirty="0">
                <w:jc w:val="left"/>
                <w:rFonts w:ascii="Arial" w:hAnsi="Arial" w:cs="Arial"/>
                <w:color w:val="000000"/>
                <w:spacing w:val="-29"/>
                <w:position w:val="-15"/>
                <w:sz w:val="13"/>
                <w:szCs w:val="13"/>
              </w:rPr>
              <w:t>j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Staveb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přípomoce - prost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py pro 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vody ÚT, včet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DN50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0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2 587,00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Pomoc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pracov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leše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51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1 020,00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potr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bí v drá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kác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DN15 - DN25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7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3 965,00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3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0"/>
                <w:tab w:val="left" w:pos="1406"/>
                <w:tab w:val="left" w:pos="7637"/>
              </w:tabs>
              <w:spacing w:before="140" w:after="0" w:line="240" w:lineRule="auto"/>
              <w:ind w:left="27" w:right="-14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D7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Zprovoznění, zkoušk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, revize, h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y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draulická regulace, doku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entace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14 321,00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7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Napo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otop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systém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vodo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po 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 a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paragraph">
                    <wp:posOffset>69939</wp:posOffset>
                  </wp:positionV>
                  <wp:extent cx="4564332" cy="280034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69939"/>
                            <a:ext cx="4450032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07"/>
                                  <w:tab w:val="left" w:pos="4099"/>
                                  <w:tab w:val="left" w:pos="5327"/>
                                  <w:tab w:val="left" w:pos="6503"/>
                                </w:tabs>
                                <w:spacing w:before="0" w:after="0" w:line="261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včet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ě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areg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lová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systému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200,000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5,00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1 000,00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76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39" w:line="160" w:lineRule="exact"/>
              <w:ind w:left="9" w:right="-1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 tlakové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šce se systém vyp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stí, proplác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 se,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odkalí včet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vyčiště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filtr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 Napl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se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vodo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celý systém se odv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39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73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200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1 800,00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8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0" w:lineRule="exact"/>
              <w:ind w:left="9" w:right="-96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Tříkolové,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ydra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lické vyreg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systém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seří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měře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tok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jed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otlivýc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větví se sepsá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ím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60" w:lineRule="exact"/>
              <w:ind w:left="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protokol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astave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aktiv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prvků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18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551,00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60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4 408,00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vyvěše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stě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line">
                    <wp:posOffset>177804</wp:posOffset>
                  </wp:positionV>
                  <wp:extent cx="4564491" cy="280034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177804"/>
                            <a:ext cx="4450191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398"/>
                                  <w:tab w:val="left" w:pos="4243"/>
                                  <w:tab w:val="left" w:pos="5076"/>
                                  <w:tab w:val="left" w:pos="6504"/>
                                </w:tabs>
                                <w:spacing w:before="0" w:after="0" w:line="261" w:lineRule="exact"/>
                                <w:ind w:left="0" w:right="0" w:firstLine="0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digitál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ě)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2 100,00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2 100,00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Zaškole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obsl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0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8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2 208,00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tace sk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provede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(3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výtisk +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3"/>
        </w:trPr>
        <w:tc>
          <w:tcPr>
            <w:tcW w:w="8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74138</wp:posOffset>
            </wp:positionV>
            <wp:extent cx="5556514" cy="60923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74138"/>
                      <a:ext cx="5442214" cy="49493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55"/>
                            <w:tab w:val="left" w:pos="5733"/>
                            <w:tab w:val="left" w:pos="6818"/>
                            <w:tab w:val="left" w:pos="7797"/>
                            <w:tab w:val="left" w:pos="8066"/>
                          </w:tabs>
                          <w:spacing w:before="0" w:after="0" w:line="362" w:lineRule="exact"/>
                          <w:ind w:left="187" w:right="0" w:hanging="187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Pol9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Pomoc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ocelové 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str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kce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kg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40,000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80,00	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3 200,00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D5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M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ontáž			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19 700,00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4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mo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7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t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kompo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 vytápě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a pomoc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ý materiál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-8157</wp:posOffset>
            </wp:positionV>
            <wp:extent cx="5556451" cy="42784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-8157"/>
                      <a:ext cx="5442151" cy="3135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5"/>
                            <w:tab w:val="left" w:pos="8173"/>
                          </w:tabs>
                          <w:spacing w:before="0" w:after="0" w:line="230" w:lineRule="exact"/>
                          <w:ind w:left="0" w:right="0" w:firstLine="1593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ádrovýc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vrt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ů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str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kcemi, revi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otvory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4,000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249,00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8"/>
                            <w:sz w:val="13"/>
                            <w:szCs w:val="13"/>
                          </w:rPr>
                          <w:t>996,00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5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Pol11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otove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drá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ky ve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pro vede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potr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bí DN15 -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818451</wp:posOffset>
            </wp:positionH>
            <wp:positionV relativeFrom="paragraph">
              <wp:posOffset>43659</wp:posOffset>
            </wp:positionV>
            <wp:extent cx="5556632" cy="607663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451" y="43659"/>
                      <a:ext cx="5442332" cy="4933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9"/>
                            <w:tab w:val="left" w:pos="5661"/>
                            <w:tab w:val="left" w:pos="6889"/>
                            <w:tab w:val="left" w:pos="8065"/>
                          </w:tabs>
                          <w:spacing w:before="0" w:after="0" w:line="260" w:lineRule="exact"/>
                          <w:ind w:left="1562" w:right="0" w:firstLine="0"/>
                          <w:jc w:val="right"/>
                        </w:pPr>
                        <w:r>
                          <w:rPr lang="cs-CZ" sz="13" baseline="-4" dirty="0">
                            <w:jc w:val="left"/>
                            <w:rFonts w:ascii="Arial" w:hAnsi="Arial" w:cs="Arial"/>
                            <w:color w:val="000000"/>
                            <w:position w:val="-4"/>
                            <w:sz w:val="13"/>
                            <w:szCs w:val="13"/>
                          </w:rPr>
                          <w:t>proplác</w:t>
                        </w:r>
                        <w:r>
                          <w:rPr lang="cs-CZ" sz="13" baseline="-4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4"/>
                            <w:sz w:val="13"/>
                            <w:szCs w:val="13"/>
                          </w:rPr>
                          <w:t>hnu</w:t>
                        </w:r>
                        <w:r>
                          <w:rPr lang="cs-CZ" sz="13" baseline="-4" dirty="0">
                            <w:jc w:val="left"/>
                            <w:rFonts w:ascii="Arial" w:hAnsi="Arial" w:cs="Arial"/>
                            <w:color w:val="000000"/>
                            <w:position w:val="-4"/>
                            <w:sz w:val="13"/>
                            <w:szCs w:val="13"/>
                          </w:rPr>
                          <w:t>tí systému	</w:t>
                        </w:r>
                        <w:r>
                          <w:rPr lang="cs-CZ" sz="13" baseline="4" dirty="0">
                            <w:jc w:val="left"/>
                            <w:rFonts w:ascii="Arial" w:hAnsi="Arial" w:cs="Arial"/>
                            <w:color w:val="000000"/>
                            <w:position w:val="4"/>
                            <w:sz w:val="13"/>
                            <w:szCs w:val="13"/>
                          </w:rPr>
                          <w:t>m	</w:t>
                        </w:r>
                        <w:r>
                          <w:rPr lang="cs-CZ" sz="13" baseline="4" dirty="0">
                            <w:jc w:val="left"/>
                            <w:rFonts w:ascii="Arial" w:hAnsi="Arial" w:cs="Arial"/>
                            <w:color w:val="000000"/>
                            <w:position w:val="4"/>
                            <w:sz w:val="13"/>
                            <w:szCs w:val="13"/>
                          </w:rPr>
                          <w:t>200,000	</w:t>
                        </w:r>
                        <w:r>
                          <w:rPr lang="cs-CZ" sz="13" baseline="4" dirty="0">
                            <w:jc w:val="left"/>
                            <w:rFonts w:ascii="Arial" w:hAnsi="Arial" w:cs="Arial"/>
                            <w:color w:val="000000"/>
                            <w:position w:val="4"/>
                            <w:sz w:val="13"/>
                            <w:szCs w:val="13"/>
                          </w:rPr>
                          <w:t>7,00	</w:t>
                        </w:r>
                        <w:r>
                          <w:rPr lang="cs-CZ" sz="13" baseline="4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4"/>
                            <w:sz w:val="13"/>
                            <w:szCs w:val="13"/>
                          </w:rPr>
                          <w:t>1 400,00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70"/>
                            <w:tab w:val="left" w:pos="5661"/>
                            <w:tab w:val="left" w:pos="6890"/>
                            <w:tab w:val="left" w:pos="8066"/>
                          </w:tabs>
                          <w:spacing w:before="0" w:after="0" w:line="300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Pol15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Tlaková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ška dle ČSN 06 0610 (DN15 - DN100)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200,000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1 000,00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6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Pol16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ška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aří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provo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(top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a dilatač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ška),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818545</wp:posOffset>
            </wp:positionH>
            <wp:positionV relativeFrom="paragraph">
              <wp:posOffset>26934</wp:posOffset>
            </wp:positionV>
            <wp:extent cx="2908204" cy="27695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545" y="26934"/>
                      <a:ext cx="2793904" cy="1626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6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Pol19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Provo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řád vč. sc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émat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apoje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v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ú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pravě pro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10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359904</wp:posOffset>
            </wp:positionH>
            <wp:positionV relativeFrom="paragraph">
              <wp:posOffset>14606</wp:posOffset>
            </wp:positionV>
            <wp:extent cx="205739" cy="205739"/>
            <wp:effectExtent l="0" t="0" r="0" b="0"/>
            <wp:wrapNone/>
            <wp:docPr id="227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100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39" cy="20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347"/>
        <w:gridCol w:w="8445"/>
      </w:tblGrid>
      <w:tr>
        <w:trPr>
          <w:trHeight w:hRule="exact" w:val="4588"/>
        </w:trPr>
        <w:tc>
          <w:tcPr>
            <w:tcW w:w="34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1" w:right="562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KRYCÍ LIST SOUPISU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9" w:lineRule="exact"/>
              <w:ind w:left="12" w:right="7826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-37719</wp:posOffset>
                  </wp:positionV>
                  <wp:extent cx="1071356" cy="717574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57056" cy="6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7" w:after="0" w:line="379" w:lineRule="exact"/>
                                <w:ind w:left="2" w:right="0" w:hanging="2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2 - Elektroinstalace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264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KSO: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CC-CZ: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4"/>
                <w:tab w:val="left" w:pos="6009"/>
                <w:tab w:val="left" w:pos="7022"/>
              </w:tabs>
              <w:spacing w:before="0" w:after="0" w:line="155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ísto: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Okresní soud Jablonec n.N.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08.07.2022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4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Zadavatel: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5929" w:right="211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18033</wp:posOffset>
                  </wp:positionV>
                  <wp:extent cx="892582" cy="239114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18033"/>
                            <a:ext cx="778282" cy="1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WOOD4YOU s.r.o.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Elcenter,Hodkovická 669,Liberec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284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20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40"/>
              </w:tabs>
              <w:spacing w:before="135" w:after="50" w:line="240" w:lineRule="auto"/>
              <w:ind w:left="-69" w:right="22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Cena bez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310 655,00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18"/>
                <w:tab w:val="left" w:pos="7630"/>
              </w:tabs>
              <w:spacing w:before="81" w:after="0" w:line="196" w:lineRule="exact"/>
              <w:ind w:left="3702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Základ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ba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daně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856"/>
                <w:tab w:val="left" w:pos="6474"/>
                <w:tab w:val="left" w:pos="7751"/>
              </w:tabs>
              <w:spacing w:before="0" w:after="0" w:line="187" w:lineRule="exact"/>
              <w:ind w:left="7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DP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3"/>
                <w:sz w:val="11"/>
                <w:szCs w:val="11"/>
              </w:rPr>
              <w:t>H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ákladní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310 655,00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65 237,55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2"/>
                <w:tab w:val="left" w:pos="6394"/>
                <w:tab w:val="left" w:pos="8028"/>
              </w:tabs>
              <w:spacing w:before="0" w:after="87" w:line="187" w:lineRule="exact"/>
              <w:ind w:left="207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sní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ená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31"/>
        </w:trPr>
        <w:tc>
          <w:tcPr>
            <w:tcW w:w="34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75"/>
                <w:tab w:val="left" w:pos="5281"/>
                <w:tab w:val="left" w:pos="7441"/>
              </w:tabs>
              <w:spacing w:before="46" w:after="49" w:line="240" w:lineRule="auto"/>
              <w:ind w:left="-66" w:right="22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Cena s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CZK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375 892,55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497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6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35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5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Objednavatel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26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82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708900</wp:posOffset>
            </wp:positionH>
            <wp:positionV relativeFrom="paragraph">
              <wp:posOffset>117221</wp:posOffset>
            </wp:positionV>
            <wp:extent cx="5574792" cy="9144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4792" cy="9144"/>
                    </a:xfrm>
                    <a:custGeom>
                      <a:rect l="l" t="t" r="r" b="b"/>
                      <a:pathLst>
                        <a:path w="5574792" h="9144">
                          <a:moveTo>
                            <a:pt x="0" y="9144"/>
                          </a:moveTo>
                          <a:lnTo>
                            <a:pt x="5574792" y="9144"/>
                          </a:lnTo>
                          <a:lnTo>
                            <a:pt x="5574792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21" w:right="455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REKAPITULACE ČLENĚNÍ SOUPISU PRACÍ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694" w:right="8151" w:firstLine="0"/>
        <w:jc w:val="both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699756</wp:posOffset>
            </wp:positionH>
            <wp:positionV relativeFrom="line">
              <wp:posOffset>-175032</wp:posOffset>
            </wp:positionV>
            <wp:extent cx="9144" cy="1664208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64208"/>
                    </a:xfrm>
                    <a:custGeom>
                      <a:rect l="l" t="t" r="r" b="b"/>
                      <a:pathLst>
                        <a:path w="9144" h="1664208">
                          <a:moveTo>
                            <a:pt x="0" y="1664208"/>
                          </a:moveTo>
                          <a:lnTo>
                            <a:pt x="9144" y="1664208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642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6274548</wp:posOffset>
            </wp:positionH>
            <wp:positionV relativeFrom="line">
              <wp:posOffset>-165888</wp:posOffset>
            </wp:positionV>
            <wp:extent cx="9144" cy="165506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55065"/>
                    </a:xfrm>
                    <a:custGeom>
                      <a:rect l="l" t="t" r="r" b="b"/>
                      <a:pathLst>
                        <a:path w="9144" h="1655065">
                          <a:moveTo>
                            <a:pt x="0" y="1655065"/>
                          </a:moveTo>
                          <a:lnTo>
                            <a:pt x="9144" y="165506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5506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pacing w:val="-1"/>
          <w:sz w:val="14"/>
          <w:szCs w:val="14"/>
        </w:rPr>
        <w:t>Stavba: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1115807</wp:posOffset>
            </wp:positionH>
            <wp:positionV relativeFrom="line">
              <wp:posOffset>-37718</wp:posOffset>
            </wp:positionV>
            <wp:extent cx="1071356" cy="717574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15807" y="-37718"/>
                      <a:ext cx="957056" cy="6032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7" w:after="0" w:line="379" w:lineRule="exact"/>
                          <w:ind w:left="2" w:right="0" w:hanging="2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2 - Tech.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aří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ení budov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2 - Elektroinstalace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Objekt: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Soupis: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262" w:after="0" w:line="196" w:lineRule="exact"/>
        <w:ind w:left="69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ísto: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Okresní soud Jablonec n.N.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08.07.2022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40" w:after="0" w:line="282" w:lineRule="exact"/>
        <w:ind w:left="69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line">
              <wp:posOffset>218156</wp:posOffset>
            </wp:positionV>
            <wp:extent cx="5209027" cy="35192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218156"/>
                      <a:ext cx="5094727" cy="2376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75" w:lineRule="exact"/>
                          <w:ind w:left="0" w:right="0" w:firstLine="7276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669,Liberec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Zhotovitel: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WOOD4YOU s.r.o.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Zpracovatel: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alec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Zadavatel: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Projektant:	</w:t>
      </w:r>
      <w:r>
        <w:rPr lang="cs-CZ" sz="14" baseline="8" dirty="0">
          <w:jc w:val="left"/>
          <w:rFonts w:ascii="Arial" w:hAnsi="Arial" w:cs="Arial"/>
          <w:color w:val="000000"/>
          <w:position w:val="8"/>
          <w:sz w:val="14"/>
          <w:szCs w:val="14"/>
        </w:rPr>
        <w:t>Elcenter,Hodkovická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11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cols w:num="2" w:space="0" w:equalWidth="0">
            <w:col w:w="9435" w:space="89"/>
            <w:col w:w="1168" w:space="0"/>
          </w:cols>
          <w:docGrid w:linePitch="360"/>
        </w:sectPr>
        <w:spacing w:before="0" w:after="0" w:line="157" w:lineRule="exact"/>
        <w:ind w:left="0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&gt;&gt;  skr</w:t>
      </w:r>
      <w:r>
        <w:rPr lang="cs-CZ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y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té sloupce  &lt;&lt;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347"/>
        <w:gridCol w:w="8431"/>
      </w:tblGrid>
      <w:tr>
        <w:trPr>
          <w:trHeight w:hRule="exact" w:val="1140"/>
        </w:trPr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76" w:lineRule="exact"/>
              <w:ind w:left="9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35" w:lineRule="exact"/>
              <w:ind w:left="95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8431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94"/>
              </w:tabs>
              <w:spacing w:before="103" w:after="0" w:line="176" w:lineRule="exact"/>
              <w:ind w:left="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díl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3"/>
              </w:tabs>
              <w:spacing w:before="260" w:after="0" w:line="235" w:lineRule="exact"/>
              <w:ind w:left="0" w:right="-14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klady ze soupisu prací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310 655,00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461"/>
              </w:tabs>
              <w:spacing w:before="60" w:after="47" w:line="235" w:lineRule="exact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D1 - Silnoproudá elektroinstalace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310 655,00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D2 - Dodávky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7 893,00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D3 - Dodávk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D4 - Spínače a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ásuvky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8 144,00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D5 - Spínače a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ásuvk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12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D6 - Svítidla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114 423,00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D7 - Svítidla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4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D8 - Kabel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vodiče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35 178,00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D9 - Kabel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vodiče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7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D10 - Lišt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trubk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laby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32 683,00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8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D11 - Lišt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trubk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lab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D12 - Stavební přípo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45 180,00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8" w:after="34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D13 - Stavební přípo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oce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D14 - Ostatní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67 154,00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49"/>
              </w:tabs>
              <w:spacing w:before="27" w:after="35" w:line="240" w:lineRule="auto"/>
              <w:ind w:left="-48" w:right="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D15 - Ostatní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989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D16 - Silnoproudá elektroinstalace - celkem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66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35"/>
      </w:tblGrid>
      <w:tr>
        <w:trPr>
          <w:trHeight w:hRule="exact" w:val="1387"/>
        </w:trPr>
        <w:tc>
          <w:tcPr>
            <w:tcW w:w="83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75" w:lineRule="exact"/>
              <w:ind w:left="-64" w:right="721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SOUPIS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369" w:lineRule="exact"/>
              <w:ind w:left="9" w:right="8093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210071</wp:posOffset>
                  </wp:positionH>
                  <wp:positionV relativeFrom="line">
                    <wp:posOffset>-37718</wp:posOffset>
                  </wp:positionV>
                  <wp:extent cx="1071356" cy="473811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8"/>
                            <a:ext cx="957056" cy="359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6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71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97" w:line="240" w:lineRule="auto"/>
              <w:ind w:left="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2 - Elektroinstalace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509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48"/>
                <w:tab w:val="left" w:pos="6273"/>
                <w:tab w:val="left" w:pos="7285"/>
              </w:tabs>
              <w:spacing w:before="0" w:after="135" w:line="175" w:lineRule="exact"/>
              <w:ind w:left="9" w:right="559" w:firstLine="7276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669,Liberec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WOOD4YOU s.r.o.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81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"/>
                <w:tab w:val="left" w:pos="954"/>
                <w:tab w:val="left" w:pos="3080"/>
                <w:tab w:val="left" w:pos="5022"/>
                <w:tab w:val="left" w:pos="5537"/>
                <w:tab w:val="left" w:pos="6375"/>
                <w:tab w:val="left" w:pos="7407"/>
              </w:tabs>
              <w:spacing w:before="0" w:after="102" w:line="240" w:lineRule="auto"/>
              <w:ind w:left="23" w:right="-14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PČ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Typ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MJ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J.ce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[CZK]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931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84"/>
              </w:tabs>
              <w:spacing w:before="0" w:after="0" w:line="352" w:lineRule="exact"/>
              <w:ind w:left="11" w:right="-14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Náklady soupisu celkem	</w:t>
            </w:r>
            <w:r>
              <w:rPr lang="cs-CZ" sz="17" baseline="-4" dirty="0">
                <w:jc w:val="left"/>
                <w:rFonts w:ascii="Arial" w:hAnsi="Arial" w:cs="Arial"/>
                <w:color w:val="000000"/>
                <w:position w:val="-4"/>
                <w:sz w:val="17"/>
                <w:szCs w:val="17"/>
              </w:rPr>
              <w:t>310 655,00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1569"/>
                <w:tab w:val="left" w:pos="7704"/>
              </w:tabs>
              <w:spacing w:before="80" w:after="0" w:line="235" w:lineRule="exact"/>
              <w:ind w:left="190" w:right="22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Silnoproudá elektroinstalace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310 655,00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0"/>
                <w:tab w:val="left" w:pos="1567"/>
                <w:tab w:val="left" w:pos="8014"/>
              </w:tabs>
              <w:spacing w:before="91" w:after="0" w:line="196" w:lineRule="exact"/>
              <w:ind w:left="190" w:right="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Dodávky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7 893,00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3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Napoje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ve stávajícím 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vaděči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149,00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92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894,00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640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0" w:lineRule="exact"/>
              <w:ind w:left="9" w:right="-5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Dopl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stávající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vaděče 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ič s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adpro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16A/1N/030, 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jistič 16A/1/B,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ú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prava masky, propojovací vodiče a přísl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 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am 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vaděče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15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6 999,00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9" w:after="231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6 999,00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9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8049"/>
              </w:tabs>
              <w:spacing w:before="112" w:after="0" w:line="196" w:lineRule="exact"/>
              <w:ind w:left="-53" w:right="19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D3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Dodávk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771"/>
              </w:tabs>
              <w:spacing w:before="110" w:after="0" w:line="196" w:lineRule="exact"/>
              <w:ind w:left="-53" w:right="19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D4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Spínače a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ásuvky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8 144,00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TLAČÍTKO ZAPÍNACÍ 1/0 SE SVORKOU N, vestav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é;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vestav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á; barva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íková,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3 300,00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Pol88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Al rámeček pro lišt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8 mod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včet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díl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rámečku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2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Datová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vka RJ45, barva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íková, 2m, 45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406,00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406,00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Telefo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vka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vka RJ11, barva bílá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406,00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406,00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9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8049"/>
              </w:tabs>
              <w:spacing w:before="112" w:after="0" w:line="196" w:lineRule="exact"/>
              <w:ind w:left="-53" w:right="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D5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Spínače a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ásuvk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12"/>
              </w:tabs>
              <w:spacing w:before="111" w:after="0" w:line="196" w:lineRule="exact"/>
              <w:ind w:left="-53" w:right="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D6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Svítidla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114 423,00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A1 - Desig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ové svítidlo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ávěs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49,6W LED 4000K,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paragraph">
                    <wp:posOffset>89752</wp:posOffset>
                  </wp:positionV>
                  <wp:extent cx="4564359" cy="280034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89752"/>
                            <a:ext cx="4450059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398"/>
                                  <w:tab w:val="left" w:pos="4243"/>
                                  <w:tab w:val="left" w:pos="5076"/>
                                  <w:tab w:val="left" w:pos="6432"/>
                                </w:tabs>
                                <w:spacing w:before="0" w:after="0" w:line="261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4000K, 724 lm, DALI, vč. přísl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še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ství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2,000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position w:val="8"/>
                                  <w:sz w:val="13"/>
                                  <w:szCs w:val="13"/>
                                </w:rPr>
                                <w:t>7 530,00	</w:t>
                              </w:r>
                              <w:r>
                                <w:rPr lang="cs-CZ" sz="13" baseline="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8"/>
                                  <w:sz w:val="13"/>
                                  <w:szCs w:val="13"/>
                                </w:rPr>
                                <w:t>15 060,00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DALI, MP, barva bílá, vč. přísl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7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7 060,00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21 180,00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0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0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0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30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B1 - Desig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ové strop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svítidlo, wallwas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er, 11W LED,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42062</wp:posOffset>
            </wp:positionV>
            <wp:extent cx="5594110" cy="450950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42062"/>
                      <a:ext cx="5479810" cy="3366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40" w:after="0" w:line="282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	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Elcenter,Hodkovická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818609</wp:posOffset>
            </wp:positionH>
            <wp:positionV relativeFrom="paragraph">
              <wp:posOffset>-21619</wp:posOffset>
            </wp:positionV>
            <wp:extent cx="5556550" cy="42784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09" y="-21619"/>
                      <a:ext cx="5442250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746"/>
                            <w:tab w:val="left" w:pos="8066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barva bílá,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rámečku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5,000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310,00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1 550,00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Pol86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Zás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vka jed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ásob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á, s oc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ým kolíkem;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818609</wp:posOffset>
            </wp:positionH>
            <wp:positionV relativeFrom="paragraph">
              <wp:posOffset>2765</wp:posOffset>
            </wp:positionV>
            <wp:extent cx="5556550" cy="42784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09" y="2765"/>
                      <a:ext cx="5442250" cy="3135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6"/>
                            <w:tab w:val="left" w:pos="8066"/>
                          </w:tabs>
                          <w:spacing w:before="0" w:after="0" w:line="230" w:lineRule="exact"/>
                          <w:ind w:left="0" w:right="0" w:firstLine="1562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vestav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á; barva bílá,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rámečku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4,000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275,00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1 100,00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Pol87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Zás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vka jed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ásob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45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x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45, s oc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ým kolíkem;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51533</wp:posOffset>
            </wp:positionV>
            <wp:extent cx="5556450" cy="42784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51533"/>
                      <a:ext cx="5442150" cy="3135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0" w:after="0" w:line="260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rámečku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432,00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864,00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Pol89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Al rámeček pro lišt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, 4 mod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ly, 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 díl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75917</wp:posOffset>
            </wp:positionV>
            <wp:extent cx="5556450" cy="42784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75917"/>
                      <a:ext cx="5442150" cy="3135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rámečku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278,00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278,00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Pol90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Al rámeček pro lišt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, 2 mod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ly, 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 díl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-58195</wp:posOffset>
            </wp:positionV>
            <wp:extent cx="5556418" cy="42784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-58195"/>
                      <a:ext cx="5442118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566"/>
                            <w:tab w:val="left" w:pos="7994"/>
                          </w:tabs>
                          <w:spacing w:before="0" w:after="0" w:line="230" w:lineRule="exact"/>
                          <w:ind w:left="0" w:right="0" w:firstLine="1562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DALI, MP, barva bílá, vč. přísl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ství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12 658,00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12 658,00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Pol40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A2 - Desig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ové svítidlo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ávěs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43,4W LED 4000K,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-33811</wp:posOffset>
            </wp:positionV>
            <wp:extent cx="5556418" cy="42784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-33811"/>
                      <a:ext cx="5442118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566"/>
                            <w:tab w:val="left" w:pos="7994"/>
                          </w:tabs>
                          <w:spacing w:before="0" w:after="0" w:line="230" w:lineRule="exact"/>
                          <w:ind w:left="0" w:right="0" w:firstLine="1562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DALI, MP, barva bílá, vč. přísl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ství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11 020,00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22 040,00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Pol41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A3 - Desig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ové svítidlo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ávěs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24,8W LED 4000K,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261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12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20"/>
      </w:tblGrid>
      <w:tr>
        <w:trPr>
          <w:trHeight w:hRule="exact" w:val="432"/>
        </w:trPr>
        <w:tc>
          <w:tcPr>
            <w:tcW w:w="83" w:type="dxa"/>
            <w:vMerge w:val="restart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47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LED, 4000K, 724 lm, DALI, vč. přísl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47" w:line="240" w:lineRule="auto"/>
              <w:ind w:left="17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47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47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8 140,00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47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32 560,00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90" w:lineRule="exact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90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90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90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N1 - No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ové svítidlo s piktogramem, samostat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 1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samostat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 1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40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815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DALI ACU BT, DALI řídící jed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otka s bl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etooth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Zapoje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systém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ří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osvětle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1 920,00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9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8049"/>
              </w:tabs>
              <w:spacing w:before="112" w:after="0" w:line="196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D7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Svítidla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111" w:after="0" w:line="196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D8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Kabel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vodiče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35 178,00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-J 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1.5 ,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1 792,00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Pol49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-J 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1.5 ,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1 426,00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-J 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2.5 ,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39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9 310,00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-J 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1.5 ,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93,000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6 882,00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Kabel UTP cat 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39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180,000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8 820,00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6 , pev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3 360,00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Připoje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aří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VZT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7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vodič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kabel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ve spotřebičíc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v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92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6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omítku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7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9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15,000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80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92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495,00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Krabice odboč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á, vč. víčka a propojovací svorkov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Parapet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krabice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9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2316/LPE-2 TRUBKA OHEBNÁ LPE-2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2323/LPE-2 TRUBKA OHEBNÁ LPE-2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1 380,00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2329/LPE-2 TRUBKA OHEBNÁ LPE-2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72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160" w:lineRule="exact"/>
              <w:ind w:left="9" w:right="3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Hli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íková dvo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komorová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stalač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lišta, 150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65, pro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stalaci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stě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včet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 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covek, 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itř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přepá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ky,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krycí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další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přísl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ství, pro osa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" w:line="160" w:lineRule="exact"/>
              <w:ind w:left="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sil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opro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slabopro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vek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16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4 148,00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0" w:after="274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29 036,00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59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8049"/>
              </w:tabs>
              <w:spacing w:before="112" w:after="0" w:line="196" w:lineRule="exact"/>
              <w:ind w:left="-53" w:right="5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D11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Lišt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trubk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lab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110" w:after="0" w:line="196" w:lineRule="exact"/>
              <w:ind w:left="-53" w:right="5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D12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Stavební přípo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oce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45 180,00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Vyseká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kapes ve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div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ci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ém pro krabice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9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95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ika, so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 při dodateč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oc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3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949,00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2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15 184,00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Příprava kabel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pro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do 10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7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Forma kabelová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kabel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do 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Připoje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kabel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ový pásek do 5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Proměře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metalické kabelá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 (port)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111,00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222,00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Pol98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Vystave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měřicí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protokol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metalika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184,00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ájem a doprava mobil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leše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3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den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1 110,00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1 110,00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Pol69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Demo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13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08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5 632,00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Provede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revi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 a vypracová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revi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právy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9 450,00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9 450,00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tace sk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provede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8 100,00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Doprava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5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kpl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2 600,00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2 600,00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Podr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užn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 materiál a podíl přidr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výko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kpl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32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20 090,00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743" w:right="4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20 090,00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717"/>
        </w:trPr>
        <w:tc>
          <w:tcPr>
            <w:tcW w:w="8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8049"/>
              </w:tabs>
              <w:spacing w:before="11" w:after="0" w:line="323" w:lineRule="exact"/>
              <w:ind w:left="-53" w:right="4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D15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Ostatní - celkem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0"/>
                <w:tab w:val="left" w:pos="1326"/>
                <w:tab w:val="left" w:pos="7989"/>
              </w:tabs>
              <w:spacing w:before="100" w:after="74" w:line="235" w:lineRule="exact"/>
              <w:ind w:left="-53" w:right="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D16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Silnoproudá elektroinstalace - celkem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-297668</wp:posOffset>
            </wp:positionV>
            <wp:extent cx="3129312" cy="278479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297668"/>
                      <a:ext cx="3015012" cy="1641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8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Pol43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B2 - Desig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ové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ástě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svítidlo, přímé/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epřímé, 11W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818692</wp:posOffset>
            </wp:positionH>
            <wp:positionV relativeFrom="paragraph">
              <wp:posOffset>-11205</wp:posOffset>
            </wp:positionV>
            <wp:extent cx="5556550" cy="42784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92" y="-11205"/>
                      <a:ext cx="5442250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0" w:after="0" w:line="260" w:lineRule="exact"/>
                          <w:ind w:left="1562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viditel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ost 25m, 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totest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2 005,00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2 005,00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Pol45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N2 - Přisa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ové svítidlo, optika Area, 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totest,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-116361</wp:posOffset>
            </wp:positionV>
            <wp:extent cx="5556531" cy="94146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116361"/>
                      <a:ext cx="5442231" cy="8271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7"/>
                            <w:tab w:val="left" w:pos="1564"/>
                            <w:tab w:val="left" w:pos="4960"/>
                            <w:tab w:val="left" w:pos="5733"/>
                            <w:tab w:val="left" w:pos="6817"/>
                            <w:tab w:val="left" w:pos="8066"/>
                            <w:tab w:val="left" w:pos="8289"/>
                          </w:tabs>
                          <w:spacing w:before="0" w:after="0" w:line="290" w:lineRule="exact"/>
                          <w:ind w:left="187" w:right="0" w:firstLine="1375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vaděčíc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,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ače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41,000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78,00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3 198,00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Kabel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a vodiče - celkem				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7"/>
                            <w:tab w:val="left" w:pos="1564"/>
                            <w:tab w:val="left" w:pos="7931"/>
                          </w:tabs>
                          <w:spacing w:before="80" w:after="0" w:line="196" w:lineRule="exact"/>
                          <w:ind w:left="187" w:right="1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D10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Lišt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, trubk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,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ž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laby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32 683,00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818"/>
                            <w:tab w:val="left" w:pos="8174"/>
                          </w:tabs>
                          <w:spacing w:before="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Pol55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Krabice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povrch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61,00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122,00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Pol56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Krabice ro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/ přístrojová do sádrokarto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/ pod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818609</wp:posOffset>
            </wp:positionH>
            <wp:positionV relativeFrom="paragraph">
              <wp:posOffset>78711</wp:posOffset>
            </wp:positionV>
            <wp:extent cx="5556451" cy="42784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09" y="78711"/>
                      <a:ext cx="5442151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733"/>
                            <w:tab w:val="left" w:pos="6817"/>
                            <w:tab w:val="left" w:pos="8173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100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x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100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x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50 mm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840,00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Pol64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Vyseká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rý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ve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ci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ém - Hlo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bka 50mm Sire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818615</wp:posOffset>
            </wp:positionH>
            <wp:positionV relativeFrom="paragraph">
              <wp:posOffset>103095</wp:posOffset>
            </wp:positionV>
            <wp:extent cx="5556419" cy="42784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15" y="103095"/>
                      <a:ext cx="5442119" cy="31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9"/>
                            <w:tab w:val="left" w:pos="5661"/>
                            <w:tab w:val="left" w:pos="6745"/>
                            <w:tab w:val="left" w:pos="7993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70 mm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210,000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153,00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32 130,00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Pol65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Vyseká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rý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ve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ci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ém - Hlo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bka 30mm  Sire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-47781</wp:posOffset>
            </wp:positionV>
            <wp:extent cx="5556513" cy="941468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47781"/>
                      <a:ext cx="5442213" cy="8271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9"/>
                            <w:tab w:val="left" w:pos="5661"/>
                            <w:tab w:val="left" w:pos="6745"/>
                            <w:tab w:val="left" w:pos="7993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30 mm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110,000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111,00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12 210,00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7"/>
                            <w:tab w:val="left" w:pos="1564"/>
                            <w:tab w:val="left" w:pos="8289"/>
                          </w:tabs>
                          <w:spacing w:before="40" w:after="0" w:line="196" w:lineRule="exact"/>
                          <w:ind w:left="187" w:right="1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D13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Stavební přípo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oce - celkem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7"/>
                            <w:tab w:val="left" w:pos="1564"/>
                            <w:tab w:val="left" w:pos="7931"/>
                          </w:tabs>
                          <w:spacing w:before="100" w:after="0" w:line="196" w:lineRule="exact"/>
                          <w:ind w:left="187" w:right="1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D14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Ostatní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67 154,00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6"/>
                            <w:tab w:val="left" w:pos="8066"/>
                          </w:tabs>
                          <w:spacing w:before="0" w:after="0" w:line="264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Pol66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Dodateč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oc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stávajícíc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prvk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ů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SLP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699,00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4 194,00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Pol67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Servis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ú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 pro SLP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aří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í,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dopravy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13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359904</wp:posOffset>
            </wp:positionH>
            <wp:positionV relativeFrom="paragraph">
              <wp:posOffset>14606</wp:posOffset>
            </wp:positionV>
            <wp:extent cx="205739" cy="205739"/>
            <wp:effectExtent l="0" t="0" r="0" b="0"/>
            <wp:wrapNone/>
            <wp:docPr id="25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10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39" cy="20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347"/>
        <w:gridCol w:w="8445"/>
      </w:tblGrid>
      <w:tr>
        <w:trPr>
          <w:trHeight w:hRule="exact" w:val="4588"/>
        </w:trPr>
        <w:tc>
          <w:tcPr>
            <w:tcW w:w="34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1" w:right="562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KRYCÍ LIST SOUPISU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9" w:lineRule="exact"/>
              <w:ind w:left="12" w:right="7826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-37719</wp:posOffset>
                  </wp:positionV>
                  <wp:extent cx="1071356" cy="717574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57056" cy="6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7" w:after="0" w:line="379" w:lineRule="exact"/>
                                <w:ind w:left="2" w:right="0" w:hanging="2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4 - MaR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264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KSO: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CC-CZ: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4"/>
                <w:tab w:val="left" w:pos="6009"/>
                <w:tab w:val="left" w:pos="7022"/>
              </w:tabs>
              <w:spacing w:before="0" w:after="0" w:line="155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ísto: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Okresní soud Jablonec n.N.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08.07.2022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4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Zadavatel: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5929" w:right="211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18033</wp:posOffset>
                  </wp:positionV>
                  <wp:extent cx="892582" cy="239114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18033"/>
                            <a:ext cx="778282" cy="1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WOOD4YOU s.r.o.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SIL s.r.o. U Besed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8,Liberec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284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20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36"/>
              </w:tabs>
              <w:spacing w:before="135" w:after="50" w:line="240" w:lineRule="auto"/>
              <w:ind w:left="-69" w:right="22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Cena bez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26 628,00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18"/>
                <w:tab w:val="left" w:pos="7630"/>
              </w:tabs>
              <w:spacing w:before="81" w:after="0" w:line="196" w:lineRule="exact"/>
              <w:ind w:left="3702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Základ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ba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daně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935"/>
                <w:tab w:val="left" w:pos="6474"/>
                <w:tab w:val="left" w:pos="7830"/>
              </w:tabs>
              <w:spacing w:before="0" w:after="0" w:line="187" w:lineRule="exact"/>
              <w:ind w:left="7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DP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3"/>
                <w:sz w:val="11"/>
                <w:szCs w:val="11"/>
              </w:rPr>
              <w:t>H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ákladní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26 628,00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5 591,88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2"/>
                <w:tab w:val="left" w:pos="6394"/>
                <w:tab w:val="left" w:pos="8028"/>
              </w:tabs>
              <w:spacing w:before="0" w:after="87" w:line="187" w:lineRule="exact"/>
              <w:ind w:left="207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sní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ená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31"/>
        </w:trPr>
        <w:tc>
          <w:tcPr>
            <w:tcW w:w="34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75"/>
                <w:tab w:val="left" w:pos="5281"/>
                <w:tab w:val="left" w:pos="7537"/>
              </w:tabs>
              <w:spacing w:before="46" w:after="49" w:line="240" w:lineRule="auto"/>
              <w:ind w:left="-66" w:right="22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Cena s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CZK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32 219,88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497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6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35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5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Objednavatel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26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82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708900</wp:posOffset>
            </wp:positionH>
            <wp:positionV relativeFrom="paragraph">
              <wp:posOffset>117221</wp:posOffset>
            </wp:positionV>
            <wp:extent cx="5574792" cy="9144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4792" cy="9144"/>
                    </a:xfrm>
                    <a:custGeom>
                      <a:rect l="l" t="t" r="r" b="b"/>
                      <a:pathLst>
                        <a:path w="5574792" h="9144">
                          <a:moveTo>
                            <a:pt x="0" y="9144"/>
                          </a:moveTo>
                          <a:lnTo>
                            <a:pt x="5574792" y="9144"/>
                          </a:lnTo>
                          <a:lnTo>
                            <a:pt x="5574792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21" w:right="455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REKAPITULACE ČLENĚNÍ SOUPISU PRACÍ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694" w:right="8151" w:firstLine="0"/>
        <w:jc w:val="both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699756</wp:posOffset>
            </wp:positionH>
            <wp:positionV relativeFrom="line">
              <wp:posOffset>-175032</wp:posOffset>
            </wp:positionV>
            <wp:extent cx="9144" cy="1664208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64208"/>
                    </a:xfrm>
                    <a:custGeom>
                      <a:rect l="l" t="t" r="r" b="b"/>
                      <a:pathLst>
                        <a:path w="9144" h="1664208">
                          <a:moveTo>
                            <a:pt x="0" y="1664208"/>
                          </a:moveTo>
                          <a:lnTo>
                            <a:pt x="9144" y="1664208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642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6274548</wp:posOffset>
            </wp:positionH>
            <wp:positionV relativeFrom="line">
              <wp:posOffset>-165888</wp:posOffset>
            </wp:positionV>
            <wp:extent cx="9144" cy="165506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55065"/>
                    </a:xfrm>
                    <a:custGeom>
                      <a:rect l="l" t="t" r="r" b="b"/>
                      <a:pathLst>
                        <a:path w="9144" h="1655065">
                          <a:moveTo>
                            <a:pt x="0" y="1655065"/>
                          </a:moveTo>
                          <a:lnTo>
                            <a:pt x="9144" y="165506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5506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pacing w:val="-1"/>
          <w:sz w:val="14"/>
          <w:szCs w:val="14"/>
        </w:rPr>
        <w:t>Stavba: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1115807</wp:posOffset>
            </wp:positionH>
            <wp:positionV relativeFrom="line">
              <wp:posOffset>-37718</wp:posOffset>
            </wp:positionV>
            <wp:extent cx="1071356" cy="717574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15807" y="-37718"/>
                      <a:ext cx="957056" cy="6032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7" w:after="0" w:line="379" w:lineRule="exact"/>
                          <w:ind w:left="2" w:right="0" w:hanging="2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2 - Tech.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aří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ení budov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4 - MaR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Objekt: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Soupis: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262" w:after="0" w:line="196" w:lineRule="exact"/>
        <w:ind w:left="69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ísto: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Okresní soud Jablonec n.N.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08.07.2022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40" w:after="0" w:line="282" w:lineRule="exact"/>
        <w:ind w:left="69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line">
              <wp:posOffset>138146</wp:posOffset>
            </wp:positionV>
            <wp:extent cx="5108443" cy="35192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138146"/>
                      <a:ext cx="4994143" cy="2376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75" w:lineRule="exact"/>
                          <w:ind w:left="0" w:right="0" w:firstLine="7276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8,Liberec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Zhotovitel: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WOOD4YOU s.r.o.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Zpracovatel: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alec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Zadavatel: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Projektant:	</w:t>
      </w:r>
      <w:r>
        <w:rPr lang="cs-CZ" sz="14" baseline="8" dirty="0">
          <w:jc w:val="left"/>
          <w:rFonts w:ascii="Arial" w:hAnsi="Arial" w:cs="Arial"/>
          <w:color w:val="000000"/>
          <w:position w:val="8"/>
          <w:sz w:val="14"/>
          <w:szCs w:val="14"/>
        </w:rPr>
        <w:t>SIL s.r.o. U Besed</w:t>
      </w:r>
      <w:r>
        <w:rPr lang="cs-CZ" sz="14" baseline="8" dirty="0">
          <w:jc w:val="left"/>
          <w:rFonts w:ascii="Arial" w:hAnsi="Arial" w:cs="Arial"/>
          <w:color w:val="000000"/>
          <w:spacing w:val="-3"/>
          <w:position w:val="8"/>
          <w:sz w:val="14"/>
          <w:szCs w:val="14"/>
        </w:rPr>
        <w:t>y</w:t>
      </w:r>
      <w:r>
        <w:rPr lang="cs-CZ" sz="14" baseline="8" dirty="0">
          <w:jc w:val="left"/>
          <w:rFonts w:ascii="Arial" w:hAnsi="Arial" w:cs="Arial"/>
          <w:color w:val="000000"/>
          <w:position w:val="8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14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cols w:num="2" w:space="0" w:equalWidth="0">
            <w:col w:w="9435" w:space="89"/>
            <w:col w:w="1168" w:space="0"/>
          </w:cols>
          <w:docGrid w:linePitch="360"/>
        </w:sectPr>
        <w:spacing w:before="0" w:after="0" w:line="157" w:lineRule="exact"/>
        <w:ind w:left="0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&gt;&gt;  skr</w:t>
      </w:r>
      <w:r>
        <w:rPr lang="cs-CZ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y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té sloupce  &lt;&lt;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347"/>
        <w:gridCol w:w="8431"/>
      </w:tblGrid>
      <w:tr>
        <w:trPr>
          <w:trHeight w:hRule="exact" w:val="1140"/>
        </w:trPr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76" w:lineRule="exact"/>
              <w:ind w:left="9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35" w:lineRule="exact"/>
              <w:ind w:left="95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8431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94"/>
              </w:tabs>
              <w:spacing w:before="103" w:after="0" w:line="176" w:lineRule="exact"/>
              <w:ind w:left="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díl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49"/>
              </w:tabs>
              <w:spacing w:before="260" w:after="0" w:line="235" w:lineRule="exact"/>
              <w:ind w:left="0" w:right="-14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klady ze soupisu prací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26 628,00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60" w:after="47" w:line="235" w:lineRule="exact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D1 - 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26 628,00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D2 - Regulace pro  tepelnou CLONU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7 810,00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771"/>
              </w:tabs>
              <w:spacing w:before="28" w:after="34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D3 - Přístroje pro regulaci 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5 788,00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5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92"/>
              </w:tabs>
              <w:spacing w:before="28" w:after="35" w:line="240" w:lineRule="auto"/>
              <w:ind w:left="-48" w:right="4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  D4 - Kabel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nosné prvk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ontá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 pro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aR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13 030,00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66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35"/>
      </w:tblGrid>
      <w:tr>
        <w:trPr>
          <w:trHeight w:hRule="exact" w:val="1387"/>
        </w:trPr>
        <w:tc>
          <w:tcPr>
            <w:tcW w:w="83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75" w:lineRule="exact"/>
              <w:ind w:left="-64" w:right="721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SOUPIS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369" w:lineRule="exact"/>
              <w:ind w:left="9" w:right="8093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210071</wp:posOffset>
                  </wp:positionH>
                  <wp:positionV relativeFrom="line">
                    <wp:posOffset>-37719</wp:posOffset>
                  </wp:positionV>
                  <wp:extent cx="1071356" cy="473810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57056" cy="3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6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71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97" w:line="240" w:lineRule="auto"/>
              <w:ind w:left="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4 - MaR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509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48"/>
                <w:tab w:val="left" w:pos="6273"/>
                <w:tab w:val="left" w:pos="7285"/>
              </w:tabs>
              <w:spacing w:before="0" w:after="136" w:line="175" w:lineRule="exact"/>
              <w:ind w:left="9" w:right="717" w:firstLine="7276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8,Liberec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WOOD4YOU s.r.o.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81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"/>
                <w:tab w:val="left" w:pos="954"/>
                <w:tab w:val="left" w:pos="3080"/>
                <w:tab w:val="left" w:pos="5022"/>
                <w:tab w:val="left" w:pos="5537"/>
                <w:tab w:val="left" w:pos="6375"/>
                <w:tab w:val="left" w:pos="7407"/>
              </w:tabs>
              <w:spacing w:before="0" w:after="102" w:line="240" w:lineRule="auto"/>
              <w:ind w:left="23" w:right="-15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PČ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Typ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MJ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J.ce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[CZK]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931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80"/>
              </w:tabs>
              <w:spacing w:before="0" w:after="0" w:line="352" w:lineRule="exact"/>
              <w:ind w:left="11" w:right="-15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Náklady soupisu celkem	</w:t>
            </w:r>
            <w:r>
              <w:rPr lang="cs-CZ" sz="17" baseline="-4" dirty="0">
                <w:jc w:val="left"/>
                <w:rFonts w:ascii="Arial" w:hAnsi="Arial" w:cs="Arial"/>
                <w:color w:val="000000"/>
                <w:position w:val="-4"/>
                <w:sz w:val="17"/>
                <w:szCs w:val="17"/>
              </w:rPr>
              <w:t>26 628,00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3"/>
                <w:tab w:val="left" w:pos="7800"/>
              </w:tabs>
              <w:spacing w:before="80" w:after="0" w:line="235" w:lineRule="exact"/>
              <w:ind w:left="190" w:right="22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D1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26 628,00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0"/>
                <w:tab w:val="left" w:pos="1567"/>
                <w:tab w:val="left" w:pos="8014"/>
              </w:tabs>
              <w:spacing w:before="91" w:after="0" w:line="196" w:lineRule="exact"/>
              <w:ind w:left="190" w:right="19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905015</wp:posOffset>
                  </wp:positionH>
                  <wp:positionV relativeFrom="line">
                    <wp:posOffset>199373</wp:posOffset>
                  </wp:positionV>
                  <wp:extent cx="2135810" cy="430849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199373"/>
                            <a:ext cx="2021510" cy="316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Reg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látor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rče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 pro směšova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ý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el RTU -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adova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o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astave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 ko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sta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í teplot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pátečky -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RTU ADDAT Liberec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D2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Regulace pro  tepelnou CLONU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7 810,00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9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8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159" w:line="240" w:lineRule="auto"/>
              <w:ind w:left="29" w:right="0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RTU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7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19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ostí-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přes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ostí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stávající RTU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5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649,00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815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2 596,00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97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"/>
                <w:tab w:val="left" w:pos="1324"/>
                <w:tab w:val="left" w:pos="7691"/>
              </w:tabs>
              <w:spacing w:before="50" w:after="0" w:line="290" w:lineRule="exact"/>
              <w:ind w:left="-53" w:right="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D4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Kabel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nosné prvk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ontá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 pro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aR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13 030,00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Vodič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6mm - pospoje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0.5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 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4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0.5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 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8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47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66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8" w:line="240" w:lineRule="auto"/>
              <w:ind w:left="100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Kabel silový, PVC, 4kV  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1.5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-J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15,000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435,00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KF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1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7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180,00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Pol79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stalač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materiál, tr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bky, 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ičky ..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8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66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240" w:lineRule="auto"/>
              <w:ind w:left="107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Drob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ý 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spojovací materiál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501,00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56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501,00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56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56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56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Pol81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56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práce MaR  (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kabel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, pro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í,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3"/>
        </w:trPr>
        <w:tc>
          <w:tcPr>
            <w:tcW w:w="8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41935</wp:posOffset>
            </wp:positionV>
            <wp:extent cx="5545335" cy="450950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41935"/>
                      <a:ext cx="5431035" cy="3366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40" w:after="0" w:line="282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	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SIL s.r.o. U Besed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-9555</wp:posOffset>
            </wp:positionV>
            <wp:extent cx="5556614" cy="89270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9555"/>
                      <a:ext cx="5442314" cy="7784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04"/>
                            <w:tab w:val="left" w:pos="6637"/>
                            <w:tab w:val="left" w:pos="8065"/>
                          </w:tabs>
                          <w:spacing w:before="0" w:after="0" w:line="179" w:lineRule="exact"/>
                          <w:ind w:left="4960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5 605,00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5 605,00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121" w:after="0" w:line="230" w:lineRule="exact"/>
                          <w:ind w:left="0" w:right="0" w:firstLine="0"/>
                          <w:jc w:val="both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M36-42-0091/S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připoje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a osa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ovládací jed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otky v prostoru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142,00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142,00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RTU.1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plec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ová 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ole pro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yce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potr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bí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321,00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321,00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M36-42-0091/S.1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připoje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a osa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přístroje v prostoru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144,00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144,00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RTU.2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Úprava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aparametrová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přístroje, seří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a 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ive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-46130</wp:posOffset>
            </wp:positionV>
            <wp:extent cx="5556504" cy="61685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46130"/>
                      <a:ext cx="5442204" cy="5025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17"/>
                            <w:tab w:val="left" w:pos="5805"/>
                            <w:tab w:val="left" w:pos="6745"/>
                            <w:tab w:val="left" w:pos="8065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reg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lace.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799,00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1 598,00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7"/>
                            <w:tab w:val="left" w:pos="1564"/>
                            <w:tab w:val="left" w:pos="8011"/>
                          </w:tabs>
                          <w:spacing w:before="80" w:after="0" w:line="196" w:lineRule="exact"/>
                          <w:ind w:left="187" w:right="1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D3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Přístroje pro regulaci 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>5 788,00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TC ADS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ímač teploty do potr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bí í včet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 jímka  refere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-8030</wp:posOffset>
            </wp:positionV>
            <wp:extent cx="5556514" cy="56351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8030"/>
                      <a:ext cx="5442214" cy="4492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výrobek ADS 150 ADAT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462,00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8"/>
                            <w:sz w:val="13"/>
                            <w:szCs w:val="13"/>
                          </w:rPr>
                          <w:t>462,00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0" w:after="0" w:line="264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M36/41-0001/S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ímače  teploty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160,00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160,00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7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ás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Programovatel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vky pro 230V AC,10A s týde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ím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-23270</wp:posOffset>
            </wp:positionV>
            <wp:extent cx="5556614" cy="615314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23270"/>
                      <a:ext cx="5442314" cy="5010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13"/>
                            <w:szCs w:val="13"/>
                          </w:rPr>
                          <w:t>časovým programem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2 410,00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2 410,00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746"/>
                            <w:tab w:val="left" w:pos="8174"/>
                          </w:tabs>
                          <w:spacing w:before="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M36/41-0084/S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ás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vky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160,00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160,00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337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2.5	</w:t>
                        </w:r>
                        <w:r>
                          <w:rPr lang="cs-CZ" sz="13" baseline="-15" dirty="0">
                            <w:jc w:val="left"/>
                            <w:rFonts w:ascii="Arial" w:hAnsi="Arial" w:cs="Arial"/>
                            <w:color w:val="000000"/>
                            <w:spacing w:val="-73"/>
                            <w:position w:val="-15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připoje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přístroj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ů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 stroj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dodávky a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818570</wp:posOffset>
            </wp:positionH>
            <wp:positionV relativeFrom="paragraph">
              <wp:posOffset>-58322</wp:posOffset>
            </wp:positionV>
            <wp:extent cx="5556571" cy="802744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570" y="-58322"/>
                      <a:ext cx="5442271" cy="6884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17"/>
                            <w:tab w:val="left" w:pos="5805"/>
                            <w:tab w:val="left" w:pos="6745"/>
                            <w:tab w:val="left" w:pos="8065"/>
                          </w:tabs>
                          <w:spacing w:before="0" w:after="0" w:line="261" w:lineRule="exact"/>
                          <w:ind w:left="1562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připoje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 svorkov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ice..)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5,000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551,00	</w:t>
                        </w:r>
                        <w:r>
                          <w:rPr lang="cs-CZ" sz="13" baseline="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8"/>
                            <w:sz w:val="13"/>
                            <w:szCs w:val="13"/>
                          </w:rPr>
                          <w:t>2 755,00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17"/>
                            <w:tab w:val="left" w:pos="5805"/>
                            <w:tab w:val="left" w:pos="6746"/>
                            <w:tab w:val="left" w:pos="8066"/>
                          </w:tabs>
                          <w:spacing w:before="0" w:after="0" w:line="213" w:lineRule="exact"/>
                          <w:ind w:left="0" w:right="0" w:firstLine="0"/>
                          <w:jc w:val="both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Pol82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ýrské a kompletač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práce, doprava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501,00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2 004,00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Pol83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dodavatelská dok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tace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599,00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1 198,00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Pol84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komple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xn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šky seří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799,00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2 397,00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Pol85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revi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603,00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3 015,00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15 z 17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359904</wp:posOffset>
            </wp:positionH>
            <wp:positionV relativeFrom="paragraph">
              <wp:posOffset>14606</wp:posOffset>
            </wp:positionV>
            <wp:extent cx="205739" cy="205739"/>
            <wp:effectExtent l="0" t="0" r="0" b="0"/>
            <wp:wrapNone/>
            <wp:docPr id="26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100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39" cy="20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347"/>
        <w:gridCol w:w="8445"/>
      </w:tblGrid>
      <w:tr>
        <w:trPr>
          <w:trHeight w:hRule="exact" w:val="4588"/>
        </w:trPr>
        <w:tc>
          <w:tcPr>
            <w:tcW w:w="34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1" w:right="562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KRYCÍ LIST SOUPISU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9" w:lineRule="exact"/>
              <w:ind w:left="12" w:right="7826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-37719</wp:posOffset>
                  </wp:positionV>
                  <wp:extent cx="1086167" cy="717574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71867" cy="6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7" w:after="0" w:line="379" w:lineRule="exact"/>
                                <w:ind w:left="2" w:right="0" w:hanging="2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5 - Vzduchotechnika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264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KSO: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CC-CZ: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84"/>
                <w:tab w:val="left" w:pos="6009"/>
                <w:tab w:val="left" w:pos="7022"/>
              </w:tabs>
              <w:spacing w:before="0" w:after="0" w:line="155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ísto: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Okresní soud Jablonec n.N.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08.07.2022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4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Zadavatel: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5929" w:right="2113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42431</wp:posOffset>
                  </wp:positionH>
                  <wp:positionV relativeFrom="line">
                    <wp:posOffset>18033</wp:posOffset>
                  </wp:positionV>
                  <wp:extent cx="892582" cy="239114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18033"/>
                            <a:ext cx="778282" cy="124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WOOD4YOU s.r.o.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Ing.J.Kovář,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rštíkova 399/1,Liberec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9"/>
              </w:tabs>
              <w:spacing w:before="60" w:after="0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08"/>
              </w:tabs>
              <w:spacing w:before="0" w:after="0" w:line="194" w:lineRule="exact"/>
              <w:ind w:left="287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DIČ: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284" w:line="196" w:lineRule="exact"/>
              <w:ind w:left="12" w:right="0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Po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ná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20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36"/>
              </w:tabs>
              <w:spacing w:before="135" w:after="50" w:line="240" w:lineRule="auto"/>
              <w:ind w:left="-69" w:right="22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Cena bez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61 650,00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18"/>
                <w:tab w:val="left" w:pos="7630"/>
              </w:tabs>
              <w:spacing w:before="81" w:after="0" w:line="196" w:lineRule="exact"/>
              <w:ind w:left="3702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Základ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ba daně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daně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935"/>
                <w:tab w:val="left" w:pos="6474"/>
                <w:tab w:val="left" w:pos="7751"/>
              </w:tabs>
              <w:spacing w:before="0" w:after="0" w:line="187" w:lineRule="exact"/>
              <w:ind w:left="7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DP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3"/>
                <w:sz w:val="11"/>
                <w:szCs w:val="11"/>
              </w:rPr>
              <w:t>H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ákladní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61 650,00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21,00%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12 946,50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2"/>
                <w:tab w:val="left" w:pos="6394"/>
                <w:tab w:val="left" w:pos="8028"/>
              </w:tabs>
              <w:spacing w:before="0" w:after="87" w:line="187" w:lineRule="exact"/>
              <w:ind w:left="207" w:right="19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sní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ž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ená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15,00%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31"/>
        </w:trPr>
        <w:tc>
          <w:tcPr>
            <w:tcW w:w="34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75"/>
                <w:tab w:val="left" w:pos="5281"/>
                <w:tab w:val="left" w:pos="7537"/>
              </w:tabs>
              <w:spacing w:before="46" w:after="49" w:line="240" w:lineRule="auto"/>
              <w:ind w:left="-66" w:right="22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Cena s DPH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v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CZK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74 596,50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497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6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Projektant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35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439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5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34"/>
              </w:tabs>
              <w:spacing w:before="0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Objednavatel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3"/>
                <w:tab w:val="left" w:pos="4634"/>
                <w:tab w:val="left" w:pos="7900"/>
              </w:tabs>
              <w:spacing w:before="1426" w:after="0" w:line="196" w:lineRule="exact"/>
              <w:ind w:left="1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Datu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a podpis: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z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ítko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182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708900</wp:posOffset>
            </wp:positionH>
            <wp:positionV relativeFrom="paragraph">
              <wp:posOffset>117221</wp:posOffset>
            </wp:positionV>
            <wp:extent cx="5574792" cy="9144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4792" cy="9144"/>
                    </a:xfrm>
                    <a:custGeom>
                      <a:rect l="l" t="t" r="r" b="b"/>
                      <a:pathLst>
                        <a:path w="5574792" h="9144">
                          <a:moveTo>
                            <a:pt x="0" y="9144"/>
                          </a:moveTo>
                          <a:lnTo>
                            <a:pt x="5574792" y="9144"/>
                          </a:lnTo>
                          <a:lnTo>
                            <a:pt x="5574792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21" w:right="4556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REKAPITULACE ČLENĚNÍ SOUPISU PRACÍ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694" w:right="8151" w:firstLine="0"/>
        <w:jc w:val="both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699756</wp:posOffset>
            </wp:positionH>
            <wp:positionV relativeFrom="line">
              <wp:posOffset>-175032</wp:posOffset>
            </wp:positionV>
            <wp:extent cx="9144" cy="1664208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64208"/>
                    </a:xfrm>
                    <a:custGeom>
                      <a:rect l="l" t="t" r="r" b="b"/>
                      <a:pathLst>
                        <a:path w="9144" h="1664208">
                          <a:moveTo>
                            <a:pt x="0" y="1664208"/>
                          </a:moveTo>
                          <a:lnTo>
                            <a:pt x="9144" y="1664208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642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6274548</wp:posOffset>
            </wp:positionH>
            <wp:positionV relativeFrom="line">
              <wp:posOffset>-165888</wp:posOffset>
            </wp:positionV>
            <wp:extent cx="9144" cy="165506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655065"/>
                    </a:xfrm>
                    <a:custGeom>
                      <a:rect l="l" t="t" r="r" b="b"/>
                      <a:pathLst>
                        <a:path w="9144" h="1655065">
                          <a:moveTo>
                            <a:pt x="0" y="1655065"/>
                          </a:moveTo>
                          <a:lnTo>
                            <a:pt x="9144" y="165506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65506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pacing w:val="-1"/>
          <w:sz w:val="14"/>
          <w:szCs w:val="14"/>
        </w:rPr>
        <w:t>Stavba: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1115807</wp:posOffset>
            </wp:positionH>
            <wp:positionV relativeFrom="line">
              <wp:posOffset>-37718</wp:posOffset>
            </wp:positionV>
            <wp:extent cx="1086167" cy="717574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15807" y="-37718"/>
                      <a:ext cx="971867" cy="6032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Vstupní vestibul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7" w:after="0" w:line="379" w:lineRule="exact"/>
                          <w:ind w:left="2" w:right="0" w:hanging="2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2 - Tech.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aří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ení budov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5 - Vzduchotechnika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Objekt: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Soupis: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262" w:after="0" w:line="196" w:lineRule="exact"/>
        <w:ind w:left="69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ísto: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Okresní soud Jablonec n.N.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08.07.2022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3"/>
          <w:tab w:val="left" w:pos="6958"/>
          <w:tab w:val="left" w:pos="7970"/>
        </w:tabs>
        <w:spacing w:before="40" w:after="0" w:line="374" w:lineRule="exact"/>
        <w:ind w:left="69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771383</wp:posOffset>
            </wp:positionH>
            <wp:positionV relativeFrom="line">
              <wp:posOffset>276576</wp:posOffset>
            </wp:positionV>
            <wp:extent cx="5158252" cy="35192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3" y="276576"/>
                      <a:ext cx="5043952" cy="2376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75" w:lineRule="exact"/>
                          <w:ind w:left="0" w:right="0" w:firstLine="7394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rštíkova  </w:t>
                        </w:r>
                        <w:r>
                          <w:br w:type="textWrapping" w:clear="all"/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Zhotovitel: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WOOD4YOU s.r.o.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Zpracovatel: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alec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Zadavatel: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Projektant:	</w:t>
      </w:r>
      <w:r>
        <w:rPr lang="cs-CZ" sz="14" baseline="-9" dirty="0">
          <w:jc w:val="left"/>
          <w:rFonts w:ascii="Arial" w:hAnsi="Arial" w:cs="Arial"/>
          <w:color w:val="000000"/>
          <w:spacing w:val="-120"/>
          <w:position w:val="-9"/>
          <w:sz w:val="14"/>
          <w:szCs w:val="14"/>
        </w:rPr>
        <w:t>M</w:t>
      </w:r>
      <w:r>
        <w:rPr lang="cs-CZ" sz="14" baseline="8" dirty="0">
          <w:jc w:val="left"/>
          <w:rFonts w:ascii="Arial" w:hAnsi="Arial" w:cs="Arial"/>
          <w:color w:val="000000"/>
          <w:position w:val="8"/>
          <w:sz w:val="14"/>
          <w:szCs w:val="14"/>
        </w:rPr>
        <w:t>Ing.J.Kovář,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16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cols w:num="2" w:space="0" w:equalWidth="0">
            <w:col w:w="9435" w:space="89"/>
            <w:col w:w="1168" w:space="0"/>
          </w:cols>
          <w:docGrid w:linePitch="360"/>
        </w:sectPr>
        <w:spacing w:before="0" w:after="0" w:line="157" w:lineRule="exact"/>
        <w:ind w:left="0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&gt;&gt;  skr</w:t>
      </w:r>
      <w:r>
        <w:rPr lang="cs-CZ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y</w:t>
      </w:r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té sloupce  &lt;&lt;</w:t>
      </w:r>
      <w:r>
        <w:rPr>
          <w:rFonts w:ascii="Times New Roman" w:hAnsi="Times New Roman" w:cs="Times New Roman"/>
          <w:sz w:val="11"/>
          <w:szCs w:val="1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3"/>
        <w:tblOverlap w:val="never"/>
        "
        <w:tblW w:w="8759" w:type="dxa"/>
        <w:tblLook w:val="04A0" w:firstRow="1" w:lastRow="0" w:firstColumn="1" w:lastColumn="0" w:noHBand="0" w:noVBand="1"/>
      </w:tblPr>
      <w:tblGrid>
        <w:gridCol w:w="347"/>
        <w:gridCol w:w="8431"/>
      </w:tblGrid>
      <w:tr>
        <w:trPr>
          <w:trHeight w:hRule="exact" w:val="1140"/>
        </w:trPr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76" w:lineRule="exact"/>
              <w:ind w:left="9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35" w:lineRule="exact"/>
              <w:ind w:left="95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8431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94"/>
              </w:tabs>
              <w:spacing w:before="103" w:after="0" w:line="176" w:lineRule="exact"/>
              <w:ind w:left="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díl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- 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649"/>
              </w:tabs>
              <w:spacing w:before="260" w:after="0" w:line="235" w:lineRule="exact"/>
              <w:ind w:left="0" w:right="-14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klady ze soupisu prací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61 650,00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60" w:after="47" w:line="235" w:lineRule="exact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zař.č.1  -tepelná cl - zař.č.1  -tepelná cl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32 240,00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4"/>
        </w:trPr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557"/>
              </w:tabs>
              <w:spacing w:before="41" w:after="47" w:line="240" w:lineRule="auto"/>
              <w:ind w:left="-46" w:right="8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zař.č.2 - ostatní - zař.č.2 - ostatní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29 410,00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66"/>
        </w:trPr>
        <w:tc>
          <w:tcPr>
            <w:tcW w:w="34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01" w:tblpY="-270"/>
        <w:tblOverlap w:val="never"/>
        "
        <w:tblW w:w="8773" w:type="dxa"/>
        <w:tblLook w:val="04A0" w:firstRow="1" w:lastRow="0" w:firstColumn="1" w:lastColumn="0" w:noHBand="0" w:noVBand="1"/>
      </w:tblPr>
      <w:tblGrid>
        <w:gridCol w:w="83"/>
        <w:gridCol w:w="264"/>
        <w:gridCol w:w="275"/>
        <w:gridCol w:w="1096"/>
        <w:gridCol w:w="3249"/>
        <w:gridCol w:w="480"/>
        <w:gridCol w:w="895"/>
        <w:gridCol w:w="1012"/>
        <w:gridCol w:w="1435"/>
      </w:tblGrid>
      <w:tr>
        <w:trPr>
          <w:trHeight w:hRule="exact" w:val="1387"/>
        </w:trPr>
        <w:tc>
          <w:tcPr>
            <w:tcW w:w="83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75" w:lineRule="exact"/>
              <w:ind w:left="-64" w:right="721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SOUPIS 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369" w:lineRule="exact"/>
              <w:ind w:left="9" w:right="8093" w:firstLine="0"/>
              <w:jc w:val="both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Stavba: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210071</wp:posOffset>
                  </wp:positionH>
                  <wp:positionV relativeFrom="line">
                    <wp:posOffset>-37719</wp:posOffset>
                  </wp:positionV>
                  <wp:extent cx="1071356" cy="473810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5807" y="-37719"/>
                            <a:ext cx="957056" cy="3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Vstupní vestibul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60" w:after="0" w:line="196" w:lineRule="exact"/>
                                <w:ind w:left="0" w:right="0" w:firstLine="0"/>
                              </w:pP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2 - Tech.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aří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ení budov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Objekt: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Soupis: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71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98" w:line="240" w:lineRule="auto"/>
              <w:ind w:left="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5 - Vzduchotechnika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509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48"/>
                <w:tab w:val="left" w:pos="6273"/>
                <w:tab w:val="left" w:pos="7285"/>
              </w:tabs>
              <w:spacing w:before="0" w:after="135" w:line="175" w:lineRule="exact"/>
              <w:ind w:left="9" w:right="638" w:firstLine="7394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rštíkova  </w:t>
            </w: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Zhotovitel: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WOOD4YOU s.r.o.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Zpracovatel:	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3"/>
                <w:sz w:val="14"/>
                <w:szCs w:val="14"/>
              </w:rPr>
              <w:t>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alec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</w:tr>
      <w:tr>
        <w:trPr>
          <w:trHeight w:hRule="exact" w:val="381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4"/>
                <w:tab w:val="left" w:pos="954"/>
                <w:tab w:val="left" w:pos="3080"/>
                <w:tab w:val="left" w:pos="5022"/>
                <w:tab w:val="left" w:pos="5537"/>
                <w:tab w:val="left" w:pos="6375"/>
                <w:tab w:val="left" w:pos="7407"/>
              </w:tabs>
              <w:spacing w:before="0" w:after="102" w:line="240" w:lineRule="auto"/>
              <w:ind w:left="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PČ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Typ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Kód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Popis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MJ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ž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ství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J.ce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[CZK]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Ce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celkem [CZK]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633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80"/>
              </w:tabs>
              <w:spacing w:before="0" w:after="0" w:line="352" w:lineRule="exact"/>
              <w:ind w:left="11" w:right="-18" w:firstLine="0"/>
            </w:pPr>
            <w:r/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Náklady soupisu celkem	</w:t>
            </w:r>
            <w:r>
              <w:rPr lang="cs-CZ" sz="17" baseline="-4" dirty="0">
                <w:jc w:val="left"/>
                <w:rFonts w:ascii="Arial" w:hAnsi="Arial" w:cs="Arial"/>
                <w:color w:val="000000"/>
                <w:position w:val="-4"/>
                <w:sz w:val="17"/>
                <w:szCs w:val="17"/>
              </w:rPr>
              <w:t>61 650,00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"/>
                <w:tab w:val="left" w:pos="1791"/>
              </w:tabs>
              <w:spacing w:before="100" w:after="0" w:line="235" w:lineRule="exact"/>
              <w:ind w:left="270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908064</wp:posOffset>
                  </wp:positionH>
                  <wp:positionV relativeFrom="line">
                    <wp:posOffset>63500</wp:posOffset>
                  </wp:positionV>
                  <wp:extent cx="4558240" cy="264078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3800" y="63500"/>
                            <a:ext cx="4443940" cy="1497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30"/>
                                </w:tabs>
                                <w:spacing w:before="0" w:after="0" w:line="235" w:lineRule="exact"/>
                                <w:ind w:left="0" w:right="0" w:firstLine="0"/>
                              </w:pPr>
                              <w:r>
                                <w:rPr lang="cs-CZ" sz="17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zař.č.1  -tepelná cl	</w:t>
                              </w:r>
                              <w:r>
                                <w:rPr lang="cs-CZ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"/>
                                  <w:sz w:val="17"/>
                                  <w:szCs w:val="17"/>
                                </w:rPr>
                                <w:t>32 240,00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zař.č.1  -tepel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 </w:t>
            </w:r>
            <w:r/>
            <w:r/>
          </w:p>
        </w:tc>
      </w:tr>
      <w:tr>
        <w:trPr>
          <w:trHeight w:hRule="exact" w:val="995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8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9" w:line="160" w:lineRule="exact"/>
              <w:ind w:left="9" w:right="-25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 clo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komfort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teplovod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í, délka 1,5m, EC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motor, 230V, výko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17kW pro top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vod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60/40,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V=3100m3/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od., bílá,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ladi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do 63dB(A),  </w:t>
            </w:r>
            <w:r>
              <w:br w:type="textWrapping" w:clear="all"/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ávitové tyče v bílé barvě, ovladač EC, dveř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takt,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prokabelová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dveř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 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takt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a ovladače-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apř. 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WING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15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40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7" w:after="410" w:line="240" w:lineRule="auto"/>
              <w:ind w:left="8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32 000,00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-51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vyreg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všec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aří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5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462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508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923" w:right="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620,00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8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Pol28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Vypracová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protokol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o proměře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a vyreg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lová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54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8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3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Pol29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Komple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xn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vy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še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aří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13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2 392,00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8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Zaškole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obsl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13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58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31" w:lineRule="exact"/>
              <w:ind w:left="100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598,00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Vypracová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provo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předpisů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3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04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29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Zpracová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výrob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dok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tace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178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542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480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13" w:lineRule="exact"/>
              <w:ind w:left="895" w:right="-18" w:firstLine="0"/>
              <w:jc w:val="both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213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562116</wp:posOffset>
                  </wp:positionH>
                  <wp:positionV relativeFrom="line">
                    <wp:posOffset>167640</wp:posOffset>
                  </wp:positionV>
                  <wp:extent cx="4564478" cy="280034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810751" y="167640"/>
                            <a:ext cx="4450178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379"/>
                                  <w:tab w:val="left" w:pos="4243"/>
                                  <w:tab w:val="left" w:pos="5076"/>
                                  <w:tab w:val="left" w:pos="6504"/>
                                </w:tabs>
                                <w:spacing w:before="0" w:after="0" w:line="261" w:lineRule="exact"/>
                                <w:ind w:left="0" w:right="0" w:firstLine="0"/>
                              </w:pP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polo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position w:val="-8"/>
                                  <w:sz w:val="13"/>
                                  <w:szCs w:val="13"/>
                                </w:rPr>
                                <w:t>ž</w:t>
                              </w:r>
                              <w:r>
                                <w:rPr lang="cs-CZ" sz="13" baseline="-8" dirty="0">
                                  <w:jc w:val="left"/>
                                  <w:rFonts w:ascii="Arial" w:hAnsi="Arial" w:cs="Arial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kách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kpl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1,000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2 100,00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2 100,00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Ověře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 všec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připojovacíc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bod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tepel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é clo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17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542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0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480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4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8" w:line="240" w:lineRule="auto"/>
              <w:ind w:left="89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sz w:val="13"/>
                <w:szCs w:val="13"/>
              </w:rPr>
              <w:t>2 100,00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8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48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104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Pol34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2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8" w:line="264" w:lineRule="exact"/>
              <w:ind w:left="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visející dodávky a práce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nu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té v ostat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n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íc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h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  </w:t>
            </w:r>
            <w:r/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3"/>
        </w:trPr>
        <w:tc>
          <w:tcPr>
            <w:tcW w:w="8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709" w:type="dxa"/>
            <w:gridSpan w:val="8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771384</wp:posOffset>
            </wp:positionH>
            <wp:positionV relativeFrom="paragraph">
              <wp:posOffset>41555</wp:posOffset>
            </wp:positionV>
            <wp:extent cx="5248164" cy="50883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71384" y="41555"/>
                      <a:ext cx="5133864" cy="3945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ísto: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Okresní soud Jablonec n.N.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08.07.2022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39"/>
                            <w:tab w:val="left" w:pos="6264"/>
                            <w:tab w:val="left" w:pos="7276"/>
                          </w:tabs>
                          <w:spacing w:before="40" w:after="0" w:line="374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Zadavatel: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Projektant:	</w:t>
                        </w:r>
                        <w:r>
                          <w:rPr lang="cs-CZ" sz="14" baseline="-9" dirty="0">
                            <w:jc w:val="left"/>
                            <w:rFonts w:ascii="Arial" w:hAnsi="Arial" w:cs="Arial"/>
                            <w:color w:val="000000"/>
                            <w:spacing w:val="-120"/>
                            <w:position w:val="-9"/>
                            <w:sz w:val="14"/>
                            <w:szCs w:val="14"/>
                          </w:rPr>
                          <w:t>M</w:t>
                        </w:r>
                        <w:r>
                          <w:rPr lang="cs-CZ" sz="14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4"/>
                            <w:szCs w:val="14"/>
                          </w:rPr>
                          <w:t>Ing.J.Kovář,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-5363</wp:posOffset>
            </wp:positionV>
            <wp:extent cx="5556596" cy="1016144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8628" y="-5363"/>
                      <a:ext cx="5442296" cy="9018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55"/>
                            <w:tab w:val="left" w:pos="5805"/>
                            <w:tab w:val="left" w:pos="6746"/>
                            <w:tab w:val="left" w:pos="7797"/>
                            <w:tab w:val="left" w:pos="8174"/>
                          </w:tabs>
                          <w:spacing w:before="0" w:after="0" w:line="362" w:lineRule="exact"/>
                          <w:ind w:left="187" w:right="0" w:hanging="187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Pol23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spojovací, těs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ící a mo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tá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materiál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kg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120,00	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240,00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zař.č.2 - osta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1"/>
                            <w:sz w:val="17"/>
                            <w:szCs w:val="17"/>
                          </w:rPr>
                          <w:t>t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zař.č.2 - ostatní			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29 410,00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Pol24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Doprava 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aří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5 100,00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5 100,00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20" w:after="0" w:line="179" w:lineRule="exact"/>
                          <w:ind w:left="0" w:right="0" w:firstLine="0"/>
                          <w:jc w:val="right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Pol25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 do výšek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5 100,00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5 100,00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  <w:tab w:val="left" w:pos="4960"/>
                            <w:tab w:val="left" w:pos="5805"/>
                            <w:tab w:val="left" w:pos="6638"/>
                            <w:tab w:val="left" w:pos="8066"/>
                          </w:tabs>
                          <w:spacing w:before="20" w:after="0" w:line="179" w:lineRule="exact"/>
                          <w:ind w:left="0" w:right="0" w:firstLine="0"/>
                        </w:pP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Pol26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Přes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y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ks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1,000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5 100,00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5 100,00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3"/>
                            <w:tab w:val="left" w:pos="465"/>
                            <w:tab w:val="left" w:pos="1562"/>
                          </w:tabs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4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K	</w:t>
                        </w:r>
                        <w:r>
                          <w:rPr lang="cs-CZ" sz="13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3"/>
                            <w:szCs w:val="13"/>
                          </w:rPr>
                          <w:t>Pol27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Příprava ke komple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xn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ím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vy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z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í, o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ž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ive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12" w:right="500" w:bottom="155" w:left="500" w:header="708" w:footer="708" w:gutter="0"/>
          <w:docGrid w:linePitch="360"/>
        </w:sectPr>
        <w:spacing w:before="0" w:after="0" w:line="157" w:lineRule="exact"/>
        <w:ind w:left="5048" w:right="0" w:firstLine="0"/>
      </w:pPr>
      <w:r/>
      <w:r>
        <w:rPr lang="cs-CZ" sz="11" baseline="0" dirty="0">
          <w:jc w:val="left"/>
          <w:rFonts w:ascii="Arial" w:hAnsi="Arial" w:cs="Arial"/>
          <w:color w:val="000000"/>
          <w:sz w:val="11"/>
          <w:szCs w:val="11"/>
        </w:rPr>
        <w:t>Strana 17 z 17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r/>
    </w:p>
    <w:sectPr>
      <w:type w:val="continuous"/>
      <w:pgSz w:w="11916" w:h="16848"/>
      <w:pgMar w:top="312" w:right="500" w:bottom="15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18" Type="http://schemas.openxmlformats.org/officeDocument/2006/relationships/image" Target="media/image100.png"/><Relationship Id="rId127" Type="http://schemas.openxmlformats.org/officeDocument/2006/relationships/hyperlink" TargetMode="External" Target="http://celk.tl.skladby"/><Relationship Id="rId203" Type="http://schemas.openxmlformats.org/officeDocument/2006/relationships/image" Target="media/image100.png"/><Relationship Id="rId227" Type="http://schemas.openxmlformats.org/officeDocument/2006/relationships/image" Target="media/image100.png"/><Relationship Id="rId250" Type="http://schemas.openxmlformats.org/officeDocument/2006/relationships/image" Target="media/image100.png"/><Relationship Id="rId266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2022-09-05T08:19:18Z</dcterms:created>
  <dcterms:modified xsi:type="dcterms:W3CDTF">2022-09-05T08:19:18Z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