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9C12" w14:textId="77777777" w:rsidR="00214195" w:rsidRDefault="00B8387D" w:rsidP="00214195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</w:t>
      </w:r>
    </w:p>
    <w:p w14:paraId="1BE822E0" w14:textId="2CCD927E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Objednávka č. :</w:t>
      </w:r>
      <w:r w:rsidR="00C60385">
        <w:rPr>
          <w:sz w:val="28"/>
        </w:rPr>
        <w:t xml:space="preserve"> </w:t>
      </w:r>
      <w:r w:rsidR="00214195" w:rsidRPr="00C60385">
        <w:rPr>
          <w:b/>
          <w:bCs/>
          <w:sz w:val="28"/>
        </w:rPr>
        <w:t>E</w:t>
      </w:r>
      <w:r w:rsidR="00214195">
        <w:rPr>
          <w:sz w:val="28"/>
        </w:rPr>
        <w:t>/</w:t>
      </w:r>
      <w:r w:rsidR="00E94884">
        <w:rPr>
          <w:b/>
          <w:noProof/>
          <w:sz w:val="28"/>
        </w:rPr>
        <w:t>241/22/1</w:t>
      </w:r>
    </w:p>
    <w:p w14:paraId="338EB807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33B7173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0536B76B" w14:textId="77777777" w:rsidR="00B8387D" w:rsidRDefault="00B8387D">
            <w:pPr>
              <w:rPr>
                <w:b/>
                <w:sz w:val="24"/>
              </w:rPr>
            </w:pPr>
          </w:p>
          <w:p w14:paraId="1F27334E" w14:textId="407713BD" w:rsidR="00B8387D" w:rsidRDefault="00E94884">
            <w:r>
              <w:rPr>
                <w:b/>
                <w:noProof/>
                <w:sz w:val="24"/>
              </w:rPr>
              <w:t>KOREC, s.r.o.</w:t>
            </w:r>
          </w:p>
          <w:p w14:paraId="3DE7E9FD" w14:textId="77777777" w:rsidR="00B8387D" w:rsidRDefault="00B8387D"/>
          <w:p w14:paraId="050860A9" w14:textId="46FA0001" w:rsidR="00B8387D" w:rsidRDefault="00E94884">
            <w:r>
              <w:rPr>
                <w:b/>
                <w:noProof/>
                <w:sz w:val="24"/>
              </w:rPr>
              <w:t>Na Závisti 178</w:t>
            </w:r>
          </w:p>
          <w:p w14:paraId="2D70ED64" w14:textId="1B86D478" w:rsidR="00B8387D" w:rsidRDefault="00E94884">
            <w:r>
              <w:rPr>
                <w:b/>
                <w:noProof/>
                <w:sz w:val="24"/>
              </w:rPr>
              <w:t>289 21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Kostomlaty nad Labem</w:t>
            </w:r>
          </w:p>
          <w:p w14:paraId="604FDF6E" w14:textId="77777777" w:rsidR="00B8387D" w:rsidRDefault="00B8387D"/>
        </w:tc>
      </w:tr>
    </w:tbl>
    <w:p w14:paraId="4A7C3799" w14:textId="77777777" w:rsidR="00B8387D" w:rsidRDefault="00B8387D"/>
    <w:p w14:paraId="1A6DB4F0" w14:textId="77777777" w:rsidR="00B8387D" w:rsidRDefault="00B8387D"/>
    <w:p w14:paraId="7DC3122E" w14:textId="77777777" w:rsidR="00B8387D" w:rsidRDefault="00B8387D"/>
    <w:p w14:paraId="3F9D7B5A" w14:textId="77777777" w:rsidR="00B8387D" w:rsidRDefault="00B8387D"/>
    <w:p w14:paraId="1792034A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794EE52" w14:textId="082B7EE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94884">
        <w:rPr>
          <w:b/>
          <w:noProof/>
          <w:sz w:val="24"/>
        </w:rPr>
        <w:t>25685317</w:t>
      </w:r>
      <w:r>
        <w:rPr>
          <w:sz w:val="24"/>
        </w:rPr>
        <w:t xml:space="preserve"> , DIČ: </w:t>
      </w:r>
      <w:r w:rsidR="00E94884">
        <w:rPr>
          <w:b/>
          <w:noProof/>
          <w:sz w:val="24"/>
        </w:rPr>
        <w:t>CZ25685317</w:t>
      </w:r>
    </w:p>
    <w:p w14:paraId="0787A1B9" w14:textId="77777777" w:rsidR="00B8387D" w:rsidRDefault="00B8387D"/>
    <w:p w14:paraId="7953F931" w14:textId="77777777" w:rsidR="00B8387D" w:rsidRDefault="00B8387D">
      <w:pPr>
        <w:rPr>
          <w:rFonts w:ascii="Courier New" w:hAnsi="Courier New"/>
          <w:sz w:val="24"/>
        </w:rPr>
      </w:pPr>
    </w:p>
    <w:p w14:paraId="258BB57A" w14:textId="22156E23" w:rsidR="00B8387D" w:rsidRDefault="00E9488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1C4ECF" wp14:editId="11A5D62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34D8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BBDD9B7" w14:textId="4723ACC4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94884">
        <w:rPr>
          <w:rFonts w:ascii="Courier New" w:hAnsi="Courier New"/>
          <w:sz w:val="24"/>
        </w:rPr>
        <w:t xml:space="preserve"> </w:t>
      </w:r>
    </w:p>
    <w:p w14:paraId="3D563DDD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D665A75" w14:textId="77777777" w:rsidTr="00E94884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14:paraId="30900ED8" w14:textId="5899CD53" w:rsidR="00D9348B" w:rsidRPr="00E94884" w:rsidRDefault="00E94884">
            <w:pPr>
              <w:rPr>
                <w:sz w:val="24"/>
              </w:rPr>
            </w:pPr>
            <w:r>
              <w:rPr>
                <w:noProof/>
                <w:sz w:val="24"/>
              </w:rPr>
              <w:t>1.PVC 67,90m</w:t>
            </w:r>
            <w:r>
              <w:rPr>
                <w:noProof/>
                <w:sz w:val="24"/>
                <w:vertAlign w:val="superscript"/>
              </w:rPr>
              <w:t>2</w:t>
            </w:r>
            <w:r>
              <w:rPr>
                <w:noProof/>
                <w:sz w:val="24"/>
              </w:rPr>
              <w:t>, učebna 426- penetrování, stěrkování, likvidace, lepení, dodávka, montáž</w:t>
            </w:r>
          </w:p>
        </w:tc>
        <w:tc>
          <w:tcPr>
            <w:tcW w:w="1134" w:type="dxa"/>
          </w:tcPr>
          <w:p w14:paraId="219639DB" w14:textId="4002CC8F" w:rsidR="00D9348B" w:rsidRDefault="00E948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B3641AE" w14:textId="466E4FDB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B826FC1" w14:textId="75BA449B" w:rsidR="00D9348B" w:rsidRDefault="00E948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76 546,00</w:t>
            </w:r>
          </w:p>
        </w:tc>
        <w:tc>
          <w:tcPr>
            <w:tcW w:w="2126" w:type="dxa"/>
          </w:tcPr>
          <w:p w14:paraId="2605F3CA" w14:textId="72B9018E" w:rsidR="00D9348B" w:rsidRDefault="00E948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76 546,00</w:t>
            </w:r>
          </w:p>
        </w:tc>
      </w:tr>
      <w:tr w:rsidR="00D9348B" w14:paraId="45444B5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AA91EAE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750AF3CA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03792E1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F0A9D60" w14:textId="069E11D2" w:rsidR="00D9348B" w:rsidRDefault="00E948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76 546,00</w:t>
            </w:r>
          </w:p>
        </w:tc>
      </w:tr>
      <w:tr w:rsidR="00D9348B" w14:paraId="301A7D6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80AE57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5116A5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082A0F6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509CF2C6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DD4C8A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349D2B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22507A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1A3575B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25B05B1" w14:textId="5F245A69" w:rsidR="00D9348B" w:rsidRDefault="00E94884">
            <w:pPr>
              <w:rPr>
                <w:sz w:val="24"/>
              </w:rPr>
            </w:pPr>
            <w:r>
              <w:rPr>
                <w:noProof/>
                <w:sz w:val="24"/>
              </w:rPr>
              <w:t>Jiří Kysela</w:t>
            </w:r>
            <w:r w:rsidR="00D9348B">
              <w:rPr>
                <w:sz w:val="24"/>
              </w:rPr>
              <w:t xml:space="preserve">, tel: , fax: </w:t>
            </w:r>
          </w:p>
          <w:p w14:paraId="48F623A7" w14:textId="77777777" w:rsidR="00D9348B" w:rsidRDefault="00D9348B">
            <w:pPr>
              <w:rPr>
                <w:sz w:val="24"/>
              </w:rPr>
            </w:pPr>
          </w:p>
          <w:p w14:paraId="25C29B08" w14:textId="77777777" w:rsidR="00D9348B" w:rsidRDefault="00D9348B">
            <w:pPr>
              <w:rPr>
                <w:sz w:val="24"/>
              </w:rPr>
            </w:pPr>
          </w:p>
          <w:p w14:paraId="35C241D2" w14:textId="77777777" w:rsidR="00D9348B" w:rsidRDefault="00D9348B">
            <w:pPr>
              <w:rPr>
                <w:sz w:val="24"/>
              </w:rPr>
            </w:pPr>
          </w:p>
          <w:p w14:paraId="7863ECCD" w14:textId="77777777" w:rsidR="00D9348B" w:rsidRDefault="00D9348B">
            <w:pPr>
              <w:rPr>
                <w:sz w:val="24"/>
              </w:rPr>
            </w:pPr>
          </w:p>
          <w:p w14:paraId="2C807AAC" w14:textId="77777777" w:rsidR="00D9348B" w:rsidRDefault="00D9348B">
            <w:pPr>
              <w:rPr>
                <w:sz w:val="24"/>
              </w:rPr>
            </w:pPr>
          </w:p>
          <w:p w14:paraId="57EED83F" w14:textId="77777777" w:rsidR="00D9348B" w:rsidRDefault="00D9348B">
            <w:pPr>
              <w:rPr>
                <w:sz w:val="24"/>
              </w:rPr>
            </w:pPr>
          </w:p>
          <w:p w14:paraId="00EAD8D5" w14:textId="77777777" w:rsidR="00D9348B" w:rsidRDefault="00D9348B">
            <w:pPr>
              <w:rPr>
                <w:sz w:val="24"/>
              </w:rPr>
            </w:pPr>
          </w:p>
          <w:p w14:paraId="4C8D2517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B7A886F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722D083" w14:textId="5723AA93" w:rsidR="00D9348B" w:rsidRDefault="00E9488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A083B7C" wp14:editId="177AA54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CCE3A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DA6189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80B35E0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311E8900" w14:textId="10AD656F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99AD8F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6D0F673" w14:textId="6986BA90" w:rsidR="00D9348B" w:rsidRDefault="00E9488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8DEC72E" wp14:editId="2BCCC3F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DC666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398B5173" w14:textId="3782BF99" w:rsidR="00D9348B" w:rsidRDefault="00E94884">
            <w:pPr>
              <w:rPr>
                <w:sz w:val="24"/>
              </w:rPr>
            </w:pPr>
            <w:r>
              <w:rPr>
                <w:noProof/>
                <w:sz w:val="24"/>
              </w:rPr>
              <w:t>30. 8. 2022</w:t>
            </w:r>
          </w:p>
        </w:tc>
        <w:tc>
          <w:tcPr>
            <w:tcW w:w="1115" w:type="dxa"/>
          </w:tcPr>
          <w:p w14:paraId="30C0810B" w14:textId="77777777" w:rsidR="00D9348B" w:rsidRDefault="00D9348B">
            <w:pPr>
              <w:pStyle w:val="Nadpis7"/>
            </w:pPr>
            <w:r>
              <w:t>Vystavil:</w:t>
            </w:r>
          </w:p>
          <w:p w14:paraId="64235BC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B85113A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AF2A46D" w14:textId="1E2BB2C3" w:rsidR="00D9348B" w:rsidRPr="00622316" w:rsidRDefault="00E9488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14:paraId="54816C64" w14:textId="77777777" w:rsidR="00B8387D" w:rsidRDefault="00B8387D">
      <w:pPr>
        <w:rPr>
          <w:sz w:val="24"/>
        </w:rPr>
      </w:pPr>
    </w:p>
    <w:p w14:paraId="0428262D" w14:textId="546571C3" w:rsidR="0027732C" w:rsidRDefault="0027732C" w:rsidP="00E94884">
      <w:pPr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E94884">
        <w:rPr>
          <w:sz w:val="24"/>
        </w:rPr>
        <w:t>31.8.2022</w:t>
      </w:r>
      <w:r w:rsidR="00A60CBF">
        <w:rPr>
          <w:b/>
          <w:sz w:val="24"/>
        </w:rPr>
        <w:t xml:space="preserve"> </w:t>
      </w:r>
    </w:p>
    <w:p w14:paraId="134D4AC4" w14:textId="61D03FBF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94884">
        <w:rPr>
          <w:b/>
          <w:noProof/>
          <w:sz w:val="24"/>
        </w:rPr>
        <w:t>2. 9. 2022</w:t>
      </w:r>
    </w:p>
    <w:p w14:paraId="173A0072" w14:textId="42DBB9C0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E94884" w:rsidRPr="00C60385">
        <w:rPr>
          <w:b/>
          <w:bCs/>
          <w:sz w:val="28"/>
        </w:rPr>
        <w:t>E</w:t>
      </w:r>
      <w:r w:rsidR="00E94884">
        <w:rPr>
          <w:sz w:val="28"/>
        </w:rPr>
        <w:t>/</w:t>
      </w:r>
      <w:r w:rsidR="00E94884">
        <w:rPr>
          <w:b/>
          <w:noProof/>
          <w:sz w:val="28"/>
        </w:rPr>
        <w:t>241/22/1</w:t>
      </w:r>
    </w:p>
    <w:p w14:paraId="272FD495" w14:textId="52CA346F"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94884">
        <w:rPr>
          <w:b/>
          <w:noProof/>
          <w:sz w:val="24"/>
        </w:rPr>
        <w:t>Základní škola  Václava Havla, Poděbrady, Na Valech 45, okres Nymburk</w:t>
      </w:r>
    </w:p>
    <w:p w14:paraId="324A6410" w14:textId="2B97A014" w:rsidR="00E94884" w:rsidRDefault="00E94884" w:rsidP="008018AF">
      <w:pPr>
        <w:outlineLvl w:val="0"/>
        <w:rPr>
          <w:b/>
          <w:sz w:val="24"/>
        </w:rPr>
      </w:pPr>
      <w:r>
        <w:rPr>
          <w:b/>
          <w:noProof/>
          <w:sz w:val="24"/>
        </w:rPr>
        <w:t>Zastoupená: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Mgr. Vlastimilem Špinkou</w:t>
      </w:r>
    </w:p>
    <w:p w14:paraId="70FB1053" w14:textId="2080120D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94884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94884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AAE22D5" w14:textId="01581CE4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94884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94884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E94884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E94884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E94884">
        <w:rPr>
          <w:noProof/>
          <w:sz w:val="24"/>
        </w:rPr>
        <w:t>290 01</w:t>
      </w:r>
    </w:p>
    <w:p w14:paraId="357B27C3" w14:textId="473BF33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94884">
        <w:rPr>
          <w:b/>
          <w:noProof/>
          <w:sz w:val="24"/>
        </w:rPr>
        <w:t>Základní škola  Václava Havla, Poděbrady, Na Valech 45, okres 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50B12A46" w14:textId="61EE6543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37AF8F61" w14:textId="1A539C5B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E94884">
        <w:rPr>
          <w:noProof/>
          <w:sz w:val="24"/>
        </w:rPr>
        <w:t>Bc. Petra Molinariová</w:t>
      </w:r>
    </w:p>
    <w:sectPr w:rsidR="00922AB9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7B68" w14:textId="77777777" w:rsidR="00EF41BA" w:rsidRDefault="00EF41BA">
      <w:r>
        <w:separator/>
      </w:r>
    </w:p>
  </w:endnote>
  <w:endnote w:type="continuationSeparator" w:id="0">
    <w:p w14:paraId="05E524F9" w14:textId="77777777" w:rsidR="00EF41BA" w:rsidRDefault="00E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74BD" w14:textId="77777777" w:rsidR="00EF41BA" w:rsidRDefault="00EF41BA">
      <w:r>
        <w:separator/>
      </w:r>
    </w:p>
  </w:footnote>
  <w:footnote w:type="continuationSeparator" w:id="0">
    <w:p w14:paraId="4BEC7081" w14:textId="77777777" w:rsidR="00EF41BA" w:rsidRDefault="00EF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84"/>
    <w:rsid w:val="00030FF5"/>
    <w:rsid w:val="000814DF"/>
    <w:rsid w:val="000A1E17"/>
    <w:rsid w:val="00150FAF"/>
    <w:rsid w:val="00185877"/>
    <w:rsid w:val="00191B8B"/>
    <w:rsid w:val="001C1C46"/>
    <w:rsid w:val="00214195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60385"/>
    <w:rsid w:val="00C87498"/>
    <w:rsid w:val="00D36283"/>
    <w:rsid w:val="00D56378"/>
    <w:rsid w:val="00D9348B"/>
    <w:rsid w:val="00DA42FC"/>
    <w:rsid w:val="00DE26F9"/>
    <w:rsid w:val="00E835F3"/>
    <w:rsid w:val="00E94884"/>
    <w:rsid w:val="00EF41BA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21BA9"/>
  <w15:chartTrackingRefBased/>
  <w15:docId w15:val="{EC4FE053-B2FC-4A72-83DD-B0BF147B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SAB2019-16</dc:creator>
  <cp:keywords/>
  <cp:lastModifiedBy>SAB2019-16</cp:lastModifiedBy>
  <cp:revision>1</cp:revision>
  <cp:lastPrinted>1996-04-30T08:16:00Z</cp:lastPrinted>
  <dcterms:created xsi:type="dcterms:W3CDTF">2022-09-05T08:16:00Z</dcterms:created>
  <dcterms:modified xsi:type="dcterms:W3CDTF">2022-09-05T08:18:00Z</dcterms:modified>
</cp:coreProperties>
</file>