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8" w:rsidRPr="00CE5BFA" w:rsidRDefault="00001271" w:rsidP="00001271">
      <w:pPr>
        <w:pStyle w:val="Nadpis2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CE5BFA">
        <w:rPr>
          <w:rFonts w:ascii="Arial" w:hAnsi="Arial" w:cs="Arial"/>
          <w:sz w:val="24"/>
          <w:szCs w:val="24"/>
        </w:rPr>
        <w:tab/>
      </w:r>
    </w:p>
    <w:p w:rsidR="00CE5BFA" w:rsidRPr="00CE5BFA" w:rsidRDefault="00DB7CC4" w:rsidP="00CE5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BFA">
        <w:rPr>
          <w:rFonts w:ascii="Arial" w:hAnsi="Arial" w:cs="Arial"/>
          <w:b/>
          <w:sz w:val="24"/>
          <w:szCs w:val="24"/>
        </w:rPr>
        <w:t xml:space="preserve">OBJEDNÁVKA </w:t>
      </w:r>
      <w:r w:rsidR="003C5C37" w:rsidRPr="00CE5BFA">
        <w:rPr>
          <w:rFonts w:ascii="Arial" w:hAnsi="Arial" w:cs="Arial"/>
          <w:b/>
          <w:sz w:val="24"/>
          <w:szCs w:val="24"/>
        </w:rPr>
        <w:t>č</w:t>
      </w:r>
      <w:r w:rsidR="00C43028" w:rsidRPr="00CE5BFA">
        <w:rPr>
          <w:rFonts w:ascii="Arial" w:hAnsi="Arial" w:cs="Arial"/>
          <w:b/>
          <w:sz w:val="24"/>
          <w:szCs w:val="24"/>
        </w:rPr>
        <w:t>íslo</w:t>
      </w:r>
      <w:r w:rsidR="004D1DFC" w:rsidRPr="00CE5BFA">
        <w:rPr>
          <w:rFonts w:ascii="Arial" w:hAnsi="Arial" w:cs="Arial"/>
          <w:b/>
          <w:sz w:val="24"/>
          <w:szCs w:val="24"/>
        </w:rPr>
        <w:t xml:space="preserve"> </w:t>
      </w:r>
      <w:r w:rsidR="00AB184C">
        <w:rPr>
          <w:rFonts w:ascii="Arial" w:hAnsi="Arial" w:cs="Arial"/>
          <w:b/>
          <w:color w:val="000000"/>
          <w:sz w:val="24"/>
          <w:szCs w:val="24"/>
        </w:rPr>
        <w:t>4100041128 / 06</w:t>
      </w: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1271" w:rsidRPr="00CE5BFA" w:rsidRDefault="00C43028" w:rsidP="00001271">
      <w:pPr>
        <w:pStyle w:val="Default"/>
      </w:pPr>
      <w:r w:rsidRPr="00CE5BFA">
        <w:rPr>
          <w:b/>
          <w:sz w:val="22"/>
          <w:szCs w:val="22"/>
        </w:rPr>
        <w:t>k</w:t>
      </w:r>
      <w:r w:rsidR="00001271" w:rsidRPr="00CE5BFA">
        <w:rPr>
          <w:b/>
          <w:sz w:val="22"/>
          <w:szCs w:val="22"/>
        </w:rPr>
        <w:t> Smlouvě o poskytování služeb</w:t>
      </w:r>
      <w:r w:rsidR="00F90E45" w:rsidRPr="00CE5BFA">
        <w:rPr>
          <w:b/>
          <w:sz w:val="22"/>
          <w:szCs w:val="22"/>
        </w:rPr>
        <w:t xml:space="preserve"> vedeném</w:t>
      </w:r>
      <w:r w:rsidRPr="00CE5BFA">
        <w:rPr>
          <w:b/>
          <w:sz w:val="22"/>
          <w:szCs w:val="22"/>
        </w:rPr>
        <w:t xml:space="preserve"> zadavatelem Úřadem vlády ČR </w:t>
      </w:r>
      <w:r w:rsidR="004A33AE">
        <w:rPr>
          <w:b/>
          <w:sz w:val="22"/>
          <w:szCs w:val="22"/>
        </w:rPr>
        <w:t>(č. 22/178-0)</w:t>
      </w:r>
      <w:r w:rsidRPr="00CE5BFA">
        <w:rPr>
          <w:b/>
          <w:sz w:val="22"/>
          <w:szCs w:val="22"/>
        </w:rPr>
        <w:t xml:space="preserve"> pod názvem</w:t>
      </w:r>
      <w:r w:rsidR="006C0741" w:rsidRPr="00CE5BFA">
        <w:rPr>
          <w:b/>
          <w:sz w:val="28"/>
          <w:szCs w:val="28"/>
        </w:rPr>
        <w:t xml:space="preserve"> </w:t>
      </w:r>
    </w:p>
    <w:p w:rsidR="00001271" w:rsidRPr="00CE5BFA" w:rsidRDefault="00001271" w:rsidP="00001271">
      <w:pPr>
        <w:pStyle w:val="Default"/>
      </w:pPr>
      <w:r w:rsidRPr="00CE5BFA">
        <w:t>„</w:t>
      </w:r>
      <w:r w:rsidRPr="00CE5BFA">
        <w:rPr>
          <w:b/>
          <w:bCs/>
          <w:sz w:val="23"/>
          <w:szCs w:val="23"/>
        </w:rPr>
        <w:t xml:space="preserve">Zajištění služeb na Letišti Praha pro delegace na vrcholné akce CZ PRES 2022“ </w:t>
      </w:r>
      <w:r w:rsidR="006C0741" w:rsidRPr="00CE5BFA">
        <w:rPr>
          <w:b/>
          <w:sz w:val="22"/>
          <w:szCs w:val="22"/>
        </w:rPr>
        <w:t xml:space="preserve">(čj. </w:t>
      </w:r>
      <w:r w:rsidRPr="00CE5BFA">
        <w:rPr>
          <w:b/>
          <w:sz w:val="22"/>
          <w:szCs w:val="22"/>
        </w:rPr>
        <w:t xml:space="preserve">17115/2022 – UVCR) </w:t>
      </w:r>
    </w:p>
    <w:p w:rsidR="00DB7CC4" w:rsidRPr="00CE5BFA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2"/>
        </w:rPr>
      </w:pPr>
    </w:p>
    <w:p w:rsidR="00DB7CC4" w:rsidRPr="00CE5BFA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Smluvní strany</w:t>
      </w:r>
      <w:r w:rsidR="002B5F14" w:rsidRPr="00CE5BF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Objednatel</w:t>
            </w:r>
          </w:p>
        </w:tc>
      </w:tr>
      <w:tr w:rsidR="00DB7CC4" w:rsidRPr="00CE5BFA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DFC" w:rsidRPr="00CE5BFA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:rsidR="00DB7CC4" w:rsidRPr="00CE5BFA" w:rsidRDefault="00DB7CC4" w:rsidP="004D1D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E5BFA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E5BFA" w:rsidTr="0000127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D39" w:rsidRPr="00CE5BFA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:rsidR="004D1DFC" w:rsidRPr="00CE5BFA" w:rsidRDefault="0000127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BFA">
              <w:rPr>
                <w:rFonts w:ascii="Arial" w:hAnsi="Arial" w:cs="Arial"/>
                <w:sz w:val="22"/>
                <w:szCs w:val="22"/>
              </w:rPr>
              <w:t>Dott</w:t>
            </w:r>
            <w:proofErr w:type="spellEnd"/>
            <w:r w:rsidRPr="00CE5BFA">
              <w:rPr>
                <w:rFonts w:ascii="Arial" w:hAnsi="Arial" w:cs="Arial"/>
                <w:sz w:val="22"/>
                <w:szCs w:val="22"/>
              </w:rPr>
              <w:t>. Mag. Jakub Slejška</w:t>
            </w:r>
          </w:p>
          <w:p w:rsidR="00001271" w:rsidRPr="00CE5BFA" w:rsidRDefault="00DE0DE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01271" w:rsidRPr="00CE5BFA" w:rsidRDefault="00DE0DE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4D1DFC" w:rsidRPr="00CE5BFA" w:rsidRDefault="004D1DFC" w:rsidP="00001271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E5BFA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463" w:rsidRPr="00CE5BFA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083" w:rsidRPr="00CE5BFA" w:rsidRDefault="00DE0DE1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001271" w:rsidRPr="00CE5BF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F5C" w:rsidRPr="00CE5BFA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 w:rsidRPr="00CE5BFA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D62" w:rsidRPr="00CE5BFA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 w:rsidRPr="00CE5BFA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E5BFA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Letiště Praha, a. 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0012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282 44 532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 letišti 1019/6, Ruzyně, 161 00 Praha 6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1271" w:rsidRPr="00001271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27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Pr="00CE5BFA">
              <w:rPr>
                <w:rFonts w:ascii="Arial" w:hAnsi="Arial" w:cs="Arial"/>
                <w:sz w:val="22"/>
                <w:szCs w:val="22"/>
              </w:rPr>
              <w:t>699003361</w:t>
            </w:r>
          </w:p>
        </w:tc>
      </w:tr>
      <w:tr w:rsidR="00EF287E" w:rsidRPr="00CE5BFA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271" w:rsidRPr="00CE5BFA" w:rsidRDefault="00EF287E" w:rsidP="00001271">
            <w:pPr>
              <w:pStyle w:val="Default"/>
            </w:pPr>
            <w:r w:rsidRPr="00CE5BFA">
              <w:rPr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CE5BFA">
              <w:rPr>
                <w:b/>
                <w:sz w:val="22"/>
                <w:szCs w:val="22"/>
                <w:lang w:eastAsia="en-US"/>
              </w:rPr>
              <w:t>v</w:t>
            </w:r>
            <w:r w:rsidR="004F2FA7" w:rsidRPr="00CE5BFA">
              <w:rPr>
                <w:b/>
                <w:sz w:val="22"/>
                <w:szCs w:val="22"/>
                <w:lang w:eastAsia="en-US"/>
              </w:rPr>
              <w:t> obchodním rejstříku</w:t>
            </w:r>
            <w:r w:rsidR="004D1DFC" w:rsidRPr="00CE5B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F287E" w:rsidRPr="00CE5BFA" w:rsidRDefault="00001271" w:rsidP="0000127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vedeném</w:t>
            </w:r>
            <w:proofErr w:type="gram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Městským soudem v Praze, oddíl B, vložka 14003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EB7CC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UniCredit</w:t>
            </w:r>
            <w:proofErr w:type="spell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Bank Czech Republic and Slovakia, a.s.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Tereza </w:t>
            </w:r>
            <w:proofErr w:type="spellStart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>Krámková</w:t>
            </w:r>
            <w:proofErr w:type="spellEnd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B7CC0" w:rsidRPr="00EB7CC0" w:rsidRDefault="00DE0DE1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</w:p>
          <w:p w:rsidR="004D1DFC" w:rsidRPr="00CE5BFA" w:rsidRDefault="00EB7CC0" w:rsidP="00DE0DE1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  <w:r w:rsidR="00DE0DE1"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Jana Havlíčková </w:t>
            </w:r>
          </w:p>
          <w:p w:rsidR="00EB7CC0" w:rsidRPr="00EB7CC0" w:rsidRDefault="00DE0DE1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  <w:r w:rsidR="00EB7CC0"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04149" w:rsidRPr="00CE5BFA" w:rsidRDefault="00DE0DE1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4149" w:rsidRPr="00CE5BFA" w:rsidRDefault="00EB7CC0" w:rsidP="00EB7CC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801812025/2700</w:t>
            </w:r>
          </w:p>
        </w:tc>
      </w:tr>
    </w:tbl>
    <w:p w:rsidR="00DB7CC4" w:rsidRPr="00CE5BFA" w:rsidRDefault="00DB7CC4" w:rsidP="00DB7CC4">
      <w:pPr>
        <w:rPr>
          <w:rFonts w:ascii="Arial" w:hAnsi="Arial" w:cs="Arial"/>
          <w:sz w:val="22"/>
          <w:szCs w:val="22"/>
        </w:rPr>
      </w:pPr>
    </w:p>
    <w:p w:rsidR="008412DC" w:rsidRPr="00CE5BFA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7F2B3A" w:rsidP="00AB184C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Neformální Rady </w:t>
            </w:r>
            <w:r w:rsidR="00AB1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EPSCO (</w:t>
            </w:r>
            <w:proofErr w:type="spellStart"/>
            <w:r w:rsidR="00AB1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Health</w:t>
            </w:r>
            <w:proofErr w:type="spellEnd"/>
            <w:r w:rsidR="00AB1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a ECOFIN</w:t>
            </w:r>
          </w:p>
        </w:tc>
      </w:tr>
      <w:tr w:rsidR="004467AF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0EDF" w:rsidRPr="00CE5BFA" w:rsidRDefault="00C30EDF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služeb v následujícím rozsahu (cena v Kč bez DPH): </w:t>
            </w:r>
          </w:p>
          <w:p w:rsidR="00CE5BFA" w:rsidRPr="00CE5BFA" w:rsidRDefault="00AB184C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EPSCO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Health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přílety: 5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0 000 Kč </w:t>
            </w:r>
          </w:p>
          <w:p w:rsidR="00456743" w:rsidRPr="00CE5BFA" w:rsidRDefault="007F2B3A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184C">
              <w:rPr>
                <w:rFonts w:ascii="Arial" w:hAnsi="Arial" w:cs="Arial"/>
                <w:sz w:val="22"/>
                <w:szCs w:val="22"/>
                <w:lang w:eastAsia="en-US"/>
              </w:rPr>
              <w:t>EPSCO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184C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 w:rsidR="00AB184C">
              <w:rPr>
                <w:rFonts w:ascii="Arial" w:hAnsi="Arial" w:cs="Arial"/>
                <w:sz w:val="22"/>
                <w:szCs w:val="22"/>
                <w:lang w:eastAsia="en-US"/>
              </w:rPr>
              <w:t>Health</w:t>
            </w:r>
            <w:proofErr w:type="spellEnd"/>
            <w:r w:rsidR="00AB1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odlety: 7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0 000 Kč</w:t>
            </w:r>
          </w:p>
          <w:p w:rsidR="00CE5BFA" w:rsidRPr="00CE5BFA" w:rsidRDefault="007F2B3A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184C">
              <w:rPr>
                <w:rFonts w:ascii="Arial" w:hAnsi="Arial" w:cs="Arial"/>
                <w:sz w:val="22"/>
                <w:szCs w:val="22"/>
                <w:lang w:eastAsia="en-US"/>
              </w:rPr>
              <w:t>ECOFIN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přílety: </w:t>
            </w:r>
            <w:r w:rsidR="00AB184C"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  <w:p w:rsidR="00CE5BFA" w:rsidRPr="00CE5BFA" w:rsidRDefault="00AB184C" w:rsidP="000926D0">
            <w:pPr>
              <w:pStyle w:val="Zkladntext"/>
              <w:spacing w:before="0"/>
              <w:ind w:left="3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ECOFIN odlety: 100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  <w:p w:rsidR="004467AF" w:rsidRPr="00CE5BFA" w:rsidRDefault="004467AF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926D0" w:rsidRPr="00CE5BFA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Fakturace proběhne dle skutečně dodaných služeb.</w:t>
            </w:r>
          </w:p>
        </w:tc>
      </w:tr>
      <w:tr w:rsidR="00860432" w:rsidRPr="00CE5BFA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Letiště Praha</w:t>
            </w:r>
          </w:p>
        </w:tc>
      </w:tr>
      <w:tr w:rsidR="00DB7CC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AB184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AB184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bez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AB184C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bez DPH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AB184C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363 000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s DPH</w:t>
            </w:r>
          </w:p>
        </w:tc>
      </w:tr>
    </w:tbl>
    <w:p w:rsidR="00FE0E4E" w:rsidRPr="00CE5BFA" w:rsidRDefault="00FE0E4E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80077" w:rsidRPr="00CE5BFA" w:rsidRDefault="00DB7CC4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Číslo </w:t>
      </w:r>
      <w:r w:rsidR="00860432" w:rsidRPr="00CE5BFA">
        <w:rPr>
          <w:rFonts w:ascii="Arial" w:hAnsi="Arial" w:cs="Arial"/>
          <w:sz w:val="22"/>
          <w:szCs w:val="22"/>
        </w:rPr>
        <w:t>této o</w:t>
      </w:r>
      <w:r w:rsidRPr="00CE5BFA">
        <w:rPr>
          <w:rFonts w:ascii="Arial" w:hAnsi="Arial" w:cs="Arial"/>
          <w:sz w:val="22"/>
          <w:szCs w:val="22"/>
        </w:rPr>
        <w:t>bjednávky musí být uvedeno na veškeré korespondenci,</w:t>
      </w:r>
      <w:r w:rsidR="00860432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f</w:t>
      </w:r>
      <w:r w:rsidR="00D769DB" w:rsidRPr="00CE5BFA">
        <w:rPr>
          <w:rFonts w:ascii="Arial" w:hAnsi="Arial" w:cs="Arial"/>
          <w:sz w:val="22"/>
          <w:szCs w:val="22"/>
        </w:rPr>
        <w:t>akturách</w:t>
      </w:r>
      <w:r w:rsidR="00860432" w:rsidRPr="00CE5BFA">
        <w:rPr>
          <w:rFonts w:ascii="Arial" w:hAnsi="Arial" w:cs="Arial"/>
          <w:sz w:val="22"/>
          <w:szCs w:val="22"/>
        </w:rPr>
        <w:t xml:space="preserve"> a dalších obchodních a</w:t>
      </w:r>
      <w:r w:rsidR="00E00AFF" w:rsidRPr="00CE5BFA">
        <w:rPr>
          <w:rFonts w:ascii="Arial" w:hAnsi="Arial" w:cs="Arial"/>
          <w:sz w:val="22"/>
          <w:szCs w:val="22"/>
        </w:rPr>
        <w:t> </w:t>
      </w:r>
      <w:r w:rsidR="00860432" w:rsidRPr="00CE5BFA">
        <w:rPr>
          <w:rFonts w:ascii="Arial" w:hAnsi="Arial" w:cs="Arial"/>
          <w:sz w:val="22"/>
          <w:szCs w:val="22"/>
        </w:rPr>
        <w:t>účetních listinách</w:t>
      </w:r>
      <w:r w:rsidR="00D769DB" w:rsidRPr="00CE5BFA">
        <w:rPr>
          <w:rFonts w:ascii="Arial" w:hAnsi="Arial" w:cs="Arial"/>
          <w:sz w:val="22"/>
          <w:szCs w:val="22"/>
        </w:rPr>
        <w:t xml:space="preserve"> souvisejících s touto O</w:t>
      </w:r>
      <w:r w:rsidRPr="00CE5BFA">
        <w:rPr>
          <w:rFonts w:ascii="Arial" w:hAnsi="Arial" w:cs="Arial"/>
          <w:sz w:val="22"/>
          <w:szCs w:val="22"/>
        </w:rPr>
        <w:t xml:space="preserve">bjednávkou. </w:t>
      </w:r>
    </w:p>
    <w:p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0DE1" w:rsidRPr="00CE5BFA" w:rsidRDefault="00DE0DE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B7CC4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V Praze dne </w:t>
      </w:r>
      <w:r w:rsidR="00DE0DE1">
        <w:rPr>
          <w:rFonts w:ascii="Arial" w:hAnsi="Arial" w:cs="Arial"/>
          <w:sz w:val="22"/>
          <w:szCs w:val="22"/>
        </w:rPr>
        <w:t>2. 9. 2022</w:t>
      </w:r>
      <w:r w:rsidR="004C5B3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DE0DE1">
        <w:rPr>
          <w:rFonts w:ascii="Arial" w:hAnsi="Arial" w:cs="Arial"/>
          <w:sz w:val="22"/>
          <w:szCs w:val="22"/>
        </w:rPr>
        <w:t xml:space="preserve">           </w:t>
      </w:r>
      <w:r w:rsidR="004C5B3E">
        <w:rPr>
          <w:rFonts w:ascii="Arial" w:hAnsi="Arial" w:cs="Arial"/>
          <w:sz w:val="22"/>
          <w:szCs w:val="22"/>
        </w:rPr>
        <w:t xml:space="preserve">V Praze dne </w:t>
      </w:r>
      <w:r w:rsidR="00DE0DE1">
        <w:rPr>
          <w:rFonts w:ascii="Arial" w:hAnsi="Arial" w:cs="Arial"/>
          <w:sz w:val="22"/>
          <w:szCs w:val="22"/>
        </w:rPr>
        <w:t>2. 9. 2022</w:t>
      </w:r>
    </w:p>
    <w:p w:rsidR="001D7D4F" w:rsidRPr="00CE5BFA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Za </w:t>
      </w:r>
      <w:r w:rsidR="00FF517F" w:rsidRPr="00CE5BFA">
        <w:rPr>
          <w:rFonts w:ascii="Arial" w:hAnsi="Arial" w:cs="Arial"/>
          <w:sz w:val="22"/>
          <w:szCs w:val="22"/>
        </w:rPr>
        <w:t>O</w:t>
      </w:r>
      <w:r w:rsidR="00BE36A5" w:rsidRPr="00CE5BFA">
        <w:rPr>
          <w:rFonts w:ascii="Arial" w:hAnsi="Arial" w:cs="Arial"/>
          <w:sz w:val="22"/>
          <w:szCs w:val="22"/>
        </w:rPr>
        <w:t>bjednatele – z</w:t>
      </w:r>
      <w:r w:rsidRPr="00CE5BFA">
        <w:rPr>
          <w:rFonts w:ascii="Arial" w:hAnsi="Arial" w:cs="Arial"/>
          <w:sz w:val="22"/>
          <w:szCs w:val="22"/>
        </w:rPr>
        <w:t>adavatele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</w:t>
      </w:r>
      <w:r w:rsidR="00456743">
        <w:rPr>
          <w:rFonts w:ascii="Arial" w:hAnsi="Arial" w:cs="Arial"/>
          <w:sz w:val="22"/>
          <w:szCs w:val="22"/>
        </w:rPr>
        <w:t xml:space="preserve">                     </w:t>
      </w:r>
      <w:r w:rsidR="00FF517F" w:rsidRPr="00CE5BFA">
        <w:rPr>
          <w:rFonts w:ascii="Arial" w:hAnsi="Arial" w:cs="Arial"/>
          <w:sz w:val="22"/>
          <w:szCs w:val="22"/>
        </w:rPr>
        <w:t>Za P</w:t>
      </w:r>
      <w:r w:rsidR="00BE36A5" w:rsidRPr="00CE5BFA">
        <w:rPr>
          <w:rFonts w:ascii="Arial" w:hAnsi="Arial" w:cs="Arial"/>
          <w:sz w:val="22"/>
          <w:szCs w:val="22"/>
        </w:rPr>
        <w:t>oskytovatele - dodavatele</w:t>
      </w:r>
    </w:p>
    <w:p w:rsidR="004C5B3E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073CF" w:rsidRDefault="00DE0DE1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Alice </w:t>
      </w:r>
      <w:proofErr w:type="spellStart"/>
      <w:r>
        <w:rPr>
          <w:rFonts w:ascii="Arial" w:hAnsi="Arial" w:cs="Arial"/>
          <w:sz w:val="22"/>
          <w:szCs w:val="22"/>
        </w:rPr>
        <w:t>Krutilová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M.A.</w:t>
      </w:r>
      <w:proofErr w:type="gramEnd"/>
      <w:r>
        <w:rPr>
          <w:rFonts w:ascii="Arial" w:hAnsi="Arial" w:cs="Arial"/>
          <w:sz w:val="22"/>
          <w:szCs w:val="22"/>
        </w:rPr>
        <w:t>, v. r.</w:t>
      </w:r>
      <w:r w:rsidR="00456743">
        <w:rPr>
          <w:rFonts w:ascii="Arial" w:hAnsi="Arial" w:cs="Arial"/>
          <w:sz w:val="22"/>
          <w:szCs w:val="22"/>
        </w:rPr>
        <w:t xml:space="preserve">                    </w:t>
      </w:r>
      <w:r w:rsidR="007F2B3A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 Tereza </w:t>
      </w:r>
      <w:proofErr w:type="spellStart"/>
      <w:r>
        <w:rPr>
          <w:rFonts w:ascii="Arial" w:hAnsi="Arial" w:cs="Arial"/>
          <w:sz w:val="22"/>
          <w:szCs w:val="22"/>
        </w:rPr>
        <w:t>Krámková</w:t>
      </w:r>
      <w:proofErr w:type="spellEnd"/>
      <w:r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5B3E" w:rsidRPr="00CE5BFA" w:rsidRDefault="006073CF" w:rsidP="007F2B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86F8E" w:rsidRPr="00CE5BFA" w:rsidRDefault="00386F8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Pokud výše hodnoty předmětu plnění </w:t>
      </w:r>
      <w:r w:rsidR="005454DA" w:rsidRPr="00CE5BFA">
        <w:rPr>
          <w:rFonts w:ascii="Arial" w:hAnsi="Arial" w:cs="Arial"/>
          <w:sz w:val="22"/>
          <w:szCs w:val="22"/>
        </w:rPr>
        <w:t xml:space="preserve">konkrétní objednávky bude </w:t>
      </w:r>
      <w:r w:rsidR="00323569" w:rsidRPr="00CE5BFA">
        <w:rPr>
          <w:rFonts w:ascii="Arial" w:hAnsi="Arial" w:cs="Arial"/>
          <w:sz w:val="22"/>
          <w:szCs w:val="22"/>
        </w:rPr>
        <w:t>vyšší než</w:t>
      </w:r>
      <w:r w:rsidRPr="00CE5BFA">
        <w:rPr>
          <w:rFonts w:ascii="Arial" w:hAnsi="Arial" w:cs="Arial"/>
          <w:sz w:val="22"/>
          <w:szCs w:val="22"/>
        </w:rPr>
        <w:t xml:space="preserve"> 50.000,- Kč bez DPH, </w:t>
      </w:r>
      <w:r w:rsidR="00323569" w:rsidRPr="00CE5BFA">
        <w:rPr>
          <w:rFonts w:ascii="Arial" w:hAnsi="Arial" w:cs="Arial"/>
          <w:sz w:val="22"/>
          <w:szCs w:val="22"/>
        </w:rPr>
        <w:t xml:space="preserve">vztahuje se na </w:t>
      </w:r>
      <w:r w:rsidR="005454DA" w:rsidRPr="00CE5BFA">
        <w:rPr>
          <w:rFonts w:ascii="Arial" w:hAnsi="Arial" w:cs="Arial"/>
          <w:sz w:val="22"/>
          <w:szCs w:val="22"/>
        </w:rPr>
        <w:t>každou o</w:t>
      </w:r>
      <w:r w:rsidR="00323569" w:rsidRPr="00CE5BFA">
        <w:rPr>
          <w:rFonts w:ascii="Arial" w:hAnsi="Arial" w:cs="Arial"/>
          <w:sz w:val="22"/>
          <w:szCs w:val="22"/>
        </w:rPr>
        <w:t xml:space="preserve">bjednávku </w:t>
      </w:r>
      <w:r w:rsidR="005454DA" w:rsidRPr="00CE5BFA">
        <w:rPr>
          <w:rFonts w:ascii="Arial" w:hAnsi="Arial" w:cs="Arial"/>
          <w:sz w:val="22"/>
          <w:szCs w:val="22"/>
        </w:rPr>
        <w:t>po její akceptaci poskytovatelem plnění (dodavatelem) p</w:t>
      </w:r>
      <w:r w:rsidR="00323569" w:rsidRPr="00CE5BFA">
        <w:rPr>
          <w:rFonts w:ascii="Arial" w:hAnsi="Arial" w:cs="Arial"/>
          <w:sz w:val="22"/>
          <w:szCs w:val="22"/>
        </w:rPr>
        <w:t>ovinnost uveřejnění v</w:t>
      </w:r>
      <w:r w:rsidR="00780077" w:rsidRPr="00CE5BFA">
        <w:rPr>
          <w:rFonts w:ascii="Arial" w:hAnsi="Arial" w:cs="Arial"/>
          <w:sz w:val="22"/>
          <w:szCs w:val="22"/>
        </w:rPr>
        <w:t> </w:t>
      </w:r>
      <w:r w:rsidR="00323569" w:rsidRPr="00CE5BFA">
        <w:rPr>
          <w:rFonts w:ascii="Arial" w:hAnsi="Arial" w:cs="Arial"/>
          <w:sz w:val="22"/>
          <w:szCs w:val="22"/>
        </w:rPr>
        <w:t>registru</w:t>
      </w:r>
      <w:r w:rsidR="00780077" w:rsidRPr="00CE5BFA">
        <w:rPr>
          <w:rFonts w:ascii="Arial" w:hAnsi="Arial" w:cs="Arial"/>
          <w:sz w:val="22"/>
          <w:szCs w:val="22"/>
        </w:rPr>
        <w:t xml:space="preserve"> smluv</w:t>
      </w:r>
      <w:r w:rsidRPr="00CE5BFA">
        <w:rPr>
          <w:rFonts w:ascii="Arial" w:hAnsi="Arial" w:cs="Arial"/>
          <w:sz w:val="22"/>
          <w:szCs w:val="22"/>
        </w:rPr>
        <w:t xml:space="preserve"> dle zákona č.</w:t>
      </w:r>
      <w:r w:rsidR="00323569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 w:rsidRPr="00CE5BFA">
        <w:rPr>
          <w:rFonts w:ascii="Arial" w:hAnsi="Arial" w:cs="Arial"/>
          <w:sz w:val="22"/>
          <w:szCs w:val="22"/>
        </w:rPr>
        <w:t xml:space="preserve">. </w:t>
      </w:r>
      <w:r w:rsidRPr="00CE5BF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386F8E" w:rsidRPr="00CE5BFA" w:rsidSect="004467AF"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81" w:rsidRDefault="00AF3081" w:rsidP="004852F1">
      <w:r>
        <w:separator/>
      </w:r>
    </w:p>
  </w:endnote>
  <w:endnote w:type="continuationSeparator" w:id="0">
    <w:p w:rsidR="00AF3081" w:rsidRDefault="00AF3081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DE0DE1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DE0DE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81" w:rsidRDefault="00AF3081" w:rsidP="004852F1">
      <w:r>
        <w:separator/>
      </w:r>
    </w:p>
  </w:footnote>
  <w:footnote w:type="continuationSeparator" w:id="0">
    <w:p w:rsidR="00AF3081" w:rsidRDefault="00AF3081" w:rsidP="004852F1">
      <w:r>
        <w:continuationSeparator/>
      </w:r>
    </w:p>
  </w:footnote>
  <w:footnote w:id="1">
    <w:p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271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277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502E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D7D4F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3EB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874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43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3AE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5B3E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77F50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3CF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B3A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184C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081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5BFA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4E9"/>
    <w:rsid w:val="00DD774A"/>
    <w:rsid w:val="00DE0DE1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B7CC0"/>
    <w:rsid w:val="00EC2195"/>
    <w:rsid w:val="00EC223A"/>
    <w:rsid w:val="00EC2CF9"/>
    <w:rsid w:val="00EC2EB2"/>
    <w:rsid w:val="00EC644E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F6D7219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0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9D5-AF9E-4406-B3D8-45E9B52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95</TotalTime>
  <Pages>2</Pages>
  <Words>348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Slejška Jakub</cp:lastModifiedBy>
  <cp:revision>13</cp:revision>
  <cp:lastPrinted>2022-07-10T22:18:00Z</cp:lastPrinted>
  <dcterms:created xsi:type="dcterms:W3CDTF">2022-07-07T13:30:00Z</dcterms:created>
  <dcterms:modified xsi:type="dcterms:W3CDTF">2022-09-02T11:46:00Z</dcterms:modified>
</cp:coreProperties>
</file>