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47" w:rsidRDefault="00010B17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IPO-STAR s.r.o.</w:t>
      </w:r>
    </w:p>
    <w:p w:rsidR="00B55650" w:rsidRDefault="00010B17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Hynaisova 692/13</w:t>
      </w:r>
    </w:p>
    <w:p w:rsidR="00B55650" w:rsidRDefault="00010B17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709 00 Ostrava – Mariánské Hory</w:t>
      </w:r>
      <w:r w:rsidR="005111D1" w:rsidRPr="00483754">
        <w:rPr>
          <w:rStyle w:val="Siln"/>
          <w:b w:val="0"/>
        </w:rPr>
        <w:br/>
        <w:t>IČ:</w:t>
      </w:r>
      <w:r w:rsidR="00440E9F" w:rsidRPr="00483754">
        <w:rPr>
          <w:rStyle w:val="Siln"/>
          <w:b w:val="0"/>
        </w:rPr>
        <w:t xml:space="preserve"> </w:t>
      </w:r>
      <w:r>
        <w:rPr>
          <w:rStyle w:val="Siln"/>
          <w:b w:val="0"/>
        </w:rPr>
        <w:t>60778156</w:t>
      </w:r>
    </w:p>
    <w:p w:rsidR="005111D1" w:rsidRPr="00483754" w:rsidRDefault="005111D1" w:rsidP="00722C98">
      <w:pPr>
        <w:spacing w:after="0" w:line="240" w:lineRule="auto"/>
        <w:rPr>
          <w:rStyle w:val="Siln"/>
          <w:b w:val="0"/>
        </w:rPr>
      </w:pPr>
      <w:r w:rsidRPr="00483754">
        <w:rPr>
          <w:rStyle w:val="Siln"/>
          <w:b w:val="0"/>
        </w:rPr>
        <w:t>DIČ:</w:t>
      </w:r>
      <w:r w:rsidR="00440E9F" w:rsidRPr="00483754">
        <w:rPr>
          <w:rStyle w:val="Siln"/>
          <w:b w:val="0"/>
        </w:rPr>
        <w:t xml:space="preserve"> </w:t>
      </w:r>
      <w:r w:rsidR="007C3DDA">
        <w:rPr>
          <w:rStyle w:val="Siln"/>
          <w:b w:val="0"/>
        </w:rPr>
        <w:t>CZ</w:t>
      </w:r>
      <w:r w:rsidR="00010B17">
        <w:rPr>
          <w:rStyle w:val="Siln"/>
          <w:b w:val="0"/>
        </w:rPr>
        <w:t>60778156</w:t>
      </w:r>
    </w:p>
    <w:p w:rsidR="00915777" w:rsidRPr="00483754" w:rsidRDefault="00915777" w:rsidP="00722C98">
      <w:pPr>
        <w:spacing w:after="0" w:line="240" w:lineRule="auto"/>
        <w:rPr>
          <w:rStyle w:val="Siln"/>
          <w:b w:val="0"/>
        </w:rPr>
      </w:pPr>
    </w:p>
    <w:p w:rsidR="00135756" w:rsidRPr="00483754" w:rsidRDefault="00483754" w:rsidP="00D90911">
      <w:pPr>
        <w:rPr>
          <w:rStyle w:val="Siln"/>
        </w:rPr>
      </w:pPr>
      <w:r w:rsidRPr="00483754">
        <w:rPr>
          <w:rStyle w:val="Siln"/>
          <w:b w:val="0"/>
        </w:rPr>
        <w:t xml:space="preserve">V Brně dne </w:t>
      </w:r>
      <w:r w:rsidR="0079265C" w:rsidRPr="00FA74F4">
        <w:rPr>
          <w:rStyle w:val="Siln"/>
          <w:b w:val="0"/>
        </w:rPr>
        <w:t>25</w:t>
      </w:r>
      <w:r w:rsidR="00B4474D">
        <w:rPr>
          <w:rStyle w:val="Siln"/>
          <w:b w:val="0"/>
        </w:rPr>
        <w:t>.8</w:t>
      </w:r>
      <w:r w:rsidR="00480161">
        <w:rPr>
          <w:rStyle w:val="Siln"/>
          <w:b w:val="0"/>
        </w:rPr>
        <w:t>.2022</w:t>
      </w:r>
      <w:r w:rsidR="00787332" w:rsidRPr="00483754">
        <w:rPr>
          <w:rStyle w:val="Siln"/>
          <w:b w:val="0"/>
        </w:rPr>
        <w:br/>
        <w:t xml:space="preserve">č. </w:t>
      </w:r>
      <w:proofErr w:type="spellStart"/>
      <w:r w:rsidR="00787332" w:rsidRPr="00483754">
        <w:rPr>
          <w:rStyle w:val="Siln"/>
          <w:b w:val="0"/>
        </w:rPr>
        <w:t>obj</w:t>
      </w:r>
      <w:proofErr w:type="spellEnd"/>
      <w:r w:rsidR="007C3DDA">
        <w:rPr>
          <w:rStyle w:val="Siln"/>
          <w:b w:val="0"/>
        </w:rPr>
        <w:t>.:</w:t>
      </w:r>
      <w:r w:rsidR="00A874CB">
        <w:rPr>
          <w:rStyle w:val="Siln"/>
          <w:b w:val="0"/>
        </w:rPr>
        <w:t xml:space="preserve"> </w:t>
      </w:r>
      <w:r w:rsidR="009527FB">
        <w:rPr>
          <w:rStyle w:val="Siln"/>
          <w:b w:val="0"/>
        </w:rPr>
        <w:t>455</w:t>
      </w:r>
      <w:r w:rsidR="00752448">
        <w:rPr>
          <w:rStyle w:val="Siln"/>
          <w:b w:val="0"/>
        </w:rPr>
        <w:t>/</w:t>
      </w:r>
      <w:r w:rsidR="00397916">
        <w:rPr>
          <w:rStyle w:val="Siln"/>
          <w:b w:val="0"/>
        </w:rPr>
        <w:t>20</w:t>
      </w:r>
      <w:r w:rsidR="00A92C78">
        <w:rPr>
          <w:rStyle w:val="Siln"/>
          <w:b w:val="0"/>
        </w:rPr>
        <w:t>2</w:t>
      </w:r>
      <w:r w:rsidR="00480161">
        <w:rPr>
          <w:rStyle w:val="Siln"/>
          <w:b w:val="0"/>
        </w:rPr>
        <w:t>2</w:t>
      </w:r>
      <w:r w:rsidR="00A94940" w:rsidRPr="00483754">
        <w:rPr>
          <w:rStyle w:val="Siln"/>
          <w:b w:val="0"/>
        </w:rPr>
        <w:t>/MG</w:t>
      </w:r>
    </w:p>
    <w:p w:rsidR="00A94940" w:rsidRPr="00483754" w:rsidRDefault="00210C50" w:rsidP="00D90911">
      <w:pPr>
        <w:rPr>
          <w:rStyle w:val="Siln"/>
          <w:bCs w:val="0"/>
        </w:rPr>
      </w:pPr>
      <w:r w:rsidRPr="00483754">
        <w:rPr>
          <w:rStyle w:val="Siln"/>
          <w:bCs w:val="0"/>
        </w:rPr>
        <w:t>OBJEDNÁVKA</w:t>
      </w:r>
      <w:r w:rsidR="00C008E8" w:rsidRPr="00483754">
        <w:rPr>
          <w:rStyle w:val="Siln"/>
          <w:bCs w:val="0"/>
        </w:rPr>
        <w:t xml:space="preserve"> </w:t>
      </w:r>
    </w:p>
    <w:p w:rsidR="00A64473" w:rsidRDefault="00A64473" w:rsidP="00347C8A">
      <w:pPr>
        <w:spacing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Dobrý den,</w:t>
      </w:r>
    </w:p>
    <w:p w:rsidR="00A92C78" w:rsidRPr="00A92C78" w:rsidRDefault="00397916" w:rsidP="00010B17">
      <w:pPr>
        <w:spacing w:line="240" w:lineRule="auto"/>
        <w:rPr>
          <w:rFonts w:eastAsia="Times New Roman" w:cs="Times New Roman"/>
          <w:lang w:eastAsia="cs-CZ"/>
        </w:rPr>
      </w:pPr>
      <w:r>
        <w:rPr>
          <w:rStyle w:val="Siln"/>
          <w:b w:val="0"/>
          <w:bCs w:val="0"/>
        </w:rPr>
        <w:t>o</w:t>
      </w:r>
      <w:r w:rsidR="008632EB" w:rsidRPr="00483754">
        <w:rPr>
          <w:rStyle w:val="Siln"/>
          <w:b w:val="0"/>
          <w:bCs w:val="0"/>
        </w:rPr>
        <w:t>bjednáváme</w:t>
      </w:r>
      <w:r w:rsidR="00A64473">
        <w:rPr>
          <w:rStyle w:val="Siln"/>
          <w:b w:val="0"/>
          <w:bCs w:val="0"/>
        </w:rPr>
        <w:t xml:space="preserve"> u vás</w:t>
      </w:r>
      <w:r w:rsidR="00161AD6" w:rsidRPr="00483754">
        <w:rPr>
          <w:rStyle w:val="Siln"/>
          <w:b w:val="0"/>
          <w:bCs w:val="0"/>
        </w:rPr>
        <w:t xml:space="preserve"> </w:t>
      </w:r>
      <w:r w:rsidR="008876DE">
        <w:rPr>
          <w:rStyle w:val="Siln"/>
          <w:b w:val="0"/>
          <w:bCs w:val="0"/>
        </w:rPr>
        <w:t>úklid</w:t>
      </w:r>
      <w:r w:rsidR="00032C41">
        <w:rPr>
          <w:rStyle w:val="Siln"/>
          <w:b w:val="0"/>
          <w:bCs w:val="0"/>
        </w:rPr>
        <w:t xml:space="preserve"> </w:t>
      </w:r>
      <w:r w:rsidR="00CD3398">
        <w:rPr>
          <w:rStyle w:val="Siln"/>
          <w:b w:val="0"/>
          <w:bCs w:val="0"/>
        </w:rPr>
        <w:t>v</w:t>
      </w:r>
      <w:r w:rsidR="00B4474D">
        <w:rPr>
          <w:rStyle w:val="Siln"/>
          <w:b w:val="0"/>
          <w:bCs w:val="0"/>
        </w:rPr>
        <w:t> budovách Moravské galerie v</w:t>
      </w:r>
      <w:r w:rsidR="002F7693">
        <w:rPr>
          <w:rStyle w:val="Siln"/>
          <w:b w:val="0"/>
          <w:bCs w:val="0"/>
        </w:rPr>
        <w:t xml:space="preserve"> Brn</w:t>
      </w:r>
      <w:r w:rsidR="00B4474D">
        <w:rPr>
          <w:rStyle w:val="Siln"/>
          <w:b w:val="0"/>
          <w:bCs w:val="0"/>
        </w:rPr>
        <w:t>ě</w:t>
      </w:r>
      <w:r w:rsidR="002F7693">
        <w:rPr>
          <w:rStyle w:val="Siln"/>
          <w:b w:val="0"/>
          <w:bCs w:val="0"/>
        </w:rPr>
        <w:t xml:space="preserve"> v </w:t>
      </w:r>
      <w:r w:rsidR="00BF30DD">
        <w:rPr>
          <w:rStyle w:val="Siln"/>
          <w:b w:val="0"/>
          <w:bCs w:val="0"/>
        </w:rPr>
        <w:t>období</w:t>
      </w:r>
      <w:r w:rsidR="002F7693">
        <w:rPr>
          <w:rStyle w:val="Siln"/>
          <w:b w:val="0"/>
          <w:bCs w:val="0"/>
        </w:rPr>
        <w:t xml:space="preserve"> </w:t>
      </w:r>
      <w:r w:rsidR="00B4474D">
        <w:rPr>
          <w:rStyle w:val="Siln"/>
          <w:b w:val="0"/>
          <w:bCs w:val="0"/>
        </w:rPr>
        <w:t>1.-</w:t>
      </w:r>
      <w:r w:rsidR="00BA5F86">
        <w:rPr>
          <w:rStyle w:val="Siln"/>
          <w:b w:val="0"/>
          <w:bCs w:val="0"/>
        </w:rPr>
        <w:t>15</w:t>
      </w:r>
      <w:r w:rsidR="00B4474D">
        <w:rPr>
          <w:rStyle w:val="Siln"/>
          <w:b w:val="0"/>
          <w:bCs w:val="0"/>
        </w:rPr>
        <w:t>.9.2022</w:t>
      </w:r>
      <w:r w:rsidR="00BF30DD">
        <w:rPr>
          <w:rStyle w:val="Siln"/>
          <w:b w:val="0"/>
          <w:bCs w:val="0"/>
        </w:rPr>
        <w:t xml:space="preserve"> </w:t>
      </w:r>
      <w:r w:rsidR="00901DE1">
        <w:rPr>
          <w:rStyle w:val="Siln"/>
          <w:b w:val="0"/>
          <w:bCs w:val="0"/>
        </w:rPr>
        <w:t>v </w:t>
      </w:r>
      <w:proofErr w:type="gramStart"/>
      <w:r w:rsidR="00901DE1">
        <w:rPr>
          <w:rStyle w:val="Siln"/>
          <w:b w:val="0"/>
          <w:bCs w:val="0"/>
        </w:rPr>
        <w:t xml:space="preserve">rozsahu </w:t>
      </w:r>
      <w:r w:rsidR="00B4474D">
        <w:rPr>
          <w:rStyle w:val="Siln"/>
          <w:b w:val="0"/>
          <w:bCs w:val="0"/>
        </w:rPr>
        <w:t xml:space="preserve"> dřívější</w:t>
      </w:r>
      <w:proofErr w:type="gramEnd"/>
      <w:r w:rsidR="00B4474D">
        <w:rPr>
          <w:rStyle w:val="Siln"/>
          <w:b w:val="0"/>
          <w:bCs w:val="0"/>
        </w:rPr>
        <w:t xml:space="preserve"> smlouvy S116/2020/MG včetně </w:t>
      </w:r>
      <w:r w:rsidR="00901DE1">
        <w:rPr>
          <w:rStyle w:val="Siln"/>
          <w:b w:val="0"/>
          <w:bCs w:val="0"/>
        </w:rPr>
        <w:t xml:space="preserve">úklidu o víkendech, </w:t>
      </w:r>
      <w:r w:rsidR="00752448">
        <w:rPr>
          <w:rStyle w:val="Siln"/>
          <w:b w:val="0"/>
          <w:bCs w:val="0"/>
        </w:rPr>
        <w:t>mytí lávek, mytí robota, úklid dvora</w:t>
      </w:r>
      <w:r w:rsidR="00B4474D">
        <w:rPr>
          <w:rStyle w:val="Siln"/>
          <w:b w:val="0"/>
          <w:bCs w:val="0"/>
        </w:rPr>
        <w:t>, mimořádn</w:t>
      </w:r>
      <w:r w:rsidR="00C14F62">
        <w:rPr>
          <w:rStyle w:val="Siln"/>
          <w:b w:val="0"/>
          <w:bCs w:val="0"/>
        </w:rPr>
        <w:t>ého</w:t>
      </w:r>
      <w:r w:rsidR="00B4474D">
        <w:rPr>
          <w:rStyle w:val="Siln"/>
          <w:b w:val="0"/>
          <w:bCs w:val="0"/>
        </w:rPr>
        <w:t xml:space="preserve"> úklid</w:t>
      </w:r>
      <w:r w:rsidR="00C14F62">
        <w:rPr>
          <w:rStyle w:val="Siln"/>
          <w:b w:val="0"/>
          <w:bCs w:val="0"/>
        </w:rPr>
        <w:t>u</w:t>
      </w:r>
      <w:r w:rsidR="00B4474D">
        <w:rPr>
          <w:rStyle w:val="Siln"/>
          <w:b w:val="0"/>
          <w:bCs w:val="0"/>
        </w:rPr>
        <w:t>.</w:t>
      </w:r>
    </w:p>
    <w:p w:rsidR="007C3DDA" w:rsidRDefault="007C3DDA" w:rsidP="00C008E8">
      <w:pPr>
        <w:spacing w:after="0"/>
        <w:rPr>
          <w:rStyle w:val="Siln"/>
          <w:b w:val="0"/>
          <w:bCs w:val="0"/>
        </w:rPr>
      </w:pPr>
    </w:p>
    <w:p w:rsidR="00C008E8" w:rsidRPr="00483754" w:rsidRDefault="005D4CFB" w:rsidP="00C008E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Termín </w:t>
      </w:r>
      <w:r w:rsidR="00AC7FD4">
        <w:rPr>
          <w:rStyle w:val="Siln"/>
          <w:b w:val="0"/>
          <w:bCs w:val="0"/>
        </w:rPr>
        <w:t xml:space="preserve">a místo </w:t>
      </w:r>
      <w:r w:rsidR="00161AD6" w:rsidRPr="00483754">
        <w:rPr>
          <w:rStyle w:val="Siln"/>
          <w:b w:val="0"/>
          <w:bCs w:val="0"/>
        </w:rPr>
        <w:t>dodání</w:t>
      </w:r>
      <w:r w:rsidRPr="00483754">
        <w:rPr>
          <w:rStyle w:val="Siln"/>
          <w:bCs w:val="0"/>
        </w:rPr>
        <w:t>:</w:t>
      </w:r>
      <w:r w:rsidR="00502481">
        <w:rPr>
          <w:rStyle w:val="Siln"/>
          <w:bCs w:val="0"/>
        </w:rPr>
        <w:t xml:space="preserve"> </w:t>
      </w:r>
      <w:r w:rsidR="00B4474D">
        <w:rPr>
          <w:rStyle w:val="Siln"/>
          <w:bCs w:val="0"/>
        </w:rPr>
        <w:t>1.-</w:t>
      </w:r>
      <w:r w:rsidR="00A81AA4">
        <w:rPr>
          <w:rStyle w:val="Siln"/>
          <w:bCs w:val="0"/>
        </w:rPr>
        <w:t>15</w:t>
      </w:r>
      <w:r w:rsidR="00B4474D">
        <w:rPr>
          <w:rStyle w:val="Siln"/>
          <w:bCs w:val="0"/>
        </w:rPr>
        <w:t>.9.</w:t>
      </w:r>
      <w:proofErr w:type="gramStart"/>
      <w:r w:rsidR="00B4474D">
        <w:rPr>
          <w:rStyle w:val="Siln"/>
          <w:bCs w:val="0"/>
        </w:rPr>
        <w:t>2022</w:t>
      </w:r>
      <w:r w:rsidR="00483754" w:rsidRPr="00483754">
        <w:rPr>
          <w:rStyle w:val="Siln"/>
          <w:bCs w:val="0"/>
        </w:rPr>
        <w:t xml:space="preserve">; </w:t>
      </w:r>
      <w:r w:rsidR="00CD3398">
        <w:rPr>
          <w:rStyle w:val="Siln"/>
          <w:bCs w:val="0"/>
        </w:rPr>
        <w:t xml:space="preserve"> budovy</w:t>
      </w:r>
      <w:proofErr w:type="gramEnd"/>
      <w:r w:rsidR="00CD3398">
        <w:rPr>
          <w:rStyle w:val="Siln"/>
          <w:bCs w:val="0"/>
        </w:rPr>
        <w:t xml:space="preserve"> Moravské galerie v Brně</w:t>
      </w:r>
    </w:p>
    <w:p w:rsidR="00135756" w:rsidRPr="00483754" w:rsidRDefault="00347C8A" w:rsidP="00353C7B">
      <w:pPr>
        <w:spacing w:after="0"/>
        <w:ind w:left="1701" w:hanging="1701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Kontaktní </w:t>
      </w:r>
      <w:proofErr w:type="gramStart"/>
      <w:r w:rsidRPr="00483754">
        <w:rPr>
          <w:rStyle w:val="Siln"/>
          <w:b w:val="0"/>
          <w:bCs w:val="0"/>
        </w:rPr>
        <w:t xml:space="preserve">osoba: </w:t>
      </w:r>
      <w:r w:rsidR="00135756" w:rsidRPr="00483754">
        <w:rPr>
          <w:rStyle w:val="Siln"/>
          <w:b w:val="0"/>
          <w:bCs w:val="0"/>
        </w:rPr>
        <w:t xml:space="preserve"> </w:t>
      </w:r>
      <w:r w:rsidR="00A64473">
        <w:rPr>
          <w:rStyle w:val="Siln"/>
          <w:bCs w:val="0"/>
        </w:rPr>
        <w:t>Soňa</w:t>
      </w:r>
      <w:proofErr w:type="gramEnd"/>
      <w:r w:rsidR="00A64473">
        <w:rPr>
          <w:rStyle w:val="Siln"/>
          <w:bCs w:val="0"/>
        </w:rPr>
        <w:t xml:space="preserve"> Michálková</w:t>
      </w:r>
      <w:r w:rsidR="00796728" w:rsidRPr="00483754">
        <w:rPr>
          <w:rStyle w:val="Siln"/>
          <w:bCs w:val="0"/>
        </w:rPr>
        <w:t>, tel.: +420</w:t>
      </w:r>
      <w:r w:rsidR="008B45AB">
        <w:rPr>
          <w:rStyle w:val="Siln"/>
          <w:bCs w:val="0"/>
        </w:rPr>
        <w:t> 532 169 227</w:t>
      </w:r>
      <w:r w:rsidR="00135756" w:rsidRPr="00483754">
        <w:rPr>
          <w:rStyle w:val="Siln"/>
          <w:bCs w:val="0"/>
        </w:rPr>
        <w:t xml:space="preserve">, </w:t>
      </w:r>
    </w:p>
    <w:p w:rsidR="00347C8A" w:rsidRPr="00483754" w:rsidRDefault="00483754" w:rsidP="00135756">
      <w:pPr>
        <w:spacing w:after="0"/>
        <w:ind w:left="1701"/>
        <w:rPr>
          <w:rStyle w:val="Siln"/>
          <w:bCs w:val="0"/>
        </w:rPr>
      </w:pPr>
      <w:r w:rsidRPr="00483754">
        <w:rPr>
          <w:rStyle w:val="Siln"/>
          <w:bCs w:val="0"/>
        </w:rPr>
        <w:t xml:space="preserve">mail: </w:t>
      </w:r>
      <w:r w:rsidR="008B45AB">
        <w:rPr>
          <w:rStyle w:val="Siln"/>
          <w:bCs w:val="0"/>
        </w:rPr>
        <w:t>sona.michalkova</w:t>
      </w:r>
      <w:r w:rsidR="00347C8A" w:rsidRPr="00483754">
        <w:rPr>
          <w:rStyle w:val="Siln"/>
          <w:bCs w:val="0"/>
        </w:rPr>
        <w:t>@moravska-galerie.cz</w:t>
      </w:r>
    </w:p>
    <w:p w:rsidR="00483754" w:rsidRPr="00483754" w:rsidRDefault="008632EB" w:rsidP="0079672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Dohodnutý </w:t>
      </w:r>
      <w:r w:rsidR="00161AD6" w:rsidRPr="00483754">
        <w:rPr>
          <w:rStyle w:val="Siln"/>
          <w:b w:val="0"/>
          <w:bCs w:val="0"/>
        </w:rPr>
        <w:t xml:space="preserve">celkový </w:t>
      </w:r>
      <w:r w:rsidRPr="00483754">
        <w:rPr>
          <w:rStyle w:val="Siln"/>
          <w:b w:val="0"/>
          <w:bCs w:val="0"/>
        </w:rPr>
        <w:t xml:space="preserve">cenový </w:t>
      </w:r>
      <w:proofErr w:type="gramStart"/>
      <w:r w:rsidRPr="00483754">
        <w:rPr>
          <w:rStyle w:val="Siln"/>
          <w:b w:val="0"/>
          <w:bCs w:val="0"/>
        </w:rPr>
        <w:t xml:space="preserve">limit </w:t>
      </w:r>
      <w:r w:rsidR="003B6B23">
        <w:rPr>
          <w:rStyle w:val="Siln"/>
          <w:b w:val="0"/>
          <w:bCs w:val="0"/>
        </w:rPr>
        <w:t>:</w:t>
      </w:r>
      <w:proofErr w:type="gramEnd"/>
      <w:r w:rsidR="00F9014C">
        <w:rPr>
          <w:rStyle w:val="Siln"/>
          <w:b w:val="0"/>
          <w:bCs w:val="0"/>
        </w:rPr>
        <w:t xml:space="preserve"> </w:t>
      </w:r>
      <w:r w:rsidR="00BF30DD" w:rsidRPr="00FA74F4">
        <w:rPr>
          <w:rStyle w:val="Siln"/>
          <w:b w:val="0"/>
          <w:bCs w:val="0"/>
        </w:rPr>
        <w:t>75</w:t>
      </w:r>
      <w:r w:rsidR="009527FB" w:rsidRPr="00FA74F4">
        <w:rPr>
          <w:rStyle w:val="Siln"/>
          <w:b w:val="0"/>
          <w:bCs w:val="0"/>
        </w:rPr>
        <w:t>.</w:t>
      </w:r>
      <w:r w:rsidR="00BF30DD" w:rsidRPr="00FA74F4">
        <w:rPr>
          <w:rStyle w:val="Siln"/>
          <w:b w:val="0"/>
          <w:bCs w:val="0"/>
        </w:rPr>
        <w:t>966</w:t>
      </w:r>
      <w:r w:rsidR="00481161">
        <w:rPr>
          <w:rStyle w:val="Siln"/>
          <w:b w:val="0"/>
          <w:bCs w:val="0"/>
        </w:rPr>
        <w:t>,</w:t>
      </w:r>
      <w:r w:rsidR="002E6C04">
        <w:rPr>
          <w:rStyle w:val="Siln"/>
          <w:b w:val="0"/>
          <w:bCs w:val="0"/>
        </w:rPr>
        <w:t>-</w:t>
      </w:r>
      <w:r w:rsidR="00746042">
        <w:rPr>
          <w:rStyle w:val="Siln"/>
          <w:b w:val="0"/>
          <w:bCs w:val="0"/>
        </w:rPr>
        <w:t xml:space="preserve"> </w:t>
      </w:r>
      <w:r w:rsidR="0003311C">
        <w:rPr>
          <w:rStyle w:val="Siln"/>
          <w:b w:val="0"/>
          <w:bCs w:val="0"/>
        </w:rPr>
        <w:t>Kč bez DPH</w:t>
      </w:r>
      <w:r w:rsidR="00161AD6" w:rsidRPr="00483754">
        <w:rPr>
          <w:rStyle w:val="Siln"/>
          <w:bCs w:val="0"/>
        </w:rPr>
        <w:t xml:space="preserve"> </w:t>
      </w:r>
      <w:r w:rsidR="00E4631F">
        <w:rPr>
          <w:rStyle w:val="Siln"/>
          <w:bCs w:val="0"/>
        </w:rPr>
        <w:t xml:space="preserve"> </w:t>
      </w:r>
    </w:p>
    <w:p w:rsidR="00C008E8" w:rsidRPr="00483754" w:rsidRDefault="005D4CFB" w:rsidP="00483754">
      <w:pPr>
        <w:spacing w:after="0"/>
        <w:ind w:firstLine="4253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br/>
        <w:t xml:space="preserve">Platba: </w:t>
      </w:r>
      <w:r w:rsidR="0003311C">
        <w:rPr>
          <w:rStyle w:val="Siln"/>
          <w:b w:val="0"/>
          <w:bCs w:val="0"/>
        </w:rPr>
        <w:t>bezhotovostní platební styk</w:t>
      </w:r>
      <w:r w:rsidRPr="00483754">
        <w:rPr>
          <w:rStyle w:val="Siln"/>
          <w:b w:val="0"/>
          <w:bCs w:val="0"/>
        </w:rPr>
        <w:br/>
        <w:t>Organizace je plátcem DPH</w:t>
      </w:r>
      <w:r w:rsidRPr="00483754">
        <w:rPr>
          <w:rStyle w:val="Siln"/>
          <w:b w:val="0"/>
          <w:bCs w:val="0"/>
        </w:rPr>
        <w:br/>
        <w:t>Splatnost: 30 dní</w:t>
      </w:r>
    </w:p>
    <w:p w:rsidR="00796728" w:rsidRPr="00483754" w:rsidRDefault="00AE42BB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S pozdravem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483754" w:rsidRPr="00483754" w:rsidRDefault="00483754" w:rsidP="00D90911">
      <w:pPr>
        <w:rPr>
          <w:rStyle w:val="Siln"/>
          <w:b w:val="0"/>
          <w:bCs w:val="0"/>
        </w:rPr>
      </w:pPr>
    </w:p>
    <w:p w:rsidR="00796728" w:rsidRPr="00483754" w:rsidRDefault="006D6AEE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br/>
      </w:r>
      <w:r w:rsidR="00796728" w:rsidRPr="00483754">
        <w:rPr>
          <w:rStyle w:val="Siln"/>
          <w:b w:val="0"/>
          <w:bCs w:val="0"/>
        </w:rPr>
        <w:t>Jan PRESS</w:t>
      </w:r>
      <w:r w:rsidR="00027ACC" w:rsidRPr="00483754">
        <w:rPr>
          <w:rStyle w:val="Siln"/>
          <w:b w:val="0"/>
          <w:bCs w:val="0"/>
        </w:rPr>
        <w:br/>
      </w:r>
      <w:r w:rsidR="00796728" w:rsidRPr="00483754">
        <w:rPr>
          <w:rStyle w:val="Siln"/>
          <w:b w:val="0"/>
          <w:bCs w:val="0"/>
        </w:rPr>
        <w:t>ředitel Moravské galerie v Brně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90911" w:rsidRPr="00FD203B" w:rsidRDefault="00C435F7" w:rsidP="00D90911">
      <w:pPr>
        <w:rPr>
          <w:rStyle w:val="Siln"/>
          <w:b w:val="0"/>
          <w:bCs w:val="0"/>
        </w:rPr>
      </w:pPr>
      <w:r w:rsidRPr="00FD203B">
        <w:rPr>
          <w:rStyle w:val="Siln"/>
          <w:b w:val="0"/>
          <w:bCs w:val="0"/>
        </w:rPr>
        <w:t xml:space="preserve">Vyřizuje: </w:t>
      </w:r>
      <w:r w:rsidR="00D90911" w:rsidRPr="00FD203B">
        <w:rPr>
          <w:rStyle w:val="Siln"/>
          <w:b w:val="0"/>
          <w:bCs w:val="0"/>
        </w:rPr>
        <w:br/>
      </w:r>
      <w:r w:rsidR="008B45AB" w:rsidRPr="00FD203B">
        <w:rPr>
          <w:rStyle w:val="Siln"/>
          <w:b w:val="0"/>
          <w:bCs w:val="0"/>
        </w:rPr>
        <w:t>Soňa Michálková</w:t>
      </w:r>
      <w:r w:rsidRPr="00FD203B">
        <w:rPr>
          <w:rStyle w:val="Siln"/>
          <w:b w:val="0"/>
          <w:bCs w:val="0"/>
        </w:rPr>
        <w:t xml:space="preserve">, e-mail: </w:t>
      </w:r>
      <w:r w:rsidR="008B45AB" w:rsidRPr="00FD203B">
        <w:t>sona.michalkova@moravska-galerie.cz</w:t>
      </w:r>
      <w:r w:rsidR="008632EB" w:rsidRPr="00FD203B">
        <w:rPr>
          <w:rStyle w:val="Siln"/>
          <w:b w:val="0"/>
          <w:bCs w:val="0"/>
        </w:rPr>
        <w:t>, tel.: +420 532 169</w:t>
      </w:r>
      <w:r w:rsidR="00161AD6" w:rsidRPr="00FD203B">
        <w:rPr>
          <w:rStyle w:val="Siln"/>
          <w:b w:val="0"/>
          <w:bCs w:val="0"/>
        </w:rPr>
        <w:t> </w:t>
      </w:r>
      <w:r w:rsidR="008632EB" w:rsidRPr="00FD203B">
        <w:rPr>
          <w:rStyle w:val="Siln"/>
          <w:b w:val="0"/>
          <w:bCs w:val="0"/>
        </w:rPr>
        <w:t>227</w:t>
      </w:r>
    </w:p>
    <w:p w:rsidR="00161AD6" w:rsidRPr="00FD203B" w:rsidRDefault="00161AD6" w:rsidP="00350E3B">
      <w:pPr>
        <w:rPr>
          <w:rStyle w:val="Siln"/>
          <w:b w:val="0"/>
          <w:bCs w:val="0"/>
        </w:rPr>
      </w:pPr>
    </w:p>
    <w:p w:rsidR="00350E3B" w:rsidRPr="00D90911" w:rsidRDefault="00D90911" w:rsidP="00D06BFA">
      <w:r w:rsidRPr="00483754">
        <w:rPr>
          <w:rStyle w:val="Siln"/>
          <w:b w:val="0"/>
          <w:bCs w:val="0"/>
        </w:rPr>
        <w:br/>
        <w:t>„Dodavatel“ bere na vědomí a souhlasí s tím, že smlouva uzavřená na základě této objednávky podléhá povinnost</w:t>
      </w:r>
      <w:r w:rsidR="00D2422D" w:rsidRPr="00483754">
        <w:rPr>
          <w:rStyle w:val="Siln"/>
          <w:b w:val="0"/>
          <w:bCs w:val="0"/>
        </w:rPr>
        <w:t>i uveřejnění v registru smluv (</w:t>
      </w:r>
      <w:r w:rsidRPr="00483754">
        <w:rPr>
          <w:rStyle w:val="Siln"/>
          <w:b w:val="0"/>
          <w:bCs w:val="0"/>
        </w:rPr>
        <w:t>k tomu v podrobnos</w:t>
      </w:r>
      <w:r w:rsidR="00796728" w:rsidRPr="00483754">
        <w:rPr>
          <w:rStyle w:val="Siln"/>
          <w:b w:val="0"/>
          <w:bCs w:val="0"/>
        </w:rPr>
        <w:t>tec</w:t>
      </w:r>
      <w:r w:rsidR="00796728">
        <w:rPr>
          <w:rStyle w:val="Siln"/>
          <w:b w:val="0"/>
          <w:bCs w:val="0"/>
          <w:sz w:val="18"/>
          <w:szCs w:val="18"/>
        </w:rPr>
        <w:t>h viz zákon č. 340/2015 Sb.</w:t>
      </w:r>
      <w:bookmarkStart w:id="0" w:name="_GoBack"/>
      <w:bookmarkEnd w:id="0"/>
    </w:p>
    <w:sectPr w:rsidR="00350E3B" w:rsidRPr="00D90911" w:rsidSect="00D2422D">
      <w:headerReference w:type="default" r:id="rId8"/>
      <w:headerReference w:type="first" r:id="rId9"/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325" w:rsidRDefault="000C7325" w:rsidP="00692DF6">
      <w:pPr>
        <w:spacing w:after="0" w:line="240" w:lineRule="auto"/>
      </w:pPr>
      <w:r>
        <w:separator/>
      </w:r>
    </w:p>
  </w:endnote>
  <w:endnote w:type="continuationSeparator" w:id="0">
    <w:p w:rsidR="000C7325" w:rsidRDefault="000C7325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325" w:rsidRDefault="000C7325" w:rsidP="00692DF6">
      <w:pPr>
        <w:spacing w:after="0" w:line="240" w:lineRule="auto"/>
      </w:pPr>
      <w:r>
        <w:separator/>
      </w:r>
    </w:p>
  </w:footnote>
  <w:footnote w:type="continuationSeparator" w:id="0">
    <w:p w:rsidR="000C7325" w:rsidRDefault="000C7325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22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210C50" w:rsidP="00210C50">
        <w:pPr>
          <w:pStyle w:val="Zhlav"/>
          <w:jc w:val="right"/>
        </w:pPr>
        <w:r>
          <w:t>OBJEDNÁVKA</w:t>
        </w:r>
        <w:r w:rsidR="00D2422D">
          <w:tab/>
        </w:r>
        <w:r w:rsidR="00D2422D">
          <w:tab/>
        </w:r>
        <w:sdt>
          <w:sdtPr>
            <w:id w:val="-2071417364"/>
            <w:docPartObj>
              <w:docPartGallery w:val="Page Numbers (Top of Page)"/>
              <w:docPartUnique/>
            </w:docPartObj>
          </w:sdtPr>
          <w:sdtEndPr/>
          <w:sdtContent>
            <w:r w:rsidR="00D2422D">
              <w:fldChar w:fldCharType="begin"/>
            </w:r>
            <w:r w:rsidR="00D2422D">
              <w:instrText>PAGE   \* MERGEFORMAT</w:instrText>
            </w:r>
            <w:r w:rsidR="00D2422D">
              <w:fldChar w:fldCharType="separate"/>
            </w:r>
            <w:r w:rsidR="00D22C52">
              <w:rPr>
                <w:noProof/>
              </w:rPr>
              <w:t>2</w:t>
            </w:r>
            <w:r w:rsidR="00D2422D"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5CA"/>
    <w:multiLevelType w:val="hybridMultilevel"/>
    <w:tmpl w:val="5E1CB54E"/>
    <w:lvl w:ilvl="0" w:tplc="4AD8CD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4419"/>
    <w:multiLevelType w:val="hybridMultilevel"/>
    <w:tmpl w:val="04A466EE"/>
    <w:lvl w:ilvl="0" w:tplc="03E01304">
      <w:start w:val="15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57FE3"/>
    <w:multiLevelType w:val="hybridMultilevel"/>
    <w:tmpl w:val="0BD06FB2"/>
    <w:lvl w:ilvl="0" w:tplc="F4FE66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09DB"/>
    <w:multiLevelType w:val="hybridMultilevel"/>
    <w:tmpl w:val="963E2C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2379D"/>
    <w:multiLevelType w:val="hybridMultilevel"/>
    <w:tmpl w:val="C46C05F6"/>
    <w:lvl w:ilvl="0" w:tplc="87EAB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BD4C45"/>
    <w:multiLevelType w:val="hybridMultilevel"/>
    <w:tmpl w:val="F516DF46"/>
    <w:lvl w:ilvl="0" w:tplc="A60A481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3607A41"/>
    <w:multiLevelType w:val="hybridMultilevel"/>
    <w:tmpl w:val="3F341CEC"/>
    <w:lvl w:ilvl="0" w:tplc="FF4A4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568B6"/>
    <w:multiLevelType w:val="hybridMultilevel"/>
    <w:tmpl w:val="EFF08282"/>
    <w:lvl w:ilvl="0" w:tplc="E3FAAAE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15B3"/>
    <w:multiLevelType w:val="hybridMultilevel"/>
    <w:tmpl w:val="79B0AFB8"/>
    <w:lvl w:ilvl="0" w:tplc="A6987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EF"/>
    <w:rsid w:val="0000352A"/>
    <w:rsid w:val="000053A1"/>
    <w:rsid w:val="00006C1D"/>
    <w:rsid w:val="000106B7"/>
    <w:rsid w:val="00010B17"/>
    <w:rsid w:val="00027ACC"/>
    <w:rsid w:val="00032C41"/>
    <w:rsid w:val="0003311C"/>
    <w:rsid w:val="00042652"/>
    <w:rsid w:val="00047DC2"/>
    <w:rsid w:val="00063633"/>
    <w:rsid w:val="00065DD7"/>
    <w:rsid w:val="00067699"/>
    <w:rsid w:val="00070892"/>
    <w:rsid w:val="00080428"/>
    <w:rsid w:val="00085363"/>
    <w:rsid w:val="000A3717"/>
    <w:rsid w:val="000C03DA"/>
    <w:rsid w:val="000C7325"/>
    <w:rsid w:val="000D5553"/>
    <w:rsid w:val="000E0647"/>
    <w:rsid w:val="000E5862"/>
    <w:rsid w:val="0010185E"/>
    <w:rsid w:val="00135756"/>
    <w:rsid w:val="00161AD6"/>
    <w:rsid w:val="00171AC2"/>
    <w:rsid w:val="001720DA"/>
    <w:rsid w:val="0017603F"/>
    <w:rsid w:val="001A16EB"/>
    <w:rsid w:val="001B5F07"/>
    <w:rsid w:val="001B7749"/>
    <w:rsid w:val="001D2792"/>
    <w:rsid w:val="001D61D5"/>
    <w:rsid w:val="0020538D"/>
    <w:rsid w:val="00210C50"/>
    <w:rsid w:val="00212AF1"/>
    <w:rsid w:val="00244F01"/>
    <w:rsid w:val="002519BC"/>
    <w:rsid w:val="002658E3"/>
    <w:rsid w:val="00274B6D"/>
    <w:rsid w:val="002761A8"/>
    <w:rsid w:val="0028741A"/>
    <w:rsid w:val="002C7129"/>
    <w:rsid w:val="002D1CAA"/>
    <w:rsid w:val="002D38A8"/>
    <w:rsid w:val="002E6C04"/>
    <w:rsid w:val="002F7693"/>
    <w:rsid w:val="0030681D"/>
    <w:rsid w:val="00307BCD"/>
    <w:rsid w:val="00312585"/>
    <w:rsid w:val="00333ED5"/>
    <w:rsid w:val="00344779"/>
    <w:rsid w:val="00347C8A"/>
    <w:rsid w:val="00350E3B"/>
    <w:rsid w:val="00353C7B"/>
    <w:rsid w:val="00361D3C"/>
    <w:rsid w:val="003721D1"/>
    <w:rsid w:val="003925DD"/>
    <w:rsid w:val="00397916"/>
    <w:rsid w:val="003A2DB4"/>
    <w:rsid w:val="003A6F39"/>
    <w:rsid w:val="003B6B23"/>
    <w:rsid w:val="003C55F0"/>
    <w:rsid w:val="003C6889"/>
    <w:rsid w:val="003D2061"/>
    <w:rsid w:val="003D260C"/>
    <w:rsid w:val="003D7B1C"/>
    <w:rsid w:val="003E3743"/>
    <w:rsid w:val="003E7619"/>
    <w:rsid w:val="003F0798"/>
    <w:rsid w:val="0043727C"/>
    <w:rsid w:val="00440E9F"/>
    <w:rsid w:val="00442805"/>
    <w:rsid w:val="0044401F"/>
    <w:rsid w:val="004757EF"/>
    <w:rsid w:val="00480161"/>
    <w:rsid w:val="00481161"/>
    <w:rsid w:val="00483754"/>
    <w:rsid w:val="00496EB8"/>
    <w:rsid w:val="00497567"/>
    <w:rsid w:val="004B5BDB"/>
    <w:rsid w:val="004B6F42"/>
    <w:rsid w:val="004D638E"/>
    <w:rsid w:val="004F27FF"/>
    <w:rsid w:val="00502481"/>
    <w:rsid w:val="0050409E"/>
    <w:rsid w:val="005111D1"/>
    <w:rsid w:val="00530BF1"/>
    <w:rsid w:val="005347F0"/>
    <w:rsid w:val="005358FE"/>
    <w:rsid w:val="00544B78"/>
    <w:rsid w:val="0056271A"/>
    <w:rsid w:val="00574EA6"/>
    <w:rsid w:val="00587305"/>
    <w:rsid w:val="005A630E"/>
    <w:rsid w:val="005A645F"/>
    <w:rsid w:val="005B715D"/>
    <w:rsid w:val="005C0D49"/>
    <w:rsid w:val="005C2689"/>
    <w:rsid w:val="005D3904"/>
    <w:rsid w:val="005D4CFB"/>
    <w:rsid w:val="005F20B8"/>
    <w:rsid w:val="00641826"/>
    <w:rsid w:val="00644458"/>
    <w:rsid w:val="00645DF0"/>
    <w:rsid w:val="006549C0"/>
    <w:rsid w:val="00692DF6"/>
    <w:rsid w:val="006C4D42"/>
    <w:rsid w:val="006D6AEE"/>
    <w:rsid w:val="00720462"/>
    <w:rsid w:val="00722C98"/>
    <w:rsid w:val="00734286"/>
    <w:rsid w:val="00746042"/>
    <w:rsid w:val="007510E6"/>
    <w:rsid w:val="0075210A"/>
    <w:rsid w:val="00752448"/>
    <w:rsid w:val="007679F7"/>
    <w:rsid w:val="00787332"/>
    <w:rsid w:val="00791847"/>
    <w:rsid w:val="0079265C"/>
    <w:rsid w:val="00796728"/>
    <w:rsid w:val="00797504"/>
    <w:rsid w:val="007C3DDA"/>
    <w:rsid w:val="007C789D"/>
    <w:rsid w:val="007E33C7"/>
    <w:rsid w:val="008003FE"/>
    <w:rsid w:val="008038E1"/>
    <w:rsid w:val="00805772"/>
    <w:rsid w:val="008105F8"/>
    <w:rsid w:val="00820632"/>
    <w:rsid w:val="00836BC2"/>
    <w:rsid w:val="00836DBA"/>
    <w:rsid w:val="00845A88"/>
    <w:rsid w:val="008632EB"/>
    <w:rsid w:val="0088245A"/>
    <w:rsid w:val="00883368"/>
    <w:rsid w:val="00883D8A"/>
    <w:rsid w:val="008876DE"/>
    <w:rsid w:val="008B45AB"/>
    <w:rsid w:val="008B4F50"/>
    <w:rsid w:val="008C5289"/>
    <w:rsid w:val="008E4558"/>
    <w:rsid w:val="00901DE1"/>
    <w:rsid w:val="009115AB"/>
    <w:rsid w:val="00915777"/>
    <w:rsid w:val="009227FF"/>
    <w:rsid w:val="00934102"/>
    <w:rsid w:val="009527FB"/>
    <w:rsid w:val="00966A4E"/>
    <w:rsid w:val="009901BE"/>
    <w:rsid w:val="00991AC1"/>
    <w:rsid w:val="009E2D5B"/>
    <w:rsid w:val="009E5AD1"/>
    <w:rsid w:val="009F3962"/>
    <w:rsid w:val="009F727B"/>
    <w:rsid w:val="00A100FC"/>
    <w:rsid w:val="00A4708D"/>
    <w:rsid w:val="00A64473"/>
    <w:rsid w:val="00A7417E"/>
    <w:rsid w:val="00A81AA4"/>
    <w:rsid w:val="00A874CB"/>
    <w:rsid w:val="00A920BF"/>
    <w:rsid w:val="00A92C78"/>
    <w:rsid w:val="00A94940"/>
    <w:rsid w:val="00AA41F9"/>
    <w:rsid w:val="00AC34AC"/>
    <w:rsid w:val="00AC6CF7"/>
    <w:rsid w:val="00AC7FD4"/>
    <w:rsid w:val="00AD1C02"/>
    <w:rsid w:val="00AE0D50"/>
    <w:rsid w:val="00AE42BB"/>
    <w:rsid w:val="00B00FA1"/>
    <w:rsid w:val="00B030DC"/>
    <w:rsid w:val="00B0765C"/>
    <w:rsid w:val="00B2158D"/>
    <w:rsid w:val="00B40945"/>
    <w:rsid w:val="00B4474D"/>
    <w:rsid w:val="00B55650"/>
    <w:rsid w:val="00B61950"/>
    <w:rsid w:val="00B6560F"/>
    <w:rsid w:val="00B958A6"/>
    <w:rsid w:val="00B972C7"/>
    <w:rsid w:val="00BA59E6"/>
    <w:rsid w:val="00BA5F86"/>
    <w:rsid w:val="00BB13C4"/>
    <w:rsid w:val="00BC4DDB"/>
    <w:rsid w:val="00BF30DD"/>
    <w:rsid w:val="00C005E6"/>
    <w:rsid w:val="00C008E8"/>
    <w:rsid w:val="00C14F62"/>
    <w:rsid w:val="00C1546D"/>
    <w:rsid w:val="00C20F42"/>
    <w:rsid w:val="00C2488B"/>
    <w:rsid w:val="00C435F7"/>
    <w:rsid w:val="00C45315"/>
    <w:rsid w:val="00C45753"/>
    <w:rsid w:val="00C47B78"/>
    <w:rsid w:val="00C77F78"/>
    <w:rsid w:val="00C816A2"/>
    <w:rsid w:val="00CB5207"/>
    <w:rsid w:val="00CB7A9D"/>
    <w:rsid w:val="00CC7709"/>
    <w:rsid w:val="00CD07D8"/>
    <w:rsid w:val="00CD3398"/>
    <w:rsid w:val="00CD3EF9"/>
    <w:rsid w:val="00CE3639"/>
    <w:rsid w:val="00CE6881"/>
    <w:rsid w:val="00CE772D"/>
    <w:rsid w:val="00CF7C9D"/>
    <w:rsid w:val="00D06BFA"/>
    <w:rsid w:val="00D22C52"/>
    <w:rsid w:val="00D2422D"/>
    <w:rsid w:val="00D55422"/>
    <w:rsid w:val="00D55B77"/>
    <w:rsid w:val="00D6275D"/>
    <w:rsid w:val="00D75043"/>
    <w:rsid w:val="00D90911"/>
    <w:rsid w:val="00D91141"/>
    <w:rsid w:val="00D93518"/>
    <w:rsid w:val="00DB0CCD"/>
    <w:rsid w:val="00DB37E7"/>
    <w:rsid w:val="00DE238B"/>
    <w:rsid w:val="00DF6872"/>
    <w:rsid w:val="00DF7492"/>
    <w:rsid w:val="00DF7E05"/>
    <w:rsid w:val="00E12FA9"/>
    <w:rsid w:val="00E3114E"/>
    <w:rsid w:val="00E40D9E"/>
    <w:rsid w:val="00E4631F"/>
    <w:rsid w:val="00E542CB"/>
    <w:rsid w:val="00E7575F"/>
    <w:rsid w:val="00E91DDA"/>
    <w:rsid w:val="00EA2C8D"/>
    <w:rsid w:val="00ED0AB8"/>
    <w:rsid w:val="00EE6800"/>
    <w:rsid w:val="00EE68B1"/>
    <w:rsid w:val="00F20A50"/>
    <w:rsid w:val="00F247C5"/>
    <w:rsid w:val="00F4224A"/>
    <w:rsid w:val="00F45AA7"/>
    <w:rsid w:val="00F65CE5"/>
    <w:rsid w:val="00F8074D"/>
    <w:rsid w:val="00F9014C"/>
    <w:rsid w:val="00F9218F"/>
    <w:rsid w:val="00F95D06"/>
    <w:rsid w:val="00FA325F"/>
    <w:rsid w:val="00FA61D2"/>
    <w:rsid w:val="00FA74F4"/>
    <w:rsid w:val="00FB0130"/>
    <w:rsid w:val="00FB2D93"/>
    <w:rsid w:val="00FC6CA9"/>
    <w:rsid w:val="00FD203B"/>
    <w:rsid w:val="00FD3F03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2D59"/>
  <w15:docId w15:val="{6E0570A7-78DC-4CF1-8DE3-E768B74A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d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sova\Desktop\TENDERMARKET_&#352;&#193;RKA_2017\Dod&#225;n&#237;%20d&#345;evinn&#233;ho%20&#345;eziva\Objedn&#225;vka_Kaplan_63_2017_M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24EB-D822-47EB-94A6-D087800D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Objednávka_Kaplan_63_2017_MG</Template>
  <TotalTime>1</TotalTime>
  <Pages>1</Pages>
  <Words>147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Moosová Šárka</dc:creator>
  <cp:lastModifiedBy>Dosoudilová Pavla</cp:lastModifiedBy>
  <cp:revision>2</cp:revision>
  <cp:lastPrinted>2018-05-04T12:19:00Z</cp:lastPrinted>
  <dcterms:created xsi:type="dcterms:W3CDTF">2022-09-02T12:00:00Z</dcterms:created>
  <dcterms:modified xsi:type="dcterms:W3CDTF">2022-09-02T12:00:00Z</dcterms:modified>
</cp:coreProperties>
</file>