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94A" w:rsidRPr="00D335A3" w:rsidRDefault="00E4044B" w:rsidP="00D335A3">
      <w:pPr>
        <w:tabs>
          <w:tab w:val="clear" w:pos="284"/>
        </w:tabs>
        <w:autoSpaceDE w:val="0"/>
        <w:autoSpaceDN w:val="0"/>
        <w:adjustRightInd w:val="0"/>
        <w:spacing w:before="100" w:after="100"/>
        <w:rPr>
          <w:rFonts w:ascii="Times New Roman" w:hAnsi="Times New Roman"/>
          <w:kern w:val="0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6089650</wp:posOffset>
                </wp:positionH>
                <wp:positionV relativeFrom="paragraph">
                  <wp:posOffset>-405765</wp:posOffset>
                </wp:positionV>
                <wp:extent cx="66675" cy="45085"/>
                <wp:effectExtent l="4445" t="0" r="0" b="317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594A" w:rsidRPr="004B5C29" w:rsidRDefault="0000594A" w:rsidP="004B5C29">
                            <w:pPr>
                              <w:rPr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79.5pt;margin-top:-31.95pt;width:5.25pt;height:3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aYxsgIAALY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" filled="f" stroked="f">
                <v:textbox>
                  <w:txbxContent>
                    <w:p w:rsidR="0000594A" w:rsidRPr="004B5C29" w:rsidRDefault="0000594A" w:rsidP="004B5C29">
                      <w:pPr>
                        <w:rPr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607EE">
        <w:rPr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-309880</wp:posOffset>
            </wp:positionV>
            <wp:extent cx="3088640" cy="478790"/>
            <wp:effectExtent l="19050" t="0" r="0" b="0"/>
            <wp:wrapNone/>
            <wp:docPr id="9" name="obrázek 8" descr="SOU_STAVEBNI_logo_Grayscale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 descr="SOU_STAVEBNI_logo_Grayscale12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8640" cy="478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-312420</wp:posOffset>
                </wp:positionV>
                <wp:extent cx="7620" cy="1591945"/>
                <wp:effectExtent l="15240" t="16510" r="15240" b="1079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620" cy="159194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406BC85E" id="Line 3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4pt,-24.6pt" to="-5.8pt,10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" strokeweight="1.5pt"/>
            </w:pict>
          </mc:Fallback>
        </mc:AlternateContent>
      </w:r>
    </w:p>
    <w:p w:rsidR="0000594A" w:rsidRPr="00D335A3" w:rsidRDefault="0000594A">
      <w:pPr>
        <w:rPr>
          <w:rFonts w:ascii="Times New Roman" w:hAnsi="Times New Roman"/>
          <w:sz w:val="28"/>
          <w:szCs w:val="28"/>
        </w:rPr>
      </w:pPr>
    </w:p>
    <w:tbl>
      <w:tblPr>
        <w:tblW w:w="9463" w:type="dxa"/>
        <w:tblLayout w:type="fixed"/>
        <w:tblLook w:val="0000" w:firstRow="0" w:lastRow="0" w:firstColumn="0" w:lastColumn="0" w:noHBand="0" w:noVBand="0"/>
      </w:tblPr>
      <w:tblGrid>
        <w:gridCol w:w="1474"/>
        <w:gridCol w:w="4445"/>
        <w:gridCol w:w="3544"/>
      </w:tblGrid>
      <w:tr w:rsidR="00D335A3">
        <w:trPr>
          <w:cantSplit/>
        </w:trPr>
        <w:tc>
          <w:tcPr>
            <w:tcW w:w="9463" w:type="dxa"/>
            <w:gridSpan w:val="3"/>
            <w:vAlign w:val="center"/>
          </w:tcPr>
          <w:p w:rsidR="00D335A3" w:rsidRDefault="00D335A3" w:rsidP="00D31DF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164AFB">
              <w:rPr>
                <w:rFonts w:ascii="Arial" w:hAnsi="Arial" w:cs="Arial"/>
                <w:b/>
                <w:sz w:val="20"/>
              </w:rPr>
              <w:t>Střední odborné učiliště stavební</w:t>
            </w:r>
            <w:r>
              <w:rPr>
                <w:rFonts w:ascii="Arial" w:hAnsi="Arial" w:cs="Arial"/>
                <w:b/>
                <w:sz w:val="20"/>
              </w:rPr>
              <w:t>, Plzeň, Borská 55</w:t>
            </w:r>
          </w:p>
        </w:tc>
      </w:tr>
      <w:tr w:rsidR="00D335A3">
        <w:trPr>
          <w:cantSplit/>
        </w:trPr>
        <w:tc>
          <w:tcPr>
            <w:tcW w:w="9463" w:type="dxa"/>
            <w:gridSpan w:val="3"/>
            <w:vAlign w:val="center"/>
          </w:tcPr>
          <w:p w:rsidR="00D335A3" w:rsidRDefault="00D335A3" w:rsidP="00D31DFA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 w:rsidRPr="00164AFB">
              <w:rPr>
                <w:rFonts w:ascii="Arial" w:hAnsi="Arial" w:cs="Arial"/>
                <w:b/>
                <w:sz w:val="20"/>
              </w:rPr>
              <w:t xml:space="preserve">Borská </w:t>
            </w:r>
            <w:r>
              <w:rPr>
                <w:rFonts w:ascii="Arial" w:hAnsi="Arial" w:cs="Arial"/>
                <w:b/>
                <w:sz w:val="20"/>
              </w:rPr>
              <w:t>2718/</w:t>
            </w:r>
            <w:r w:rsidRPr="00164AFB">
              <w:rPr>
                <w:rFonts w:ascii="Arial" w:hAnsi="Arial" w:cs="Arial"/>
                <w:b/>
                <w:sz w:val="20"/>
              </w:rPr>
              <w:t>55,</w:t>
            </w:r>
            <w:r>
              <w:rPr>
                <w:rFonts w:ascii="Arial" w:hAnsi="Arial" w:cs="Arial"/>
                <w:b/>
                <w:sz w:val="20"/>
              </w:rPr>
              <w:t xml:space="preserve"> Jižní Předměstí,</w:t>
            </w:r>
            <w:r w:rsidRPr="00164AFB">
              <w:rPr>
                <w:rFonts w:ascii="Arial" w:hAnsi="Arial" w:cs="Arial"/>
                <w:b/>
                <w:sz w:val="20"/>
              </w:rPr>
              <w:t xml:space="preserve"> 301 00 Plzeň</w:t>
            </w:r>
          </w:p>
        </w:tc>
      </w:tr>
      <w:tr w:rsidR="0000594A">
        <w:trPr>
          <w:cantSplit/>
        </w:trPr>
        <w:tc>
          <w:tcPr>
            <w:tcW w:w="5919" w:type="dxa"/>
            <w:gridSpan w:val="2"/>
            <w:vAlign w:val="center"/>
          </w:tcPr>
          <w:p w:rsidR="0000594A" w:rsidRDefault="0000594A" w:rsidP="000327DD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tel.: 37</w:t>
            </w:r>
            <w:r w:rsidR="001B28D0">
              <w:rPr>
                <w:rFonts w:ascii="Arial" w:hAnsi="Arial" w:cs="Arial"/>
                <w:b/>
                <w:sz w:val="16"/>
                <w:szCs w:val="16"/>
              </w:rPr>
              <w:t>3 730 030</w:t>
            </w:r>
            <w:r w:rsidR="000327DD">
              <w:rPr>
                <w:rFonts w:ascii="Arial" w:hAnsi="Arial" w:cs="Arial"/>
                <w:b/>
                <w:sz w:val="16"/>
                <w:szCs w:val="16"/>
              </w:rPr>
              <w:t>, datová schránka: 7s8gxd7</w:t>
            </w:r>
          </w:p>
        </w:tc>
        <w:tc>
          <w:tcPr>
            <w:tcW w:w="3544" w:type="dxa"/>
            <w:vAlign w:val="center"/>
          </w:tcPr>
          <w:p w:rsidR="0000594A" w:rsidRDefault="00F91459" w:rsidP="00EB2BA9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Střední průmyslová škola strojnická</w:t>
            </w:r>
          </w:p>
        </w:tc>
      </w:tr>
      <w:tr w:rsidR="0000594A">
        <w:trPr>
          <w:cantSplit/>
        </w:trPr>
        <w:tc>
          <w:tcPr>
            <w:tcW w:w="5919" w:type="dxa"/>
            <w:gridSpan w:val="2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e-mail: sou@souplzen.cz</w:t>
            </w:r>
          </w:p>
        </w:tc>
        <w:tc>
          <w:tcPr>
            <w:tcW w:w="3544" w:type="dxa"/>
            <w:vAlign w:val="center"/>
          </w:tcPr>
          <w:p w:rsidR="0000594A" w:rsidRDefault="00F91459" w:rsidP="00F91459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a Střední odborná škola prof.</w:t>
            </w:r>
          </w:p>
        </w:tc>
      </w:tr>
      <w:tr w:rsidR="0000594A">
        <w:trPr>
          <w:cantSplit/>
        </w:trPr>
        <w:tc>
          <w:tcPr>
            <w:tcW w:w="5919" w:type="dxa"/>
            <w:gridSpan w:val="2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http://www.souplzen.cz</w:t>
            </w:r>
          </w:p>
        </w:tc>
        <w:tc>
          <w:tcPr>
            <w:tcW w:w="3544" w:type="dxa"/>
            <w:vAlign w:val="center"/>
          </w:tcPr>
          <w:p w:rsidR="0000594A" w:rsidRDefault="00F91459" w:rsidP="00927842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Švejcara</w:t>
            </w:r>
          </w:p>
        </w:tc>
      </w:tr>
      <w:tr w:rsidR="0000594A">
        <w:trPr>
          <w:cantSplit/>
        </w:trPr>
        <w:tc>
          <w:tcPr>
            <w:tcW w:w="5919" w:type="dxa"/>
            <w:gridSpan w:val="2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00594A" w:rsidRDefault="00F91459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Klatovská 109</w:t>
            </w:r>
          </w:p>
        </w:tc>
      </w:tr>
      <w:tr w:rsidR="0000594A">
        <w:trPr>
          <w:cantSplit/>
        </w:trPr>
        <w:tc>
          <w:tcPr>
            <w:tcW w:w="5919" w:type="dxa"/>
            <w:gridSpan w:val="2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00594A" w:rsidRDefault="00F91459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301 00 Plzeň</w:t>
            </w:r>
          </w:p>
        </w:tc>
      </w:tr>
      <w:tr w:rsidR="0000594A">
        <w:trPr>
          <w:cantSplit/>
        </w:trPr>
        <w:tc>
          <w:tcPr>
            <w:tcW w:w="147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VÁŠ DOPIS ZN.: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ZE DNE: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NAŠE ZN.: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0327DD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SOUSPL/1922</w:t>
            </w:r>
            <w:r w:rsidR="005108A9">
              <w:rPr>
                <w:rFonts w:ascii="Arial" w:hAnsi="Arial" w:cs="Arial"/>
                <w:bCs/>
                <w:sz w:val="16"/>
                <w:szCs w:val="22"/>
              </w:rPr>
              <w:t>/2</w:t>
            </w:r>
            <w:r>
              <w:rPr>
                <w:rFonts w:ascii="Arial" w:hAnsi="Arial" w:cs="Arial"/>
                <w:bCs/>
                <w:sz w:val="16"/>
                <w:szCs w:val="22"/>
              </w:rPr>
              <w:t>2</w:t>
            </w:r>
          </w:p>
        </w:tc>
      </w:tr>
      <w:tr w:rsidR="0000594A">
        <w:trPr>
          <w:cantSplit/>
        </w:trPr>
        <w:tc>
          <w:tcPr>
            <w:tcW w:w="9463" w:type="dxa"/>
            <w:gridSpan w:val="3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VYŘIZUJE: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E4044B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Ing. Jiří Hájek</w:t>
            </w:r>
          </w:p>
        </w:tc>
      </w:tr>
      <w:tr w:rsidR="0000594A">
        <w:trPr>
          <w:cantSplit/>
        </w:trPr>
        <w:tc>
          <w:tcPr>
            <w:tcW w:w="147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TEL.: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E4044B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373 730 036</w:t>
            </w:r>
          </w:p>
        </w:tc>
      </w:tr>
      <w:tr w:rsidR="0000594A">
        <w:trPr>
          <w:cantSplit/>
        </w:trPr>
        <w:tc>
          <w:tcPr>
            <w:tcW w:w="1474" w:type="dxa"/>
            <w:vAlign w:val="center"/>
          </w:tcPr>
          <w:p w:rsidR="0000594A" w:rsidRDefault="000327DD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DAT.SCHR.</w:t>
            </w:r>
            <w:r w:rsidR="0000594A">
              <w:rPr>
                <w:rFonts w:ascii="Arial" w:hAnsi="Arial" w:cs="Arial"/>
                <w:bCs/>
                <w:sz w:val="16"/>
                <w:szCs w:val="16"/>
              </w:rPr>
              <w:t>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0327DD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7s8gxd7</w:t>
            </w:r>
          </w:p>
        </w:tc>
      </w:tr>
      <w:tr w:rsidR="0000594A">
        <w:trPr>
          <w:cantSplit/>
        </w:trPr>
        <w:tc>
          <w:tcPr>
            <w:tcW w:w="1474" w:type="dxa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E-MAIL: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E4044B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sou@souplzen.cz</w:t>
            </w:r>
          </w:p>
        </w:tc>
      </w:tr>
      <w:tr w:rsidR="0000594A">
        <w:trPr>
          <w:cantSplit/>
          <w:trHeight w:val="235"/>
        </w:trPr>
        <w:tc>
          <w:tcPr>
            <w:tcW w:w="9463" w:type="dxa"/>
            <w:gridSpan w:val="3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DATUM: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0327DD" w:rsidP="00F91459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proofErr w:type="gramStart"/>
            <w:r>
              <w:rPr>
                <w:rFonts w:ascii="Arial" w:hAnsi="Arial" w:cs="Arial"/>
                <w:bCs/>
                <w:sz w:val="16"/>
                <w:szCs w:val="22"/>
              </w:rPr>
              <w:t>2</w:t>
            </w:r>
            <w:r w:rsidR="005108A9">
              <w:rPr>
                <w:rFonts w:ascii="Arial" w:hAnsi="Arial" w:cs="Arial"/>
                <w:bCs/>
                <w:sz w:val="16"/>
                <w:szCs w:val="22"/>
              </w:rPr>
              <w:t>.9.2020</w:t>
            </w:r>
            <w:proofErr w:type="gramEnd"/>
          </w:p>
        </w:tc>
      </w:tr>
    </w:tbl>
    <w:p w:rsidR="0000594A" w:rsidRDefault="0000594A">
      <w:pPr>
        <w:ind w:hanging="85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</w:t>
      </w:r>
    </w:p>
    <w:p w:rsidR="0000594A" w:rsidRDefault="0000594A">
      <w:pPr>
        <w:rPr>
          <w:rFonts w:ascii="Arial" w:hAnsi="Arial" w:cs="Arial"/>
          <w:sz w:val="20"/>
        </w:rPr>
      </w:pPr>
    </w:p>
    <w:tbl>
      <w:tblPr>
        <w:tblW w:w="9463" w:type="dxa"/>
        <w:tblLayout w:type="fixed"/>
        <w:tblLook w:val="0000" w:firstRow="0" w:lastRow="0" w:firstColumn="0" w:lastColumn="0" w:noHBand="0" w:noVBand="0"/>
      </w:tblPr>
      <w:tblGrid>
        <w:gridCol w:w="9463"/>
      </w:tblGrid>
      <w:tr w:rsidR="0000594A">
        <w:trPr>
          <w:cantSplit/>
        </w:trPr>
        <w:tc>
          <w:tcPr>
            <w:tcW w:w="9463" w:type="dxa"/>
            <w:tcBorders>
              <w:bottom w:val="nil"/>
            </w:tcBorders>
            <w:vAlign w:val="center"/>
          </w:tcPr>
          <w:p w:rsidR="0000594A" w:rsidRDefault="00E4044B" w:rsidP="00F91459">
            <w:pPr>
              <w:pStyle w:val="zk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 xml:space="preserve">Objednávka </w:t>
            </w:r>
            <w:r w:rsidR="000327DD">
              <w:rPr>
                <w:rFonts w:ascii="Arial" w:hAnsi="Arial" w:cs="Arial"/>
                <w:b/>
                <w:sz w:val="20"/>
                <w:szCs w:val="22"/>
              </w:rPr>
              <w:t>38</w:t>
            </w:r>
            <w:r w:rsidR="005108A9">
              <w:rPr>
                <w:rFonts w:ascii="Arial" w:hAnsi="Arial" w:cs="Arial"/>
                <w:b/>
                <w:sz w:val="20"/>
                <w:szCs w:val="22"/>
              </w:rPr>
              <w:t>/202</w:t>
            </w:r>
            <w:r w:rsidR="000327DD">
              <w:rPr>
                <w:rFonts w:ascii="Arial" w:hAnsi="Arial" w:cs="Arial"/>
                <w:b/>
                <w:sz w:val="20"/>
                <w:szCs w:val="22"/>
              </w:rPr>
              <w:t>2</w:t>
            </w:r>
          </w:p>
        </w:tc>
      </w:tr>
    </w:tbl>
    <w:p w:rsidR="00104E65" w:rsidRDefault="00104E65" w:rsidP="00104E65">
      <w:pPr>
        <w:tabs>
          <w:tab w:val="clear" w:pos="284"/>
        </w:tabs>
        <w:spacing w:after="0"/>
        <w:ind w:left="360" w:hanging="360"/>
        <w:jc w:val="both"/>
        <w:rPr>
          <w:rFonts w:ascii="Arial" w:hAnsi="Arial" w:cs="Arial"/>
        </w:rPr>
      </w:pPr>
    </w:p>
    <w:p w:rsidR="00F91459" w:rsidRDefault="00F91459" w:rsidP="00F91459">
      <w:pPr>
        <w:spacing w:after="0"/>
        <w:jc w:val="both"/>
        <w:rPr>
          <w:rFonts w:ascii="Arial" w:hAnsi="Arial" w:cs="Arial"/>
          <w:kern w:val="0"/>
          <w:sz w:val="22"/>
        </w:rPr>
      </w:pPr>
      <w:r>
        <w:rPr>
          <w:rFonts w:ascii="Arial" w:hAnsi="Arial" w:cs="Arial"/>
        </w:rPr>
        <w:t>Objednáváme u Vás kurzy svařov</w:t>
      </w:r>
      <w:r w:rsidR="005108A9">
        <w:rPr>
          <w:rFonts w:ascii="Arial" w:hAnsi="Arial" w:cs="Arial"/>
        </w:rPr>
        <w:t>á</w:t>
      </w:r>
      <w:r w:rsidR="000327DD">
        <w:rPr>
          <w:rFonts w:ascii="Arial" w:hAnsi="Arial" w:cs="Arial"/>
        </w:rPr>
        <w:t>ní pro žáky ve školním roce 2022/2023</w:t>
      </w:r>
      <w:r>
        <w:rPr>
          <w:rFonts w:ascii="Arial" w:hAnsi="Arial" w:cs="Arial"/>
        </w:rPr>
        <w:t xml:space="preserve"> pro tyto obory: </w:t>
      </w:r>
    </w:p>
    <w:p w:rsidR="005108A9" w:rsidRDefault="00F91459" w:rsidP="00F91459">
      <w:pPr>
        <w:numPr>
          <w:ilvl w:val="0"/>
          <w:numId w:val="5"/>
        </w:numPr>
        <w:tabs>
          <w:tab w:val="clear" w:pos="284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5108A9">
        <w:rPr>
          <w:rFonts w:ascii="Arial" w:hAnsi="Arial" w:cs="Arial"/>
        </w:rPr>
        <w:t xml:space="preserve">ámečník - </w:t>
      </w:r>
      <w:r w:rsidR="005108A9">
        <w:rPr>
          <w:rFonts w:ascii="Arial" w:hAnsi="Arial" w:cs="Arial"/>
        </w:rPr>
        <w:tab/>
        <w:t xml:space="preserve">kurz ZK 135 1.1 pro 3 </w:t>
      </w:r>
      <w:proofErr w:type="gramStart"/>
      <w:r w:rsidR="005108A9">
        <w:rPr>
          <w:rFonts w:ascii="Arial" w:hAnsi="Arial" w:cs="Arial"/>
        </w:rPr>
        <w:t>žáky (2.ročník</w:t>
      </w:r>
      <w:proofErr w:type="gramEnd"/>
      <w:r w:rsidR="005108A9">
        <w:rPr>
          <w:rFonts w:ascii="Arial" w:hAnsi="Arial" w:cs="Arial"/>
        </w:rPr>
        <w:t>)</w:t>
      </w:r>
    </w:p>
    <w:p w:rsidR="00F91459" w:rsidRPr="005108A9" w:rsidRDefault="000327DD" w:rsidP="005108A9">
      <w:pPr>
        <w:numPr>
          <w:ilvl w:val="0"/>
          <w:numId w:val="5"/>
        </w:numPr>
        <w:tabs>
          <w:tab w:val="clear" w:pos="284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zámečník - </w:t>
      </w:r>
      <w:r>
        <w:rPr>
          <w:rFonts w:ascii="Arial" w:hAnsi="Arial" w:cs="Arial"/>
        </w:rPr>
        <w:tab/>
        <w:t xml:space="preserve">kurz ZK 311 1.1 pro 3 </w:t>
      </w:r>
      <w:proofErr w:type="gramStart"/>
      <w:r>
        <w:rPr>
          <w:rFonts w:ascii="Arial" w:hAnsi="Arial" w:cs="Arial"/>
        </w:rPr>
        <w:t>žáky</w:t>
      </w:r>
      <w:r w:rsidR="005108A9">
        <w:rPr>
          <w:rFonts w:ascii="Arial" w:hAnsi="Arial" w:cs="Arial"/>
        </w:rPr>
        <w:t xml:space="preserve"> (3.ročník</w:t>
      </w:r>
      <w:proofErr w:type="gramEnd"/>
      <w:r w:rsidR="005108A9">
        <w:rPr>
          <w:rFonts w:ascii="Arial" w:hAnsi="Arial" w:cs="Arial"/>
        </w:rPr>
        <w:t>)</w:t>
      </w:r>
      <w:r w:rsidR="00F91459" w:rsidRPr="005108A9">
        <w:rPr>
          <w:rFonts w:ascii="Arial" w:hAnsi="Arial" w:cs="Arial"/>
        </w:rPr>
        <w:tab/>
      </w:r>
      <w:r w:rsidR="00F91459" w:rsidRPr="005108A9">
        <w:rPr>
          <w:rFonts w:ascii="Arial" w:hAnsi="Arial" w:cs="Arial"/>
        </w:rPr>
        <w:tab/>
      </w:r>
      <w:r w:rsidR="00F91459" w:rsidRPr="005108A9">
        <w:rPr>
          <w:rFonts w:ascii="Arial" w:hAnsi="Arial" w:cs="Arial"/>
        </w:rPr>
        <w:tab/>
      </w:r>
    </w:p>
    <w:p w:rsidR="00F91459" w:rsidRDefault="00F91459" w:rsidP="00F91459">
      <w:pPr>
        <w:numPr>
          <w:ilvl w:val="0"/>
          <w:numId w:val="5"/>
        </w:numPr>
        <w:tabs>
          <w:tab w:val="clear" w:pos="284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inst</w:t>
      </w:r>
      <w:r w:rsidR="005108A9">
        <w:rPr>
          <w:rFonts w:ascii="Arial" w:hAnsi="Arial" w:cs="Arial"/>
        </w:rPr>
        <w:t xml:space="preserve">alatér - </w:t>
      </w:r>
      <w:r w:rsidR="005108A9">
        <w:rPr>
          <w:rFonts w:ascii="Arial" w:hAnsi="Arial" w:cs="Arial"/>
        </w:rPr>
        <w:tab/>
        <w:t>kurz ZK 311 1.1 pro 27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žáků</w:t>
      </w:r>
      <w:r w:rsidR="005108A9">
        <w:rPr>
          <w:rFonts w:ascii="Arial" w:hAnsi="Arial" w:cs="Arial"/>
        </w:rPr>
        <w:t xml:space="preserve"> (2.ročník</w:t>
      </w:r>
      <w:proofErr w:type="gramEnd"/>
      <w:r w:rsidR="005108A9">
        <w:rPr>
          <w:rFonts w:ascii="Arial" w:hAnsi="Arial" w:cs="Arial"/>
        </w:rPr>
        <w:t>)</w:t>
      </w:r>
    </w:p>
    <w:p w:rsidR="00F91459" w:rsidRDefault="00F91459" w:rsidP="00F91459">
      <w:pPr>
        <w:spacing w:after="0"/>
        <w:jc w:val="both"/>
        <w:rPr>
          <w:rFonts w:ascii="Arial" w:hAnsi="Arial" w:cs="Arial"/>
        </w:rPr>
      </w:pPr>
    </w:p>
    <w:p w:rsidR="00F91459" w:rsidRDefault="00F91459" w:rsidP="00F9145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Pozn.: aktuální počty žáků se v době konání kurzu mohou lišit</w:t>
      </w:r>
    </w:p>
    <w:p w:rsidR="00F91459" w:rsidRDefault="00F91459" w:rsidP="00F91459">
      <w:pPr>
        <w:spacing w:after="0"/>
        <w:jc w:val="both"/>
        <w:rPr>
          <w:rFonts w:ascii="Arial" w:hAnsi="Arial" w:cs="Arial"/>
        </w:rPr>
      </w:pPr>
    </w:p>
    <w:p w:rsidR="00F91459" w:rsidRDefault="00F91459" w:rsidP="00F9145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Bližší informace zástupce ředitele pro odborný výcvik Ing. Jiří Hájek tel. č. 602 159 102</w:t>
      </w:r>
    </w:p>
    <w:p w:rsidR="00F91459" w:rsidRDefault="00F91459" w:rsidP="00F91459">
      <w:pPr>
        <w:spacing w:after="0"/>
        <w:rPr>
          <w:rFonts w:ascii="Arial" w:hAnsi="Arial" w:cs="Arial"/>
        </w:rPr>
      </w:pPr>
    </w:p>
    <w:p w:rsidR="00F91459" w:rsidRDefault="00F91459" w:rsidP="00F9145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Fakturační adresa: </w:t>
      </w:r>
      <w:r>
        <w:rPr>
          <w:rFonts w:ascii="Arial" w:hAnsi="Arial" w:cs="Arial"/>
        </w:rPr>
        <w:tab/>
        <w:t>SOU stavební</w:t>
      </w:r>
    </w:p>
    <w:p w:rsidR="00F91459" w:rsidRDefault="00F91459" w:rsidP="00F91459">
      <w:pPr>
        <w:spacing w:after="0"/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>Borská 55</w:t>
      </w:r>
    </w:p>
    <w:p w:rsidR="00F91459" w:rsidRDefault="00F91459" w:rsidP="00F91459">
      <w:pPr>
        <w:spacing w:after="0"/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>301 00 Plzeň</w:t>
      </w:r>
    </w:p>
    <w:p w:rsidR="00F91459" w:rsidRDefault="00F91459" w:rsidP="00F91459">
      <w:pPr>
        <w:spacing w:after="0"/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>IČO: 004 97 061, jsme plátci DPH</w:t>
      </w:r>
    </w:p>
    <w:p w:rsidR="00F91459" w:rsidRDefault="00F91459" w:rsidP="00F91459">
      <w:pPr>
        <w:spacing w:after="0"/>
        <w:rPr>
          <w:rFonts w:ascii="Arial" w:hAnsi="Arial" w:cs="Arial"/>
        </w:rPr>
      </w:pPr>
    </w:p>
    <w:p w:rsidR="00F91459" w:rsidRDefault="00F91459" w:rsidP="00F91459">
      <w:pPr>
        <w:spacing w:after="0"/>
        <w:rPr>
          <w:rFonts w:ascii="Arial" w:hAnsi="Arial" w:cs="Arial"/>
        </w:rPr>
      </w:pPr>
    </w:p>
    <w:p w:rsidR="00F91459" w:rsidRDefault="00F91459" w:rsidP="00F9145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Žádáme o písemné potvrzení objednávky</w:t>
      </w:r>
    </w:p>
    <w:p w:rsidR="00F91459" w:rsidRDefault="00F91459" w:rsidP="00F91459">
      <w:pPr>
        <w:spacing w:after="0"/>
        <w:rPr>
          <w:rFonts w:ascii="Arial" w:hAnsi="Arial" w:cs="Arial"/>
        </w:rPr>
      </w:pPr>
    </w:p>
    <w:p w:rsidR="00F91459" w:rsidRDefault="00F91459" w:rsidP="00F91459">
      <w:pPr>
        <w:spacing w:after="0"/>
        <w:rPr>
          <w:rFonts w:ascii="Arial" w:hAnsi="Arial" w:cs="Arial"/>
        </w:rPr>
      </w:pPr>
    </w:p>
    <w:p w:rsidR="00297B4D" w:rsidRDefault="004A4AE6" w:rsidP="00297B4D">
      <w:pPr>
        <w:spacing w:after="0"/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>Tímto p</w:t>
      </w:r>
      <w:r w:rsidR="00297B4D">
        <w:rPr>
          <w:rFonts w:ascii="Arial" w:hAnsi="Arial" w:cs="Arial"/>
        </w:rPr>
        <w:t xml:space="preserve">otvrzujeme objednávku: </w:t>
      </w:r>
    </w:p>
    <w:p w:rsidR="00297B4D" w:rsidRDefault="00297B4D" w:rsidP="00297B4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Střední průmyslová škola strojnická a Střední odborná škola profesora Švejcara</w:t>
      </w:r>
    </w:p>
    <w:p w:rsidR="00297B4D" w:rsidRDefault="00297B4D" w:rsidP="00297B4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Klatovská 109</w:t>
      </w:r>
    </w:p>
    <w:p w:rsidR="00297B4D" w:rsidRDefault="00297B4D" w:rsidP="00297B4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301 00 Plzeň</w:t>
      </w:r>
    </w:p>
    <w:p w:rsidR="00297B4D" w:rsidRDefault="00297B4D" w:rsidP="00297B4D">
      <w:pPr>
        <w:spacing w:after="0"/>
        <w:rPr>
          <w:rFonts w:ascii="Arial" w:hAnsi="Arial" w:cs="Arial"/>
        </w:rPr>
      </w:pPr>
    </w:p>
    <w:bookmarkEnd w:id="0"/>
    <w:p w:rsidR="00297B4D" w:rsidRDefault="00297B4D" w:rsidP="00297B4D">
      <w:pPr>
        <w:spacing w:after="0"/>
        <w:rPr>
          <w:rFonts w:ascii="Arial" w:hAnsi="Arial" w:cs="Arial"/>
        </w:rPr>
      </w:pPr>
    </w:p>
    <w:p w:rsidR="00F91459" w:rsidRDefault="00F91459" w:rsidP="00F91459">
      <w:pPr>
        <w:spacing w:after="0"/>
        <w:rPr>
          <w:rFonts w:ascii="Arial" w:hAnsi="Arial" w:cs="Arial"/>
        </w:rPr>
      </w:pPr>
    </w:p>
    <w:p w:rsidR="00F91459" w:rsidRDefault="00F91459" w:rsidP="00F91459">
      <w:pPr>
        <w:spacing w:after="0"/>
        <w:rPr>
          <w:rFonts w:ascii="Arial" w:hAnsi="Arial" w:cs="Arial"/>
        </w:rPr>
      </w:pPr>
    </w:p>
    <w:p w:rsidR="00F91459" w:rsidRDefault="00F91459" w:rsidP="00F91459">
      <w:pPr>
        <w:spacing w:after="0"/>
        <w:rPr>
          <w:rFonts w:ascii="Arial" w:hAnsi="Arial" w:cs="Arial"/>
        </w:rPr>
      </w:pPr>
    </w:p>
    <w:p w:rsidR="00F91459" w:rsidRDefault="00F91459" w:rsidP="00F91459">
      <w:pPr>
        <w:spacing w:after="0"/>
        <w:rPr>
          <w:rFonts w:ascii="Arial" w:hAnsi="Arial" w:cs="Arial"/>
        </w:rPr>
      </w:pPr>
    </w:p>
    <w:p w:rsidR="00812CC5" w:rsidRDefault="00812CC5" w:rsidP="00812CC5">
      <w:pPr>
        <w:spacing w:after="0"/>
        <w:rPr>
          <w:rFonts w:ascii="Arial" w:hAnsi="Arial" w:cs="Arial"/>
        </w:rPr>
      </w:pPr>
    </w:p>
    <w:p w:rsidR="00812CC5" w:rsidRDefault="00812CC5" w:rsidP="00812CC5">
      <w:pPr>
        <w:spacing w:after="0"/>
        <w:rPr>
          <w:rFonts w:ascii="Arial" w:hAnsi="Arial" w:cs="Arial"/>
        </w:rPr>
      </w:pPr>
    </w:p>
    <w:p w:rsidR="00812CC5" w:rsidRDefault="00812CC5" w:rsidP="00812CC5">
      <w:pPr>
        <w:spacing w:after="0"/>
        <w:rPr>
          <w:rFonts w:ascii="Arial" w:hAnsi="Arial" w:cs="Arial"/>
        </w:rPr>
      </w:pPr>
    </w:p>
    <w:p w:rsidR="00812CC5" w:rsidRDefault="00812CC5" w:rsidP="00812CC5">
      <w:pPr>
        <w:spacing w:after="0"/>
        <w:rPr>
          <w:rFonts w:ascii="Arial" w:hAnsi="Arial" w:cs="Arial"/>
        </w:rPr>
      </w:pPr>
    </w:p>
    <w:p w:rsidR="00812CC5" w:rsidRDefault="00812CC5" w:rsidP="00812CC5">
      <w:pPr>
        <w:spacing w:after="0"/>
        <w:rPr>
          <w:rFonts w:ascii="Arial" w:hAnsi="Arial" w:cs="Arial"/>
        </w:rPr>
      </w:pPr>
    </w:p>
    <w:p w:rsidR="00F045F9" w:rsidRDefault="00F045F9" w:rsidP="00FC0DB6">
      <w:pPr>
        <w:spacing w:after="0"/>
        <w:rPr>
          <w:rFonts w:ascii="Arial" w:hAnsi="Arial" w:cs="Arial"/>
        </w:rPr>
      </w:pPr>
    </w:p>
    <w:p w:rsidR="00F045F9" w:rsidRDefault="00F045F9" w:rsidP="00FC0DB6">
      <w:pPr>
        <w:spacing w:after="0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</w:tblGrid>
      <w:tr w:rsidR="00F045F9" w:rsidTr="00F045F9">
        <w:tc>
          <w:tcPr>
            <w:tcW w:w="2660" w:type="dxa"/>
            <w:hideMark/>
          </w:tcPr>
          <w:p w:rsidR="00F045F9" w:rsidRDefault="00F045F9">
            <w:pPr>
              <w:tabs>
                <w:tab w:val="left" w:pos="142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Střední odborné učiliště stavební,</w:t>
            </w:r>
          </w:p>
          <w:p w:rsidR="00F045F9" w:rsidRDefault="00F045F9">
            <w:pPr>
              <w:tabs>
                <w:tab w:val="left" w:pos="142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Plzeň, Borská 55</w:t>
            </w:r>
          </w:p>
        </w:tc>
      </w:tr>
    </w:tbl>
    <w:p w:rsidR="00FC0DB6" w:rsidRDefault="00FC0DB6" w:rsidP="00F91459">
      <w:pPr>
        <w:tabs>
          <w:tab w:val="clear" w:pos="284"/>
          <w:tab w:val="left" w:pos="142"/>
        </w:tabs>
        <w:rPr>
          <w:rFonts w:ascii="Arial" w:hAnsi="Arial" w:cs="Arial"/>
          <w:sz w:val="20"/>
        </w:rPr>
      </w:pPr>
    </w:p>
    <w:sectPr w:rsidR="00FC0DB6" w:rsidSect="00E335A0">
      <w:footerReference w:type="default" r:id="rId8"/>
      <w:pgSz w:w="11906" w:h="16838"/>
      <w:pgMar w:top="1418" w:right="1247" w:bottom="1418" w:left="1247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003" w:rsidRDefault="006F3003">
      <w:r>
        <w:separator/>
      </w:r>
    </w:p>
  </w:endnote>
  <w:endnote w:type="continuationSeparator" w:id="0">
    <w:p w:rsidR="006F3003" w:rsidRDefault="006F3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mSprings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8C0" w:rsidRPr="006408C0" w:rsidRDefault="006408C0" w:rsidP="00C33D2B">
    <w:pPr>
      <w:pStyle w:val="zk"/>
      <w:tabs>
        <w:tab w:val="clear" w:pos="340"/>
        <w:tab w:val="right" w:pos="9356"/>
      </w:tabs>
      <w:jc w:val="left"/>
      <w:rPr>
        <w:rFonts w:ascii="Arial" w:hAnsi="Arial" w:cs="Arial"/>
        <w:sz w:val="16"/>
      </w:rPr>
    </w:pPr>
    <w:r w:rsidRPr="006408C0">
      <w:rPr>
        <w:rFonts w:ascii="Arial" w:hAnsi="Arial" w:cs="Arial"/>
        <w:sz w:val="16"/>
      </w:rPr>
      <w:t>IČ: 00497061</w:t>
    </w:r>
    <w:r w:rsidRPr="006408C0">
      <w:rPr>
        <w:rFonts w:ascii="Arial" w:hAnsi="Arial" w:cs="Arial"/>
        <w:sz w:val="16"/>
      </w:rPr>
      <w:tab/>
      <w:t xml:space="preserve">ČSOB, a. s., č. </w:t>
    </w:r>
    <w:proofErr w:type="spellStart"/>
    <w:r w:rsidRPr="006408C0">
      <w:rPr>
        <w:rFonts w:ascii="Arial" w:hAnsi="Arial" w:cs="Arial"/>
        <w:sz w:val="16"/>
      </w:rPr>
      <w:t>ú</w:t>
    </w:r>
    <w:r>
      <w:rPr>
        <w:rFonts w:ascii="Arial" w:hAnsi="Arial" w:cs="Arial"/>
        <w:sz w:val="16"/>
      </w:rPr>
      <w:t>.</w:t>
    </w:r>
    <w:proofErr w:type="spellEnd"/>
    <w:r w:rsidRPr="006408C0">
      <w:rPr>
        <w:rFonts w:ascii="Arial" w:hAnsi="Arial" w:cs="Arial"/>
        <w:sz w:val="16"/>
      </w:rPr>
      <w:t xml:space="preserve"> 625860/0300</w:t>
    </w:r>
  </w:p>
  <w:p w:rsidR="006408C0" w:rsidRDefault="006408C0" w:rsidP="00C33D2B">
    <w:pPr>
      <w:pStyle w:val="Zpat"/>
      <w:tabs>
        <w:tab w:val="clear" w:pos="4536"/>
        <w:tab w:val="clear" w:pos="9072"/>
        <w:tab w:val="right" w:pos="9356"/>
      </w:tabs>
      <w:spacing w:after="0"/>
    </w:pPr>
  </w:p>
  <w:p w:rsidR="00C33D2B" w:rsidRDefault="00C33D2B" w:rsidP="00C33D2B">
    <w:pPr>
      <w:pStyle w:val="Zpat"/>
      <w:tabs>
        <w:tab w:val="clear" w:pos="4536"/>
        <w:tab w:val="clear" w:pos="9072"/>
        <w:tab w:val="right" w:pos="9356"/>
      </w:tabs>
      <w:spacing w:after="0"/>
    </w:pPr>
  </w:p>
  <w:p w:rsidR="00C33D2B" w:rsidRDefault="00C33D2B" w:rsidP="00C33D2B">
    <w:pPr>
      <w:pStyle w:val="Zpat"/>
      <w:tabs>
        <w:tab w:val="clear" w:pos="4536"/>
        <w:tab w:val="clear" w:pos="9072"/>
        <w:tab w:val="right" w:pos="9356"/>
      </w:tabs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003" w:rsidRDefault="006F3003">
      <w:r>
        <w:separator/>
      </w:r>
    </w:p>
  </w:footnote>
  <w:footnote w:type="continuationSeparator" w:id="0">
    <w:p w:rsidR="006F3003" w:rsidRDefault="006F30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7293B"/>
    <w:multiLevelType w:val="hybridMultilevel"/>
    <w:tmpl w:val="48CC321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AD4285"/>
    <w:multiLevelType w:val="hybridMultilevel"/>
    <w:tmpl w:val="EC7E263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1820B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A2189"/>
    <w:multiLevelType w:val="hybridMultilevel"/>
    <w:tmpl w:val="B71E814E"/>
    <w:lvl w:ilvl="0" w:tplc="FD847122">
      <w:start w:val="5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64D3C1B"/>
    <w:multiLevelType w:val="hybridMultilevel"/>
    <w:tmpl w:val="2842F26A"/>
    <w:lvl w:ilvl="0" w:tplc="A4AA88F8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056"/>
    <w:rsid w:val="0000594A"/>
    <w:rsid w:val="00031B3C"/>
    <w:rsid w:val="000327DD"/>
    <w:rsid w:val="0003413A"/>
    <w:rsid w:val="00104E65"/>
    <w:rsid w:val="00135ECE"/>
    <w:rsid w:val="00146356"/>
    <w:rsid w:val="001607EE"/>
    <w:rsid w:val="001634AE"/>
    <w:rsid w:val="001B28D0"/>
    <w:rsid w:val="001B4905"/>
    <w:rsid w:val="00262505"/>
    <w:rsid w:val="002977D3"/>
    <w:rsid w:val="00297B4D"/>
    <w:rsid w:val="00302282"/>
    <w:rsid w:val="0031233F"/>
    <w:rsid w:val="0034035E"/>
    <w:rsid w:val="00345E9B"/>
    <w:rsid w:val="003D3975"/>
    <w:rsid w:val="00444E0D"/>
    <w:rsid w:val="004668A0"/>
    <w:rsid w:val="004A4AE6"/>
    <w:rsid w:val="004B5C29"/>
    <w:rsid w:val="004D1FED"/>
    <w:rsid w:val="005108A9"/>
    <w:rsid w:val="00524457"/>
    <w:rsid w:val="0056552E"/>
    <w:rsid w:val="005C0832"/>
    <w:rsid w:val="005E4953"/>
    <w:rsid w:val="006408C0"/>
    <w:rsid w:val="00652B3D"/>
    <w:rsid w:val="006F3003"/>
    <w:rsid w:val="0070541F"/>
    <w:rsid w:val="0071703B"/>
    <w:rsid w:val="00761CF4"/>
    <w:rsid w:val="00771DA4"/>
    <w:rsid w:val="00812CC5"/>
    <w:rsid w:val="00927842"/>
    <w:rsid w:val="00A27321"/>
    <w:rsid w:val="00A5496E"/>
    <w:rsid w:val="00AB4A85"/>
    <w:rsid w:val="00B61B6E"/>
    <w:rsid w:val="00BD3784"/>
    <w:rsid w:val="00BF5089"/>
    <w:rsid w:val="00C03F78"/>
    <w:rsid w:val="00C33D2B"/>
    <w:rsid w:val="00C6308B"/>
    <w:rsid w:val="00D31DFA"/>
    <w:rsid w:val="00D335A3"/>
    <w:rsid w:val="00D53369"/>
    <w:rsid w:val="00D54841"/>
    <w:rsid w:val="00D87E1B"/>
    <w:rsid w:val="00DB0056"/>
    <w:rsid w:val="00E335A0"/>
    <w:rsid w:val="00E4044B"/>
    <w:rsid w:val="00EA0BAB"/>
    <w:rsid w:val="00EB2BA9"/>
    <w:rsid w:val="00EC7DE4"/>
    <w:rsid w:val="00EE6588"/>
    <w:rsid w:val="00F045F9"/>
    <w:rsid w:val="00F91459"/>
    <w:rsid w:val="00FA116D"/>
    <w:rsid w:val="00FC0DB6"/>
    <w:rsid w:val="00FD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32F147"/>
  <w15:docId w15:val="{743501CE-E171-4068-AFDE-F0EB9084B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dopis_text"/>
    <w:qFormat/>
    <w:rsid w:val="00E335A0"/>
    <w:pPr>
      <w:tabs>
        <w:tab w:val="left" w:pos="284"/>
      </w:tabs>
      <w:spacing w:after="120"/>
    </w:pPr>
    <w:rPr>
      <w:rFonts w:ascii="Verdana" w:hAnsi="Verdana"/>
      <w:kern w:val="18"/>
      <w:sz w:val="18"/>
    </w:rPr>
  </w:style>
  <w:style w:type="paragraph" w:styleId="Nadpis1">
    <w:name w:val="heading 1"/>
    <w:basedOn w:val="Normln"/>
    <w:next w:val="Normln"/>
    <w:qFormat/>
    <w:rsid w:val="00E335A0"/>
    <w:pPr>
      <w:keepNext/>
      <w:jc w:val="center"/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E335A0"/>
    <w:pPr>
      <w:keepNext/>
      <w:outlineLvl w:val="1"/>
    </w:pPr>
    <w:rPr>
      <w:sz w:val="24"/>
    </w:rPr>
  </w:style>
  <w:style w:type="paragraph" w:styleId="Nadpis4">
    <w:name w:val="heading 4"/>
    <w:basedOn w:val="Normln"/>
    <w:next w:val="Normln"/>
    <w:qFormat/>
    <w:rsid w:val="00E335A0"/>
    <w:pPr>
      <w:keepNext/>
      <w:tabs>
        <w:tab w:val="clear" w:pos="284"/>
      </w:tabs>
      <w:overflowPunct w:val="0"/>
      <w:autoSpaceDE w:val="0"/>
      <w:autoSpaceDN w:val="0"/>
      <w:adjustRightInd w:val="0"/>
      <w:spacing w:after="0"/>
      <w:ind w:left="680"/>
      <w:textAlignment w:val="baseline"/>
      <w:outlineLvl w:val="3"/>
    </w:pPr>
    <w:rPr>
      <w:rFonts w:ascii="Times New Roman" w:hAnsi="Times New Roman"/>
      <w:kern w:val="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">
    <w:name w:val="úzký"/>
    <w:basedOn w:val="Normln"/>
    <w:next w:val="Normln"/>
    <w:rsid w:val="00E335A0"/>
    <w:pPr>
      <w:tabs>
        <w:tab w:val="clear" w:pos="284"/>
        <w:tab w:val="left" w:pos="340"/>
      </w:tabs>
      <w:spacing w:after="0"/>
      <w:jc w:val="both"/>
    </w:pPr>
    <w:rPr>
      <w:rFonts w:ascii="PalmSprings" w:hAnsi="PalmSprings"/>
      <w:kern w:val="16"/>
      <w:sz w:val="21"/>
    </w:rPr>
  </w:style>
  <w:style w:type="paragraph" w:customStyle="1" w:styleId="infodop">
    <w:name w:val="info_dop"/>
    <w:basedOn w:val="Normln"/>
    <w:rsid w:val="00E335A0"/>
    <w:pPr>
      <w:tabs>
        <w:tab w:val="clear" w:pos="284"/>
        <w:tab w:val="left" w:pos="567"/>
      </w:tabs>
      <w:spacing w:after="0"/>
    </w:pPr>
    <w:rPr>
      <w:rFonts w:ascii="PalmSprings" w:hAnsi="PalmSprings"/>
      <w:kern w:val="0"/>
      <w:sz w:val="21"/>
      <w:lang w:val="en-US"/>
    </w:rPr>
  </w:style>
  <w:style w:type="paragraph" w:styleId="Zkladntext">
    <w:name w:val="Body Text"/>
    <w:basedOn w:val="Normln"/>
    <w:rsid w:val="00E335A0"/>
    <w:pPr>
      <w:tabs>
        <w:tab w:val="clear" w:pos="284"/>
      </w:tabs>
      <w:spacing w:after="0"/>
    </w:pPr>
    <w:rPr>
      <w:rFonts w:ascii="Arial" w:hAnsi="Arial" w:cs="Arial"/>
      <w:sz w:val="24"/>
    </w:rPr>
  </w:style>
  <w:style w:type="paragraph" w:styleId="Zkladntext3">
    <w:name w:val="Body Text 3"/>
    <w:basedOn w:val="Normln"/>
    <w:rsid w:val="00E335A0"/>
    <w:pPr>
      <w:tabs>
        <w:tab w:val="clear" w:pos="284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hAnsi="Times New Roman"/>
      <w:kern w:val="0"/>
      <w:sz w:val="28"/>
      <w:u w:val="single"/>
    </w:rPr>
  </w:style>
  <w:style w:type="character" w:styleId="Hypertextovodkaz">
    <w:name w:val="Hyperlink"/>
    <w:basedOn w:val="Standardnpsmoodstavce"/>
    <w:rsid w:val="00E335A0"/>
    <w:rPr>
      <w:color w:val="0000FF"/>
      <w:u w:val="single"/>
    </w:rPr>
  </w:style>
  <w:style w:type="paragraph" w:styleId="Zhlav">
    <w:name w:val="header"/>
    <w:basedOn w:val="Normln"/>
    <w:rsid w:val="006408C0"/>
    <w:pPr>
      <w:tabs>
        <w:tab w:val="clear" w:pos="284"/>
        <w:tab w:val="center" w:pos="4536"/>
        <w:tab w:val="right" w:pos="9072"/>
      </w:tabs>
    </w:pPr>
  </w:style>
  <w:style w:type="paragraph" w:styleId="Zpat">
    <w:name w:val="footer"/>
    <w:basedOn w:val="Normln"/>
    <w:rsid w:val="006408C0"/>
    <w:pPr>
      <w:tabs>
        <w:tab w:val="clear" w:pos="284"/>
        <w:tab w:val="center" w:pos="4536"/>
        <w:tab w:val="right" w:pos="9072"/>
      </w:tabs>
    </w:pPr>
  </w:style>
  <w:style w:type="table" w:styleId="Mkatabulky">
    <w:name w:val="Table Grid"/>
    <w:basedOn w:val="Normlntabulka"/>
    <w:rsid w:val="003D3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semiHidden/>
    <w:unhideWhenUsed/>
    <w:rsid w:val="00E4044B"/>
    <w:pPr>
      <w:spacing w:after="0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E4044B"/>
    <w:rPr>
      <w:rFonts w:ascii="Segoe UI" w:hAnsi="Segoe UI" w:cs="Segoe UI"/>
      <w:kern w:val="18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E4953"/>
    <w:pPr>
      <w:tabs>
        <w:tab w:val="clear" w:pos="284"/>
      </w:tabs>
      <w:spacing w:after="0"/>
      <w:ind w:left="720"/>
    </w:pPr>
    <w:rPr>
      <w:rFonts w:ascii="Calibri" w:eastAsia="Calibri" w:hAnsi="Calibri" w:cs="Calibr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3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effek\Local%20Settings\Temporary%20Internet%20Files\Content.IE5\DNFF5XSE\1034_dopis_sou_CB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1034_dopis_sou_CB</Template>
  <TotalTime>1</TotalTime>
  <Pages>1</Pages>
  <Words>183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29</vt:lpstr>
    </vt:vector>
  </TitlesOfParts>
  <Company>emotion advertising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</dc:title>
  <dc:creator>steffek</dc:creator>
  <cp:lastModifiedBy>Stanislava Mielke</cp:lastModifiedBy>
  <cp:revision>2</cp:revision>
  <cp:lastPrinted>2022-09-02T05:56:00Z</cp:lastPrinted>
  <dcterms:created xsi:type="dcterms:W3CDTF">2022-09-02T06:00:00Z</dcterms:created>
  <dcterms:modified xsi:type="dcterms:W3CDTF">2022-09-02T06:00:00Z</dcterms:modified>
</cp:coreProperties>
</file>