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99F7" w14:textId="51E0B9C6" w:rsidR="00AF66CE" w:rsidRPr="005A181E" w:rsidRDefault="00AF66CE" w:rsidP="00847943">
      <w:pPr>
        <w:tabs>
          <w:tab w:val="right" w:pos="9057"/>
        </w:tabs>
        <w:spacing w:before="240" w:after="240"/>
        <w:rPr>
          <w:rFonts w:cs="Arial"/>
          <w:b/>
          <w:sz w:val="24"/>
        </w:rPr>
      </w:pPr>
      <w:r w:rsidRPr="005A181E">
        <w:rPr>
          <w:rFonts w:cs="Arial"/>
          <w:b/>
          <w:sz w:val="24"/>
        </w:rPr>
        <w:t>D</w:t>
      </w:r>
      <w:r w:rsidR="0076066F" w:rsidRPr="005A181E">
        <w:rPr>
          <w:rFonts w:cs="Arial"/>
          <w:b/>
          <w:sz w:val="24"/>
        </w:rPr>
        <w:t>OHODA</w:t>
      </w:r>
      <w:r w:rsidR="00746CA4" w:rsidRPr="005A181E">
        <w:rPr>
          <w:rFonts w:cs="Arial"/>
          <w:b/>
          <w:sz w:val="24"/>
        </w:rPr>
        <w:t xml:space="preserve"> o </w:t>
      </w:r>
      <w:r w:rsidR="0076066F" w:rsidRPr="005A181E">
        <w:rPr>
          <w:rFonts w:cs="Arial"/>
          <w:b/>
          <w:sz w:val="24"/>
        </w:rPr>
        <w:t>provedení rekvalifikace</w:t>
      </w:r>
      <w:r w:rsidR="0064343F" w:rsidRPr="005A181E">
        <w:rPr>
          <w:rFonts w:cs="Arial"/>
          <w:b/>
          <w:sz w:val="24"/>
        </w:rPr>
        <w:t xml:space="preserve"> v rámci </w:t>
      </w:r>
      <w:r w:rsidR="00E01299" w:rsidRPr="005A181E">
        <w:rPr>
          <w:rFonts w:cs="Arial"/>
          <w:b/>
          <w:sz w:val="24"/>
        </w:rPr>
        <w:t>OPZ</w:t>
      </w:r>
      <w:r w:rsidR="0076066F" w:rsidRPr="005A181E">
        <w:rPr>
          <w:rFonts w:cs="Arial"/>
          <w:b/>
          <w:sz w:val="24"/>
        </w:rPr>
        <w:tab/>
      </w:r>
      <w:r w:rsidR="00CB4B0D" w:rsidRPr="005A181E">
        <w:rPr>
          <w:rFonts w:cs="Arial"/>
          <w:b/>
          <w:sz w:val="24"/>
        </w:rPr>
        <w:t xml:space="preserve"> </w:t>
      </w:r>
      <w:r w:rsidRPr="005A181E">
        <w:rPr>
          <w:rFonts w:cs="Arial"/>
          <w:b/>
          <w:sz w:val="24"/>
        </w:rPr>
        <w:t>č.</w:t>
      </w:r>
      <w:r w:rsidR="0064343F" w:rsidRPr="005A181E">
        <w:rPr>
          <w:rFonts w:cs="Arial"/>
          <w:b/>
          <w:sz w:val="24"/>
        </w:rPr>
        <w:t> </w:t>
      </w:r>
      <w:r w:rsidR="005A181E" w:rsidRPr="005A181E">
        <w:rPr>
          <w:rFonts w:cs="Arial"/>
          <w:b/>
          <w:sz w:val="24"/>
        </w:rPr>
        <w:t>BMA-BN-25/2022</w:t>
      </w:r>
    </w:p>
    <w:p w14:paraId="3A357CAF" w14:textId="419D5A49" w:rsidR="00683BE4" w:rsidRPr="005A181E" w:rsidRDefault="00683BE4" w:rsidP="00683BE4">
      <w:pPr>
        <w:tabs>
          <w:tab w:val="left" w:pos="1985"/>
          <w:tab w:val="right" w:pos="9057"/>
        </w:tabs>
        <w:spacing w:before="240" w:after="120"/>
        <w:jc w:val="left"/>
        <w:rPr>
          <w:rFonts w:cs="Arial"/>
          <w:b/>
          <w:sz w:val="24"/>
        </w:rPr>
      </w:pPr>
      <w:r w:rsidRPr="005A181E">
        <w:rPr>
          <w:rFonts w:cs="Arial"/>
          <w:b/>
          <w:sz w:val="24"/>
        </w:rPr>
        <w:t>č. projektu:</w:t>
      </w:r>
      <w:r w:rsidRPr="005A181E">
        <w:rPr>
          <w:rFonts w:cs="Arial"/>
          <w:b/>
          <w:sz w:val="24"/>
        </w:rPr>
        <w:tab/>
      </w:r>
      <w:r w:rsidRPr="005A181E">
        <w:rPr>
          <w:b/>
          <w:sz w:val="24"/>
        </w:rPr>
        <w:t> </w:t>
      </w:r>
      <w:r w:rsidR="005A181E" w:rsidRPr="005A181E">
        <w:rPr>
          <w:b/>
          <w:sz w:val="24"/>
        </w:rPr>
        <w:t>CZ.03.1.48/0.0/0.0/15_121/0000597</w:t>
      </w:r>
    </w:p>
    <w:p w14:paraId="30FD2B41" w14:textId="77777777" w:rsidR="00683BE4" w:rsidRDefault="00683BE4" w:rsidP="00683BE4">
      <w:pPr>
        <w:pBdr>
          <w:top w:val="single" w:sz="4" w:space="6" w:color="auto"/>
        </w:pBdr>
        <w:rPr>
          <w:rFonts w:cs="Arial"/>
          <w:szCs w:val="20"/>
        </w:rPr>
      </w:pPr>
    </w:p>
    <w:p w14:paraId="7B7122BE" w14:textId="77777777" w:rsidR="00683BE4" w:rsidRDefault="00683BE4" w:rsidP="00683BE4">
      <w:pPr>
        <w:pBdr>
          <w:top w:val="single" w:sz="4" w:space="6" w:color="auto"/>
        </w:pBdr>
        <w:rPr>
          <w:rFonts w:cs="Arial"/>
          <w:szCs w:val="20"/>
        </w:rPr>
      </w:pPr>
    </w:p>
    <w:p w14:paraId="3E4ED3D3" w14:textId="77777777" w:rsidR="00683BE4" w:rsidRDefault="00683BE4" w:rsidP="00683BE4">
      <w:pPr>
        <w:pBdr>
          <w:top w:val="single" w:sz="4" w:space="6" w:color="auto"/>
        </w:pBdr>
        <w:rPr>
          <w:rFonts w:cs="Arial"/>
          <w:szCs w:val="20"/>
        </w:rPr>
      </w:pPr>
    </w:p>
    <w:p w14:paraId="712128C8" w14:textId="77777777" w:rsidR="00683BE4" w:rsidRDefault="00683BE4" w:rsidP="00683BE4">
      <w:pPr>
        <w:pBdr>
          <w:top w:val="single" w:sz="4" w:space="6" w:color="auto"/>
        </w:pBdr>
        <w:rPr>
          <w:rFonts w:cs="Arial"/>
          <w:szCs w:val="20"/>
        </w:rPr>
      </w:pPr>
      <w:r>
        <w:rPr>
          <w:rFonts w:cs="Arial"/>
          <w:szCs w:val="20"/>
        </w:rPr>
        <w:t>kterou uzavírá</w:t>
      </w:r>
    </w:p>
    <w:p w14:paraId="20266669" w14:textId="77777777" w:rsidR="00683BE4" w:rsidRDefault="00683BE4" w:rsidP="00683BE4">
      <w:pPr>
        <w:rPr>
          <w:rFonts w:cs="Arial"/>
          <w:szCs w:val="20"/>
        </w:rPr>
      </w:pPr>
      <w:r>
        <w:rPr>
          <w:rFonts w:cs="Arial"/>
          <w:szCs w:val="20"/>
        </w:rPr>
        <w:tab/>
      </w:r>
    </w:p>
    <w:p w14:paraId="7C339764" w14:textId="77777777"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14:paraId="6243E1F2" w14:textId="7C1A82DA" w:rsidR="00257EE0" w:rsidRDefault="00257EE0" w:rsidP="00257EE0">
      <w:pPr>
        <w:tabs>
          <w:tab w:val="left" w:pos="2520"/>
        </w:tabs>
        <w:ind w:left="2520" w:hanging="2520"/>
      </w:pPr>
      <w:r w:rsidRPr="00237097">
        <w:rPr>
          <w:rFonts w:cs="Arial"/>
          <w:szCs w:val="20"/>
        </w:rPr>
        <w:t>sídlo:</w:t>
      </w:r>
      <w:r w:rsidRPr="00237097">
        <w:rPr>
          <w:rFonts w:cs="Arial"/>
          <w:szCs w:val="20"/>
        </w:rPr>
        <w:tab/>
      </w:r>
      <w:r w:rsidR="005A181E" w:rsidRPr="005A181E">
        <w:t>Dobrovského 1278</w:t>
      </w:r>
      <w:r w:rsidR="005A181E">
        <w:rPr>
          <w:szCs w:val="20"/>
        </w:rPr>
        <w:t>/25, 170 00 Praha 7</w:t>
      </w:r>
    </w:p>
    <w:p w14:paraId="613FDC40" w14:textId="2EA7DD09"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5A181E" w:rsidRPr="005A181E">
        <w:t xml:space="preserve">Ing. </w:t>
      </w:r>
      <w:r w:rsidR="005A181E">
        <w:rPr>
          <w:szCs w:val="20"/>
        </w:rPr>
        <w:t>Pavel Ocásek</w:t>
      </w:r>
      <w:r w:rsidRPr="00237097">
        <w:rPr>
          <w:rFonts w:cs="Arial"/>
          <w:szCs w:val="20"/>
        </w:rPr>
        <w:t xml:space="preserve">, </w:t>
      </w:r>
      <w:r w:rsidR="005A181E" w:rsidRPr="005A181E">
        <w:t>Ředitel odboru</w:t>
      </w:r>
      <w:r w:rsidR="005A181E">
        <w:rPr>
          <w:szCs w:val="20"/>
        </w:rPr>
        <w:t xml:space="preserve"> zaměstnanosti KoP Brno-město</w:t>
      </w:r>
    </w:p>
    <w:p w14:paraId="69F16D32" w14:textId="4A1CB37C" w:rsidR="00257EE0" w:rsidRPr="00237097" w:rsidRDefault="00257EE0" w:rsidP="00257EE0">
      <w:pPr>
        <w:tabs>
          <w:tab w:val="left" w:pos="2520"/>
        </w:tabs>
        <w:ind w:left="2520" w:hanging="2520"/>
        <w:rPr>
          <w:rFonts w:cs="Arial"/>
          <w:szCs w:val="20"/>
        </w:rPr>
      </w:pPr>
      <w:r>
        <w:rPr>
          <w:rFonts w:cs="Arial"/>
          <w:szCs w:val="20"/>
        </w:rPr>
        <w:t>kontaktní adresa:</w:t>
      </w:r>
      <w:r>
        <w:rPr>
          <w:rFonts w:cs="Arial"/>
          <w:szCs w:val="20"/>
        </w:rPr>
        <w:tab/>
      </w:r>
      <w:r w:rsidR="005A181E" w:rsidRPr="005A181E">
        <w:t>Úřad práce</w:t>
      </w:r>
      <w:r w:rsidR="005A181E">
        <w:rPr>
          <w:szCs w:val="20"/>
        </w:rPr>
        <w:t xml:space="preserve"> České republiky - krajská pobočka v Brně, Polní č.p. 1011/37, Štýřice, 639 00 Brno 39</w:t>
      </w:r>
    </w:p>
    <w:p w14:paraId="6DF71138" w14:textId="1A339F8C"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5A181E" w:rsidRPr="005A181E">
        <w:t>72496991</w:t>
      </w:r>
    </w:p>
    <w:p w14:paraId="3A5C8D6D" w14:textId="5161CA66"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5A181E">
        <w:t>xxx</w:t>
      </w:r>
    </w:p>
    <w:p w14:paraId="0BAA60A6" w14:textId="77777777"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14:paraId="224A6FD0" w14:textId="77777777" w:rsidR="00683BE4" w:rsidRDefault="00683BE4" w:rsidP="00683BE4">
      <w:pPr>
        <w:tabs>
          <w:tab w:val="left" w:pos="2520"/>
        </w:tabs>
        <w:spacing w:before="120" w:after="120"/>
        <w:ind w:left="2517" w:hanging="2517"/>
        <w:rPr>
          <w:rFonts w:cs="Arial"/>
          <w:szCs w:val="20"/>
        </w:rPr>
      </w:pPr>
      <w:r>
        <w:rPr>
          <w:rFonts w:cs="Arial"/>
          <w:szCs w:val="20"/>
        </w:rPr>
        <w:t>a</w:t>
      </w:r>
    </w:p>
    <w:p w14:paraId="1F1DB232" w14:textId="5C1215D7" w:rsidR="005A181E"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5A181E" w:rsidRPr="005A181E">
        <w:t>AP NETSOFT</w:t>
      </w:r>
      <w:r w:rsidR="005A181E">
        <w:rPr>
          <w:szCs w:val="20"/>
        </w:rPr>
        <w:t>, s.r.o.</w:t>
      </w:r>
    </w:p>
    <w:p w14:paraId="4B2123C2" w14:textId="0BF7D339" w:rsidR="009D748C" w:rsidRPr="00237097" w:rsidRDefault="005A181E"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5A181E">
        <w:rPr>
          <w:noProof/>
        </w:rPr>
        <w:t xml:space="preserve">Ing. </w:t>
      </w:r>
      <w:r>
        <w:rPr>
          <w:noProof/>
          <w:szCs w:val="20"/>
        </w:rPr>
        <w:t>Dana Bendová</w:t>
      </w:r>
    </w:p>
    <w:p w14:paraId="5165B66C" w14:textId="26CB27A0" w:rsidR="009D748C" w:rsidRPr="00237097" w:rsidRDefault="005A181E"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5A181E">
        <w:t>Hradecká č</w:t>
      </w:r>
      <w:r>
        <w:rPr>
          <w:szCs w:val="20"/>
        </w:rPr>
        <w:t>.p. 772/15, Předměstí, 746 01 Opava 1</w:t>
      </w:r>
    </w:p>
    <w:p w14:paraId="46142B1F" w14:textId="72CED367"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5A181E" w:rsidRPr="005A181E">
        <w:t>25900901</w:t>
      </w:r>
    </w:p>
    <w:p w14:paraId="3DDAC1EC" w14:textId="68109489"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5A181E">
        <w:t>xxx</w:t>
      </w:r>
    </w:p>
    <w:p w14:paraId="0C4E4824" w14:textId="77777777"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14:paraId="3232328B" w14:textId="77777777" w:rsidR="00AF66CE" w:rsidRDefault="00AF66CE" w:rsidP="00AF66CE"/>
    <w:p w14:paraId="4AC9D171" w14:textId="77777777" w:rsidR="0076066F" w:rsidRPr="008053EC" w:rsidRDefault="0076066F" w:rsidP="000119BC">
      <w:pPr>
        <w:pStyle w:val="lnek"/>
        <w:rPr>
          <w:szCs w:val="20"/>
        </w:rPr>
      </w:pPr>
      <w:r w:rsidRPr="008053EC">
        <w:rPr>
          <w:szCs w:val="20"/>
        </w:rPr>
        <w:t>Článek I</w:t>
      </w:r>
    </w:p>
    <w:p w14:paraId="3B74B8D0" w14:textId="77777777" w:rsidR="0076066F" w:rsidRDefault="0076066F" w:rsidP="005D4C2B">
      <w:pPr>
        <w:pStyle w:val="Nadpislnku"/>
      </w:pPr>
      <w:r>
        <w:t>Účel dohody</w:t>
      </w:r>
    </w:p>
    <w:p w14:paraId="07E2D876" w14:textId="72651A6D"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5A181E" w:rsidRPr="005A181E">
        <w:t>CZ.03</w:t>
      </w:r>
      <w:r w:rsidR="005A181E">
        <w:rPr>
          <w:szCs w:val="20"/>
        </w:rPr>
        <w:t>.1.48/0.0/0.0/15_121/0000597</w:t>
      </w:r>
      <w:r w:rsidR="007C22D0">
        <w:t xml:space="preserve"> -</w:t>
      </w:r>
      <w:r w:rsidR="0064343F">
        <w:rPr>
          <w:i/>
          <w:iCs/>
        </w:rPr>
        <w:t xml:space="preserve"> </w:t>
      </w:r>
      <w:r w:rsidR="005A181E" w:rsidRPr="005A181E">
        <w:t>Vzdělávání a</w:t>
      </w:r>
      <w:r w:rsidR="005A181E">
        <w:rPr>
          <w:szCs w:val="20"/>
        </w:rPr>
        <w:t xml:space="preserve"> dovednosti pro trh práce II (VDTP II)</w:t>
      </w:r>
      <w:r w:rsidR="0064343F" w:rsidRPr="00BA12A0">
        <w:rPr>
          <w:iCs/>
        </w:rPr>
        <w:t xml:space="preserve">, a to </w:t>
      </w:r>
      <w:r w:rsidR="003521AD" w:rsidRPr="003521AD">
        <w:rPr>
          <w:iCs/>
        </w:rPr>
        <w:t>82,38</w:t>
      </w:r>
      <w:r w:rsidR="0064343F" w:rsidRPr="003521AD">
        <w:rPr>
          <w:iCs/>
        </w:rPr>
        <w:t xml:space="preserve">% z Evropského sociálního fondu a </w:t>
      </w:r>
      <w:r w:rsidR="003521AD" w:rsidRPr="003521AD">
        <w:rPr>
          <w:iCs/>
        </w:rPr>
        <w:t>17,62</w:t>
      </w:r>
      <w:r w:rsidR="0064343F" w:rsidRPr="003521AD">
        <w:rPr>
          <w:iCs/>
        </w:rPr>
        <w:t>% ze státního rozpočtu ČR.</w:t>
      </w:r>
    </w:p>
    <w:p w14:paraId="2496D2A1" w14:textId="77777777" w:rsidR="0028107D" w:rsidRPr="008053EC" w:rsidRDefault="0028107D" w:rsidP="0028107D">
      <w:pPr>
        <w:pStyle w:val="lnek"/>
        <w:rPr>
          <w:szCs w:val="20"/>
        </w:rPr>
      </w:pPr>
      <w:r w:rsidRPr="008053EC">
        <w:rPr>
          <w:szCs w:val="20"/>
        </w:rPr>
        <w:t>Článek I</w:t>
      </w:r>
      <w:r>
        <w:rPr>
          <w:szCs w:val="20"/>
        </w:rPr>
        <w:t>I</w:t>
      </w:r>
    </w:p>
    <w:p w14:paraId="491B20F6" w14:textId="77777777" w:rsidR="0028107D" w:rsidRDefault="0028107D" w:rsidP="0037681C">
      <w:pPr>
        <w:pStyle w:val="Nadpislnku"/>
      </w:pPr>
      <w:r>
        <w:t>Předmět dohody</w:t>
      </w:r>
    </w:p>
    <w:p w14:paraId="30CC593B" w14:textId="540EC904"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5A181E" w:rsidRPr="005A181E">
        <w:t>Účetnictví a</w:t>
      </w:r>
      <w:r w:rsidR="005A181E">
        <w:rPr>
          <w:szCs w:val="20"/>
        </w:rPr>
        <w:t xml:space="preserve"> daňová evidence (s využitím výpočetní techniky)</w:t>
      </w:r>
    </w:p>
    <w:p w14:paraId="2A87FA70" w14:textId="77D81499"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5A181E" w:rsidRPr="005A181E">
        <w:rPr>
          <w:b/>
        </w:rPr>
        <w:t>Účetnictví a</w:t>
      </w:r>
      <w:r w:rsidR="005A181E" w:rsidRPr="005A181E">
        <w:rPr>
          <w:b/>
          <w:szCs w:val="20"/>
        </w:rPr>
        <w:t xml:space="preserve"> daňová evidence (s využitím výpočetní techniky)</w:t>
      </w:r>
    </w:p>
    <w:p w14:paraId="3D9F5189" w14:textId="0DAF27C8"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5A181E" w:rsidRPr="005A181E">
        <w:t>Střední odborné</w:t>
      </w:r>
      <w:r w:rsidR="005A181E">
        <w:rPr>
          <w:szCs w:val="20"/>
        </w:rPr>
        <w:t xml:space="preserve"> (vyučen)</w:t>
      </w:r>
    </w:p>
    <w:p w14:paraId="2407CD1D" w14:textId="6AE87D26" w:rsidR="00577EED" w:rsidRDefault="00FE0A22" w:rsidP="00D07FEC">
      <w:pPr>
        <w:pStyle w:val="BoddohodyII"/>
        <w:tabs>
          <w:tab w:val="left" w:pos="1440"/>
          <w:tab w:val="right" w:pos="7740"/>
          <w:tab w:val="left" w:pos="7853"/>
        </w:tabs>
      </w:pPr>
      <w:r w:rsidRPr="00FE0A22">
        <w:t>Celkový rozsah rekvalifikace:</w:t>
      </w:r>
      <w:r>
        <w:tab/>
      </w:r>
      <w:r w:rsidR="005A181E" w:rsidRPr="005A181E">
        <w:rPr>
          <w:b/>
        </w:rPr>
        <w:t>174,00</w:t>
      </w:r>
      <w:r w:rsidRPr="00FE0A22">
        <w:rPr>
          <w:b/>
        </w:rPr>
        <w:t xml:space="preserve"> </w:t>
      </w:r>
      <w:r w:rsidRPr="00FE0A22">
        <w:rPr>
          <w:b/>
        </w:rPr>
        <w:tab/>
        <w:t>hodin</w:t>
      </w:r>
      <w:r w:rsidRPr="00FE0A22">
        <w:br/>
        <w:t>z toho:</w:t>
      </w:r>
      <w:r>
        <w:tab/>
        <w:t>- teoretická příprava:</w:t>
      </w:r>
      <w:r>
        <w:tab/>
      </w:r>
      <w:r w:rsidR="005A181E" w:rsidRPr="005A181E">
        <w:t>170,00</w:t>
      </w:r>
      <w:r>
        <w:tab/>
        <w:t>hodin</w:t>
      </w:r>
      <w:r>
        <w:br/>
      </w:r>
      <w:r>
        <w:tab/>
        <w:t>- praktická příprava:</w:t>
      </w:r>
      <w:r>
        <w:tab/>
      </w:r>
      <w:r w:rsidR="005A181E" w:rsidRPr="005A181E">
        <w:t>0,00</w:t>
      </w:r>
      <w:r>
        <w:tab/>
        <w:t>hodin</w:t>
      </w:r>
      <w:r>
        <w:br/>
      </w:r>
      <w:r>
        <w:tab/>
        <w:t xml:space="preserve">- </w:t>
      </w:r>
      <w:r w:rsidRPr="00FE0A22">
        <w:t>ověření získaných znalostí</w:t>
      </w:r>
      <w:r w:rsidR="00746CA4">
        <w:t xml:space="preserve"> a </w:t>
      </w:r>
      <w:r w:rsidRPr="00FE0A22">
        <w:t>dovedností:</w:t>
      </w:r>
      <w:r>
        <w:tab/>
      </w:r>
      <w:r w:rsidR="005A181E" w:rsidRPr="005A181E">
        <w:t>4,00</w:t>
      </w:r>
      <w:r>
        <w:tab/>
        <w:t>hodin</w:t>
      </w:r>
      <w:r>
        <w:br/>
      </w:r>
      <w:r w:rsidRPr="00FE0A22">
        <w:t>Forma konání přípravy:</w:t>
      </w:r>
      <w:r>
        <w:t xml:space="preserve"> </w:t>
      </w:r>
      <w:r w:rsidR="005A181E" w:rsidRPr="005A181E">
        <w:t>Denní výuka</w:t>
      </w:r>
    </w:p>
    <w:p w14:paraId="5A548AEE" w14:textId="22A93D0A"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5A181E" w:rsidRPr="005A181E">
        <w:t>AP NETSOFT</w:t>
      </w:r>
      <w:r w:rsidR="005A181E">
        <w:rPr>
          <w:szCs w:val="20"/>
        </w:rPr>
        <w:t>, s.r.o. - Veřejně správní akademie - vyšší odborná škola, s.r.o., Filipínského č.p. 300/1, Židenice, 615 00 Brno 15</w:t>
      </w:r>
      <w:r>
        <w:t xml:space="preserve">, </w:t>
      </w:r>
      <w:r w:rsidRPr="007E14A1">
        <w:t>případně další místa určená rekvalifikačním zařízením.</w:t>
      </w:r>
    </w:p>
    <w:p w14:paraId="7862AB8B" w14:textId="1CA4412F" w:rsidR="007E14A1" w:rsidRPr="007E14A1" w:rsidRDefault="007E14A1" w:rsidP="00812B7A">
      <w:pPr>
        <w:pStyle w:val="BoddohodyII"/>
        <w:tabs>
          <w:tab w:val="left" w:pos="2880"/>
          <w:tab w:val="right" w:pos="6120"/>
          <w:tab w:val="left" w:pos="6660"/>
        </w:tabs>
      </w:pPr>
      <w:r w:rsidRPr="007E14A1">
        <w:t>Doba rekvalifikace:</w:t>
      </w:r>
      <w:r>
        <w:tab/>
        <w:t>zahájení</w:t>
      </w:r>
      <w:r>
        <w:tab/>
      </w:r>
      <w:r w:rsidR="005A181E" w:rsidRPr="005A181E">
        <w:rPr>
          <w:b/>
        </w:rPr>
        <w:t>5.9</w:t>
      </w:r>
      <w:r w:rsidR="005A181E">
        <w:rPr>
          <w:szCs w:val="20"/>
        </w:rPr>
        <w:t>.2022</w:t>
      </w:r>
      <w:r w:rsidR="00812B7A" w:rsidRPr="00812B7A">
        <w:tab/>
      </w:r>
      <w:r w:rsidR="005A181E" w:rsidRPr="005A181E">
        <w:rPr>
          <w:noProof/>
        </w:rPr>
        <w:t>v 8</w:t>
      </w:r>
      <w:r w:rsidR="005A181E">
        <w:rPr>
          <w:noProof/>
          <w:szCs w:val="20"/>
        </w:rPr>
        <w:t>:00 hod.</w:t>
      </w:r>
      <w:r w:rsidR="006B6EA5">
        <w:t xml:space="preserve"> </w:t>
      </w:r>
      <w:r>
        <w:br/>
      </w:r>
      <w:r>
        <w:tab/>
        <w:t>ukončení</w:t>
      </w:r>
      <w:r>
        <w:tab/>
      </w:r>
      <w:r w:rsidR="005A181E" w:rsidRPr="005A181E">
        <w:rPr>
          <w:b/>
        </w:rPr>
        <w:t>11.10</w:t>
      </w:r>
      <w:r w:rsidR="005A181E">
        <w:rPr>
          <w:szCs w:val="20"/>
        </w:rPr>
        <w:t>.2022</w:t>
      </w:r>
    </w:p>
    <w:p w14:paraId="7C5BE097" w14:textId="5EFA74AE"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5A181E" w:rsidRPr="005A181E">
        <w:t>Závěrečná zkouška</w:t>
      </w:r>
      <w:r w:rsidR="00BD514D">
        <w:tab/>
      </w:r>
      <w:r w:rsidR="00BD514D">
        <w:br/>
      </w:r>
      <w:r w:rsidR="009F5009">
        <w:t>Výstupní doklad:</w:t>
      </w:r>
      <w:r w:rsidR="009F5009">
        <w:tab/>
      </w:r>
      <w:r w:rsidR="009F5009">
        <w:br/>
      </w:r>
      <w:r w:rsidR="005A181E" w:rsidRPr="005A181E">
        <w:t>Osvědčení s celostátní</w:t>
      </w:r>
      <w:r w:rsidR="005A181E">
        <w:rPr>
          <w:szCs w:val="20"/>
        </w:rPr>
        <w:t xml:space="preserve"> platností</w:t>
      </w:r>
    </w:p>
    <w:p w14:paraId="6BC3ECAD" w14:textId="77777777" w:rsidR="002C2FC5" w:rsidRDefault="0060377A" w:rsidP="00D07FEC">
      <w:pPr>
        <w:pStyle w:val="BoddohodyII"/>
      </w:pPr>
      <w:r w:rsidRPr="0060377A">
        <w:t>Účastníci rekvalifikace:</w:t>
      </w:r>
    </w:p>
    <w:p w14:paraId="565B915F" w14:textId="0930164C"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5A181E" w:rsidRPr="005A181E">
        <w:rPr>
          <w:b/>
        </w:rPr>
        <w:t>7</w:t>
      </w:r>
    </w:p>
    <w:p w14:paraId="11E4D257" w14:textId="77777777"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14:paraId="12660B81" w14:textId="727A19B2"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5A181E" w:rsidRPr="005A181E">
        <w:t>11 223</w:t>
      </w:r>
      <w:r w:rsidR="00F14D32">
        <w:tab/>
        <w:t>Kč</w:t>
      </w:r>
      <w:r w:rsidR="00F14D32">
        <w:tab/>
        <w:t xml:space="preserve">(slovy </w:t>
      </w:r>
      <w:r w:rsidR="005A181E" w:rsidRPr="005A181E">
        <w:t>Jedenácttisícdvěstědvacettři</w:t>
      </w:r>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5A181E" w:rsidRPr="005A181E">
        <w:rPr>
          <w:b/>
        </w:rPr>
        <w:t>78 561</w:t>
      </w:r>
      <w:r w:rsidR="00607BE0">
        <w:tab/>
        <w:t>Kč</w:t>
      </w:r>
      <w:r w:rsidR="00607BE0">
        <w:tab/>
        <w:t xml:space="preserve">(slovy </w:t>
      </w:r>
      <w:r w:rsidR="005A181E" w:rsidRPr="005A181E">
        <w:t>Sedmdesátosmtisícpětsetšedesátjedna</w:t>
      </w:r>
      <w:r w:rsidR="00607BE0">
        <w:t xml:space="preserve"> korun českých)</w:t>
      </w:r>
    </w:p>
    <w:p w14:paraId="6FD41AAB" w14:textId="77777777" w:rsidR="009065DC" w:rsidRPr="008053EC" w:rsidRDefault="009065DC" w:rsidP="009065DC">
      <w:pPr>
        <w:pStyle w:val="lnek"/>
        <w:rPr>
          <w:szCs w:val="20"/>
        </w:rPr>
      </w:pPr>
      <w:r w:rsidRPr="008053EC">
        <w:rPr>
          <w:szCs w:val="20"/>
        </w:rPr>
        <w:t>Článek I</w:t>
      </w:r>
      <w:r>
        <w:rPr>
          <w:szCs w:val="20"/>
        </w:rPr>
        <w:t>II</w:t>
      </w:r>
    </w:p>
    <w:p w14:paraId="371004E9" w14:textId="77777777" w:rsidR="009065DC" w:rsidRDefault="009065DC" w:rsidP="009065DC">
      <w:pPr>
        <w:pStyle w:val="Nadpislnku"/>
      </w:pPr>
      <w:r w:rsidRPr="009065DC">
        <w:t>Rekvalifikační zařízení se zavazuje</w:t>
      </w:r>
    </w:p>
    <w:p w14:paraId="7C9942F8" w14:textId="77777777" w:rsidR="0064343F" w:rsidRDefault="0064343F" w:rsidP="0064343F">
      <w:pPr>
        <w:pStyle w:val="BoddohodyIII"/>
      </w:pPr>
      <w:r>
        <w:t>Provést rekvalifikaci v plném rozsahu podle článku II. dohody.</w:t>
      </w:r>
    </w:p>
    <w:p w14:paraId="1EAB2C9E" w14:textId="77777777"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14:paraId="27DB5B14" w14:textId="77777777"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14:paraId="2541D227" w14:textId="1AB176B5"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AE7F8D">
        <w:t xml:space="preserve"> </w:t>
      </w:r>
      <w:r w:rsidR="00DB59BF">
        <w:t>(k</w:t>
      </w:r>
      <w:r w:rsidR="005B7258">
        <w:t> </w:t>
      </w:r>
      <w:r w:rsidR="00DB59BF">
        <w:t xml:space="preserve">dispozici na </w:t>
      </w:r>
      <w:hyperlink r:id="rId8" w:history="1">
        <w:r w:rsidR="00DB59BF" w:rsidRPr="008A5BA6">
          <w:rPr>
            <w:rStyle w:val="Hypertextovodkaz"/>
          </w:rPr>
          <w:t>www.esfcr.cz</w:t>
        </w:r>
      </w:hyperlink>
      <w:r w:rsidR="00DB59BF">
        <w:t>) a</w:t>
      </w:r>
      <w:r w:rsidR="005B7258">
        <w:t> </w:t>
      </w:r>
      <w:r w:rsidR="00DB59BF">
        <w:t>obsahující alespoň:</w:t>
      </w:r>
    </w:p>
    <w:p w14:paraId="6927EB5F" w14:textId="77777777" w:rsidR="00DB59BF" w:rsidRDefault="00DB59BF" w:rsidP="00DB59BF">
      <w:pPr>
        <w:pStyle w:val="BoddohodyIII"/>
        <w:numPr>
          <w:ilvl w:val="1"/>
          <w:numId w:val="12"/>
        </w:numPr>
      </w:pPr>
      <w:r>
        <w:t>označení projektu</w:t>
      </w:r>
    </w:p>
    <w:p w14:paraId="3B7D871C" w14:textId="77777777" w:rsidR="00DB59BF" w:rsidRDefault="00DB59BF" w:rsidP="00DB59BF">
      <w:pPr>
        <w:pStyle w:val="BoddohodyIII"/>
        <w:numPr>
          <w:ilvl w:val="1"/>
          <w:numId w:val="12"/>
        </w:numPr>
      </w:pPr>
      <w:r>
        <w:t>označení rekvalifikačního zařízení</w:t>
      </w:r>
    </w:p>
    <w:p w14:paraId="59B510B7" w14:textId="77777777" w:rsidR="00DB59BF" w:rsidRDefault="00DB59BF" w:rsidP="00DB59BF">
      <w:pPr>
        <w:pStyle w:val="BoddohodyIII"/>
        <w:numPr>
          <w:ilvl w:val="1"/>
          <w:numId w:val="12"/>
        </w:numPr>
      </w:pPr>
      <w:r>
        <w:t>označení rekvalifikace</w:t>
      </w:r>
    </w:p>
    <w:p w14:paraId="124F2AA1" w14:textId="77777777"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14:paraId="0223166B" w14:textId="77777777" w:rsidR="00DB59BF" w:rsidRDefault="00DB59BF" w:rsidP="00DB59BF">
      <w:pPr>
        <w:pStyle w:val="BoddohodyIII"/>
        <w:numPr>
          <w:ilvl w:val="1"/>
          <w:numId w:val="12"/>
        </w:numPr>
      </w:pPr>
      <w:r>
        <w:t>jméno lektora a jeho podpis</w:t>
      </w:r>
    </w:p>
    <w:p w14:paraId="171FB5A1" w14:textId="77777777"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14:paraId="3687A228" w14:textId="77777777"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14:paraId="0C6499A6" w14:textId="77777777" w:rsidR="0064343F" w:rsidRDefault="0064343F" w:rsidP="0064343F">
      <w:pPr>
        <w:numPr>
          <w:ilvl w:val="1"/>
          <w:numId w:val="12"/>
        </w:numPr>
      </w:pPr>
      <w:r>
        <w:t>účastník rekvalifikace nenastoupí na rekvalifikaci,</w:t>
      </w:r>
    </w:p>
    <w:p w14:paraId="0A6722DD" w14:textId="77777777" w:rsidR="0064343F" w:rsidRDefault="0064343F" w:rsidP="0064343F">
      <w:pPr>
        <w:numPr>
          <w:ilvl w:val="1"/>
          <w:numId w:val="12"/>
        </w:numPr>
      </w:pPr>
      <w:r>
        <w:t>účastník rekvalifikace neplní stanovené studijní a výcvikové povinnosti,</w:t>
      </w:r>
    </w:p>
    <w:p w14:paraId="31B13C8C" w14:textId="77777777" w:rsidR="0064343F" w:rsidRDefault="0064343F" w:rsidP="0064343F">
      <w:pPr>
        <w:numPr>
          <w:ilvl w:val="1"/>
          <w:numId w:val="12"/>
        </w:numPr>
      </w:pPr>
      <w:r>
        <w:t>účastník rekvalifikace porušuje předpisy či řády rekvalifikačního zařízení,</w:t>
      </w:r>
    </w:p>
    <w:p w14:paraId="776C8C8A" w14:textId="77777777" w:rsidR="0064343F" w:rsidRDefault="0064343F" w:rsidP="0064343F">
      <w:pPr>
        <w:numPr>
          <w:ilvl w:val="1"/>
          <w:numId w:val="12"/>
        </w:numPr>
      </w:pPr>
      <w:r>
        <w:t>nastanou další závažné skutečnosti, zejména překážky v rekvalifikaci,</w:t>
      </w:r>
    </w:p>
    <w:p w14:paraId="1A58877E" w14:textId="77777777" w:rsidR="0064343F" w:rsidRDefault="0064343F" w:rsidP="0064343F">
      <w:pPr>
        <w:numPr>
          <w:ilvl w:val="1"/>
          <w:numId w:val="12"/>
        </w:numPr>
      </w:pPr>
      <w:r>
        <w:t xml:space="preserve">se účastník </w:t>
      </w:r>
      <w:r w:rsidR="00F33D6A">
        <w:t xml:space="preserve">rekvalifikace </w:t>
      </w:r>
      <w:r>
        <w:t>nepodrobí závěrečnému ověření získaných znalostí a dovedností.</w:t>
      </w:r>
    </w:p>
    <w:p w14:paraId="51529BE7" w14:textId="77777777"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14:paraId="6933D06C" w14:textId="77777777" w:rsidR="0064343F" w:rsidRDefault="0064343F" w:rsidP="0064343F">
      <w:pPr>
        <w:pStyle w:val="BoddohodyIII"/>
      </w:pPr>
      <w:r>
        <w:lastRenderedPageBreak/>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14:paraId="03CFA178" w14:textId="77777777"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14:paraId="4F723117" w14:textId="77777777"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E11617">
        <w:t xml:space="preserve"> </w:t>
      </w:r>
      <w:r w:rsidR="00F43512">
        <w:t xml:space="preserve">(k dispozici na </w:t>
      </w:r>
      <w:r w:rsidR="00F43512" w:rsidRPr="00E11617">
        <w:rPr>
          <w:rStyle w:val="Hypertextovodkaz"/>
        </w:rPr>
        <w:t>www.esfcr.cz</w:t>
      </w:r>
      <w:r w:rsidR="00F43512">
        <w:t>)</w:t>
      </w:r>
      <w:r>
        <w:t>, který bude minimálně obsahovat:</w:t>
      </w:r>
    </w:p>
    <w:p w14:paraId="6AD2178B" w14:textId="77777777" w:rsidR="00D87420" w:rsidRDefault="00D87420" w:rsidP="00D87420">
      <w:pPr>
        <w:numPr>
          <w:ilvl w:val="1"/>
          <w:numId w:val="12"/>
        </w:numPr>
      </w:pPr>
      <w:r>
        <w:t>označení projektu</w:t>
      </w:r>
    </w:p>
    <w:p w14:paraId="18DE27AF" w14:textId="77777777" w:rsidR="00D87420" w:rsidRDefault="00D87420" w:rsidP="00D87420">
      <w:pPr>
        <w:numPr>
          <w:ilvl w:val="1"/>
          <w:numId w:val="12"/>
        </w:numPr>
      </w:pPr>
      <w:r>
        <w:t>označení rekvalifikačního zařízení</w:t>
      </w:r>
    </w:p>
    <w:p w14:paraId="1DA5258A" w14:textId="77777777" w:rsidR="00D87420" w:rsidRDefault="00D87420" w:rsidP="00D87420">
      <w:pPr>
        <w:numPr>
          <w:ilvl w:val="1"/>
          <w:numId w:val="12"/>
        </w:numPr>
      </w:pPr>
      <w:r>
        <w:t>označení rekvalifikace</w:t>
      </w:r>
    </w:p>
    <w:p w14:paraId="639DE51D" w14:textId="77777777" w:rsidR="00D87420" w:rsidRDefault="00D87420" w:rsidP="00D87420">
      <w:pPr>
        <w:numPr>
          <w:ilvl w:val="1"/>
          <w:numId w:val="12"/>
        </w:numPr>
      </w:pPr>
      <w:r>
        <w:t xml:space="preserve">termín zahájení a ukončení </w:t>
      </w:r>
      <w:r w:rsidR="00F43512">
        <w:t>rekvalifikace</w:t>
      </w:r>
    </w:p>
    <w:p w14:paraId="3B6B7C67" w14:textId="77777777"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14:paraId="2590405B" w14:textId="77777777"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14:paraId="2A019ABB" w14:textId="39452A63" w:rsidR="00F27380" w:rsidRDefault="00F27380" w:rsidP="00F27380">
      <w:pPr>
        <w:pStyle w:val="BoddohodyIII"/>
      </w:pPr>
      <w:r w:rsidRPr="00F27380">
        <w:t>V souladu</w:t>
      </w:r>
      <w:r w:rsidR="00746CA4">
        <w:t xml:space="preserve"> s </w:t>
      </w:r>
      <w:r w:rsidRPr="00F27380">
        <w:t>body II.8</w:t>
      </w:r>
      <w:r w:rsidR="00746CA4">
        <w:t xml:space="preserve"> a </w:t>
      </w:r>
      <w:r w:rsidRPr="00F27380">
        <w:t xml:space="preserve">II.9 dohody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nedokončí rekvalifikaci, fakturovat </w:t>
      </w:r>
      <w:r w:rsidR="00BA12A0">
        <w:t>Úřad</w:t>
      </w:r>
      <w:r w:rsidRPr="00F27380">
        <w:t>u práce odpovídající část dohodnutých nákladů.</w:t>
      </w:r>
      <w:r>
        <w:t xml:space="preserve"> </w:t>
      </w:r>
      <w:r>
        <w:tab/>
      </w:r>
      <w:r>
        <w:br/>
        <w:t xml:space="preserve">Fakturaci </w:t>
      </w:r>
      <w:r w:rsidR="005A181E" w:rsidRPr="005A181E">
        <w:t>provést do 14 dnů</w:t>
      </w:r>
      <w:r w:rsidR="005A181E">
        <w:rPr>
          <w:szCs w:val="20"/>
        </w:rPr>
        <w:t xml:space="preserve"> po ukončení rekvalifikace.</w:t>
      </w:r>
      <w:r>
        <w:t xml:space="preserve"> </w:t>
      </w:r>
      <w:r>
        <w:tab/>
      </w:r>
      <w:r>
        <w:br/>
      </w:r>
      <w:r w:rsidRPr="00F27380">
        <w:t>Lhůta splatnosti fa</w:t>
      </w:r>
      <w:r w:rsidR="00986FE2">
        <w:t xml:space="preserve">ktur bude stanovena minimálně </w:t>
      </w:r>
      <w:r w:rsidR="001D7764">
        <w:t>21</w:t>
      </w:r>
      <w:r w:rsidR="00746CA4">
        <w:t> kalendářních dnů</w:t>
      </w:r>
      <w:r w:rsidRPr="00F27380">
        <w:t>.</w:t>
      </w:r>
    </w:p>
    <w:p w14:paraId="1A99D034" w14:textId="77777777" w:rsidR="0064343F" w:rsidRDefault="0064343F" w:rsidP="0064343F">
      <w:pPr>
        <w:pStyle w:val="BoddohodyIII"/>
      </w:pPr>
      <w:r>
        <w:t>Vrátit poskytnuté finanční prostředky nebo jejich část, pokud nedodrží sjednané podmínky, nebo pokud mu jeho zaviněním byly poskytnuty neprávem nebo ve vyšší částce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14:paraId="19D50D52" w14:textId="77777777"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14:paraId="1D6CBFA2" w14:textId="77777777"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14:paraId="70007035" w14:textId="77777777" w:rsidR="005F0C43" w:rsidRDefault="00962E61" w:rsidP="005F0C43">
      <w:pPr>
        <w:pStyle w:val="BoddohodyIII"/>
      </w:pPr>
      <w:r w:rsidRPr="00962E61">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14:paraId="5BDD9099" w14:textId="77777777"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a to nejméně po dobu 10 let od ukončení projektu, přičemž lhůta 10ti let se počítá od 1.</w:t>
      </w:r>
      <w:r w:rsidR="00066ECD">
        <w:t xml:space="preserve"> ledna</w:t>
      </w:r>
      <w:r w:rsidRPr="00CC1F6F">
        <w:t xml:space="preserve">  roku následujícího po roce, v němž byl projekt ukončen.</w:t>
      </w:r>
    </w:p>
    <w:p w14:paraId="5E01146C" w14:textId="77777777" w:rsidR="00477DE9" w:rsidRPr="008053EC" w:rsidRDefault="00477DE9" w:rsidP="00EE17A1">
      <w:pPr>
        <w:pStyle w:val="lnek"/>
        <w:keepNext/>
        <w:rPr>
          <w:szCs w:val="20"/>
        </w:rPr>
      </w:pPr>
      <w:r w:rsidRPr="008053EC">
        <w:rPr>
          <w:szCs w:val="20"/>
        </w:rPr>
        <w:lastRenderedPageBreak/>
        <w:t>Článek I</w:t>
      </w:r>
      <w:r>
        <w:rPr>
          <w:szCs w:val="20"/>
        </w:rPr>
        <w:t>V</w:t>
      </w:r>
    </w:p>
    <w:p w14:paraId="6A796114" w14:textId="77777777" w:rsidR="00477DE9" w:rsidRDefault="00292ACC" w:rsidP="00EE17A1">
      <w:pPr>
        <w:pStyle w:val="Nadpislnku"/>
        <w:keepNext/>
      </w:pPr>
      <w:r>
        <w:t xml:space="preserve">Úřad práce </w:t>
      </w:r>
      <w:r w:rsidR="00477DE9" w:rsidRPr="009065DC">
        <w:t>se zavazuje</w:t>
      </w:r>
    </w:p>
    <w:p w14:paraId="4D8E210B" w14:textId="77777777" w:rsidR="008D7C53" w:rsidRDefault="008D7C53" w:rsidP="008D7C53">
      <w:pPr>
        <w:pStyle w:val="BoddohodyIV"/>
        <w:numPr>
          <w:ilvl w:val="0"/>
          <w:numId w:val="29"/>
        </w:numPr>
      </w:pPr>
      <w:r>
        <w:t>Provést výběr účastníků rekvalifikace v souladu se základními kvalifikačními předpoklady podle bodu II.3 dohody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14:paraId="60968899" w14:textId="77777777"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r w:rsidR="00D96184">
        <w:t>III.</w:t>
      </w:r>
      <w:r w:rsidR="003B0328">
        <w:t>9</w:t>
      </w:r>
      <w:r w:rsidRPr="0057298F">
        <w:t xml:space="preserve"> dohody. Konečnou fakturu uhradit</w:t>
      </w:r>
      <w:r w:rsidR="00746CA4">
        <w:t xml:space="preserve"> po </w:t>
      </w:r>
      <w:r w:rsidRPr="0057298F">
        <w:t>předložení závěrečného protokolu podle</w:t>
      </w:r>
      <w:r w:rsidR="00746CA4">
        <w:t xml:space="preserve"> bodu </w:t>
      </w:r>
      <w:r w:rsidR="00D96184">
        <w:t>III.</w:t>
      </w:r>
      <w:r w:rsidR="003B0328">
        <w:t>8</w:t>
      </w:r>
      <w:r w:rsidRPr="0057298F">
        <w:t xml:space="preserve"> dohody. Úhradu provést</w:t>
      </w:r>
      <w:r w:rsidR="00746CA4">
        <w:t xml:space="preserve"> na </w:t>
      </w:r>
      <w:r w:rsidRPr="0057298F">
        <w:t>účet rekvalifikačního zařízení.</w:t>
      </w:r>
    </w:p>
    <w:p w14:paraId="0A033B1D" w14:textId="77777777" w:rsidR="002C546C" w:rsidRPr="008053EC" w:rsidRDefault="002C546C" w:rsidP="002C546C">
      <w:pPr>
        <w:pStyle w:val="lnek"/>
        <w:rPr>
          <w:szCs w:val="20"/>
        </w:rPr>
      </w:pPr>
      <w:r w:rsidRPr="008053EC">
        <w:rPr>
          <w:szCs w:val="20"/>
        </w:rPr>
        <w:t xml:space="preserve">Článek </w:t>
      </w:r>
      <w:r>
        <w:rPr>
          <w:szCs w:val="20"/>
        </w:rPr>
        <w:t>V</w:t>
      </w:r>
    </w:p>
    <w:p w14:paraId="38FF7FBB" w14:textId="77777777" w:rsidR="002C546C" w:rsidRPr="002C546C" w:rsidRDefault="002C546C" w:rsidP="002C546C">
      <w:pPr>
        <w:pStyle w:val="Nadpislnku"/>
      </w:pPr>
      <w:r w:rsidRPr="002C546C">
        <w:t>Všeobecná ustanovení</w:t>
      </w:r>
    </w:p>
    <w:p w14:paraId="3CD40B9D" w14:textId="77777777" w:rsidR="005F0C43" w:rsidRDefault="005F0C43" w:rsidP="005F0C43">
      <w:pPr>
        <w:pStyle w:val="BoddohodyV"/>
      </w:pPr>
      <w:r>
        <w:t>Rekvalifikační zařízení je povinno spolupracovat s </w:t>
      </w:r>
      <w:r w:rsidR="00BA12A0">
        <w:t>Úřad</w:t>
      </w:r>
      <w:r>
        <w:t>em práce na zajištění publicity ESF.</w:t>
      </w:r>
    </w:p>
    <w:p w14:paraId="2DCE6858" w14:textId="77777777" w:rsidR="00D26FF4" w:rsidRDefault="00D26FF4" w:rsidP="00AE4CA8">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14:paraId="6285B76E" w14:textId="77777777" w:rsidR="002349F9" w:rsidRPr="00B72505" w:rsidRDefault="002349F9" w:rsidP="002349F9">
      <w:pPr>
        <w:pStyle w:val="BoddohodyV"/>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14:paraId="3EDAF165" w14:textId="77777777" w:rsidR="005F0C43" w:rsidRDefault="005F0C43" w:rsidP="005F0C43">
      <w:pPr>
        <w:pStyle w:val="BoddohodyV"/>
      </w:pPr>
      <w:r>
        <w:t>Změny této dohody budou učiněny jen se souhlasem obou smluvních stran písemným dodatkem k dohodě.</w:t>
      </w:r>
    </w:p>
    <w:p w14:paraId="706B81E3" w14:textId="77777777" w:rsidR="005F0C43" w:rsidRDefault="005F0C43" w:rsidP="005F0C43">
      <w:pPr>
        <w:pStyle w:val="BoddohodyV"/>
      </w:pPr>
      <w:r>
        <w:t>V případě zániku některé ze smluvních stran přecházejí její práva a povinnosti vyplývající z dohody na jejího právního nástupce.</w:t>
      </w:r>
    </w:p>
    <w:p w14:paraId="6762C544" w14:textId="77777777" w:rsidR="00AE4CA8" w:rsidRDefault="00AE4CA8" w:rsidP="00AE4CA8">
      <w:pPr>
        <w:pStyle w:val="BoddohodyV"/>
      </w:pPr>
      <w:r>
        <w:t>Součástí dohody je příloha č. 1 Seznam účastníků rekvalifikace.</w:t>
      </w:r>
    </w:p>
    <w:p w14:paraId="5336BFCE" w14:textId="77777777" w:rsidR="00AE4CA8" w:rsidRDefault="00AE4CA8" w:rsidP="00AE4CA8">
      <w:pPr>
        <w:pStyle w:val="BoddohodyV"/>
      </w:pPr>
      <w:r>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14:paraId="76693692" w14:textId="77777777"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p>
    <w:p w14:paraId="3D5F7F18" w14:textId="77777777" w:rsidR="0093408B" w:rsidRDefault="0093408B" w:rsidP="0093408B">
      <w:pPr>
        <w:pStyle w:val="BoddohodyV"/>
      </w:pPr>
      <w:r>
        <w:t>Dohoda nabývá platnosti podpisem obou smluvních stran. Je sepsána ve dvou vyhotoveních, z nichž jedno obdrží rekvalifikační zařízení a jedno Úřad práce.</w:t>
      </w:r>
    </w:p>
    <w:p w14:paraId="139B7F88" w14:textId="77777777"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14:paraId="4F7846A4" w14:textId="77777777" w:rsidR="0042585F" w:rsidRDefault="0042585F" w:rsidP="00602438">
      <w:pPr>
        <w:rPr>
          <w:b/>
        </w:rPr>
      </w:pPr>
    </w:p>
    <w:p w14:paraId="543AF14C" w14:textId="77777777" w:rsidR="00137591" w:rsidRDefault="00137591" w:rsidP="00602438">
      <w:pPr>
        <w:rPr>
          <w:b/>
        </w:rPr>
      </w:pPr>
    </w:p>
    <w:p w14:paraId="7447C3C7" w14:textId="77777777" w:rsidR="0042585F" w:rsidRDefault="0042585F" w:rsidP="00602438"/>
    <w:p w14:paraId="002E9AF7" w14:textId="1139A225" w:rsidR="00A2101B" w:rsidRDefault="005A181E" w:rsidP="00602438">
      <w:r w:rsidRPr="005A181E">
        <w:t>Úřad práce</w:t>
      </w:r>
      <w:r>
        <w:rPr>
          <w:szCs w:val="20"/>
        </w:rPr>
        <w:t xml:space="preserve"> České republiky - kontaktní pracoviště Brno-město</w:t>
      </w:r>
      <w:r w:rsidR="00A60BC9">
        <w:t xml:space="preserve"> dne </w:t>
      </w:r>
      <w:r>
        <w:t>29.8.2022</w:t>
      </w:r>
    </w:p>
    <w:p w14:paraId="16FB97FA" w14:textId="77777777" w:rsidR="00F35093" w:rsidRPr="008F1A38" w:rsidRDefault="00F35093" w:rsidP="00F35093">
      <w:pPr>
        <w:keepNext/>
        <w:keepLines/>
        <w:tabs>
          <w:tab w:val="left" w:pos="2520"/>
        </w:tabs>
        <w:rPr>
          <w:rFonts w:cs="Arial"/>
          <w:szCs w:val="20"/>
        </w:rPr>
      </w:pPr>
    </w:p>
    <w:p w14:paraId="4D0205AC" w14:textId="77777777" w:rsidR="00F35093" w:rsidRDefault="00F35093" w:rsidP="00F35093">
      <w:pPr>
        <w:keepNext/>
        <w:keepLines/>
        <w:tabs>
          <w:tab w:val="left" w:pos="2520"/>
        </w:tabs>
        <w:rPr>
          <w:rFonts w:cs="Arial"/>
          <w:szCs w:val="20"/>
        </w:rPr>
      </w:pPr>
    </w:p>
    <w:p w14:paraId="61A07400" w14:textId="77777777" w:rsidR="00F35093" w:rsidRPr="008F1A38" w:rsidRDefault="00F35093" w:rsidP="00F35093">
      <w:pPr>
        <w:keepNext/>
        <w:keepLines/>
        <w:tabs>
          <w:tab w:val="left" w:pos="2520"/>
        </w:tabs>
        <w:rPr>
          <w:rFonts w:cs="Arial"/>
          <w:szCs w:val="20"/>
        </w:rPr>
      </w:pPr>
    </w:p>
    <w:p w14:paraId="638F1238" w14:textId="77777777" w:rsidR="00F35093" w:rsidRPr="008F1A38" w:rsidRDefault="00F35093" w:rsidP="00F35093">
      <w:pPr>
        <w:keepNext/>
        <w:keepLines/>
        <w:tabs>
          <w:tab w:val="left" w:pos="2520"/>
        </w:tabs>
        <w:rPr>
          <w:rFonts w:cs="Arial"/>
          <w:szCs w:val="20"/>
        </w:rPr>
      </w:pPr>
    </w:p>
    <w:p w14:paraId="02BACF9B" w14:textId="77777777" w:rsidR="00F35093" w:rsidRPr="008F1A38" w:rsidRDefault="00F35093" w:rsidP="00F35093">
      <w:pPr>
        <w:keepNext/>
        <w:keepLines/>
        <w:tabs>
          <w:tab w:val="left" w:pos="2520"/>
        </w:tabs>
        <w:rPr>
          <w:rFonts w:cs="Arial"/>
          <w:szCs w:val="20"/>
        </w:rPr>
      </w:pPr>
    </w:p>
    <w:p w14:paraId="53BB17F1" w14:textId="77777777" w:rsidR="00F35093" w:rsidRPr="008F1A38" w:rsidRDefault="00F35093" w:rsidP="00F35093">
      <w:pPr>
        <w:keepNext/>
        <w:keepLines/>
        <w:tabs>
          <w:tab w:val="left" w:pos="2520"/>
        </w:tabs>
        <w:rPr>
          <w:rFonts w:cs="Arial"/>
          <w:szCs w:val="20"/>
        </w:rPr>
      </w:pPr>
    </w:p>
    <w:p w14:paraId="4B925FF4" w14:textId="77777777" w:rsidR="00EC5C63" w:rsidRDefault="00EC5C63" w:rsidP="00F35093">
      <w:pPr>
        <w:keepNext/>
        <w:keepLines/>
        <w:jc w:val="center"/>
        <w:rPr>
          <w:rFonts w:cs="Arial"/>
          <w:szCs w:val="20"/>
        </w:rPr>
        <w:sectPr w:rsidR="00EC5C63" w:rsidSect="00D332E2">
          <w:footerReference w:type="default" r:id="rId9"/>
          <w:headerReference w:type="first" r:id="rId10"/>
          <w:footerReference w:type="first" r:id="rId11"/>
          <w:pgSz w:w="11906" w:h="16838"/>
          <w:pgMar w:top="1418" w:right="1191" w:bottom="1418" w:left="1191" w:header="709" w:footer="709" w:gutter="0"/>
          <w:cols w:space="708"/>
          <w:titlePg/>
          <w:docGrid w:linePitch="360"/>
        </w:sectPr>
      </w:pPr>
    </w:p>
    <w:p w14:paraId="4977F798" w14:textId="77777777" w:rsidR="00F35093" w:rsidRPr="008F1A38" w:rsidRDefault="00F35093" w:rsidP="00F35093">
      <w:pPr>
        <w:keepNext/>
        <w:keepLines/>
        <w:jc w:val="center"/>
        <w:rPr>
          <w:rFonts w:cs="Arial"/>
          <w:szCs w:val="20"/>
        </w:rPr>
      </w:pPr>
      <w:r w:rsidRPr="008F1A38">
        <w:rPr>
          <w:rFonts w:cs="Arial"/>
          <w:szCs w:val="20"/>
        </w:rPr>
        <w:t>..................................................................</w:t>
      </w:r>
    </w:p>
    <w:p w14:paraId="1A6267E6" w14:textId="1ABDE38B" w:rsidR="00F35093" w:rsidRPr="008F1A38" w:rsidRDefault="005A181E" w:rsidP="00F35093">
      <w:pPr>
        <w:keepNext/>
        <w:keepLines/>
        <w:jc w:val="center"/>
        <w:rPr>
          <w:rFonts w:cs="Arial"/>
          <w:szCs w:val="20"/>
        </w:rPr>
      </w:pPr>
      <w:r w:rsidRPr="005A181E">
        <w:t xml:space="preserve">Ing. </w:t>
      </w:r>
      <w:r>
        <w:rPr>
          <w:szCs w:val="20"/>
        </w:rPr>
        <w:t>Dana Bendová</w:t>
      </w:r>
      <w:r>
        <w:rPr>
          <w:szCs w:val="20"/>
        </w:rPr>
        <w:tab/>
      </w:r>
      <w:r>
        <w:rPr>
          <w:szCs w:val="20"/>
        </w:rPr>
        <w:br/>
        <w:t>AP NETSOFT, s.r.o.</w:t>
      </w:r>
    </w:p>
    <w:p w14:paraId="4C38A8B0" w14:textId="77777777" w:rsidR="00F35093" w:rsidRDefault="00EC5C63" w:rsidP="00F35093">
      <w:pPr>
        <w:keepNext/>
        <w:keepLines/>
        <w:jc w:val="center"/>
        <w:rPr>
          <w:rFonts w:cs="Arial"/>
          <w:szCs w:val="20"/>
        </w:rPr>
      </w:pPr>
      <w:r>
        <w:rPr>
          <w:rFonts w:cs="Arial"/>
          <w:szCs w:val="20"/>
        </w:rPr>
        <w:br w:type="column"/>
      </w:r>
      <w:r w:rsidR="00F35093" w:rsidRPr="008F1A38">
        <w:rPr>
          <w:rFonts w:cs="Arial"/>
          <w:szCs w:val="20"/>
        </w:rPr>
        <w:t>..................................................................</w:t>
      </w:r>
    </w:p>
    <w:p w14:paraId="34AC4261" w14:textId="4D009214" w:rsidR="00135D74" w:rsidRDefault="005A181E" w:rsidP="00135D74">
      <w:pPr>
        <w:tabs>
          <w:tab w:val="center" w:pos="1800"/>
          <w:tab w:val="center" w:pos="7200"/>
        </w:tabs>
        <w:jc w:val="center"/>
      </w:pPr>
      <w:r w:rsidRPr="005A181E">
        <w:t xml:space="preserve">Ing. </w:t>
      </w:r>
      <w:r>
        <w:rPr>
          <w:szCs w:val="20"/>
        </w:rPr>
        <w:t>Pavel Ocásek</w:t>
      </w:r>
    </w:p>
    <w:p w14:paraId="4F7B3FEE" w14:textId="77F07EBC" w:rsidR="002E41FC" w:rsidRDefault="005A181E" w:rsidP="002E41FC">
      <w:pPr>
        <w:tabs>
          <w:tab w:val="center" w:pos="1800"/>
          <w:tab w:val="center" w:pos="7200"/>
        </w:tabs>
        <w:jc w:val="center"/>
      </w:pPr>
      <w:r w:rsidRPr="005A181E">
        <w:t>Ředitel odboru</w:t>
      </w:r>
      <w:r>
        <w:rPr>
          <w:szCs w:val="20"/>
        </w:rPr>
        <w:t xml:space="preserve"> zaměstnanosti KoP Brno-město</w:t>
      </w:r>
    </w:p>
    <w:p w14:paraId="16557E1D" w14:textId="77777777"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14:paraId="68D3CE1D" w14:textId="77777777" w:rsidR="00F35093" w:rsidRDefault="00F35093" w:rsidP="00F35093">
      <w:pPr>
        <w:keepNext/>
        <w:keepLines/>
        <w:jc w:val="center"/>
        <w:rPr>
          <w:rFonts w:cs="Arial"/>
          <w:szCs w:val="20"/>
        </w:rPr>
      </w:pPr>
    </w:p>
    <w:p w14:paraId="2097157D" w14:textId="77777777" w:rsidR="00F35093" w:rsidRPr="008F1A38" w:rsidRDefault="00F35093" w:rsidP="00F35093">
      <w:pPr>
        <w:keepNext/>
        <w:keepLines/>
        <w:rPr>
          <w:rFonts w:cs="Arial"/>
          <w:szCs w:val="20"/>
        </w:rPr>
      </w:pPr>
    </w:p>
    <w:p w14:paraId="5F2025EA" w14:textId="77777777" w:rsidR="00F35093" w:rsidRPr="008F1A38" w:rsidRDefault="00F35093" w:rsidP="00F35093">
      <w:pPr>
        <w:keepNext/>
        <w:keepLines/>
        <w:rPr>
          <w:rFonts w:cs="Arial"/>
          <w:szCs w:val="20"/>
        </w:rPr>
      </w:pPr>
    </w:p>
    <w:p w14:paraId="6F5B631D" w14:textId="7262C90D"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5A181E">
        <w:t>xxx</w:t>
      </w:r>
    </w:p>
    <w:p w14:paraId="1FF638F6" w14:textId="5F381FC6" w:rsidR="00F35093" w:rsidRDefault="00F35093" w:rsidP="00F35093">
      <w:pPr>
        <w:keepLines/>
        <w:tabs>
          <w:tab w:val="left" w:pos="2160"/>
        </w:tabs>
        <w:rPr>
          <w:rFonts w:cs="Arial"/>
          <w:szCs w:val="20"/>
        </w:rPr>
      </w:pPr>
      <w:r w:rsidRPr="008F1A38">
        <w:rPr>
          <w:rFonts w:cs="Arial"/>
          <w:szCs w:val="20"/>
        </w:rPr>
        <w:t>Telefon:</w:t>
      </w:r>
      <w:r w:rsidRPr="008F1A38">
        <w:rPr>
          <w:rFonts w:cs="Arial"/>
          <w:szCs w:val="20"/>
        </w:rPr>
        <w:tab/>
      </w:r>
      <w:r w:rsidR="005A181E">
        <w:t>xxx</w:t>
      </w:r>
    </w:p>
    <w:sectPr w:rsidR="00F35093"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1D5F" w14:textId="77777777" w:rsidR="00550CD4" w:rsidRDefault="00550CD4">
      <w:r>
        <w:separator/>
      </w:r>
    </w:p>
  </w:endnote>
  <w:endnote w:type="continuationSeparator" w:id="0">
    <w:p w14:paraId="1F49F552" w14:textId="77777777" w:rsidR="00550CD4" w:rsidRDefault="00550CD4">
      <w:r>
        <w:continuationSeparator/>
      </w:r>
    </w:p>
  </w:endnote>
  <w:endnote w:type="continuationNotice" w:id="1">
    <w:p w14:paraId="23908FFE" w14:textId="77777777" w:rsidR="00550CD4" w:rsidRDefault="00550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081F" w14:textId="3E096D5E" w:rsidR="00FB2EC3" w:rsidRPr="00A60BC9" w:rsidRDefault="004C5896" w:rsidP="00A60BC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5A181E" w:rsidRPr="005A181E">
      <w:rPr>
        <w:i/>
      </w:rPr>
      <w:t>BMA-BN-25/2022</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6</w:t>
    </w:r>
    <w:r w:rsidR="00FB2EC3">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D080" w14:textId="135AFA87" w:rsidR="00FB2EC3" w:rsidRPr="00A60BC9" w:rsidRDefault="004C5896" w:rsidP="008237D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5A181E" w:rsidRPr="005A181E">
      <w:rPr>
        <w:i/>
      </w:rPr>
      <w:t>BMA-BN-25/2022</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962E61">
      <w:rPr>
        <w:rStyle w:val="slostrnky"/>
        <w:noProof/>
      </w:rPr>
      <w:t>1</w:t>
    </w:r>
    <w:r w:rsidR="00FB2EC3">
      <w:rPr>
        <w:rStyle w:val="slostrnky"/>
      </w:rPr>
      <w:fldChar w:fldCharType="end"/>
    </w:r>
  </w:p>
  <w:p w14:paraId="5CEF9EC8" w14:textId="77777777" w:rsidR="00FB2EC3" w:rsidRPr="008237D9" w:rsidRDefault="00FB2EC3">
    <w:pPr>
      <w:pStyle w:val="Zpat"/>
      <w:rPr>
        <w:i/>
        <w:szCs w:val="20"/>
      </w:rPr>
    </w:pPr>
  </w:p>
  <w:p w14:paraId="6FAB4827" w14:textId="77777777" w:rsidR="00FB2EC3" w:rsidRPr="008237D9" w:rsidRDefault="00FB2EC3">
    <w:pPr>
      <w:pStyle w:val="Zpat"/>
      <w:rPr>
        <w:i/>
        <w:sz w:val="16"/>
        <w:szCs w:val="16"/>
      </w:rPr>
    </w:pPr>
    <w:r>
      <w:rPr>
        <w:i/>
        <w:sz w:val="16"/>
        <w:szCs w:val="16"/>
      </w:rPr>
      <w:t xml:space="preserve">MPSV </w:t>
    </w:r>
    <w:r w:rsidRPr="008237D9">
      <w:rPr>
        <w:i/>
        <w:sz w:val="16"/>
        <w:szCs w:val="16"/>
      </w:rPr>
      <w:t>– OSÚ</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F808" w14:textId="77777777" w:rsidR="00550CD4" w:rsidRDefault="00550CD4">
      <w:r>
        <w:separator/>
      </w:r>
    </w:p>
  </w:footnote>
  <w:footnote w:type="continuationSeparator" w:id="0">
    <w:p w14:paraId="77B87157" w14:textId="77777777" w:rsidR="00550CD4" w:rsidRDefault="00550CD4">
      <w:r>
        <w:continuationSeparator/>
      </w:r>
    </w:p>
  </w:footnote>
  <w:footnote w:type="continuationNotice" w:id="1">
    <w:p w14:paraId="4C516838" w14:textId="77777777" w:rsidR="00550CD4" w:rsidRDefault="00550CD4"/>
  </w:footnote>
  <w:footnote w:id="2">
    <w:p w14:paraId="7EA5E853" w14:textId="77777777"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A2EF" w14:textId="5E6F2BA2" w:rsidR="00D332E2" w:rsidRDefault="005A181E" w:rsidP="003521AD">
    <w:pPr>
      <w:pStyle w:val="Zhlav"/>
      <w:jc w:val="left"/>
    </w:pPr>
    <w:r>
      <w:rPr>
        <w:noProof/>
      </w:rPr>
      <w:drawing>
        <wp:inline distT="0" distB="0" distL="0" distR="0" wp14:anchorId="2C437882" wp14:editId="1A703A09">
          <wp:extent cx="400812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C4AC73E8"/>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1E"/>
    <w:rsid w:val="000005CF"/>
    <w:rsid w:val="000114FD"/>
    <w:rsid w:val="000119BC"/>
    <w:rsid w:val="00027E52"/>
    <w:rsid w:val="00037D3B"/>
    <w:rsid w:val="00042879"/>
    <w:rsid w:val="00051E97"/>
    <w:rsid w:val="00060A7E"/>
    <w:rsid w:val="00066ECD"/>
    <w:rsid w:val="00070085"/>
    <w:rsid w:val="000822FB"/>
    <w:rsid w:val="000A03C8"/>
    <w:rsid w:val="000C0A33"/>
    <w:rsid w:val="000D61AE"/>
    <w:rsid w:val="000E2669"/>
    <w:rsid w:val="000F0FA5"/>
    <w:rsid w:val="000F7BE0"/>
    <w:rsid w:val="001044E3"/>
    <w:rsid w:val="0013565D"/>
    <w:rsid w:val="00135D74"/>
    <w:rsid w:val="00137591"/>
    <w:rsid w:val="001405C0"/>
    <w:rsid w:val="00146C21"/>
    <w:rsid w:val="001618BA"/>
    <w:rsid w:val="00176999"/>
    <w:rsid w:val="00186BEF"/>
    <w:rsid w:val="00187BC0"/>
    <w:rsid w:val="00191820"/>
    <w:rsid w:val="001D7764"/>
    <w:rsid w:val="002002E4"/>
    <w:rsid w:val="002049B5"/>
    <w:rsid w:val="00207AB4"/>
    <w:rsid w:val="002219B2"/>
    <w:rsid w:val="00230B28"/>
    <w:rsid w:val="002349F9"/>
    <w:rsid w:val="00237097"/>
    <w:rsid w:val="00257EE0"/>
    <w:rsid w:val="0026483D"/>
    <w:rsid w:val="0028107D"/>
    <w:rsid w:val="00281FE9"/>
    <w:rsid w:val="00283727"/>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2393"/>
    <w:rsid w:val="00350089"/>
    <w:rsid w:val="00351AD9"/>
    <w:rsid w:val="003521AD"/>
    <w:rsid w:val="00357A76"/>
    <w:rsid w:val="00357EDA"/>
    <w:rsid w:val="00374367"/>
    <w:rsid w:val="0037591C"/>
    <w:rsid w:val="0037681C"/>
    <w:rsid w:val="003B0328"/>
    <w:rsid w:val="003C436E"/>
    <w:rsid w:val="003F0892"/>
    <w:rsid w:val="003F13C8"/>
    <w:rsid w:val="00414003"/>
    <w:rsid w:val="0042585F"/>
    <w:rsid w:val="00430580"/>
    <w:rsid w:val="00454991"/>
    <w:rsid w:val="00472196"/>
    <w:rsid w:val="004748F8"/>
    <w:rsid w:val="00477DE9"/>
    <w:rsid w:val="004932D9"/>
    <w:rsid w:val="0049549D"/>
    <w:rsid w:val="004C1438"/>
    <w:rsid w:val="004C5896"/>
    <w:rsid w:val="004D0241"/>
    <w:rsid w:val="004D1397"/>
    <w:rsid w:val="004D17CC"/>
    <w:rsid w:val="004D610B"/>
    <w:rsid w:val="004E3A53"/>
    <w:rsid w:val="004E634F"/>
    <w:rsid w:val="00550CD4"/>
    <w:rsid w:val="0057298F"/>
    <w:rsid w:val="00577EED"/>
    <w:rsid w:val="00587D20"/>
    <w:rsid w:val="005A181E"/>
    <w:rsid w:val="005A3123"/>
    <w:rsid w:val="005B6163"/>
    <w:rsid w:val="005B7258"/>
    <w:rsid w:val="005C7FE7"/>
    <w:rsid w:val="005D4C2B"/>
    <w:rsid w:val="005E3D0C"/>
    <w:rsid w:val="005F0C43"/>
    <w:rsid w:val="005F21DD"/>
    <w:rsid w:val="00602438"/>
    <w:rsid w:val="0060377A"/>
    <w:rsid w:val="00604F71"/>
    <w:rsid w:val="00607BE0"/>
    <w:rsid w:val="0064343F"/>
    <w:rsid w:val="00657595"/>
    <w:rsid w:val="00683BE4"/>
    <w:rsid w:val="006A2B46"/>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C3C21"/>
    <w:rsid w:val="007D46D1"/>
    <w:rsid w:val="007D6A00"/>
    <w:rsid w:val="007E14A1"/>
    <w:rsid w:val="0080061E"/>
    <w:rsid w:val="008053EC"/>
    <w:rsid w:val="00812B7A"/>
    <w:rsid w:val="008237D9"/>
    <w:rsid w:val="00847943"/>
    <w:rsid w:val="00847BCB"/>
    <w:rsid w:val="008503C4"/>
    <w:rsid w:val="008557C9"/>
    <w:rsid w:val="0086316D"/>
    <w:rsid w:val="008B03C3"/>
    <w:rsid w:val="008B2BC8"/>
    <w:rsid w:val="008B2C80"/>
    <w:rsid w:val="008C2CBD"/>
    <w:rsid w:val="008C419F"/>
    <w:rsid w:val="008C5CE9"/>
    <w:rsid w:val="008D7C53"/>
    <w:rsid w:val="008E080A"/>
    <w:rsid w:val="008E26F6"/>
    <w:rsid w:val="008F215B"/>
    <w:rsid w:val="009065DC"/>
    <w:rsid w:val="00910F6A"/>
    <w:rsid w:val="009148F7"/>
    <w:rsid w:val="00924B3C"/>
    <w:rsid w:val="00926979"/>
    <w:rsid w:val="0093408B"/>
    <w:rsid w:val="00944B1C"/>
    <w:rsid w:val="009473DC"/>
    <w:rsid w:val="00962E61"/>
    <w:rsid w:val="0098069F"/>
    <w:rsid w:val="0098501C"/>
    <w:rsid w:val="00986FE2"/>
    <w:rsid w:val="0098704F"/>
    <w:rsid w:val="00987778"/>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4CA8"/>
    <w:rsid w:val="00AE7F8D"/>
    <w:rsid w:val="00AF66CE"/>
    <w:rsid w:val="00B1547C"/>
    <w:rsid w:val="00B36513"/>
    <w:rsid w:val="00B37E00"/>
    <w:rsid w:val="00B45338"/>
    <w:rsid w:val="00B535B3"/>
    <w:rsid w:val="00B56AFC"/>
    <w:rsid w:val="00B62A70"/>
    <w:rsid w:val="00B823F3"/>
    <w:rsid w:val="00B82D34"/>
    <w:rsid w:val="00B906E2"/>
    <w:rsid w:val="00BA12A0"/>
    <w:rsid w:val="00BA7D60"/>
    <w:rsid w:val="00BB1307"/>
    <w:rsid w:val="00BD514D"/>
    <w:rsid w:val="00BD6578"/>
    <w:rsid w:val="00BE09E0"/>
    <w:rsid w:val="00BE79C9"/>
    <w:rsid w:val="00BF1A31"/>
    <w:rsid w:val="00C10FF4"/>
    <w:rsid w:val="00C26C87"/>
    <w:rsid w:val="00C42426"/>
    <w:rsid w:val="00C42F43"/>
    <w:rsid w:val="00C452EE"/>
    <w:rsid w:val="00C70FF9"/>
    <w:rsid w:val="00C765FB"/>
    <w:rsid w:val="00C7725C"/>
    <w:rsid w:val="00C84514"/>
    <w:rsid w:val="00C90751"/>
    <w:rsid w:val="00C9373C"/>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7734"/>
    <w:rsid w:val="00DB01A5"/>
    <w:rsid w:val="00DB48EB"/>
    <w:rsid w:val="00DB59BF"/>
    <w:rsid w:val="00DC1C05"/>
    <w:rsid w:val="00DE36D3"/>
    <w:rsid w:val="00DF1D61"/>
    <w:rsid w:val="00E01299"/>
    <w:rsid w:val="00E11617"/>
    <w:rsid w:val="00E50C6F"/>
    <w:rsid w:val="00E738E4"/>
    <w:rsid w:val="00E7493D"/>
    <w:rsid w:val="00EB0432"/>
    <w:rsid w:val="00EB58E5"/>
    <w:rsid w:val="00EC5C63"/>
    <w:rsid w:val="00EE17A1"/>
    <w:rsid w:val="00EF069E"/>
    <w:rsid w:val="00EF3B80"/>
    <w:rsid w:val="00F04C36"/>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2542B"/>
  <w15:chartTrackingRefBased/>
  <w15:docId w15:val="{7D36158A-273F-42FF-B802-7E3D348D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18"/>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5176">
      <w:bodyDiv w:val="1"/>
      <w:marLeft w:val="0"/>
      <w:marRight w:val="0"/>
      <w:marTop w:val="0"/>
      <w:marBottom w:val="0"/>
      <w:divBdr>
        <w:top w:val="none" w:sz="0" w:space="0" w:color="auto"/>
        <w:left w:val="none" w:sz="0" w:space="0" w:color="auto"/>
        <w:bottom w:val="none" w:sz="0" w:space="0" w:color="auto"/>
        <w:right w:val="none" w:sz="0" w:space="0" w:color="auto"/>
      </w:divBdr>
    </w:div>
    <w:div w:id="445387395">
      <w:bodyDiv w:val="1"/>
      <w:marLeft w:val="0"/>
      <w:marRight w:val="0"/>
      <w:marTop w:val="0"/>
      <w:marBottom w:val="0"/>
      <w:divBdr>
        <w:top w:val="none" w:sz="0" w:space="0" w:color="auto"/>
        <w:left w:val="none" w:sz="0" w:space="0" w:color="auto"/>
        <w:bottom w:val="none" w:sz="0" w:space="0" w:color="auto"/>
        <w:right w:val="none" w:sz="0" w:space="0" w:color="auto"/>
      </w:divBdr>
    </w:div>
    <w:div w:id="718633047">
      <w:bodyDiv w:val="1"/>
      <w:marLeft w:val="0"/>
      <w:marRight w:val="0"/>
      <w:marTop w:val="0"/>
      <w:marBottom w:val="0"/>
      <w:divBdr>
        <w:top w:val="none" w:sz="0" w:space="0" w:color="auto"/>
        <w:left w:val="none" w:sz="0" w:space="0" w:color="auto"/>
        <w:bottom w:val="none" w:sz="0" w:space="0" w:color="auto"/>
        <w:right w:val="none" w:sz="0" w:space="0" w:color="auto"/>
      </w:divBdr>
    </w:div>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E637-4BFC-4B28-ACD9-878B4549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4</TotalTime>
  <Pages>4</Pages>
  <Words>1642</Words>
  <Characters>9694</Characters>
  <Application>Microsoft Office Word</Application>
  <DocSecurity>0</DocSecurity>
  <Lines>80</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OKsystem</Company>
  <LinksUpToDate>false</LinksUpToDate>
  <CharactersWithSpaces>11314</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Zimmermannová Monika DiS. (UPB-BMA)</dc:creator>
  <cp:keywords/>
  <cp:lastModifiedBy>Zimmermannová Monika DiS. (UPB-BMA)</cp:lastModifiedBy>
  <cp:revision>1</cp:revision>
  <dcterms:created xsi:type="dcterms:W3CDTF">2022-09-02T04:19:00Z</dcterms:created>
  <dcterms:modified xsi:type="dcterms:W3CDTF">2022-09-02T04:23:00Z</dcterms:modified>
</cp:coreProperties>
</file>