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94C9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4B51BE95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1A09329F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C0974CF" w14:textId="77777777" w:rsidTr="008F128A">
        <w:trPr>
          <w:trHeight w:val="2595"/>
        </w:trPr>
        <w:tc>
          <w:tcPr>
            <w:tcW w:w="4245" w:type="dxa"/>
          </w:tcPr>
          <w:p w14:paraId="6DE7C51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F81008F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2FF5BDF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9743F7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BB3C70B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1AE7D2C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4A8DF7B5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4364A54F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7269747" w14:textId="6AA0733A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7378">
              <w:rPr>
                <w:rFonts w:ascii="Arial" w:hAnsi="Arial" w:cs="Arial"/>
                <w:b/>
                <w:sz w:val="18"/>
                <w:szCs w:val="18"/>
              </w:rPr>
              <w:t>61777650</w:t>
            </w:r>
          </w:p>
          <w:p w14:paraId="6E862E85" w14:textId="6042D4D2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7378">
              <w:rPr>
                <w:rFonts w:ascii="Arial" w:hAnsi="Arial" w:cs="Arial"/>
                <w:b/>
                <w:sz w:val="18"/>
                <w:szCs w:val="18"/>
              </w:rPr>
              <w:t>CZ61777650</w:t>
            </w:r>
          </w:p>
          <w:p w14:paraId="2CB39935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1E910" w14:textId="77777777" w:rsidR="001E6557" w:rsidRDefault="0082737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OSEP spol. s r. o.</w:t>
            </w:r>
          </w:p>
          <w:p w14:paraId="7B9145BE" w14:textId="77777777" w:rsidR="00827378" w:rsidRDefault="0082737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B2534" w14:textId="77777777" w:rsidR="00827378" w:rsidRDefault="0082737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753DB2" w14:textId="77777777" w:rsidR="00827378" w:rsidRPr="00827378" w:rsidRDefault="00827378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27378">
              <w:rPr>
                <w:rFonts w:ascii="Arial" w:hAnsi="Arial" w:cs="Arial"/>
                <w:bCs/>
                <w:sz w:val="18"/>
                <w:szCs w:val="18"/>
              </w:rPr>
              <w:t>Počerny</w:t>
            </w:r>
            <w:proofErr w:type="spellEnd"/>
            <w:r w:rsidRPr="00827378">
              <w:rPr>
                <w:rFonts w:ascii="Arial" w:hAnsi="Arial" w:cs="Arial"/>
                <w:bCs/>
                <w:sz w:val="18"/>
                <w:szCs w:val="18"/>
              </w:rPr>
              <w:t xml:space="preserve"> 134</w:t>
            </w:r>
          </w:p>
          <w:p w14:paraId="01094785" w14:textId="4E263FC9" w:rsidR="00827378" w:rsidRPr="00854CD0" w:rsidRDefault="0082737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27378">
              <w:rPr>
                <w:rFonts w:ascii="Arial" w:hAnsi="Arial" w:cs="Arial"/>
                <w:bCs/>
                <w:sz w:val="18"/>
                <w:szCs w:val="18"/>
              </w:rPr>
              <w:t>360 21 Karlovy Vary</w:t>
            </w:r>
          </w:p>
        </w:tc>
      </w:tr>
    </w:tbl>
    <w:p w14:paraId="71D30B9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8702506" w14:textId="7A88164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27378">
        <w:rPr>
          <w:rFonts w:ascii="Arial" w:hAnsi="Arial" w:cs="Arial"/>
          <w:sz w:val="18"/>
          <w:szCs w:val="18"/>
        </w:rPr>
        <w:t>do 31. 8. 2022</w:t>
      </w:r>
    </w:p>
    <w:p w14:paraId="1149458D" w14:textId="05F4EBBF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27378">
        <w:rPr>
          <w:rFonts w:ascii="Arial" w:hAnsi="Arial" w:cs="Arial"/>
          <w:sz w:val="18"/>
          <w:szCs w:val="18"/>
        </w:rPr>
        <w:t>5. 8. 2022</w:t>
      </w:r>
    </w:p>
    <w:p w14:paraId="42FDFB0E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249510D8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5B3F042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314D9E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1F79F0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039B8C0F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158D2C0" w14:textId="45ECCDED" w:rsidR="00290C85" w:rsidRDefault="0082737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Výměna odpínače trafostanice dle nabídky ze dne 8. 2. 2022</w:t>
      </w:r>
    </w:p>
    <w:p w14:paraId="28A4CB8D" w14:textId="1D5C9764" w:rsidR="00827378" w:rsidRPr="00E231F3" w:rsidRDefault="0082737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soubor prací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69.940,-</w:t>
      </w:r>
      <w:r>
        <w:rPr>
          <w:rFonts w:ascii="Arial" w:hAnsi="Arial" w:cs="Arial"/>
          <w:sz w:val="24"/>
          <w:szCs w:val="24"/>
        </w:rPr>
        <w:tab/>
        <w:t>69.940,-</w:t>
      </w:r>
    </w:p>
    <w:p w14:paraId="4799C52C" w14:textId="4D79AEFD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827378">
        <w:rPr>
          <w:rFonts w:ascii="Arial" w:hAnsi="Arial" w:cs="Arial"/>
          <w:sz w:val="24"/>
          <w:szCs w:val="24"/>
        </w:rPr>
        <w:t>69.940,-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712E1661" w14:textId="226D350F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7378">
        <w:rPr>
          <w:rFonts w:ascii="Arial" w:hAnsi="Arial" w:cs="Arial"/>
          <w:sz w:val="24"/>
          <w:szCs w:val="24"/>
        </w:rPr>
        <w:t>14.687,40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101D740A" w14:textId="674FE85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827378">
        <w:rPr>
          <w:rFonts w:ascii="Arial" w:hAnsi="Arial" w:cs="Arial"/>
          <w:b/>
          <w:sz w:val="28"/>
          <w:szCs w:val="28"/>
        </w:rPr>
        <w:t>84.627,40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B142FE9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07F044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3D4747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88483B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EBE142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D1885DF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0D48418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3DC5C8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7D61EF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C6E38C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B85F938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0DB6D70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A62E601" w14:textId="00E919F9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27378">
        <w:rPr>
          <w:rFonts w:ascii="Arial" w:hAnsi="Arial" w:cs="Arial"/>
          <w:sz w:val="18"/>
          <w:szCs w:val="18"/>
        </w:rPr>
        <w:t>5. 8. 2022</w:t>
      </w:r>
    </w:p>
    <w:p w14:paraId="7F1E8761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13C9E55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B4A4" w14:textId="77777777" w:rsidR="00827378" w:rsidRDefault="00827378" w:rsidP="00782A00">
      <w:pPr>
        <w:spacing w:after="0" w:line="240" w:lineRule="auto"/>
      </w:pPr>
      <w:r>
        <w:separator/>
      </w:r>
    </w:p>
  </w:endnote>
  <w:endnote w:type="continuationSeparator" w:id="0">
    <w:p w14:paraId="366123AE" w14:textId="77777777" w:rsidR="00827378" w:rsidRDefault="00827378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089E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BE66ABE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199D09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F3BB" w14:textId="77777777" w:rsidR="00827378" w:rsidRDefault="00827378" w:rsidP="00782A00">
      <w:pPr>
        <w:spacing w:after="0" w:line="240" w:lineRule="auto"/>
      </w:pPr>
      <w:r>
        <w:separator/>
      </w:r>
    </w:p>
  </w:footnote>
  <w:footnote w:type="continuationSeparator" w:id="0">
    <w:p w14:paraId="07172E78" w14:textId="77777777" w:rsidR="00827378" w:rsidRDefault="00827378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8"/>
    <w:rsid w:val="001E6557"/>
    <w:rsid w:val="00290C85"/>
    <w:rsid w:val="003613CC"/>
    <w:rsid w:val="00506C66"/>
    <w:rsid w:val="006405D6"/>
    <w:rsid w:val="00776F07"/>
    <w:rsid w:val="00782A00"/>
    <w:rsid w:val="00827378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00E2A"/>
  <w15:docId w15:val="{335B2D27-5791-48EA-A346-E5F790C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2022-08-31T12:46:00Z</cp:lastPrinted>
  <dcterms:created xsi:type="dcterms:W3CDTF">2022-08-31T12:42:00Z</dcterms:created>
  <dcterms:modified xsi:type="dcterms:W3CDTF">2022-08-31T12:47:00Z</dcterms:modified>
</cp:coreProperties>
</file>