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15BD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410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15BD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15B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15B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15B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15BD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31. 8. 2022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15BD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Mgr. Irena Sokolová</w:t>
            </w:r>
          </w:p>
          <w:p w:rsidR="001F0477" w:rsidRPr="006F0BA2" w:rsidRDefault="00715BD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 81</w:t>
            </w:r>
          </w:p>
          <w:p w:rsidR="001F0477" w:rsidRPr="006F0BA2" w:rsidRDefault="00715BD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15BDB">
              <w:rPr>
                <w:rFonts w:ascii="Tahoma" w:hAnsi="Tahoma" w:cs="Tahoma"/>
                <w:bCs/>
                <w:noProof/>
                <w:sz w:val="22"/>
                <w:szCs w:val="22"/>
              </w:rPr>
              <w:t>76285928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15BDB">
        <w:rPr>
          <w:rFonts w:ascii="Tahoma" w:hAnsi="Tahoma" w:cs="Tahoma"/>
          <w:noProof/>
          <w:sz w:val="28"/>
          <w:szCs w:val="28"/>
        </w:rPr>
        <w:t>150/22/7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15BD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Kompletní projekt-stavební úpravy - opěrná zeď v Ráji p.č.1428/1 k.ú.Strakonice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15BD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142 000,00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15BDB">
        <w:rPr>
          <w:rFonts w:ascii="Tahoma" w:hAnsi="Tahoma" w:cs="Tahoma"/>
          <w:b/>
          <w:bCs/>
          <w:noProof/>
          <w:sz w:val="20"/>
          <w:szCs w:val="20"/>
        </w:rPr>
        <w:t>142 000,00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15BD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Prohlídka, zaměření objektu geodetem, statické posouzení a návrh, projekt stavební části, dopravně inženýrské řešení, získání stavebního povolení (ohlášení) a s tím souvisejících předchozích úkonů včetně územního souhlasu/rozhodnutí.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15BDB">
        <w:rPr>
          <w:rFonts w:ascii="Tahoma" w:hAnsi="Tahoma" w:cs="Tahoma"/>
          <w:noProof/>
          <w:sz w:val="20"/>
          <w:szCs w:val="20"/>
        </w:rPr>
        <w:t>30. 11. 2022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15BD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15BDB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DB" w:rsidRDefault="00715BDB">
      <w:r>
        <w:separator/>
      </w:r>
    </w:p>
  </w:endnote>
  <w:endnote w:type="continuationSeparator" w:id="0">
    <w:p w:rsidR="00715BDB" w:rsidRDefault="0071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DB" w:rsidRDefault="00715BDB">
      <w:r>
        <w:separator/>
      </w:r>
    </w:p>
  </w:footnote>
  <w:footnote w:type="continuationSeparator" w:id="0">
    <w:p w:rsidR="00715BDB" w:rsidRDefault="00715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DB"/>
    <w:rsid w:val="001A6E76"/>
    <w:rsid w:val="001F0477"/>
    <w:rsid w:val="00351E8F"/>
    <w:rsid w:val="003E4984"/>
    <w:rsid w:val="00447743"/>
    <w:rsid w:val="006F0BA2"/>
    <w:rsid w:val="00715BDB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3F61-A1D7-4B06-B705-AB3F71A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8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1025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dcterms:created xsi:type="dcterms:W3CDTF">2022-08-31T12:03:00Z</dcterms:created>
  <dcterms:modified xsi:type="dcterms:W3CDTF">2022-08-31T12:11:00Z</dcterms:modified>
</cp:coreProperties>
</file>