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74C60DAE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62BFC">
        <w:rPr>
          <w:rFonts w:ascii="Arial" w:hAnsi="Arial" w:cs="Arial"/>
          <w:sz w:val="18"/>
          <w:szCs w:val="18"/>
        </w:rPr>
        <w:t>24</w:t>
      </w:r>
      <w:r w:rsidR="00D470CA">
        <w:rPr>
          <w:rFonts w:ascii="Arial" w:hAnsi="Arial" w:cs="Arial"/>
          <w:sz w:val="18"/>
          <w:szCs w:val="18"/>
        </w:rPr>
        <w:t>. 8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49BC152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62BFC">
        <w:rPr>
          <w:rFonts w:ascii="Arial" w:hAnsi="Arial" w:cs="Arial"/>
          <w:sz w:val="18"/>
          <w:szCs w:val="18"/>
        </w:rPr>
        <w:t>23</w:t>
      </w:r>
      <w:r w:rsidR="00D470CA">
        <w:rPr>
          <w:rFonts w:ascii="Arial" w:hAnsi="Arial" w:cs="Arial"/>
          <w:sz w:val="18"/>
          <w:szCs w:val="18"/>
        </w:rPr>
        <w:t>. 8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DC04D27" w14:textId="2E2B599D" w:rsidR="00CC2E1B" w:rsidRDefault="00EC49D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</w:t>
      </w:r>
      <w:r w:rsidR="00E76121">
        <w:rPr>
          <w:rFonts w:ascii="Arial" w:hAnsi="Arial" w:cs="Arial"/>
          <w:sz w:val="24"/>
          <w:szCs w:val="24"/>
        </w:rPr>
        <w:t>uantum</w:t>
      </w:r>
      <w:proofErr w:type="spellEnd"/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  <w:t>10 l</w:t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  <w:t>5</w:t>
      </w:r>
      <w:r w:rsidR="00F21160">
        <w:rPr>
          <w:rFonts w:ascii="Arial" w:hAnsi="Arial" w:cs="Arial"/>
          <w:sz w:val="24"/>
          <w:szCs w:val="24"/>
        </w:rPr>
        <w:t>95,98</w:t>
      </w:r>
      <w:r w:rsidR="00E76121">
        <w:rPr>
          <w:rFonts w:ascii="Arial" w:hAnsi="Arial" w:cs="Arial"/>
          <w:sz w:val="24"/>
          <w:szCs w:val="24"/>
        </w:rPr>
        <w:tab/>
      </w:r>
      <w:r w:rsidR="005F2F8C">
        <w:rPr>
          <w:rFonts w:ascii="Arial" w:hAnsi="Arial" w:cs="Arial"/>
          <w:sz w:val="24"/>
          <w:szCs w:val="24"/>
        </w:rPr>
        <w:t>5</w:t>
      </w:r>
      <w:r w:rsidR="00F21160">
        <w:rPr>
          <w:rFonts w:ascii="Arial" w:hAnsi="Arial" w:cs="Arial"/>
          <w:sz w:val="24"/>
          <w:szCs w:val="24"/>
        </w:rPr>
        <w:t>959,80</w:t>
      </w:r>
    </w:p>
    <w:p w14:paraId="2B72C783" w14:textId="56B57ED5" w:rsidR="006A1B53" w:rsidRDefault="00E2045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Butisan</w:t>
      </w:r>
      <w:proofErr w:type="spellEnd"/>
      <w:r>
        <w:rPr>
          <w:rFonts w:ascii="Arial" w:hAnsi="Arial" w:cs="Arial"/>
          <w:sz w:val="24"/>
          <w:szCs w:val="24"/>
        </w:rPr>
        <w:t xml:space="preserve"> Star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7103">
        <w:rPr>
          <w:rFonts w:ascii="Arial" w:hAnsi="Arial" w:cs="Arial"/>
          <w:sz w:val="24"/>
          <w:szCs w:val="24"/>
        </w:rPr>
        <w:t>185 l</w:t>
      </w:r>
      <w:r w:rsidR="00EA7103">
        <w:rPr>
          <w:rFonts w:ascii="Arial" w:hAnsi="Arial" w:cs="Arial"/>
          <w:sz w:val="24"/>
          <w:szCs w:val="24"/>
        </w:rPr>
        <w:tab/>
      </w:r>
      <w:r w:rsidR="00EA7103">
        <w:rPr>
          <w:rFonts w:ascii="Arial" w:hAnsi="Arial" w:cs="Arial"/>
          <w:sz w:val="24"/>
          <w:szCs w:val="24"/>
        </w:rPr>
        <w:tab/>
      </w:r>
      <w:r w:rsidR="00EA7103">
        <w:rPr>
          <w:rFonts w:ascii="Arial" w:hAnsi="Arial" w:cs="Arial"/>
          <w:sz w:val="24"/>
          <w:szCs w:val="24"/>
        </w:rPr>
        <w:tab/>
        <w:t>708,40</w:t>
      </w:r>
      <w:r w:rsidR="00EA7103">
        <w:rPr>
          <w:rFonts w:ascii="Arial" w:hAnsi="Arial" w:cs="Arial"/>
          <w:sz w:val="24"/>
          <w:szCs w:val="24"/>
        </w:rPr>
        <w:tab/>
        <w:t>131054,</w:t>
      </w:r>
      <w:r w:rsidR="00AE2E4A">
        <w:rPr>
          <w:rFonts w:ascii="Arial" w:hAnsi="Arial" w:cs="Arial"/>
          <w:sz w:val="24"/>
          <w:szCs w:val="24"/>
        </w:rPr>
        <w:t>-Metazamix</w:t>
      </w:r>
      <w:r w:rsidR="00AE2E4A">
        <w:rPr>
          <w:rFonts w:ascii="Arial" w:hAnsi="Arial" w:cs="Arial"/>
          <w:sz w:val="24"/>
          <w:szCs w:val="24"/>
        </w:rPr>
        <w:tab/>
      </w:r>
      <w:r w:rsidR="00AE2E4A">
        <w:rPr>
          <w:rFonts w:ascii="Arial" w:hAnsi="Arial" w:cs="Arial"/>
          <w:sz w:val="24"/>
          <w:szCs w:val="24"/>
        </w:rPr>
        <w:tab/>
      </w:r>
      <w:r w:rsidR="00AE2E4A">
        <w:rPr>
          <w:rFonts w:ascii="Arial" w:hAnsi="Arial" w:cs="Arial"/>
          <w:sz w:val="24"/>
          <w:szCs w:val="24"/>
        </w:rPr>
        <w:tab/>
      </w:r>
      <w:r w:rsidR="00AE2E4A">
        <w:rPr>
          <w:rFonts w:ascii="Arial" w:hAnsi="Arial" w:cs="Arial"/>
          <w:sz w:val="24"/>
          <w:szCs w:val="24"/>
        </w:rPr>
        <w:tab/>
      </w:r>
      <w:r w:rsidR="00AE2E4A">
        <w:rPr>
          <w:rFonts w:ascii="Arial" w:hAnsi="Arial" w:cs="Arial"/>
          <w:sz w:val="24"/>
          <w:szCs w:val="24"/>
        </w:rPr>
        <w:tab/>
        <w:t>30 l</w:t>
      </w:r>
      <w:r w:rsidR="00AE2E4A">
        <w:rPr>
          <w:rFonts w:ascii="Arial" w:hAnsi="Arial" w:cs="Arial"/>
          <w:sz w:val="24"/>
          <w:szCs w:val="24"/>
        </w:rPr>
        <w:tab/>
      </w:r>
      <w:r w:rsidR="00AE2E4A">
        <w:rPr>
          <w:rFonts w:ascii="Arial" w:hAnsi="Arial" w:cs="Arial"/>
          <w:sz w:val="24"/>
          <w:szCs w:val="24"/>
        </w:rPr>
        <w:tab/>
      </w:r>
      <w:r w:rsidR="00AE2E4A">
        <w:rPr>
          <w:rFonts w:ascii="Arial" w:hAnsi="Arial" w:cs="Arial"/>
          <w:sz w:val="24"/>
          <w:szCs w:val="24"/>
        </w:rPr>
        <w:tab/>
      </w:r>
      <w:r w:rsidR="0015783E">
        <w:rPr>
          <w:rFonts w:ascii="Arial" w:hAnsi="Arial" w:cs="Arial"/>
          <w:sz w:val="24"/>
          <w:szCs w:val="24"/>
        </w:rPr>
        <w:t>1014,86</w:t>
      </w:r>
      <w:r w:rsidR="0015783E">
        <w:rPr>
          <w:rFonts w:ascii="Arial" w:hAnsi="Arial" w:cs="Arial"/>
          <w:sz w:val="24"/>
          <w:szCs w:val="24"/>
        </w:rPr>
        <w:tab/>
        <w:t>30445,80</w:t>
      </w:r>
    </w:p>
    <w:p w14:paraId="0BCFA812" w14:textId="703D612F" w:rsidR="00406701" w:rsidRDefault="0040670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Gamit</w:t>
      </w:r>
      <w:proofErr w:type="spellEnd"/>
      <w:r>
        <w:rPr>
          <w:rFonts w:ascii="Arial" w:hAnsi="Arial" w:cs="Arial"/>
          <w:sz w:val="24"/>
          <w:szCs w:val="24"/>
        </w:rPr>
        <w:t xml:space="preserve"> 36 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2788,94</w:t>
      </w:r>
      <w:r>
        <w:rPr>
          <w:rFonts w:ascii="Arial" w:hAnsi="Arial" w:cs="Arial"/>
          <w:sz w:val="24"/>
          <w:szCs w:val="24"/>
        </w:rPr>
        <w:tab/>
      </w:r>
      <w:r w:rsidR="00277A30">
        <w:rPr>
          <w:rFonts w:ascii="Arial" w:hAnsi="Arial" w:cs="Arial"/>
          <w:sz w:val="24"/>
          <w:szCs w:val="24"/>
        </w:rPr>
        <w:t>2788,94</w:t>
      </w:r>
    </w:p>
    <w:p w14:paraId="7DC641C1" w14:textId="679D3C43" w:rsidR="00277A30" w:rsidRDefault="00277A3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Garland</w:t>
      </w:r>
      <w:proofErr w:type="spellEnd"/>
      <w:r>
        <w:rPr>
          <w:rFonts w:ascii="Arial" w:hAnsi="Arial" w:cs="Arial"/>
          <w:sz w:val="24"/>
          <w:szCs w:val="24"/>
        </w:rPr>
        <w:t xml:space="preserve"> Forte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463">
        <w:rPr>
          <w:rFonts w:ascii="Arial" w:hAnsi="Arial" w:cs="Arial"/>
          <w:sz w:val="24"/>
          <w:szCs w:val="24"/>
        </w:rPr>
        <w:t>40 l</w:t>
      </w:r>
      <w:r w:rsidR="00983463">
        <w:rPr>
          <w:rFonts w:ascii="Arial" w:hAnsi="Arial" w:cs="Arial"/>
          <w:sz w:val="24"/>
          <w:szCs w:val="24"/>
        </w:rPr>
        <w:tab/>
      </w:r>
      <w:r w:rsidR="00983463">
        <w:rPr>
          <w:rFonts w:ascii="Arial" w:hAnsi="Arial" w:cs="Arial"/>
          <w:sz w:val="24"/>
          <w:szCs w:val="24"/>
        </w:rPr>
        <w:tab/>
      </w:r>
      <w:r w:rsidR="00983463">
        <w:rPr>
          <w:rFonts w:ascii="Arial" w:hAnsi="Arial" w:cs="Arial"/>
          <w:sz w:val="24"/>
          <w:szCs w:val="24"/>
        </w:rPr>
        <w:tab/>
        <w:t>903,21</w:t>
      </w:r>
      <w:r w:rsidR="00983463">
        <w:rPr>
          <w:rFonts w:ascii="Arial" w:hAnsi="Arial" w:cs="Arial"/>
          <w:sz w:val="24"/>
          <w:szCs w:val="24"/>
        </w:rPr>
        <w:tab/>
        <w:t>36128,40</w:t>
      </w:r>
    </w:p>
    <w:p w14:paraId="32D71B0F" w14:textId="4F80294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671451">
        <w:rPr>
          <w:rFonts w:ascii="Arial" w:hAnsi="Arial" w:cs="Arial"/>
          <w:sz w:val="24"/>
          <w:szCs w:val="24"/>
        </w:rPr>
        <w:t>206.376,94</w:t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78432B0F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671451">
        <w:rPr>
          <w:rFonts w:ascii="Arial" w:hAnsi="Arial" w:cs="Arial"/>
          <w:sz w:val="24"/>
          <w:szCs w:val="24"/>
        </w:rPr>
        <w:t xml:space="preserve">43.339,16 </w:t>
      </w:r>
      <w:r w:rsidR="00F62169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307418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71451">
        <w:rPr>
          <w:rFonts w:ascii="Arial" w:hAnsi="Arial" w:cs="Arial"/>
          <w:b/>
          <w:sz w:val="28"/>
          <w:szCs w:val="28"/>
        </w:rPr>
        <w:t>249.716</w:t>
      </w:r>
      <w:r w:rsidR="00A07F3C">
        <w:rPr>
          <w:rFonts w:ascii="Arial" w:hAnsi="Arial" w:cs="Arial"/>
          <w:b/>
          <w:sz w:val="28"/>
          <w:szCs w:val="28"/>
        </w:rPr>
        <w:t>,-</w:t>
      </w:r>
      <w:proofErr w:type="gramEnd"/>
      <w:r w:rsidR="00A07F3C">
        <w:rPr>
          <w:rFonts w:ascii="Arial" w:hAnsi="Arial" w:cs="Arial"/>
          <w:b/>
          <w:sz w:val="28"/>
          <w:szCs w:val="28"/>
        </w:rPr>
        <w:t xml:space="preserve"> </w:t>
      </w:r>
      <w:r w:rsidR="0027109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7950D27F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562BFC">
        <w:rPr>
          <w:rFonts w:ascii="Arial" w:hAnsi="Arial" w:cs="Arial"/>
          <w:sz w:val="18"/>
          <w:szCs w:val="18"/>
        </w:rPr>
        <w:t>23</w:t>
      </w:r>
      <w:r w:rsidR="00D470CA">
        <w:rPr>
          <w:rFonts w:ascii="Arial" w:hAnsi="Arial" w:cs="Arial"/>
          <w:sz w:val="18"/>
          <w:szCs w:val="18"/>
        </w:rPr>
        <w:t>. 8</w:t>
      </w:r>
      <w:r w:rsidR="006C0360">
        <w:rPr>
          <w:rFonts w:ascii="Arial" w:hAnsi="Arial" w:cs="Arial"/>
          <w:sz w:val="18"/>
          <w:szCs w:val="18"/>
        </w:rPr>
        <w:t>.</w:t>
      </w:r>
      <w:r w:rsidR="00817F82">
        <w:rPr>
          <w:rFonts w:ascii="Arial" w:hAnsi="Arial" w:cs="Arial"/>
          <w:sz w:val="18"/>
          <w:szCs w:val="18"/>
        </w:rPr>
        <w:t xml:space="preserve"> 2022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2BB2" w14:textId="77777777" w:rsidR="00734B5D" w:rsidRDefault="00734B5D" w:rsidP="00782A00">
      <w:pPr>
        <w:spacing w:after="0" w:line="240" w:lineRule="auto"/>
      </w:pPr>
      <w:r>
        <w:separator/>
      </w:r>
    </w:p>
  </w:endnote>
  <w:endnote w:type="continuationSeparator" w:id="0">
    <w:p w14:paraId="5509A847" w14:textId="77777777" w:rsidR="00734B5D" w:rsidRDefault="00734B5D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8206" w14:textId="77777777" w:rsidR="00734B5D" w:rsidRDefault="00734B5D" w:rsidP="00782A00">
      <w:pPr>
        <w:spacing w:after="0" w:line="240" w:lineRule="auto"/>
      </w:pPr>
      <w:r>
        <w:separator/>
      </w:r>
    </w:p>
  </w:footnote>
  <w:footnote w:type="continuationSeparator" w:id="0">
    <w:p w14:paraId="3A138EE3" w14:textId="77777777" w:rsidR="00734B5D" w:rsidRDefault="00734B5D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81396"/>
    <w:rsid w:val="00082A4D"/>
    <w:rsid w:val="000A19CB"/>
    <w:rsid w:val="000B52A5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C678F"/>
    <w:rsid w:val="002D4BBF"/>
    <w:rsid w:val="002E2D79"/>
    <w:rsid w:val="003272F3"/>
    <w:rsid w:val="00337F8D"/>
    <w:rsid w:val="003613CC"/>
    <w:rsid w:val="003807E4"/>
    <w:rsid w:val="003A6C82"/>
    <w:rsid w:val="003B3060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D15C7"/>
    <w:rsid w:val="004E0768"/>
    <w:rsid w:val="004E541B"/>
    <w:rsid w:val="00506C66"/>
    <w:rsid w:val="005116F4"/>
    <w:rsid w:val="00562BFC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B40F3"/>
    <w:rsid w:val="006B5478"/>
    <w:rsid w:val="006C0360"/>
    <w:rsid w:val="006D1C9E"/>
    <w:rsid w:val="0072372F"/>
    <w:rsid w:val="00734B5D"/>
    <w:rsid w:val="00744BE8"/>
    <w:rsid w:val="00762524"/>
    <w:rsid w:val="00776F07"/>
    <w:rsid w:val="00782A00"/>
    <w:rsid w:val="007C1DE5"/>
    <w:rsid w:val="007C745F"/>
    <w:rsid w:val="007D4547"/>
    <w:rsid w:val="00801D96"/>
    <w:rsid w:val="00816C3E"/>
    <w:rsid w:val="00817F82"/>
    <w:rsid w:val="0082568E"/>
    <w:rsid w:val="00854CD0"/>
    <w:rsid w:val="00866494"/>
    <w:rsid w:val="00870132"/>
    <w:rsid w:val="00897705"/>
    <w:rsid w:val="008C308C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8276D"/>
    <w:rsid w:val="00983463"/>
    <w:rsid w:val="009912FD"/>
    <w:rsid w:val="009D0ECD"/>
    <w:rsid w:val="00A07F3C"/>
    <w:rsid w:val="00A458FA"/>
    <w:rsid w:val="00A52579"/>
    <w:rsid w:val="00A633DF"/>
    <w:rsid w:val="00A90D71"/>
    <w:rsid w:val="00AC4476"/>
    <w:rsid w:val="00AC5C06"/>
    <w:rsid w:val="00AC5C36"/>
    <w:rsid w:val="00AC5C9D"/>
    <w:rsid w:val="00AE2E4A"/>
    <w:rsid w:val="00AF0592"/>
    <w:rsid w:val="00AF66BE"/>
    <w:rsid w:val="00B326CF"/>
    <w:rsid w:val="00B4758F"/>
    <w:rsid w:val="00B834F9"/>
    <w:rsid w:val="00B91704"/>
    <w:rsid w:val="00BA056E"/>
    <w:rsid w:val="00BB1C8E"/>
    <w:rsid w:val="00BD0C15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B49CC"/>
    <w:rsid w:val="00CC2E1B"/>
    <w:rsid w:val="00CC6851"/>
    <w:rsid w:val="00CD2DE4"/>
    <w:rsid w:val="00CE2995"/>
    <w:rsid w:val="00CE58E0"/>
    <w:rsid w:val="00CE5EC2"/>
    <w:rsid w:val="00CF71BD"/>
    <w:rsid w:val="00D254A2"/>
    <w:rsid w:val="00D470CA"/>
    <w:rsid w:val="00D65A6C"/>
    <w:rsid w:val="00D91227"/>
    <w:rsid w:val="00DA6A64"/>
    <w:rsid w:val="00DC673E"/>
    <w:rsid w:val="00DE23D2"/>
    <w:rsid w:val="00DE796F"/>
    <w:rsid w:val="00E20451"/>
    <w:rsid w:val="00E231F3"/>
    <w:rsid w:val="00E50A0A"/>
    <w:rsid w:val="00E76121"/>
    <w:rsid w:val="00E85DF4"/>
    <w:rsid w:val="00EA7103"/>
    <w:rsid w:val="00EC49DE"/>
    <w:rsid w:val="00EC57E9"/>
    <w:rsid w:val="00EF0492"/>
    <w:rsid w:val="00F21160"/>
    <w:rsid w:val="00F37934"/>
    <w:rsid w:val="00F434C2"/>
    <w:rsid w:val="00F4356F"/>
    <w:rsid w:val="00F609D1"/>
    <w:rsid w:val="00F62169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2022-07-07T06:44:00Z</cp:lastPrinted>
  <dcterms:created xsi:type="dcterms:W3CDTF">2022-08-31T13:02:00Z</dcterms:created>
  <dcterms:modified xsi:type="dcterms:W3CDTF">2022-08-31T13:02:00Z</dcterms:modified>
</cp:coreProperties>
</file>