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FE46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0FA388BE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FC1952D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FBA9489" w14:textId="77777777" w:rsidTr="008F128A">
        <w:trPr>
          <w:trHeight w:val="2595"/>
        </w:trPr>
        <w:tc>
          <w:tcPr>
            <w:tcW w:w="4245" w:type="dxa"/>
          </w:tcPr>
          <w:p w14:paraId="1084A3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B6E5E64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427F3EC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BC59D8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1738C9AA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89D4A3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4534D016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161FA726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75C1766" w14:textId="5C47F4DD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0FE1" w:rsidRPr="00900FE1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14:paraId="02FA7F8C" w14:textId="39CDECD9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0FE1">
              <w:rPr>
                <w:rFonts w:ascii="Arial" w:hAnsi="Arial" w:cs="Arial"/>
                <w:b/>
                <w:sz w:val="18"/>
                <w:szCs w:val="18"/>
              </w:rPr>
              <w:t>CZ</w:t>
            </w:r>
            <w:r w:rsidR="00900FE1" w:rsidRPr="00900FE1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14:paraId="5EFBC90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FBD88" w14:textId="77777777" w:rsidR="00900FE1" w:rsidRPr="00900FE1" w:rsidRDefault="00900FE1" w:rsidP="00900FE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00FE1">
              <w:rPr>
                <w:rFonts w:ascii="Arial" w:hAnsi="Arial" w:cs="Arial"/>
                <w:b/>
                <w:sz w:val="18"/>
                <w:szCs w:val="18"/>
              </w:rPr>
              <w:t>AGRA GROUP a.s.</w:t>
            </w:r>
          </w:p>
          <w:p w14:paraId="32104639" w14:textId="77777777" w:rsidR="001E6557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C24F6" w14:textId="77777777" w:rsidR="00900FE1" w:rsidRDefault="00900FE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B9045" w14:textId="3948C475" w:rsidR="00900FE1" w:rsidRPr="00900FE1" w:rsidRDefault="00900FE1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00FE1">
              <w:rPr>
                <w:rFonts w:ascii="Arial" w:hAnsi="Arial" w:cs="Arial"/>
                <w:bCs/>
                <w:sz w:val="18"/>
                <w:szCs w:val="18"/>
              </w:rPr>
              <w:t>Tovární 201</w:t>
            </w:r>
            <w:r w:rsidRPr="00900FE1">
              <w:rPr>
                <w:rFonts w:ascii="Arial" w:hAnsi="Arial" w:cs="Arial"/>
                <w:bCs/>
                <w:sz w:val="18"/>
                <w:szCs w:val="18"/>
              </w:rPr>
              <w:br/>
              <w:t>387 15 Střelské Hoštice</w:t>
            </w:r>
          </w:p>
        </w:tc>
      </w:tr>
    </w:tbl>
    <w:p w14:paraId="13E13426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19A4A41" w14:textId="6DE12E3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00FE1">
        <w:rPr>
          <w:rFonts w:ascii="Arial" w:hAnsi="Arial" w:cs="Arial"/>
          <w:sz w:val="18"/>
          <w:szCs w:val="18"/>
        </w:rPr>
        <w:t>do 30. 9. 2022</w:t>
      </w:r>
    </w:p>
    <w:p w14:paraId="571F7F25" w14:textId="34D7B3E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00FE1">
        <w:rPr>
          <w:rFonts w:ascii="Arial" w:hAnsi="Arial" w:cs="Arial"/>
          <w:sz w:val="18"/>
          <w:szCs w:val="18"/>
        </w:rPr>
        <w:t>31. 8. 2022</w:t>
      </w:r>
    </w:p>
    <w:p w14:paraId="6E5D9EFB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8A8FCA5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5F10A5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2B26F251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02ADC2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74D8084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3481D72" w14:textId="6BAFA5CD" w:rsidR="00290C85" w:rsidRPr="00E231F3" w:rsidRDefault="00900FE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Urea </w:t>
      </w:r>
      <w:proofErr w:type="spellStart"/>
      <w:r>
        <w:rPr>
          <w:rFonts w:ascii="Arial" w:hAnsi="Arial" w:cs="Arial"/>
          <w:sz w:val="24"/>
          <w:szCs w:val="24"/>
        </w:rPr>
        <w:t>stabil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</w:t>
      </w:r>
      <w:r w:rsidR="00F262A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90,-</w:t>
      </w:r>
      <w:r>
        <w:rPr>
          <w:rFonts w:ascii="Arial" w:hAnsi="Arial" w:cs="Arial"/>
          <w:sz w:val="24"/>
          <w:szCs w:val="24"/>
        </w:rPr>
        <w:tab/>
        <w:t>599.760,-</w:t>
      </w:r>
    </w:p>
    <w:p w14:paraId="109E81EC" w14:textId="652E0786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00FE1">
        <w:rPr>
          <w:rFonts w:ascii="Arial" w:hAnsi="Arial" w:cs="Arial"/>
          <w:sz w:val="24"/>
          <w:szCs w:val="24"/>
        </w:rPr>
        <w:t>599.760,-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BEAF69B" w14:textId="15656CA5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0FE1">
        <w:rPr>
          <w:rFonts w:ascii="Arial" w:hAnsi="Arial" w:cs="Arial"/>
          <w:sz w:val="24"/>
          <w:szCs w:val="24"/>
        </w:rPr>
        <w:t>125.949,60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700350CD" w14:textId="094508D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900FE1">
        <w:rPr>
          <w:rFonts w:ascii="Arial" w:hAnsi="Arial" w:cs="Arial"/>
          <w:b/>
          <w:sz w:val="28"/>
          <w:szCs w:val="28"/>
        </w:rPr>
        <w:t>725.709,60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4A3FC70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BC32971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9199BF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4681D46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DBE8D0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234E09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198F0BA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357CA51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49F9487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7B5EACB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A13CE8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4E5FA5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5C290FB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7440ED29" w14:textId="01912C62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00FE1">
        <w:rPr>
          <w:rFonts w:ascii="Arial" w:hAnsi="Arial" w:cs="Arial"/>
          <w:sz w:val="18"/>
          <w:szCs w:val="18"/>
        </w:rPr>
        <w:t>31. 8. 2022</w:t>
      </w:r>
    </w:p>
    <w:p w14:paraId="79D72105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4D1AC902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348B" w14:textId="77777777" w:rsidR="0064465C" w:rsidRDefault="0064465C" w:rsidP="00782A00">
      <w:pPr>
        <w:spacing w:after="0" w:line="240" w:lineRule="auto"/>
      </w:pPr>
      <w:r>
        <w:separator/>
      </w:r>
    </w:p>
  </w:endnote>
  <w:endnote w:type="continuationSeparator" w:id="0">
    <w:p w14:paraId="39B56BFA" w14:textId="77777777" w:rsidR="0064465C" w:rsidRDefault="0064465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49F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4FF1FE58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11B75FD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E1AB" w14:textId="77777777" w:rsidR="0064465C" w:rsidRDefault="0064465C" w:rsidP="00782A00">
      <w:pPr>
        <w:spacing w:after="0" w:line="240" w:lineRule="auto"/>
      </w:pPr>
      <w:r>
        <w:separator/>
      </w:r>
    </w:p>
  </w:footnote>
  <w:footnote w:type="continuationSeparator" w:id="0">
    <w:p w14:paraId="6FE2BAC3" w14:textId="77777777" w:rsidR="0064465C" w:rsidRDefault="0064465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E1"/>
    <w:rsid w:val="001E6557"/>
    <w:rsid w:val="00290C85"/>
    <w:rsid w:val="003613CC"/>
    <w:rsid w:val="00506C66"/>
    <w:rsid w:val="006405D6"/>
    <w:rsid w:val="0064465C"/>
    <w:rsid w:val="00776F07"/>
    <w:rsid w:val="00782A00"/>
    <w:rsid w:val="00854CD0"/>
    <w:rsid w:val="00897705"/>
    <w:rsid w:val="008F128A"/>
    <w:rsid w:val="00900FE1"/>
    <w:rsid w:val="00A633DF"/>
    <w:rsid w:val="00B834F9"/>
    <w:rsid w:val="00B91704"/>
    <w:rsid w:val="00C20B37"/>
    <w:rsid w:val="00CF71BD"/>
    <w:rsid w:val="00E231F3"/>
    <w:rsid w:val="00F262AC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CC8A9"/>
  <w15:docId w15:val="{5016ECC3-14C9-4F9D-BB8C-E6E495E6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3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2022-08-31T12:00:00Z</cp:lastPrinted>
  <dcterms:created xsi:type="dcterms:W3CDTF">2022-08-31T11:55:00Z</dcterms:created>
  <dcterms:modified xsi:type="dcterms:W3CDTF">2022-08-31T12:05:00Z</dcterms:modified>
</cp:coreProperties>
</file>