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E830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1AC27CA4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32345527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CB38E24" w14:textId="7935A559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E33B56">
        <w:rPr>
          <w:caps/>
          <w:noProof/>
          <w:spacing w:val="8"/>
          <w:sz w:val="18"/>
          <w:szCs w:val="18"/>
        </w:rPr>
        <w:t>172/22/5</w:t>
      </w:r>
      <w:r w:rsidRPr="006B44F3">
        <w:rPr>
          <w:caps/>
          <w:spacing w:val="8"/>
          <w:sz w:val="18"/>
          <w:szCs w:val="18"/>
        </w:rPr>
        <w:tab/>
      </w:r>
    </w:p>
    <w:p w14:paraId="317E7259" w14:textId="731B8FCA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3683A16" w14:textId="508921A7" w:rsidR="00E33B56" w:rsidRDefault="00E33B5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7DCDE55" w14:textId="77777777" w:rsidR="00E33B56" w:rsidRPr="006B44F3" w:rsidRDefault="00E33B5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AF588F0" w14:textId="2058F523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E33B56">
        <w:rPr>
          <w:rFonts w:cs="Arial"/>
          <w:caps/>
          <w:noProof/>
          <w:spacing w:val="8"/>
          <w:sz w:val="18"/>
          <w:szCs w:val="18"/>
        </w:rPr>
        <w:t>22. 8. 2022</w:t>
      </w:r>
    </w:p>
    <w:p w14:paraId="18933967" w14:textId="7385DC91" w:rsidR="000B7B21" w:rsidRPr="006B44F3" w:rsidRDefault="00E33B5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Střední škola zemědělská a veterinární Lanškroun</w:t>
      </w:r>
    </w:p>
    <w:p w14:paraId="630DF291" w14:textId="477E13A0" w:rsidR="00D849F9" w:rsidRPr="006B44F3" w:rsidRDefault="00E33B5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Dolní Třešňovec 17</w:t>
      </w:r>
    </w:p>
    <w:p w14:paraId="291F8FD3" w14:textId="2C5FF78D" w:rsidR="00253892" w:rsidRPr="006B44F3" w:rsidRDefault="00E33B5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563 01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Lanškroun</w:t>
      </w:r>
    </w:p>
    <w:p w14:paraId="3ADD61C0" w14:textId="780A7BC3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E33B56">
        <w:rPr>
          <w:b/>
          <w:noProof/>
          <w:sz w:val="18"/>
          <w:szCs w:val="18"/>
        </w:rPr>
        <w:t>00087670</w:t>
      </w:r>
      <w:r w:rsidRPr="006B44F3">
        <w:rPr>
          <w:sz w:val="18"/>
          <w:szCs w:val="18"/>
        </w:rPr>
        <w:t xml:space="preserve"> </w:t>
      </w:r>
    </w:p>
    <w:p w14:paraId="59FBE342" w14:textId="7EAE4DB5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E33B56">
        <w:rPr>
          <w:b/>
          <w:noProof/>
          <w:sz w:val="18"/>
          <w:szCs w:val="18"/>
        </w:rPr>
        <w:t>CZ00087670</w:t>
      </w:r>
    </w:p>
    <w:p w14:paraId="2F4A3305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C940AB3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666B6498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0FF06D1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12B55379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15010BD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079EFCF4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241"/>
        <w:gridCol w:w="320"/>
        <w:gridCol w:w="1591"/>
        <w:gridCol w:w="1301"/>
      </w:tblGrid>
      <w:tr w:rsidR="00253892" w:rsidRPr="006B44F3" w14:paraId="2BCA81E0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95ACB65" w14:textId="21343F2B" w:rsidR="00253892" w:rsidRPr="006B44F3" w:rsidRDefault="00E33B56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1.Zajištění zvířat na akci dožínky na Letné 2022</w:t>
            </w:r>
          </w:p>
        </w:tc>
        <w:tc>
          <w:tcPr>
            <w:tcW w:w="0" w:type="auto"/>
          </w:tcPr>
          <w:p w14:paraId="2B39C8B8" w14:textId="73669B10" w:rsidR="00253892" w:rsidRPr="006B44F3" w:rsidRDefault="00E33B56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2D60B64" w14:textId="38583CC1" w:rsidR="00253892" w:rsidRPr="006B44F3" w:rsidRDefault="00E33B5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487FDF48" w14:textId="11B4DD0E" w:rsidR="00253892" w:rsidRPr="006B44F3" w:rsidRDefault="00E33B5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6CA5B2D5" w14:textId="51B9349D" w:rsidR="00253892" w:rsidRPr="006B44F3" w:rsidRDefault="00E33B56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12E548D1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F5ECA4E" w14:textId="77777777" w:rsidR="00E33B56" w:rsidRDefault="00E33B56" w:rsidP="007151A9">
      <w:pPr>
        <w:rPr>
          <w:sz w:val="18"/>
          <w:szCs w:val="18"/>
        </w:rPr>
      </w:pPr>
      <w:r>
        <w:rPr>
          <w:sz w:val="18"/>
          <w:szCs w:val="18"/>
        </w:rPr>
        <w:t>8kusů krav, 8x kusů telat</w:t>
      </w:r>
    </w:p>
    <w:p w14:paraId="3BFC7598" w14:textId="77777777" w:rsidR="00E33B56" w:rsidRDefault="00E33B5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Oplocení 16x kotac </w:t>
      </w:r>
    </w:p>
    <w:p w14:paraId="047FEDA8" w14:textId="77777777" w:rsidR="00E33B56" w:rsidRDefault="00E33B56" w:rsidP="007151A9">
      <w:pPr>
        <w:rPr>
          <w:sz w:val="18"/>
          <w:szCs w:val="18"/>
        </w:rPr>
      </w:pPr>
      <w:r>
        <w:rPr>
          <w:sz w:val="18"/>
          <w:szCs w:val="18"/>
        </w:rPr>
        <w:t>Celodení prezentace školy 3.9.2022 od 10 do 18hod.</w:t>
      </w:r>
    </w:p>
    <w:p w14:paraId="62A6F7C1" w14:textId="77777777" w:rsidR="00E33B56" w:rsidRDefault="00E33B56" w:rsidP="007151A9">
      <w:pPr>
        <w:rPr>
          <w:sz w:val="18"/>
          <w:szCs w:val="18"/>
        </w:rPr>
      </w:pPr>
      <w:r>
        <w:rPr>
          <w:sz w:val="18"/>
          <w:szCs w:val="18"/>
        </w:rPr>
        <w:t>Králičí hop</w:t>
      </w:r>
    </w:p>
    <w:p w14:paraId="2FE0B8DF" w14:textId="77777777" w:rsidR="00E33B56" w:rsidRDefault="00E33B56" w:rsidP="007151A9">
      <w:pPr>
        <w:rPr>
          <w:sz w:val="18"/>
          <w:szCs w:val="18"/>
        </w:rPr>
      </w:pPr>
      <w:r>
        <w:rPr>
          <w:sz w:val="18"/>
          <w:szCs w:val="18"/>
        </w:rPr>
        <w:t>Doprava zvířat na Letenskou pláň</w:t>
      </w:r>
    </w:p>
    <w:p w14:paraId="0127369F" w14:textId="3A7B866C" w:rsidR="00D92786" w:rsidRPr="007151A9" w:rsidRDefault="00D92786" w:rsidP="007151A9">
      <w:pPr>
        <w:rPr>
          <w:sz w:val="18"/>
          <w:szCs w:val="18"/>
        </w:rPr>
      </w:pPr>
    </w:p>
    <w:p w14:paraId="58672A2E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8CA1E4D" w14:textId="0C3E8080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E33B56">
        <w:rPr>
          <w:rFonts w:cs="Arial"/>
          <w:caps/>
          <w:noProof/>
          <w:spacing w:val="8"/>
          <w:sz w:val="18"/>
          <w:szCs w:val="18"/>
        </w:rPr>
        <w:t>2. 9. 2022</w:t>
      </w:r>
    </w:p>
    <w:p w14:paraId="4CF92B04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DF41764" w14:textId="753C8CBA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E33B56">
        <w:rPr>
          <w:rFonts w:cs="Arial"/>
          <w:b/>
          <w:noProof/>
          <w:sz w:val="18"/>
          <w:szCs w:val="18"/>
        </w:rPr>
        <w:t>101 000,00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6832101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63A16953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42527CDA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718CA00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3AE3BE1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4DFFCC3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694A811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6A466BA0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2A9BBC08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33894FC1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35C57894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3AF9AF5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32D89700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14:paraId="5192050E" w14:textId="2F4A347A" w:rsidR="00D443C4" w:rsidRPr="006B44F3" w:rsidRDefault="00877D4C" w:rsidP="00E33B56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003D" w14:textId="77777777" w:rsidR="00ED4191" w:rsidRDefault="00ED4191">
      <w:r>
        <w:separator/>
      </w:r>
    </w:p>
  </w:endnote>
  <w:endnote w:type="continuationSeparator" w:id="0">
    <w:p w14:paraId="1C0CF05C" w14:textId="77777777" w:rsidR="00ED4191" w:rsidRDefault="00ED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2A8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5D18F8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9BD8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5076" w14:textId="77777777" w:rsidR="00ED4191" w:rsidRDefault="00ED4191">
      <w:r>
        <w:separator/>
      </w:r>
    </w:p>
  </w:footnote>
  <w:footnote w:type="continuationSeparator" w:id="0">
    <w:p w14:paraId="1CA8E5F4" w14:textId="77777777" w:rsidR="00ED4191" w:rsidRDefault="00ED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471F" w14:textId="0ACC8BA5" w:rsidR="00D561EE" w:rsidRPr="00263B17" w:rsidRDefault="00E33B5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2AA984E" wp14:editId="74415E53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7A6125D5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BF557B5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0E32BA5C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4B241BC9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9956">
    <w:abstractNumId w:val="8"/>
  </w:num>
  <w:num w:numId="2" w16cid:durableId="1299922925">
    <w:abstractNumId w:val="1"/>
  </w:num>
  <w:num w:numId="3" w16cid:durableId="669023185">
    <w:abstractNumId w:val="3"/>
  </w:num>
  <w:num w:numId="4" w16cid:durableId="1555501897">
    <w:abstractNumId w:val="0"/>
  </w:num>
  <w:num w:numId="5" w16cid:durableId="25329596">
    <w:abstractNumId w:val="4"/>
  </w:num>
  <w:num w:numId="6" w16cid:durableId="583533996">
    <w:abstractNumId w:val="6"/>
  </w:num>
  <w:num w:numId="7" w16cid:durableId="1169830572">
    <w:abstractNumId w:val="5"/>
  </w:num>
  <w:num w:numId="8" w16cid:durableId="78292455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2747526">
    <w:abstractNumId w:val="7"/>
  </w:num>
  <w:num w:numId="10" w16cid:durableId="922491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56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33B56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D4191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1863C"/>
  <w15:chartTrackingRefBased/>
  <w15:docId w15:val="{93C2AB20-E0A8-4896-BA87-71D6E98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2022-08-30T07:02:00Z</dcterms:created>
  <dcterms:modified xsi:type="dcterms:W3CDTF">2022-08-30T07:03:00Z</dcterms:modified>
</cp:coreProperties>
</file>