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2" w:rsidRDefault="00E20942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1C1611" w:rsidRPr="008D3AE3">
        <w:rPr>
          <w:b w:val="0"/>
          <w:caps/>
          <w:sz w:val="32"/>
        </w:rPr>
        <w:t>0</w:t>
      </w:r>
      <w:r w:rsidR="00664E26">
        <w:rPr>
          <w:b w:val="0"/>
          <w:caps/>
          <w:sz w:val="32"/>
        </w:rPr>
        <w:t>599</w:t>
      </w:r>
      <w:r w:rsidR="00BC4F4C">
        <w:rPr>
          <w:b w:val="0"/>
          <w:caps/>
          <w:sz w:val="32"/>
        </w:rPr>
        <w:t>/KAN/1</w:t>
      </w:r>
      <w:r w:rsidR="004D5F4D">
        <w:rPr>
          <w:b w:val="0"/>
          <w:caps/>
          <w:sz w:val="32"/>
        </w:rPr>
        <w:t>6</w:t>
      </w:r>
    </w:p>
    <w:p w:rsidR="00E20942" w:rsidRDefault="00E20942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následovně:</w:t>
      </w:r>
    </w:p>
    <w:p w:rsidR="00E20942" w:rsidRDefault="00E20942">
      <w:pPr>
        <w:jc w:val="both"/>
        <w:rPr>
          <w:sz w:val="22"/>
        </w:rPr>
      </w:pPr>
    </w:p>
    <w:p w:rsidR="00E20942" w:rsidRDefault="00E20942" w:rsidP="000A7837">
      <w:pPr>
        <w:pStyle w:val="Nadpis3"/>
      </w:pPr>
      <w:r>
        <w:t>Smluvní strany</w:t>
      </w:r>
    </w:p>
    <w:p w:rsidR="00E20942" w:rsidRDefault="00E20942">
      <w:pPr>
        <w:jc w:val="both"/>
        <w:rPr>
          <w:sz w:val="22"/>
        </w:rPr>
      </w:pPr>
    </w:p>
    <w:p w:rsidR="001C1611" w:rsidRPr="00CC604D" w:rsidRDefault="00E20942" w:rsidP="001C1611">
      <w:pPr>
        <w:pStyle w:val="Nadpis4"/>
        <w:rPr>
          <w:sz w:val="22"/>
          <w:szCs w:val="22"/>
        </w:rPr>
      </w:pPr>
      <w:r w:rsidRPr="00CC604D">
        <w:rPr>
          <w:sz w:val="22"/>
          <w:szCs w:val="22"/>
        </w:rPr>
        <w:t>Objednatel:</w:t>
      </w:r>
      <w:r w:rsidRPr="00CC604D">
        <w:rPr>
          <w:sz w:val="22"/>
          <w:szCs w:val="22"/>
        </w:rPr>
        <w:tab/>
      </w:r>
      <w:r w:rsidR="001C1611" w:rsidRPr="00CC604D">
        <w:rPr>
          <w:sz w:val="22"/>
          <w:szCs w:val="22"/>
        </w:rPr>
        <w:t>Brněnské vodárny a kanalizace, a.s.</w:t>
      </w:r>
    </w:p>
    <w:p w:rsidR="001C1611" w:rsidRPr="00CC604D" w:rsidRDefault="0091293F" w:rsidP="001C161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Pisárecká 555/1a, Pisárky </w:t>
      </w:r>
    </w:p>
    <w:p w:rsidR="0091293F" w:rsidRDefault="0091293F" w:rsidP="001C161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603 00 Brno</w:t>
      </w:r>
      <w:r w:rsidRPr="00CC604D">
        <w:rPr>
          <w:sz w:val="22"/>
          <w:szCs w:val="22"/>
        </w:rPr>
        <w:t xml:space="preserve"> </w:t>
      </w:r>
    </w:p>
    <w:p w:rsidR="001C1611" w:rsidRPr="00CC604D" w:rsidRDefault="001C1611" w:rsidP="001C1611">
      <w:pPr>
        <w:ind w:left="708" w:firstLine="70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Subjekt je zapsán v OR u Krajského soudu v Brně, oddíl B, vložka 783</w:t>
      </w:r>
    </w:p>
    <w:p w:rsidR="001C1611" w:rsidRPr="00CC604D" w:rsidRDefault="001C1611" w:rsidP="001C1611">
      <w:pPr>
        <w:pStyle w:val="Nadpis1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Pr="00CC604D">
        <w:rPr>
          <w:sz w:val="22"/>
          <w:szCs w:val="22"/>
        </w:rPr>
        <w:t>: 46347275</w:t>
      </w:r>
    </w:p>
    <w:p w:rsidR="001C1611" w:rsidRPr="00CC604D" w:rsidRDefault="001C1611" w:rsidP="001C1611">
      <w:pPr>
        <w:ind w:left="708" w:firstLine="70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DIČ:  CZ46347275</w:t>
      </w:r>
    </w:p>
    <w:p w:rsidR="00D13EF6" w:rsidRDefault="00D13EF6" w:rsidP="001C161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XXXXXX</w:t>
      </w:r>
    </w:p>
    <w:p w:rsidR="001C1611" w:rsidRPr="00CC604D" w:rsidRDefault="0091293F" w:rsidP="001C161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C1611" w:rsidRPr="00CC604D">
        <w:rPr>
          <w:sz w:val="22"/>
          <w:szCs w:val="22"/>
        </w:rPr>
        <w:t xml:space="preserve">ověřen jednáním ve věcech technických </w:t>
      </w:r>
    </w:p>
    <w:p w:rsidR="00D13EF6" w:rsidRDefault="00D13EF6" w:rsidP="00D13EF6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XXXXXX</w:t>
      </w:r>
    </w:p>
    <w:p w:rsidR="001C1611" w:rsidRPr="00CC604D" w:rsidRDefault="001C1611" w:rsidP="001C1611">
      <w:pPr>
        <w:ind w:left="1416"/>
        <w:jc w:val="both"/>
        <w:rPr>
          <w:sz w:val="22"/>
          <w:szCs w:val="22"/>
        </w:rPr>
      </w:pPr>
      <w:r w:rsidRPr="00CC604D">
        <w:rPr>
          <w:sz w:val="22"/>
          <w:szCs w:val="22"/>
        </w:rPr>
        <w:t xml:space="preserve"> - vedoucí provozu kanalizační sítě</w:t>
      </w:r>
    </w:p>
    <w:p w:rsidR="001C1611" w:rsidRPr="00CC604D" w:rsidRDefault="001C1611" w:rsidP="001C1611">
      <w:pPr>
        <w:ind w:left="1068" w:firstLine="34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Bankovní spojení: Komerční banka Brno-město</w:t>
      </w:r>
    </w:p>
    <w:p w:rsidR="00D13EF6" w:rsidRDefault="00D13EF6" w:rsidP="00D13EF6">
      <w:pPr>
        <w:ind w:left="141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XXXXXX</w:t>
      </w:r>
    </w:p>
    <w:p w:rsidR="001C1611" w:rsidRPr="00CC604D" w:rsidRDefault="001C1611" w:rsidP="001C1611">
      <w:pPr>
        <w:ind w:left="360"/>
        <w:jc w:val="both"/>
        <w:rPr>
          <w:sz w:val="22"/>
          <w:szCs w:val="22"/>
        </w:rPr>
      </w:pPr>
    </w:p>
    <w:p w:rsidR="005B6032" w:rsidRDefault="005B6032" w:rsidP="009379C0">
      <w:pPr>
        <w:jc w:val="both"/>
        <w:rPr>
          <w:sz w:val="22"/>
          <w:szCs w:val="22"/>
        </w:rPr>
      </w:pPr>
    </w:p>
    <w:p w:rsidR="00107134" w:rsidRPr="00D2322E" w:rsidRDefault="00107134" w:rsidP="009379C0">
      <w:pPr>
        <w:jc w:val="both"/>
        <w:rPr>
          <w:sz w:val="22"/>
          <w:szCs w:val="22"/>
        </w:rPr>
      </w:pPr>
      <w:r w:rsidRPr="00D2322E">
        <w:rPr>
          <w:sz w:val="22"/>
          <w:szCs w:val="22"/>
        </w:rPr>
        <w:t xml:space="preserve">(dále jen objednatel)  </w:t>
      </w:r>
    </w:p>
    <w:p w:rsidR="00E20942" w:rsidRDefault="00E20942" w:rsidP="009379C0">
      <w:pPr>
        <w:jc w:val="both"/>
        <w:rPr>
          <w:sz w:val="22"/>
        </w:rPr>
      </w:pPr>
    </w:p>
    <w:p w:rsidR="00E20942" w:rsidRDefault="00E20942" w:rsidP="009379C0">
      <w:pPr>
        <w:jc w:val="both"/>
        <w:rPr>
          <w:sz w:val="22"/>
        </w:rPr>
      </w:pPr>
      <w:r>
        <w:rPr>
          <w:sz w:val="22"/>
        </w:rPr>
        <w:t>a</w:t>
      </w:r>
    </w:p>
    <w:p w:rsidR="00991FDB" w:rsidRDefault="00991FDB" w:rsidP="009379C0">
      <w:pPr>
        <w:jc w:val="both"/>
        <w:rPr>
          <w:b/>
          <w:sz w:val="22"/>
        </w:rPr>
      </w:pPr>
    </w:p>
    <w:p w:rsidR="005B6032" w:rsidRPr="005B6032" w:rsidRDefault="005B6032" w:rsidP="005B6032">
      <w:pPr>
        <w:jc w:val="both"/>
        <w:rPr>
          <w:b/>
          <w:sz w:val="22"/>
          <w:szCs w:val="22"/>
        </w:rPr>
      </w:pPr>
      <w:r w:rsidRPr="005B6032">
        <w:rPr>
          <w:b/>
          <w:sz w:val="22"/>
          <w:szCs w:val="22"/>
        </w:rPr>
        <w:t>Zhotovitel:</w:t>
      </w:r>
      <w:r w:rsidRPr="005B6032">
        <w:rPr>
          <w:b/>
          <w:sz w:val="22"/>
          <w:szCs w:val="22"/>
        </w:rPr>
        <w:tab/>
      </w:r>
      <w:r w:rsidR="00D943F1">
        <w:rPr>
          <w:b/>
          <w:sz w:val="22"/>
          <w:szCs w:val="22"/>
        </w:rPr>
        <w:t xml:space="preserve">Vlastimil </w:t>
      </w:r>
      <w:proofErr w:type="spellStart"/>
      <w:r w:rsidR="00D943F1">
        <w:rPr>
          <w:b/>
          <w:sz w:val="22"/>
          <w:szCs w:val="22"/>
        </w:rPr>
        <w:t>Ströer</w:t>
      </w:r>
      <w:proofErr w:type="spellEnd"/>
      <w:r w:rsidRPr="005B6032">
        <w:rPr>
          <w:b/>
          <w:sz w:val="22"/>
          <w:szCs w:val="22"/>
        </w:rPr>
        <w:t xml:space="preserve"> s.r.o.</w:t>
      </w:r>
      <w:r w:rsidRPr="005B6032">
        <w:rPr>
          <w:b/>
          <w:sz w:val="22"/>
          <w:szCs w:val="22"/>
        </w:rPr>
        <w:fldChar w:fldCharType="begin"/>
      </w:r>
      <w:r w:rsidRPr="005B6032">
        <w:rPr>
          <w:b/>
          <w:sz w:val="22"/>
          <w:szCs w:val="22"/>
        </w:rPr>
        <w:instrText xml:space="preserve"> MERGEFIELD firma </w:instrText>
      </w:r>
      <w:r w:rsidRPr="005B6032">
        <w:rPr>
          <w:b/>
          <w:sz w:val="22"/>
          <w:szCs w:val="22"/>
        </w:rPr>
        <w:fldChar w:fldCharType="end"/>
      </w:r>
    </w:p>
    <w:p w:rsidR="005B6032" w:rsidRPr="005B6032" w:rsidRDefault="005B6032" w:rsidP="005B6032">
      <w:pPr>
        <w:rPr>
          <w:sz w:val="22"/>
          <w:szCs w:val="22"/>
        </w:rPr>
      </w:pPr>
      <w:r w:rsidRPr="005B6032">
        <w:rPr>
          <w:sz w:val="22"/>
          <w:szCs w:val="22"/>
        </w:rPr>
        <w:t xml:space="preserve">                      </w:t>
      </w:r>
      <w:r w:rsidRPr="005B6032">
        <w:rPr>
          <w:sz w:val="22"/>
          <w:szCs w:val="22"/>
        </w:rPr>
        <w:tab/>
      </w:r>
      <w:r w:rsidR="00D943F1">
        <w:rPr>
          <w:sz w:val="22"/>
          <w:szCs w:val="22"/>
        </w:rPr>
        <w:t>Malostranská 7/17</w:t>
      </w:r>
      <w:r w:rsidRPr="005B6032">
        <w:rPr>
          <w:sz w:val="22"/>
          <w:szCs w:val="22"/>
        </w:rPr>
        <w:t>, 6</w:t>
      </w:r>
      <w:r w:rsidR="00D943F1">
        <w:rPr>
          <w:sz w:val="22"/>
          <w:szCs w:val="22"/>
        </w:rPr>
        <w:t>25</w:t>
      </w:r>
      <w:r w:rsidRPr="005B6032">
        <w:rPr>
          <w:sz w:val="22"/>
          <w:szCs w:val="22"/>
        </w:rPr>
        <w:t xml:space="preserve"> 00 Brno</w:t>
      </w:r>
    </w:p>
    <w:p w:rsidR="005B6032" w:rsidRPr="005B6032" w:rsidRDefault="005B6032" w:rsidP="005B6032">
      <w:pPr>
        <w:ind w:left="1416"/>
        <w:rPr>
          <w:sz w:val="22"/>
          <w:szCs w:val="22"/>
        </w:rPr>
      </w:pPr>
      <w:r w:rsidRPr="005B6032">
        <w:rPr>
          <w:sz w:val="22"/>
          <w:szCs w:val="22"/>
        </w:rPr>
        <w:t xml:space="preserve">Subjekt je zapsán v obchodním rejstříku u </w:t>
      </w:r>
      <w:r w:rsidR="00D943F1">
        <w:rPr>
          <w:sz w:val="22"/>
          <w:szCs w:val="22"/>
        </w:rPr>
        <w:t>Krajského soudu v Brně, oddíl C, vložka 63265</w:t>
      </w:r>
    </w:p>
    <w:p w:rsidR="005B6032" w:rsidRPr="005B6032" w:rsidRDefault="005B6032" w:rsidP="005B6032">
      <w:pPr>
        <w:ind w:left="708" w:firstLine="708"/>
        <w:rPr>
          <w:sz w:val="22"/>
          <w:szCs w:val="22"/>
        </w:rPr>
      </w:pPr>
      <w:r w:rsidRPr="005B6032">
        <w:rPr>
          <w:sz w:val="22"/>
          <w:szCs w:val="22"/>
        </w:rPr>
        <w:t xml:space="preserve">IČO: </w:t>
      </w:r>
      <w:r w:rsidR="00D943F1">
        <w:rPr>
          <w:sz w:val="22"/>
          <w:szCs w:val="22"/>
        </w:rPr>
        <w:t>28354427</w:t>
      </w:r>
    </w:p>
    <w:p w:rsidR="005B6032" w:rsidRPr="005B6032" w:rsidRDefault="005B6032" w:rsidP="005B6032">
      <w:pPr>
        <w:ind w:left="708" w:firstLine="708"/>
        <w:rPr>
          <w:sz w:val="22"/>
          <w:szCs w:val="22"/>
        </w:rPr>
      </w:pPr>
      <w:r w:rsidRPr="005B6032">
        <w:rPr>
          <w:sz w:val="22"/>
          <w:szCs w:val="22"/>
        </w:rPr>
        <w:t>DIČ: CZ</w:t>
      </w:r>
      <w:r w:rsidR="00D943F1">
        <w:rPr>
          <w:sz w:val="22"/>
          <w:szCs w:val="22"/>
        </w:rPr>
        <w:t>28354427</w:t>
      </w:r>
    </w:p>
    <w:p w:rsidR="005B6032" w:rsidRPr="005B6032" w:rsidRDefault="005B6032" w:rsidP="005B6032">
      <w:pPr>
        <w:ind w:left="708" w:firstLine="708"/>
        <w:rPr>
          <w:sz w:val="22"/>
          <w:szCs w:val="22"/>
        </w:rPr>
      </w:pPr>
      <w:r w:rsidRPr="005B6032">
        <w:rPr>
          <w:sz w:val="22"/>
          <w:szCs w:val="22"/>
        </w:rPr>
        <w:t xml:space="preserve">Zastoupený: </w:t>
      </w:r>
      <w:r w:rsidR="00D943F1">
        <w:rPr>
          <w:sz w:val="22"/>
          <w:szCs w:val="22"/>
        </w:rPr>
        <w:t xml:space="preserve">Vlastimilem </w:t>
      </w:r>
      <w:proofErr w:type="spellStart"/>
      <w:r w:rsidR="00D943F1">
        <w:rPr>
          <w:sz w:val="22"/>
          <w:szCs w:val="22"/>
        </w:rPr>
        <w:t>Ströerem</w:t>
      </w:r>
      <w:proofErr w:type="spellEnd"/>
      <w:r w:rsidRPr="005B6032">
        <w:rPr>
          <w:sz w:val="22"/>
          <w:szCs w:val="22"/>
        </w:rPr>
        <w:t xml:space="preserve">, jednatelem  </w:t>
      </w:r>
    </w:p>
    <w:p w:rsidR="005B6032" w:rsidRPr="005B6032" w:rsidRDefault="005B6032" w:rsidP="005B6032">
      <w:pPr>
        <w:rPr>
          <w:sz w:val="22"/>
          <w:szCs w:val="22"/>
        </w:rPr>
      </w:pPr>
    </w:p>
    <w:p w:rsidR="005B6032" w:rsidRPr="005B6032" w:rsidRDefault="005B6032" w:rsidP="005B6032">
      <w:pPr>
        <w:rPr>
          <w:sz w:val="22"/>
          <w:szCs w:val="22"/>
        </w:rPr>
      </w:pPr>
      <w:r w:rsidRPr="005B6032">
        <w:rPr>
          <w:sz w:val="22"/>
          <w:szCs w:val="22"/>
        </w:rPr>
        <w:t>(dále jen zhotovitel)</w:t>
      </w:r>
    </w:p>
    <w:p w:rsidR="00E20942" w:rsidRDefault="00E20942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E20942" w:rsidRDefault="00E20942">
      <w:pPr>
        <w:jc w:val="both"/>
        <w:rPr>
          <w:sz w:val="22"/>
        </w:rPr>
      </w:pPr>
    </w:p>
    <w:p w:rsidR="00E20942" w:rsidRDefault="00E20942" w:rsidP="000A7837">
      <w:pPr>
        <w:pStyle w:val="Nadpis3"/>
      </w:pPr>
      <w:r>
        <w:t>Předmět smlouvy</w:t>
      </w:r>
    </w:p>
    <w:p w:rsidR="0056005B" w:rsidRPr="0056005B" w:rsidRDefault="0056005B" w:rsidP="0056005B"/>
    <w:p w:rsidR="00E20942" w:rsidRDefault="00E20942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Zhotovitel se zavazuje provést pro objednatele</w:t>
      </w:r>
      <w:r w:rsidR="00A16B54">
        <w:rPr>
          <w:sz w:val="22"/>
        </w:rPr>
        <w:t xml:space="preserve"> dle cenové nabídky ze dne </w:t>
      </w:r>
      <w:r w:rsidR="0091293F">
        <w:rPr>
          <w:sz w:val="22"/>
        </w:rPr>
        <w:t>29</w:t>
      </w:r>
      <w:r w:rsidR="00A16B54">
        <w:rPr>
          <w:sz w:val="22"/>
        </w:rPr>
        <w:t xml:space="preserve">. </w:t>
      </w:r>
      <w:r w:rsidR="0091293F">
        <w:rPr>
          <w:sz w:val="22"/>
        </w:rPr>
        <w:t>8</w:t>
      </w:r>
      <w:r w:rsidR="00A16B54">
        <w:rPr>
          <w:sz w:val="22"/>
        </w:rPr>
        <w:t>.</w:t>
      </w:r>
      <w:r w:rsidR="00CF3A00">
        <w:rPr>
          <w:sz w:val="22"/>
        </w:rPr>
        <w:t xml:space="preserve"> </w:t>
      </w:r>
      <w:r w:rsidR="00A16B54">
        <w:rPr>
          <w:sz w:val="22"/>
        </w:rPr>
        <w:t>201</w:t>
      </w:r>
      <w:r w:rsidR="004D5F4D">
        <w:rPr>
          <w:sz w:val="22"/>
        </w:rPr>
        <w:t>6</w:t>
      </w:r>
      <w:r>
        <w:rPr>
          <w:sz w:val="22"/>
        </w:rPr>
        <w:t xml:space="preserve"> následující dílo:</w:t>
      </w:r>
      <w:r w:rsidR="004D5F4D">
        <w:rPr>
          <w:sz w:val="22"/>
        </w:rPr>
        <w:t xml:space="preserve"> </w:t>
      </w:r>
      <w:r w:rsidR="004D5F4D">
        <w:rPr>
          <w:b/>
          <w:sz w:val="22"/>
        </w:rPr>
        <w:t xml:space="preserve">„Vyčištění </w:t>
      </w:r>
      <w:r w:rsidR="00D943F1">
        <w:rPr>
          <w:b/>
          <w:sz w:val="22"/>
        </w:rPr>
        <w:t xml:space="preserve">stoky v ul. </w:t>
      </w:r>
      <w:r w:rsidR="0091293F">
        <w:rPr>
          <w:b/>
          <w:sz w:val="22"/>
        </w:rPr>
        <w:t>Štefáčkově v Brně</w:t>
      </w:r>
      <w:r w:rsidR="008F5979">
        <w:rPr>
          <w:b/>
          <w:sz w:val="22"/>
        </w:rPr>
        <w:t>“.</w:t>
      </w:r>
    </w:p>
    <w:p w:rsidR="00B60E59" w:rsidRPr="00B60E59" w:rsidRDefault="008F5979" w:rsidP="009073FC">
      <w:pPr>
        <w:ind w:left="705"/>
        <w:jc w:val="both"/>
        <w:rPr>
          <w:sz w:val="22"/>
        </w:rPr>
      </w:pPr>
      <w:r>
        <w:rPr>
          <w:sz w:val="22"/>
        </w:rPr>
        <w:t xml:space="preserve">Jedná se o </w:t>
      </w:r>
      <w:r w:rsidR="00D943F1">
        <w:rPr>
          <w:sz w:val="22"/>
        </w:rPr>
        <w:t xml:space="preserve">vyčištění </w:t>
      </w:r>
      <w:r w:rsidR="0091293F">
        <w:rPr>
          <w:sz w:val="22"/>
        </w:rPr>
        <w:t xml:space="preserve">splaškové stoky </w:t>
      </w:r>
      <w:r w:rsidR="00D943F1">
        <w:rPr>
          <w:sz w:val="22"/>
        </w:rPr>
        <w:t xml:space="preserve">DN </w:t>
      </w:r>
      <w:r w:rsidR="0091293F">
        <w:rPr>
          <w:sz w:val="22"/>
        </w:rPr>
        <w:t>3</w:t>
      </w:r>
      <w:r w:rsidR="00D943F1">
        <w:rPr>
          <w:sz w:val="22"/>
        </w:rPr>
        <w:t xml:space="preserve">00 mm, </w:t>
      </w:r>
      <w:r w:rsidR="0091293F">
        <w:rPr>
          <w:sz w:val="22"/>
        </w:rPr>
        <w:t>oddílné</w:t>
      </w:r>
      <w:r w:rsidR="00D943F1">
        <w:rPr>
          <w:sz w:val="22"/>
        </w:rPr>
        <w:t xml:space="preserve"> soustavy</w:t>
      </w:r>
      <w:r w:rsidR="00842E17">
        <w:rPr>
          <w:sz w:val="22"/>
        </w:rPr>
        <w:t>,</w:t>
      </w:r>
      <w:r w:rsidR="00D943F1">
        <w:rPr>
          <w:sz w:val="22"/>
        </w:rPr>
        <w:t xml:space="preserve"> a to v úseku mezi š. </w:t>
      </w:r>
      <w:r w:rsidR="0091293F">
        <w:rPr>
          <w:sz w:val="22"/>
        </w:rPr>
        <w:t xml:space="preserve">863217 a </w:t>
      </w:r>
      <w:r w:rsidR="00D943F1">
        <w:rPr>
          <w:sz w:val="22"/>
        </w:rPr>
        <w:t xml:space="preserve">š. </w:t>
      </w:r>
      <w:r w:rsidR="0091293F">
        <w:rPr>
          <w:sz w:val="22"/>
        </w:rPr>
        <w:t>863229</w:t>
      </w:r>
      <w:r w:rsidR="00D943F1">
        <w:rPr>
          <w:sz w:val="22"/>
        </w:rPr>
        <w:t xml:space="preserve"> – dle značení v GIS</w:t>
      </w:r>
      <w:r>
        <w:rPr>
          <w:sz w:val="22"/>
        </w:rPr>
        <w:t>.</w:t>
      </w:r>
    </w:p>
    <w:p w:rsidR="001448C0" w:rsidRDefault="001448C0" w:rsidP="00B32C3B">
      <w:pPr>
        <w:ind w:left="705"/>
        <w:jc w:val="both"/>
        <w:rPr>
          <w:sz w:val="22"/>
        </w:rPr>
      </w:pPr>
    </w:p>
    <w:p w:rsidR="007E2CAF" w:rsidRDefault="007E2CAF" w:rsidP="00B32C3B">
      <w:pPr>
        <w:ind w:left="705"/>
        <w:jc w:val="both"/>
        <w:rPr>
          <w:sz w:val="22"/>
        </w:rPr>
      </w:pPr>
      <w:r>
        <w:rPr>
          <w:sz w:val="22"/>
        </w:rPr>
        <w:t>Práce zahrnují:</w:t>
      </w:r>
    </w:p>
    <w:p w:rsidR="003335F9" w:rsidRDefault="00842E17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rozrušení zatvrdlých inkrustací pomocí kanalizačního robota</w:t>
      </w:r>
    </w:p>
    <w:p w:rsidR="007F0F4A" w:rsidRDefault="007F0F4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vytěžení nános</w:t>
      </w:r>
      <w:r w:rsidR="00842E17">
        <w:rPr>
          <w:sz w:val="22"/>
        </w:rPr>
        <w:t xml:space="preserve">u z celého úseku mezi š. </w:t>
      </w:r>
      <w:r w:rsidR="0091293F">
        <w:rPr>
          <w:sz w:val="22"/>
        </w:rPr>
        <w:t>863217 a</w:t>
      </w:r>
      <w:r w:rsidR="00664E26">
        <w:rPr>
          <w:sz w:val="22"/>
        </w:rPr>
        <w:t xml:space="preserve"> </w:t>
      </w:r>
      <w:r w:rsidR="0091293F">
        <w:rPr>
          <w:sz w:val="22"/>
        </w:rPr>
        <w:t>š. 863229</w:t>
      </w:r>
      <w:r w:rsidR="00842E17">
        <w:rPr>
          <w:sz w:val="22"/>
        </w:rPr>
        <w:t xml:space="preserve"> s proplachem hydromechanizací</w:t>
      </w:r>
    </w:p>
    <w:p w:rsidR="000A5DEA" w:rsidRDefault="000A5DEA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dokladování provedených prací prohlídkou TV kamerou</w:t>
      </w:r>
    </w:p>
    <w:p w:rsidR="00842E17" w:rsidRDefault="00842E17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přípravné a pomocné práce</w:t>
      </w:r>
    </w:p>
    <w:p w:rsidR="00842E17" w:rsidRDefault="00842E17" w:rsidP="007F0F4A">
      <w:pPr>
        <w:pStyle w:val="Odstavecseseznamem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inženýrskou činnost</w:t>
      </w:r>
      <w:r w:rsidR="0056005B">
        <w:rPr>
          <w:sz w:val="22"/>
        </w:rPr>
        <w:t>.</w:t>
      </w:r>
    </w:p>
    <w:p w:rsidR="00917350" w:rsidRPr="00917350" w:rsidRDefault="00917350" w:rsidP="00917350">
      <w:pPr>
        <w:ind w:left="1065"/>
        <w:jc w:val="both"/>
        <w:rPr>
          <w:sz w:val="22"/>
        </w:rPr>
      </w:pPr>
    </w:p>
    <w:p w:rsidR="00E20942" w:rsidRDefault="00E20942" w:rsidP="008440CE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Objednatel se zavazuje toto</w:t>
      </w:r>
      <w:r w:rsidR="00210F27">
        <w:rPr>
          <w:sz w:val="22"/>
        </w:rPr>
        <w:t xml:space="preserve"> dokončené</w:t>
      </w:r>
      <w:r>
        <w:rPr>
          <w:sz w:val="22"/>
        </w:rPr>
        <w:t xml:space="preserve"> dílo převzít a zaplatit cenu.</w:t>
      </w:r>
    </w:p>
    <w:p w:rsidR="008F04D2" w:rsidRDefault="008F04D2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E20942" w:rsidRDefault="00E20942" w:rsidP="008D3AE3">
      <w:pPr>
        <w:pStyle w:val="Nadpis3"/>
        <w:ind w:left="709" w:hanging="709"/>
      </w:pPr>
      <w:r>
        <w:t>Místo plnění</w:t>
      </w:r>
    </w:p>
    <w:p w:rsidR="0056005B" w:rsidRPr="0056005B" w:rsidRDefault="0056005B" w:rsidP="0056005B"/>
    <w:p w:rsidR="00E20942" w:rsidRDefault="00E20942" w:rsidP="004701C7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Místem plnění je </w:t>
      </w:r>
    </w:p>
    <w:p w:rsidR="00E20942" w:rsidRDefault="000A5DEA" w:rsidP="0010773E">
      <w:pPr>
        <w:pStyle w:val="CtrlshiftF3"/>
        <w:numPr>
          <w:ilvl w:val="0"/>
          <w:numId w:val="20"/>
        </w:numPr>
        <w:rPr>
          <w:sz w:val="22"/>
        </w:rPr>
      </w:pPr>
      <w:r>
        <w:rPr>
          <w:sz w:val="22"/>
        </w:rPr>
        <w:t>Brno</w:t>
      </w:r>
      <w:r w:rsidR="00842E17">
        <w:rPr>
          <w:sz w:val="22"/>
        </w:rPr>
        <w:t xml:space="preserve">, ul. </w:t>
      </w:r>
      <w:r>
        <w:rPr>
          <w:sz w:val="22"/>
        </w:rPr>
        <w:t>Štefáčkova u č. 9 a 11</w:t>
      </w:r>
      <w:r w:rsidR="0056005B">
        <w:rPr>
          <w:sz w:val="22"/>
        </w:rPr>
        <w:t>.</w:t>
      </w:r>
    </w:p>
    <w:p w:rsidR="00A56724" w:rsidRDefault="00A56724">
      <w:pPr>
        <w:jc w:val="both"/>
        <w:rPr>
          <w:sz w:val="22"/>
        </w:rPr>
      </w:pPr>
    </w:p>
    <w:p w:rsidR="00E20942" w:rsidRDefault="00E20942" w:rsidP="008D3AE3">
      <w:pPr>
        <w:pStyle w:val="Nadpis3"/>
        <w:ind w:left="709" w:hanging="709"/>
      </w:pPr>
      <w:r>
        <w:t>Doba plnění</w:t>
      </w:r>
    </w:p>
    <w:p w:rsidR="0056005B" w:rsidRPr="0056005B" w:rsidRDefault="0056005B" w:rsidP="0056005B"/>
    <w:p w:rsidR="00E20942" w:rsidRDefault="00E20942" w:rsidP="004701C7">
      <w:pPr>
        <w:keepLines/>
        <w:widowControl w:val="0"/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Dílo dle bodu 2. této smlouvy bude dokončeno a předáno do </w:t>
      </w:r>
      <w:r w:rsidR="000A5DEA">
        <w:rPr>
          <w:sz w:val="22"/>
        </w:rPr>
        <w:t>30</w:t>
      </w:r>
      <w:r w:rsidR="00210F27">
        <w:rPr>
          <w:sz w:val="22"/>
        </w:rPr>
        <w:t xml:space="preserve">. </w:t>
      </w:r>
      <w:r w:rsidR="000A5DEA">
        <w:rPr>
          <w:sz w:val="22"/>
        </w:rPr>
        <w:t>9</w:t>
      </w:r>
      <w:r w:rsidR="00210F27">
        <w:rPr>
          <w:sz w:val="22"/>
        </w:rPr>
        <w:t>. 201</w:t>
      </w:r>
      <w:r w:rsidR="002D0523">
        <w:rPr>
          <w:sz w:val="22"/>
        </w:rPr>
        <w:t>6</w:t>
      </w:r>
      <w:r w:rsidR="00210F27">
        <w:rPr>
          <w:sz w:val="22"/>
        </w:rPr>
        <w:t>.</w:t>
      </w:r>
    </w:p>
    <w:p w:rsidR="00E20942" w:rsidRDefault="00E20942" w:rsidP="000A7837">
      <w:pPr>
        <w:keepLines/>
        <w:widowControl w:val="0"/>
        <w:jc w:val="both"/>
        <w:rPr>
          <w:sz w:val="22"/>
        </w:rPr>
      </w:pPr>
    </w:p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Požadavky na způsob provedení díla</w:t>
      </w:r>
    </w:p>
    <w:p w:rsidR="0056005B" w:rsidRPr="0056005B" w:rsidRDefault="0056005B" w:rsidP="0056005B"/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Zhotovitel je povinen se řídit při provádění díla pokyny objednatele. </w:t>
      </w:r>
    </w:p>
    <w:p w:rsidR="00E20942" w:rsidRDefault="00E20942">
      <w:pPr>
        <w:keepLines/>
        <w:widowControl w:val="0"/>
        <w:jc w:val="both"/>
        <w:rPr>
          <w:sz w:val="22"/>
        </w:rPr>
      </w:pPr>
    </w:p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Cena plnění</w:t>
      </w:r>
    </w:p>
    <w:p w:rsidR="0056005B" w:rsidRPr="0056005B" w:rsidRDefault="0056005B" w:rsidP="0056005B"/>
    <w:p w:rsidR="00E20942" w:rsidRDefault="00E20942" w:rsidP="008B05BD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sz w:val="22"/>
        </w:rPr>
      </w:pPr>
      <w:r>
        <w:rPr>
          <w:b w:val="0"/>
          <w:sz w:val="22"/>
        </w:rPr>
        <w:t xml:space="preserve">Smluvní celková cena, odpovídající rozsahu a provedení díla specifikovaného pod bodem 2. této smlouvy je stanovena ve výši </w:t>
      </w:r>
      <w:r w:rsidR="000A5DEA">
        <w:rPr>
          <w:sz w:val="22"/>
        </w:rPr>
        <w:t>120</w:t>
      </w:r>
      <w:r w:rsidR="002D0523">
        <w:rPr>
          <w:sz w:val="22"/>
        </w:rPr>
        <w:t>.</w:t>
      </w:r>
      <w:r w:rsidR="000A5DEA">
        <w:rPr>
          <w:sz w:val="22"/>
        </w:rPr>
        <w:t>0</w:t>
      </w:r>
      <w:r w:rsidR="00B007B2">
        <w:rPr>
          <w:sz w:val="22"/>
        </w:rPr>
        <w:t>00</w:t>
      </w:r>
      <w:r w:rsidR="00917350">
        <w:rPr>
          <w:sz w:val="22"/>
        </w:rPr>
        <w:t xml:space="preserve"> </w:t>
      </w:r>
      <w:r w:rsidRPr="004F131D">
        <w:rPr>
          <w:sz w:val="22"/>
        </w:rPr>
        <w:t>Kč</w:t>
      </w:r>
      <w:r>
        <w:rPr>
          <w:b w:val="0"/>
          <w:sz w:val="22"/>
        </w:rPr>
        <w:t xml:space="preserve"> bez DPH.</w:t>
      </w:r>
    </w:p>
    <w:p w:rsidR="005B6032" w:rsidRPr="005B6032" w:rsidRDefault="005B6032" w:rsidP="005B6032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5B6032">
        <w:rPr>
          <w:sz w:val="22"/>
          <w:szCs w:val="22"/>
        </w:rPr>
        <w:t> ceně předmětu plnění bude účtována DPH v zákonné výši ke dni fakturace.</w:t>
      </w:r>
    </w:p>
    <w:p w:rsidR="005B6032" w:rsidRPr="005B6032" w:rsidRDefault="005B6032" w:rsidP="005B6032"/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Předání díla</w:t>
      </w:r>
    </w:p>
    <w:p w:rsidR="0056005B" w:rsidRPr="0056005B" w:rsidRDefault="0056005B" w:rsidP="0056005B"/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O dokonč</w:t>
      </w:r>
      <w:r w:rsidR="002D0523">
        <w:rPr>
          <w:sz w:val="22"/>
        </w:rPr>
        <w:t xml:space="preserve">ení a předání díla objednateli </w:t>
      </w:r>
      <w:r>
        <w:rPr>
          <w:sz w:val="22"/>
        </w:rPr>
        <w:t>vyhotoví smluvní strany předávací protokol</w:t>
      </w:r>
      <w:r w:rsidR="002D0523">
        <w:rPr>
          <w:sz w:val="22"/>
        </w:rPr>
        <w:t>,</w:t>
      </w:r>
      <w:r>
        <w:rPr>
          <w:sz w:val="22"/>
        </w:rPr>
        <w:t xml:space="preserve"> z něhož bude zřejmý rozsah provedených prací a případné výhrady objednatele k dokončenému dílu.</w:t>
      </w:r>
    </w:p>
    <w:p w:rsidR="00B60E59" w:rsidRDefault="00B60E59" w:rsidP="00B60E59">
      <w:pPr>
        <w:ind w:left="705"/>
        <w:jc w:val="both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56005B" w:rsidRDefault="0056005B" w:rsidP="0056005B">
      <w:pPr>
        <w:ind w:left="705"/>
        <w:jc w:val="both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Smluvní cena bude objednatelem </w:t>
      </w:r>
      <w:r w:rsidR="0006136C">
        <w:rPr>
          <w:sz w:val="22"/>
        </w:rPr>
        <w:t>u</w:t>
      </w:r>
      <w:r>
        <w:rPr>
          <w:sz w:val="22"/>
        </w:rPr>
        <w:t>hrazena na základě  faktury - daňového dokladu zhotovitele (dále jen „faktura“), kter</w:t>
      </w:r>
      <w:r w:rsidR="000D2B82">
        <w:rPr>
          <w:sz w:val="22"/>
        </w:rPr>
        <w:t>ou</w:t>
      </w:r>
      <w:r>
        <w:rPr>
          <w:sz w:val="22"/>
        </w:rPr>
        <w:t xml:space="preserve"> zhotovitel vystaví podle předávacího protokolu podepsaného oběma smluvními stranami. Dnem zdanitelného plnění je den předání díla.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Faktur</w:t>
      </w:r>
      <w:r w:rsidR="008B05BD">
        <w:rPr>
          <w:sz w:val="22"/>
        </w:rPr>
        <w:t>a</w:t>
      </w:r>
      <w:r w:rsidR="0006136C">
        <w:rPr>
          <w:sz w:val="22"/>
        </w:rPr>
        <w:t xml:space="preserve"> bude</w:t>
      </w:r>
      <w:r>
        <w:rPr>
          <w:sz w:val="22"/>
        </w:rPr>
        <w:t xml:space="preserve"> vystaven</w:t>
      </w:r>
      <w:r w:rsidR="008B05BD">
        <w:rPr>
          <w:sz w:val="22"/>
        </w:rPr>
        <w:t>a</w:t>
      </w:r>
      <w:r>
        <w:rPr>
          <w:sz w:val="22"/>
        </w:rPr>
        <w:t xml:space="preserve"> se splatností jednadvaceti (21) dnů ode dne doručení faktury zhotovitele objednateli. V pochybnostech se má za to, že faktura byla doručena třetí (3</w:t>
      </w:r>
      <w:r w:rsidR="0006136C">
        <w:rPr>
          <w:sz w:val="22"/>
        </w:rPr>
        <w:t>.</w:t>
      </w:r>
      <w:r>
        <w:rPr>
          <w:sz w:val="22"/>
        </w:rPr>
        <w:t>) den po jejím odeslání. Za rozhodující se považuje datum podacího razítka poštovního úřadu.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0274A8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0274A8">
        <w:rPr>
          <w:sz w:val="22"/>
        </w:rPr>
        <w:t>Faktura zhotovitele musí obsahova</w:t>
      </w:r>
      <w:r w:rsidR="0010773E" w:rsidRPr="000274A8">
        <w:rPr>
          <w:sz w:val="22"/>
        </w:rPr>
        <w:t>t zákonné náležitosti.</w:t>
      </w:r>
      <w:r w:rsidRPr="000274A8">
        <w:rPr>
          <w:sz w:val="22"/>
        </w:rPr>
        <w:t xml:space="preserve"> </w:t>
      </w:r>
      <w:r w:rsidRPr="000274A8">
        <w:rPr>
          <w:sz w:val="22"/>
          <w:szCs w:val="22"/>
          <w:lang w:eastAsia="cs-CZ"/>
        </w:rPr>
        <w:t>Nezbytnou součástí faktury (daňového dokladu) je uvedení kódu klasifikace produkce CZ – CPA</w:t>
      </w:r>
      <w:r w:rsidR="007F0F4A">
        <w:rPr>
          <w:sz w:val="22"/>
        </w:rPr>
        <w:t xml:space="preserve"> subkategorie 37.00.11.</w:t>
      </w:r>
    </w:p>
    <w:p w:rsidR="00E20942" w:rsidRPr="000274A8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0274A8">
        <w:rPr>
          <w:sz w:val="22"/>
        </w:rPr>
        <w:t>V případě prodlení ze strany objednatele je zhotovitel oprávněn účtovat úrok z prodlení v zákonné výši.</w:t>
      </w:r>
    </w:p>
    <w:p w:rsidR="006B5BA1" w:rsidRPr="004C0897" w:rsidRDefault="006B5BA1" w:rsidP="006B5BA1">
      <w:pPr>
        <w:numPr>
          <w:ilvl w:val="1"/>
          <w:numId w:val="4"/>
        </w:numPr>
        <w:jc w:val="both"/>
        <w:rPr>
          <w:sz w:val="22"/>
        </w:rPr>
      </w:pPr>
      <w:r w:rsidRPr="004C089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</w:t>
      </w:r>
      <w:r w:rsidR="008D3AE3">
        <w:rPr>
          <w:bCs/>
          <w:color w:val="000000"/>
          <w:sz w:val="22"/>
          <w:szCs w:val="22"/>
        </w:rPr>
        <w:t>ávci daně namísto zhotovitele a </w:t>
      </w:r>
      <w:r w:rsidRPr="004C0897">
        <w:rPr>
          <w:bCs/>
          <w:color w:val="000000"/>
          <w:sz w:val="22"/>
          <w:szCs w:val="22"/>
        </w:rPr>
        <w:t>následně uhradí zhotoviteli sjednanou cenu za poskytnuté plnění poníženou o takto zaplacenou daň.</w:t>
      </w:r>
    </w:p>
    <w:p w:rsidR="006B5BA1" w:rsidRDefault="006B5BA1" w:rsidP="008D3AE3">
      <w:pPr>
        <w:ind w:left="705"/>
        <w:jc w:val="both"/>
        <w:rPr>
          <w:bCs/>
          <w:color w:val="000000"/>
          <w:sz w:val="22"/>
          <w:szCs w:val="22"/>
        </w:rPr>
      </w:pPr>
      <w:r w:rsidRPr="001C7B7B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2D0523" w:rsidRPr="001C7B7B" w:rsidRDefault="002D0523" w:rsidP="006B5BA1">
      <w:pPr>
        <w:ind w:left="705"/>
        <w:rPr>
          <w:bCs/>
          <w:color w:val="000000"/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  <w:szCs w:val="22"/>
        </w:rPr>
      </w:pPr>
      <w:r w:rsidRPr="00F03357">
        <w:rPr>
          <w:sz w:val="22"/>
          <w:szCs w:val="22"/>
        </w:rPr>
        <w:t>Zhotovitel se zavazuje, že dílo bude mít vlastnosti stanovené smlouvou</w:t>
      </w:r>
      <w:r w:rsidR="0010773E">
        <w:rPr>
          <w:sz w:val="22"/>
          <w:szCs w:val="22"/>
        </w:rPr>
        <w:t>.</w:t>
      </w:r>
      <w:r w:rsidRPr="00F03357">
        <w:rPr>
          <w:sz w:val="22"/>
          <w:szCs w:val="22"/>
        </w:rPr>
        <w:t xml:space="preserve"> </w:t>
      </w:r>
    </w:p>
    <w:p w:rsidR="0006136C" w:rsidRDefault="00C90493" w:rsidP="008B05BD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provedené práce zhotovitel záruku neposkytuje, neboť se jedná o čištění provozované s</w:t>
      </w:r>
      <w:r w:rsidR="00842E17">
        <w:rPr>
          <w:sz w:val="22"/>
          <w:szCs w:val="22"/>
        </w:rPr>
        <w:t>toky</w:t>
      </w:r>
      <w:r>
        <w:rPr>
          <w:sz w:val="22"/>
          <w:szCs w:val="22"/>
        </w:rPr>
        <w:t>, kde dochází trvale k usazování materiálu. Po dokončení prací bude provedena kontrola pracovníkem objednatele, který písemně odsouhlasí úplnost a kvalitu provedených prací.</w:t>
      </w:r>
    </w:p>
    <w:p w:rsidR="00F0063E" w:rsidRDefault="00F0063E" w:rsidP="00F0063E">
      <w:pPr>
        <w:ind w:left="705"/>
        <w:jc w:val="both"/>
        <w:rPr>
          <w:sz w:val="22"/>
          <w:szCs w:val="22"/>
        </w:rPr>
      </w:pPr>
    </w:p>
    <w:p w:rsidR="00F0063E" w:rsidRPr="00F03357" w:rsidRDefault="00F0063E" w:rsidP="00F0063E">
      <w:pPr>
        <w:ind w:left="705"/>
        <w:jc w:val="both"/>
        <w:rPr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Pr="00B73F85" w:rsidRDefault="00E20942" w:rsidP="008D3AE3">
      <w:pPr>
        <w:ind w:left="709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  <w:lang w:eastAsia="cs-CZ"/>
        </w:rPr>
        <w:t>Ž</w:t>
      </w:r>
      <w:r w:rsidR="00E20942" w:rsidRPr="00B73F85">
        <w:rPr>
          <w:sz w:val="22"/>
          <w:szCs w:val="22"/>
          <w:lang w:eastAsia="cs-CZ"/>
        </w:rPr>
        <w:t>e zajistí provedení díla v souladu s obecně závaznými právními předpisy v oblasti bezpečnosti a ochrany zdraví při práci (BOZP), požární ochrany (PO) a životního prostředí (ŽP)</w:t>
      </w:r>
      <w:r>
        <w:rPr>
          <w:sz w:val="22"/>
          <w:szCs w:val="22"/>
          <w:lang w:eastAsia="cs-CZ"/>
        </w:rPr>
        <w:t>.</w:t>
      </w:r>
      <w:r w:rsidR="00E20942" w:rsidRPr="00B73F85">
        <w:rPr>
          <w:sz w:val="22"/>
          <w:szCs w:val="22"/>
        </w:rPr>
        <w:t xml:space="preserve"> 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  <w:lang w:eastAsia="cs-CZ"/>
        </w:rPr>
        <w:t>Z</w:t>
      </w:r>
      <w:r w:rsidR="00E20942" w:rsidRPr="00B73F85">
        <w:rPr>
          <w:sz w:val="22"/>
          <w:szCs w:val="22"/>
          <w:lang w:eastAsia="cs-CZ"/>
        </w:rPr>
        <w:t>ajistí bezpečnost a ochranu zdraví při práci svých pracovníků, kteří provádějí práci ve smyslu předmětu smlouvy a zabezpečí jejich vybavení ochrannými pomůckami a jejich proškolení předpisy BOZP a PO</w:t>
      </w:r>
      <w:r>
        <w:rPr>
          <w:sz w:val="22"/>
          <w:szCs w:val="22"/>
        </w:rPr>
        <w:t>.</w:t>
      </w:r>
    </w:p>
    <w:p w:rsidR="00FC7C7A" w:rsidRDefault="00FC7C7A">
      <w:pPr>
        <w:jc w:val="both"/>
        <w:rPr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D3AE3">
      <w:pPr>
        <w:ind w:left="709"/>
        <w:rPr>
          <w:sz w:val="22"/>
        </w:rPr>
      </w:pPr>
      <w:r>
        <w:rPr>
          <w:sz w:val="22"/>
        </w:rPr>
        <w:t>Objednatel se zavazuje: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U</w:t>
      </w:r>
      <w:r w:rsidR="00E20942">
        <w:rPr>
          <w:sz w:val="22"/>
        </w:rPr>
        <w:t xml:space="preserve">hradit zhotoviteli řádně a včas sjednanou cenu za provedené </w:t>
      </w:r>
      <w:r w:rsidR="008B05BD">
        <w:rPr>
          <w:sz w:val="22"/>
        </w:rPr>
        <w:t>práce</w:t>
      </w:r>
      <w:r>
        <w:rPr>
          <w:sz w:val="22"/>
        </w:rPr>
        <w:t>.</w:t>
      </w:r>
      <w:r w:rsidR="00E20942" w:rsidRPr="004B716E">
        <w:rPr>
          <w:sz w:val="22"/>
        </w:rPr>
        <w:t xml:space="preserve"> 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P</w:t>
      </w:r>
      <w:r w:rsidR="00E20942">
        <w:rPr>
          <w:sz w:val="22"/>
        </w:rPr>
        <w:t>oskytnout zhotoviteli nezbytnou součinnost při provádění díla.</w:t>
      </w:r>
      <w:r w:rsidR="00E20942" w:rsidRPr="004B716E">
        <w:rPr>
          <w:sz w:val="22"/>
        </w:rPr>
        <w:t xml:space="preserve"> </w:t>
      </w:r>
    </w:p>
    <w:p w:rsidR="00FC7C7A" w:rsidRDefault="00FC7C7A">
      <w:pPr>
        <w:jc w:val="both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Platnost smlouvy, odstoupení, sankce</w:t>
      </w:r>
    </w:p>
    <w:p w:rsidR="0056005B" w:rsidRDefault="0056005B" w:rsidP="0056005B">
      <w:pPr>
        <w:ind w:left="705"/>
        <w:rPr>
          <w:b/>
          <w:sz w:val="22"/>
        </w:rPr>
      </w:pPr>
    </w:p>
    <w:p w:rsidR="00235784" w:rsidRPr="00235784" w:rsidRDefault="00235784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Tato smlouva je uzavřena a nabývá účinnosti podpisem obou smluvních stran.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 xml:space="preserve">V případě prodlení s termínem předání díla je objednatel oprávněn účtovat zhotoviteli smluvní pokutu ve výši 0,3 % z ceny díla za každý den prodlení. Takto sjednané sankce </w:t>
      </w:r>
      <w:r w:rsidR="008D3AE3">
        <w:rPr>
          <w:sz w:val="22"/>
          <w:szCs w:val="22"/>
        </w:rPr>
        <w:t>nemají vliv na </w:t>
      </w:r>
      <w:r w:rsidRPr="00B73F85">
        <w:rPr>
          <w:sz w:val="22"/>
          <w:szCs w:val="22"/>
        </w:rPr>
        <w:t>případnou povinnost náhrady škody. Sankce hradí povinná</w:t>
      </w:r>
      <w:r w:rsidR="008D3AE3">
        <w:rPr>
          <w:sz w:val="22"/>
          <w:szCs w:val="22"/>
        </w:rPr>
        <w:t xml:space="preserve"> strana nezávisle na tom, zda a </w:t>
      </w:r>
      <w:r w:rsidRPr="00B73F85">
        <w:rPr>
          <w:sz w:val="22"/>
          <w:szCs w:val="22"/>
        </w:rPr>
        <w:t>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</w:t>
      </w:r>
      <w:r w:rsidR="008D3AE3">
        <w:rPr>
          <w:sz w:val="22"/>
          <w:szCs w:val="22"/>
        </w:rPr>
        <w:t>ou. Právní účinky odstoupení od </w:t>
      </w:r>
      <w:r w:rsidRPr="00B73F85">
        <w:rPr>
          <w:sz w:val="22"/>
          <w:szCs w:val="22"/>
        </w:rPr>
        <w:t>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E20942" w:rsidRPr="00B73F85" w:rsidRDefault="00E20942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</w:p>
    <w:p w:rsidR="00E20942" w:rsidRPr="00B73F85" w:rsidRDefault="00E20942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</w:p>
    <w:p w:rsidR="00FC7C7A" w:rsidRDefault="00FC7C7A">
      <w:pPr>
        <w:ind w:right="5"/>
        <w:jc w:val="both"/>
        <w:rPr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</w:t>
      </w:r>
      <w:r w:rsidR="008D3AE3">
        <w:rPr>
          <w:sz w:val="22"/>
          <w:szCs w:val="22"/>
        </w:rPr>
        <w:t>nímu režimu jako tato smlouva a </w:t>
      </w:r>
      <w:r w:rsidRPr="00B73F85">
        <w:rPr>
          <w:sz w:val="22"/>
          <w:szCs w:val="22"/>
        </w:rPr>
        <w:t>stanou se její integrální součástí.</w:t>
      </w:r>
      <w:r w:rsidRPr="004B716E">
        <w:rPr>
          <w:sz w:val="22"/>
        </w:rPr>
        <w:t xml:space="preserve"> </w:t>
      </w:r>
    </w:p>
    <w:p w:rsidR="00A9215E" w:rsidRPr="00A9215E" w:rsidRDefault="00A9215E" w:rsidP="00A9215E">
      <w:pPr>
        <w:pStyle w:val="Odstavecseseznamem"/>
        <w:ind w:left="705" w:right="5"/>
        <w:jc w:val="both"/>
        <w:rPr>
          <w:sz w:val="22"/>
          <w:szCs w:val="22"/>
        </w:rPr>
      </w:pPr>
      <w:r w:rsidRPr="00A9215E">
        <w:rPr>
          <w:sz w:val="22"/>
          <w:szCs w:val="22"/>
        </w:rPr>
        <w:t>Smluvní strany neakceptují jednání protistrany učiněné elektronicky nebo jinými technickými prostředky. Smluvní strany vylučují přijetí nabídky s dodatkem nebo odchylkou.</w:t>
      </w:r>
    </w:p>
    <w:p w:rsidR="00FC7C7A" w:rsidRDefault="00FC7C7A" w:rsidP="00A9215E">
      <w:pPr>
        <w:ind w:left="705" w:right="5"/>
        <w:jc w:val="both"/>
        <w:rPr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E20942" w:rsidRPr="00B73F85" w:rsidRDefault="00E20942" w:rsidP="00B32C3B">
      <w:pPr>
        <w:ind w:right="5"/>
        <w:jc w:val="both"/>
        <w:rPr>
          <w:b/>
          <w:sz w:val="22"/>
          <w:szCs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 </w:t>
      </w:r>
      <w:proofErr w:type="spellStart"/>
      <w:r w:rsidR="000A5DEA">
        <w:rPr>
          <w:sz w:val="22"/>
          <w:szCs w:val="22"/>
        </w:rPr>
        <w:t>Groupe</w:t>
      </w:r>
      <w:proofErr w:type="spellEnd"/>
      <w:r w:rsidR="008D3AE3">
        <w:rPr>
          <w:sz w:val="22"/>
          <w:szCs w:val="22"/>
        </w:rPr>
        <w:t>, a která je umístěna na </w:t>
      </w:r>
      <w:r>
        <w:rPr>
          <w:sz w:val="22"/>
          <w:szCs w:val="22"/>
        </w:rPr>
        <w:t xml:space="preserve">internetových stránkách společnosti  </w:t>
      </w:r>
      <w:r>
        <w:rPr>
          <w:sz w:val="22"/>
          <w:szCs w:val="22"/>
          <w:u w:val="single"/>
        </w:rPr>
        <w:t>www.bvk.cz</w:t>
      </w:r>
      <w:r>
        <w:rPr>
          <w:sz w:val="22"/>
          <w:szCs w:val="22"/>
        </w:rPr>
        <w:t xml:space="preserve">. Pro oznámení nelegálního a neetického chování je možné použít emailovou adresu:  </w:t>
      </w:r>
      <w:r w:rsidRPr="00B32C3B">
        <w:rPr>
          <w:sz w:val="22"/>
          <w:szCs w:val="22"/>
        </w:rPr>
        <w:t>ethics@suez-env.com</w:t>
      </w:r>
      <w:r>
        <w:rPr>
          <w:sz w:val="22"/>
          <w:szCs w:val="22"/>
        </w:rPr>
        <w:t>.</w:t>
      </w:r>
      <w:r w:rsidRPr="004B716E">
        <w:rPr>
          <w:sz w:val="22"/>
        </w:rPr>
        <w:t xml:space="preserve"> </w:t>
      </w:r>
    </w:p>
    <w:p w:rsidR="000A5DEA" w:rsidRDefault="000A5DEA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lastRenderedPageBreak/>
        <w:t>Smluvní strany souhlasí, aby smlouva byla uveřejněna prostřednictvím registru smluv dle zákona č. 340/2015</w:t>
      </w:r>
      <w:r w:rsidR="00F85D38">
        <w:rPr>
          <w:sz w:val="22"/>
        </w:rPr>
        <w:t xml:space="preserve"> </w:t>
      </w:r>
      <w:r>
        <w:rPr>
          <w:sz w:val="22"/>
        </w:rPr>
        <w:t>Sb., o registru smluv.</w:t>
      </w:r>
    </w:p>
    <w:p w:rsidR="00F0063E" w:rsidRDefault="00F0063E" w:rsidP="00F0063E">
      <w:pPr>
        <w:ind w:left="705"/>
        <w:jc w:val="both"/>
        <w:rPr>
          <w:sz w:val="22"/>
        </w:rPr>
      </w:pPr>
    </w:p>
    <w:p w:rsidR="000A5DEA" w:rsidRDefault="000A5DEA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Smluvní strany se dohodly, že smlouvu uveřejní jejím zasláním správci registru smluv objednatel ve lhůtě 30 dnů od podpisu smlouvy a současně informuje bezodkladně zhotovi</w:t>
      </w:r>
      <w:r w:rsidR="00F0063E">
        <w:rPr>
          <w:sz w:val="22"/>
        </w:rPr>
        <w:t>t</w:t>
      </w:r>
      <w:r>
        <w:rPr>
          <w:sz w:val="22"/>
        </w:rPr>
        <w:t>ele o splnění této povinnosti a o případných změnách a opravách provedených v registru. V případě, že objednatel ve stanovené lhůtě smlouvu neuveřejní</w:t>
      </w:r>
      <w:r w:rsidR="00664E26">
        <w:rPr>
          <w:sz w:val="22"/>
        </w:rPr>
        <w:t>, uveřejnění smlouvy zajistí zhotovitel.</w:t>
      </w:r>
    </w:p>
    <w:p w:rsidR="00664E26" w:rsidRDefault="00664E26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Pro zasílání notifikace o uveřejnění smlouvy v Registru smluv se sjednávají adresy: objednatele: </w:t>
      </w:r>
      <w:hyperlink r:id="rId8" w:history="1">
        <w:r w:rsidRPr="00FA2A31">
          <w:rPr>
            <w:rStyle w:val="Hypertextovodkaz"/>
            <w:sz w:val="22"/>
          </w:rPr>
          <w:t>bvk@bvk.cz</w:t>
        </w:r>
      </w:hyperlink>
      <w:r>
        <w:rPr>
          <w:sz w:val="22"/>
        </w:rPr>
        <w:t xml:space="preserve">, zhotovitele: </w:t>
      </w:r>
      <w:hyperlink r:id="rId9" w:history="1">
        <w:r w:rsidRPr="00FA2A31">
          <w:rPr>
            <w:rStyle w:val="Hypertextovodkaz"/>
            <w:sz w:val="22"/>
          </w:rPr>
          <w:t>stroer.v@seznam.cz</w:t>
        </w:r>
      </w:hyperlink>
    </w:p>
    <w:p w:rsidR="00664E26" w:rsidRDefault="00664E26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Společnost Brněnské vodárny a kanalizace, a.s. výslovně uvádí, že smlouva neobsahuje žádné její obchodní tajemství, ani jiné informace, které by nemohly být uveřejněny.</w:t>
      </w:r>
    </w:p>
    <w:p w:rsidR="00664E26" w:rsidRPr="00664E26" w:rsidRDefault="00664E26" w:rsidP="00664E26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Zhotovitel výslovně uvádí, že smlouva neobsahuje žádné její obchodní tajemství, ani jiné informace, které by nemohly být uveřejněny.</w:t>
      </w:r>
    </w:p>
    <w:p w:rsidR="00E20942" w:rsidRPr="0056005B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Zhotovitel předá při předání díla Objednateli doklady, prokazující předání relevantního odpadu k dalšímu nakládání nebo k likvidaci oprávněnému subjektu. Doklady budou obsahovat následující informace:</w:t>
      </w:r>
      <w:r w:rsidRPr="00B73F85">
        <w:rPr>
          <w:sz w:val="22"/>
          <w:szCs w:val="22"/>
        </w:rPr>
        <w:t xml:space="preserve"> 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B73F85">
        <w:rPr>
          <w:sz w:val="22"/>
          <w:szCs w:val="22"/>
          <w:lang w:eastAsia="cs-CZ"/>
        </w:rPr>
        <w:t>druh odpadu (O/N + katalogové číslo odpadu)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B73F85">
        <w:rPr>
          <w:sz w:val="22"/>
          <w:szCs w:val="22"/>
          <w:lang w:eastAsia="cs-CZ"/>
        </w:rPr>
        <w:t>množství odpadu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B73F85">
        <w:rPr>
          <w:sz w:val="22"/>
          <w:szCs w:val="22"/>
          <w:lang w:eastAsia="cs-CZ"/>
        </w:rPr>
        <w:t>identifikační údaje firmy, které byl odpad předán.</w:t>
      </w:r>
      <w:r w:rsidR="008B05BD">
        <w:rPr>
          <w:sz w:val="22"/>
          <w:szCs w:val="22"/>
          <w:lang w:eastAsia="cs-CZ"/>
        </w:rPr>
        <w:t xml:space="preserve"> </w:t>
      </w:r>
    </w:p>
    <w:p w:rsidR="00FC7C7A" w:rsidRDefault="00FC7C7A" w:rsidP="00917350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E20942" w:rsidRDefault="00E20942">
      <w:pPr>
        <w:ind w:right="5"/>
        <w:jc w:val="both"/>
        <w:rPr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Smlouva je sepsána ve dvou (2) </w:t>
      </w:r>
      <w:r w:rsidR="0010773E">
        <w:rPr>
          <w:sz w:val="22"/>
        </w:rPr>
        <w:t>vyhotoveních, z nichž</w:t>
      </w:r>
      <w:r>
        <w:rPr>
          <w:sz w:val="22"/>
        </w:rPr>
        <w:t xml:space="preserve"> každé m</w:t>
      </w:r>
      <w:r w:rsidR="008D3AE3">
        <w:rPr>
          <w:sz w:val="22"/>
        </w:rPr>
        <w:t>á platnost originálu a každá ze </w:t>
      </w:r>
      <w:r>
        <w:rPr>
          <w:sz w:val="22"/>
        </w:rPr>
        <w:t>stran obdrží po jednom (1) vyhotovení.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E20942" w:rsidRDefault="00E20942">
      <w:pPr>
        <w:ind w:right="5"/>
        <w:jc w:val="both"/>
        <w:rPr>
          <w:sz w:val="22"/>
        </w:rPr>
      </w:pPr>
    </w:p>
    <w:p w:rsidR="002B059B" w:rsidRDefault="002B059B">
      <w:pPr>
        <w:ind w:right="5"/>
        <w:jc w:val="both"/>
        <w:rPr>
          <w:sz w:val="22"/>
        </w:rPr>
      </w:pPr>
    </w:p>
    <w:p w:rsidR="0056005B" w:rsidRDefault="0056005B">
      <w:pPr>
        <w:ind w:right="5"/>
        <w:jc w:val="both"/>
        <w:rPr>
          <w:sz w:val="22"/>
        </w:rPr>
      </w:pPr>
    </w:p>
    <w:p w:rsidR="0056005B" w:rsidRDefault="0056005B">
      <w:pPr>
        <w:ind w:right="5"/>
        <w:jc w:val="both"/>
        <w:rPr>
          <w:sz w:val="22"/>
        </w:rPr>
      </w:pPr>
    </w:p>
    <w:p w:rsidR="002B059B" w:rsidRDefault="002B059B">
      <w:pPr>
        <w:ind w:right="5"/>
        <w:jc w:val="both"/>
        <w:rPr>
          <w:sz w:val="22"/>
        </w:rPr>
      </w:pPr>
    </w:p>
    <w:p w:rsidR="00E20942" w:rsidRDefault="00E20942" w:rsidP="0089082E">
      <w:pPr>
        <w:rPr>
          <w:sz w:val="24"/>
        </w:rPr>
      </w:pPr>
      <w:r>
        <w:rPr>
          <w:sz w:val="24"/>
        </w:rPr>
        <w:t>V Brně, dne</w:t>
      </w:r>
      <w:r>
        <w:rPr>
          <w:sz w:val="24"/>
        </w:rPr>
        <w:tab/>
        <w:t xml:space="preserve">                          </w:t>
      </w:r>
      <w:r w:rsidR="00A9215E">
        <w:rPr>
          <w:sz w:val="24"/>
        </w:rPr>
        <w:tab/>
      </w:r>
      <w:r w:rsidR="00A9215E">
        <w:rPr>
          <w:sz w:val="24"/>
        </w:rPr>
        <w:tab/>
        <w:t xml:space="preserve">     </w:t>
      </w:r>
      <w:r w:rsidR="002B059B">
        <w:rPr>
          <w:sz w:val="24"/>
        </w:rPr>
        <w:tab/>
      </w:r>
      <w:r w:rsidR="0001778F">
        <w:rPr>
          <w:sz w:val="24"/>
        </w:rPr>
        <w:t>V Brně</w:t>
      </w:r>
      <w:r>
        <w:rPr>
          <w:sz w:val="24"/>
        </w:rPr>
        <w:t>, dne</w:t>
      </w:r>
    </w:p>
    <w:p w:rsidR="00E20942" w:rsidRDefault="00E20942" w:rsidP="0089082E">
      <w:pPr>
        <w:rPr>
          <w:sz w:val="24"/>
        </w:rPr>
      </w:pPr>
    </w:p>
    <w:p w:rsidR="00AD3FD6" w:rsidRDefault="00AD3FD6" w:rsidP="00C8336B">
      <w:pPr>
        <w:jc w:val="both"/>
        <w:rPr>
          <w:sz w:val="24"/>
          <w:szCs w:val="24"/>
        </w:rPr>
      </w:pPr>
    </w:p>
    <w:p w:rsidR="0047586A" w:rsidRDefault="0047586A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FE5A7B" w:rsidRDefault="00FE5A7B" w:rsidP="00C8336B">
      <w:pPr>
        <w:jc w:val="both"/>
        <w:rPr>
          <w:sz w:val="24"/>
          <w:szCs w:val="24"/>
        </w:rPr>
      </w:pPr>
    </w:p>
    <w:p w:rsidR="007F7761" w:rsidRDefault="007F7761" w:rsidP="007F7761">
      <w:pPr>
        <w:rPr>
          <w:sz w:val="22"/>
        </w:rPr>
      </w:pPr>
      <w:r>
        <w:rPr>
          <w:sz w:val="22"/>
        </w:rPr>
        <w:t>Objednatel: …………………………</w:t>
      </w:r>
      <w:r>
        <w:rPr>
          <w:sz w:val="22"/>
        </w:rPr>
        <w:tab/>
        <w:t xml:space="preserve">               </w:t>
      </w:r>
      <w:r w:rsidR="002B059B">
        <w:rPr>
          <w:sz w:val="22"/>
        </w:rPr>
        <w:tab/>
      </w:r>
      <w:r>
        <w:rPr>
          <w:sz w:val="22"/>
        </w:rPr>
        <w:t>Zhotovitel: ………………………</w:t>
      </w:r>
    </w:p>
    <w:p w:rsidR="00E20942" w:rsidRPr="009D2B7C" w:rsidRDefault="007F7761" w:rsidP="00A9215E">
      <w:pPr>
        <w:rPr>
          <w:sz w:val="24"/>
          <w:szCs w:val="24"/>
        </w:rPr>
      </w:pPr>
      <w:r>
        <w:rPr>
          <w:sz w:val="22"/>
        </w:rPr>
        <w:t xml:space="preserve">(razítko a </w:t>
      </w:r>
      <w:proofErr w:type="gramStart"/>
      <w:r>
        <w:rPr>
          <w:sz w:val="22"/>
        </w:rPr>
        <w:t>podpis)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2B059B">
        <w:rPr>
          <w:sz w:val="22"/>
        </w:rPr>
        <w:tab/>
      </w:r>
      <w:r>
        <w:rPr>
          <w:sz w:val="22"/>
        </w:rPr>
        <w:t>(razítko</w:t>
      </w:r>
      <w:proofErr w:type="gramEnd"/>
      <w:r>
        <w:rPr>
          <w:sz w:val="22"/>
        </w:rPr>
        <w:t xml:space="preserve"> a podpis)  </w:t>
      </w:r>
    </w:p>
    <w:sectPr w:rsidR="00E20942" w:rsidRPr="009D2B7C" w:rsidSect="0082622B">
      <w:footerReference w:type="default" r:id="rId10"/>
      <w:pgSz w:w="11906" w:h="16838"/>
      <w:pgMar w:top="1276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E3" w:rsidRDefault="00010DE3">
      <w:r>
        <w:separator/>
      </w:r>
    </w:p>
  </w:endnote>
  <w:endnote w:type="continuationSeparator" w:id="0">
    <w:p w:rsidR="00010DE3" w:rsidRDefault="000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42" w:rsidRDefault="00E20942">
    <w:pPr>
      <w:pStyle w:val="Zpat"/>
      <w:rPr>
        <w:sz w:val="16"/>
      </w:rPr>
    </w:pPr>
    <w:r>
      <w:rPr>
        <w:sz w:val="16"/>
      </w:rPr>
      <w:t>Smlouva o dílo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D13EF6">
      <w:rPr>
        <w:noProof/>
        <w:snapToGrid w:val="0"/>
        <w:sz w:val="16"/>
        <w:lang w:eastAsia="cs-CZ"/>
      </w:rPr>
      <w:t>4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E3" w:rsidRDefault="00010DE3">
      <w:r>
        <w:separator/>
      </w:r>
    </w:p>
  </w:footnote>
  <w:footnote w:type="continuationSeparator" w:id="0">
    <w:p w:rsidR="00010DE3" w:rsidRDefault="0001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68"/>
    <w:multiLevelType w:val="hybridMultilevel"/>
    <w:tmpl w:val="9032631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85"/>
    <w:multiLevelType w:val="hybridMultilevel"/>
    <w:tmpl w:val="CB900EE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17A"/>
    <w:multiLevelType w:val="hybridMultilevel"/>
    <w:tmpl w:val="43F0C7E6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4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8">
    <w:nsid w:val="18A06C00"/>
    <w:multiLevelType w:val="hybridMultilevel"/>
    <w:tmpl w:val="0FF81CA0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5C63E1"/>
    <w:multiLevelType w:val="hybridMultilevel"/>
    <w:tmpl w:val="FEC09D9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0DC7"/>
    <w:multiLevelType w:val="hybridMultilevel"/>
    <w:tmpl w:val="8EF262C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79F7E0A"/>
    <w:multiLevelType w:val="hybridMultilevel"/>
    <w:tmpl w:val="4B9046C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3FDF0146"/>
    <w:multiLevelType w:val="hybridMultilevel"/>
    <w:tmpl w:val="07107486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0D44703"/>
    <w:multiLevelType w:val="hybridMultilevel"/>
    <w:tmpl w:val="2600444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80418"/>
    <w:multiLevelType w:val="hybridMultilevel"/>
    <w:tmpl w:val="8EBC47E6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371E"/>
    <w:multiLevelType w:val="hybridMultilevel"/>
    <w:tmpl w:val="D5E8B5C2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4754B7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B52845"/>
    <w:multiLevelType w:val="hybridMultilevel"/>
    <w:tmpl w:val="3B1AA27A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88D0ABD"/>
    <w:multiLevelType w:val="hybridMultilevel"/>
    <w:tmpl w:val="5BD430B6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0D495E"/>
    <w:multiLevelType w:val="hybridMultilevel"/>
    <w:tmpl w:val="C14ABD6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4320D"/>
    <w:multiLevelType w:val="hybridMultilevel"/>
    <w:tmpl w:val="CBC00B8C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A940AA"/>
    <w:multiLevelType w:val="hybridMultilevel"/>
    <w:tmpl w:val="E924B54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C11102E"/>
    <w:multiLevelType w:val="hybridMultilevel"/>
    <w:tmpl w:val="EFDC7812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90878"/>
    <w:multiLevelType w:val="hybridMultilevel"/>
    <w:tmpl w:val="0554D2CE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750FF1"/>
    <w:multiLevelType w:val="hybridMultilevel"/>
    <w:tmpl w:val="B4362920"/>
    <w:lvl w:ilvl="0" w:tplc="4E7A0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06F1CD1"/>
    <w:multiLevelType w:val="hybridMultilevel"/>
    <w:tmpl w:val="64B0243E"/>
    <w:lvl w:ilvl="0" w:tplc="4E7A0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36">
    <w:nsid w:val="76F31262"/>
    <w:multiLevelType w:val="hybridMultilevel"/>
    <w:tmpl w:val="B98EEEB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F3CA3"/>
    <w:multiLevelType w:val="hybridMultilevel"/>
    <w:tmpl w:val="4292478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5"/>
  </w:num>
  <w:num w:numId="8">
    <w:abstractNumId w:val="27"/>
  </w:num>
  <w:num w:numId="9">
    <w:abstractNumId w:val="30"/>
  </w:num>
  <w:num w:numId="10">
    <w:abstractNumId w:val="16"/>
  </w:num>
  <w:num w:numId="11">
    <w:abstractNumId w:val="3"/>
  </w:num>
  <w:num w:numId="12">
    <w:abstractNumId w:val="7"/>
  </w:num>
  <w:num w:numId="13">
    <w:abstractNumId w:val="20"/>
  </w:num>
  <w:num w:numId="14">
    <w:abstractNumId w:val="35"/>
  </w:num>
  <w:num w:numId="15">
    <w:abstractNumId w:val="12"/>
  </w:num>
  <w:num w:numId="16">
    <w:abstractNumId w:val="24"/>
  </w:num>
  <w:num w:numId="17">
    <w:abstractNumId w:val="28"/>
  </w:num>
  <w:num w:numId="18">
    <w:abstractNumId w:val="33"/>
  </w:num>
  <w:num w:numId="19">
    <w:abstractNumId w:val="2"/>
  </w:num>
  <w:num w:numId="20">
    <w:abstractNumId w:val="34"/>
  </w:num>
  <w:num w:numId="21">
    <w:abstractNumId w:val="17"/>
  </w:num>
  <w:num w:numId="22">
    <w:abstractNumId w:val="21"/>
  </w:num>
  <w:num w:numId="23">
    <w:abstractNumId w:val="26"/>
  </w:num>
  <w:num w:numId="24">
    <w:abstractNumId w:val="36"/>
  </w:num>
  <w:num w:numId="25">
    <w:abstractNumId w:val="18"/>
  </w:num>
  <w:num w:numId="26">
    <w:abstractNumId w:val="0"/>
  </w:num>
  <w:num w:numId="27">
    <w:abstractNumId w:val="29"/>
  </w:num>
  <w:num w:numId="28">
    <w:abstractNumId w:val="31"/>
  </w:num>
  <w:num w:numId="29">
    <w:abstractNumId w:val="14"/>
  </w:num>
  <w:num w:numId="30">
    <w:abstractNumId w:val="11"/>
  </w:num>
  <w:num w:numId="31">
    <w:abstractNumId w:val="25"/>
  </w:num>
  <w:num w:numId="32">
    <w:abstractNumId w:val="19"/>
  </w:num>
  <w:num w:numId="33">
    <w:abstractNumId w:val="37"/>
  </w:num>
  <w:num w:numId="34">
    <w:abstractNumId w:val="1"/>
  </w:num>
  <w:num w:numId="35">
    <w:abstractNumId w:val="8"/>
  </w:num>
  <w:num w:numId="36">
    <w:abstractNumId w:val="10"/>
  </w:num>
  <w:num w:numId="37">
    <w:abstractNumId w:val="23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10DE3"/>
    <w:rsid w:val="00012ED9"/>
    <w:rsid w:val="0001778F"/>
    <w:rsid w:val="000274A8"/>
    <w:rsid w:val="00035A88"/>
    <w:rsid w:val="00056DDF"/>
    <w:rsid w:val="0006136C"/>
    <w:rsid w:val="00081BA0"/>
    <w:rsid w:val="00097A7D"/>
    <w:rsid w:val="000A5DEA"/>
    <w:rsid w:val="000A5F2F"/>
    <w:rsid w:val="000A7837"/>
    <w:rsid w:val="000C04DE"/>
    <w:rsid w:val="000D056C"/>
    <w:rsid w:val="000D2B82"/>
    <w:rsid w:val="000D77C7"/>
    <w:rsid w:val="00107134"/>
    <w:rsid w:val="0010773E"/>
    <w:rsid w:val="00116098"/>
    <w:rsid w:val="00123715"/>
    <w:rsid w:val="00130E9B"/>
    <w:rsid w:val="001448C0"/>
    <w:rsid w:val="001466DA"/>
    <w:rsid w:val="00186D8F"/>
    <w:rsid w:val="001920CC"/>
    <w:rsid w:val="001C1611"/>
    <w:rsid w:val="00204F62"/>
    <w:rsid w:val="00210F27"/>
    <w:rsid w:val="002338B5"/>
    <w:rsid w:val="00235784"/>
    <w:rsid w:val="00240342"/>
    <w:rsid w:val="00247CCE"/>
    <w:rsid w:val="00256357"/>
    <w:rsid w:val="00284EF0"/>
    <w:rsid w:val="0029753E"/>
    <w:rsid w:val="002B059B"/>
    <w:rsid w:val="002B7539"/>
    <w:rsid w:val="002D0523"/>
    <w:rsid w:val="002E3675"/>
    <w:rsid w:val="002F7BBC"/>
    <w:rsid w:val="003335F9"/>
    <w:rsid w:val="00342118"/>
    <w:rsid w:val="003508A3"/>
    <w:rsid w:val="00351A86"/>
    <w:rsid w:val="00360071"/>
    <w:rsid w:val="00362EAB"/>
    <w:rsid w:val="00364A74"/>
    <w:rsid w:val="0039033F"/>
    <w:rsid w:val="00395BC7"/>
    <w:rsid w:val="003A1A00"/>
    <w:rsid w:val="003A39B0"/>
    <w:rsid w:val="003B14F2"/>
    <w:rsid w:val="003B39A7"/>
    <w:rsid w:val="00412966"/>
    <w:rsid w:val="004224F8"/>
    <w:rsid w:val="00426DDF"/>
    <w:rsid w:val="004270CA"/>
    <w:rsid w:val="00435105"/>
    <w:rsid w:val="004579B4"/>
    <w:rsid w:val="004701C7"/>
    <w:rsid w:val="0047586A"/>
    <w:rsid w:val="00491921"/>
    <w:rsid w:val="004B716E"/>
    <w:rsid w:val="004C0897"/>
    <w:rsid w:val="004D24B6"/>
    <w:rsid w:val="004D5F4D"/>
    <w:rsid w:val="004F131D"/>
    <w:rsid w:val="00500241"/>
    <w:rsid w:val="00503882"/>
    <w:rsid w:val="0052057D"/>
    <w:rsid w:val="00523C44"/>
    <w:rsid w:val="0056005B"/>
    <w:rsid w:val="00571B1C"/>
    <w:rsid w:val="00571D30"/>
    <w:rsid w:val="00580E0F"/>
    <w:rsid w:val="00582F18"/>
    <w:rsid w:val="005832F7"/>
    <w:rsid w:val="005A1841"/>
    <w:rsid w:val="005A58A3"/>
    <w:rsid w:val="005B6032"/>
    <w:rsid w:val="005D2D21"/>
    <w:rsid w:val="005F2A61"/>
    <w:rsid w:val="00606B16"/>
    <w:rsid w:val="006124FF"/>
    <w:rsid w:val="00636879"/>
    <w:rsid w:val="00637078"/>
    <w:rsid w:val="00641A4F"/>
    <w:rsid w:val="0064257D"/>
    <w:rsid w:val="00664E26"/>
    <w:rsid w:val="00695020"/>
    <w:rsid w:val="006A7F00"/>
    <w:rsid w:val="006B5BA1"/>
    <w:rsid w:val="006C6796"/>
    <w:rsid w:val="00710352"/>
    <w:rsid w:val="00713CF1"/>
    <w:rsid w:val="00734C49"/>
    <w:rsid w:val="0074020A"/>
    <w:rsid w:val="007555CD"/>
    <w:rsid w:val="00774933"/>
    <w:rsid w:val="00776C85"/>
    <w:rsid w:val="0078734C"/>
    <w:rsid w:val="00796D5E"/>
    <w:rsid w:val="007A0DE7"/>
    <w:rsid w:val="007D4FAD"/>
    <w:rsid w:val="007E2CAF"/>
    <w:rsid w:val="007F0F4A"/>
    <w:rsid w:val="007F23F5"/>
    <w:rsid w:val="007F30A2"/>
    <w:rsid w:val="007F7761"/>
    <w:rsid w:val="00802C1A"/>
    <w:rsid w:val="0082622B"/>
    <w:rsid w:val="00826C0F"/>
    <w:rsid w:val="00842E17"/>
    <w:rsid w:val="008440CE"/>
    <w:rsid w:val="00856400"/>
    <w:rsid w:val="00870E7D"/>
    <w:rsid w:val="00881086"/>
    <w:rsid w:val="0089082E"/>
    <w:rsid w:val="008B0327"/>
    <w:rsid w:val="008B05BD"/>
    <w:rsid w:val="008C179A"/>
    <w:rsid w:val="008C7C4C"/>
    <w:rsid w:val="008D3AE3"/>
    <w:rsid w:val="008D434C"/>
    <w:rsid w:val="008E7AF8"/>
    <w:rsid w:val="008F04D2"/>
    <w:rsid w:val="008F5979"/>
    <w:rsid w:val="009073FC"/>
    <w:rsid w:val="0091293F"/>
    <w:rsid w:val="00917350"/>
    <w:rsid w:val="009379C0"/>
    <w:rsid w:val="00976986"/>
    <w:rsid w:val="00976BC0"/>
    <w:rsid w:val="00991411"/>
    <w:rsid w:val="00991FDB"/>
    <w:rsid w:val="00996F4D"/>
    <w:rsid w:val="009D2B7C"/>
    <w:rsid w:val="009D3887"/>
    <w:rsid w:val="009D4313"/>
    <w:rsid w:val="009E6AF2"/>
    <w:rsid w:val="009F08ED"/>
    <w:rsid w:val="00A00A09"/>
    <w:rsid w:val="00A04790"/>
    <w:rsid w:val="00A06808"/>
    <w:rsid w:val="00A079D2"/>
    <w:rsid w:val="00A16B54"/>
    <w:rsid w:val="00A223F2"/>
    <w:rsid w:val="00A26868"/>
    <w:rsid w:val="00A347DE"/>
    <w:rsid w:val="00A56724"/>
    <w:rsid w:val="00A9215E"/>
    <w:rsid w:val="00AA7D72"/>
    <w:rsid w:val="00AB0BF9"/>
    <w:rsid w:val="00AB10C0"/>
    <w:rsid w:val="00AB4E66"/>
    <w:rsid w:val="00AD0BD9"/>
    <w:rsid w:val="00AD3FD6"/>
    <w:rsid w:val="00B007B2"/>
    <w:rsid w:val="00B03A9E"/>
    <w:rsid w:val="00B27707"/>
    <w:rsid w:val="00B32C3B"/>
    <w:rsid w:val="00B36061"/>
    <w:rsid w:val="00B533CF"/>
    <w:rsid w:val="00B567E6"/>
    <w:rsid w:val="00B60B6D"/>
    <w:rsid w:val="00B60E59"/>
    <w:rsid w:val="00B73F85"/>
    <w:rsid w:val="00BB145F"/>
    <w:rsid w:val="00BC4F4C"/>
    <w:rsid w:val="00C03EE9"/>
    <w:rsid w:val="00C1794E"/>
    <w:rsid w:val="00C33E1C"/>
    <w:rsid w:val="00C433B0"/>
    <w:rsid w:val="00C8336B"/>
    <w:rsid w:val="00C85088"/>
    <w:rsid w:val="00C90493"/>
    <w:rsid w:val="00C935EE"/>
    <w:rsid w:val="00CC604D"/>
    <w:rsid w:val="00CD6316"/>
    <w:rsid w:val="00CE3838"/>
    <w:rsid w:val="00CF3A00"/>
    <w:rsid w:val="00D05E2A"/>
    <w:rsid w:val="00D13EF6"/>
    <w:rsid w:val="00D25F45"/>
    <w:rsid w:val="00D943F1"/>
    <w:rsid w:val="00D95BCE"/>
    <w:rsid w:val="00DC6DF3"/>
    <w:rsid w:val="00DD0A1D"/>
    <w:rsid w:val="00DF6133"/>
    <w:rsid w:val="00E200D4"/>
    <w:rsid w:val="00E20942"/>
    <w:rsid w:val="00E50C60"/>
    <w:rsid w:val="00E51839"/>
    <w:rsid w:val="00E85D48"/>
    <w:rsid w:val="00EB27F2"/>
    <w:rsid w:val="00EB6CAB"/>
    <w:rsid w:val="00F0063E"/>
    <w:rsid w:val="00F03357"/>
    <w:rsid w:val="00F0471F"/>
    <w:rsid w:val="00F274C6"/>
    <w:rsid w:val="00F343B1"/>
    <w:rsid w:val="00F6283D"/>
    <w:rsid w:val="00F6712A"/>
    <w:rsid w:val="00F8231A"/>
    <w:rsid w:val="00F85D38"/>
    <w:rsid w:val="00F94306"/>
    <w:rsid w:val="00FC5304"/>
    <w:rsid w:val="00FC7C7A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2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2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2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2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2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6862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2D7"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862D7"/>
    <w:rPr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62D7"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62D7"/>
    <w:rPr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62D7"/>
    <w:rPr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2D7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2D7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00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5B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B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2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2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2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2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2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6862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2D7"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862D7"/>
    <w:rPr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62D7"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62D7"/>
    <w:rPr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62D7"/>
    <w:rPr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2D7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2D7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00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5B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B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@bv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oer.v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1</Pages>
  <Words>1240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3</cp:revision>
  <cp:lastPrinted>2016-04-19T06:31:00Z</cp:lastPrinted>
  <dcterms:created xsi:type="dcterms:W3CDTF">2016-09-07T08:23:00Z</dcterms:created>
  <dcterms:modified xsi:type="dcterms:W3CDTF">2016-09-07T08:23:00Z</dcterms:modified>
</cp:coreProperties>
</file>