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21C" w:rsidRDefault="0090021C" w:rsidP="0090021C">
      <w:pPr>
        <w:rPr>
          <w:rFonts w:asciiTheme="minorHAnsi" w:hAnsiTheme="minorHAnsi"/>
        </w:rPr>
      </w:pPr>
    </w:p>
    <w:p w:rsidR="0090021C" w:rsidRPr="00F34E7A" w:rsidRDefault="0090021C" w:rsidP="0090021C">
      <w:pPr>
        <w:rPr>
          <w:sz w:val="24"/>
          <w:szCs w:val="24"/>
        </w:rPr>
      </w:pPr>
    </w:p>
    <w:p w:rsidR="0090021C" w:rsidRPr="00F34E7A" w:rsidRDefault="0090021C" w:rsidP="0090021C">
      <w:pPr>
        <w:rPr>
          <w:sz w:val="24"/>
          <w:szCs w:val="24"/>
        </w:rPr>
      </w:pPr>
    </w:p>
    <w:tbl>
      <w:tblPr>
        <w:tblW w:w="0" w:type="auto"/>
        <w:tblInd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90021C" w:rsidRPr="00F34E7A" w:rsidTr="00CC5C6A">
        <w:tc>
          <w:tcPr>
            <w:tcW w:w="4536" w:type="dxa"/>
            <w:vAlign w:val="center"/>
          </w:tcPr>
          <w:p w:rsidR="003501E9" w:rsidRPr="00F34E7A" w:rsidRDefault="00201B38" w:rsidP="00CC5C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GB ELEKTROSERVIS, spol. s r.o.</w:t>
            </w:r>
          </w:p>
        </w:tc>
      </w:tr>
      <w:tr w:rsidR="0090021C" w:rsidRPr="00F34E7A" w:rsidTr="00CC5C6A">
        <w:trPr>
          <w:trHeight w:val="284"/>
        </w:trPr>
        <w:tc>
          <w:tcPr>
            <w:tcW w:w="4536" w:type="dxa"/>
            <w:vAlign w:val="center"/>
          </w:tcPr>
          <w:p w:rsidR="0090021C" w:rsidRDefault="00201B38" w:rsidP="00CC5C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Červenka</w:t>
            </w:r>
          </w:p>
          <w:p w:rsidR="00201B38" w:rsidRPr="00970625" w:rsidRDefault="00201B38" w:rsidP="00CC5C6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Rybníčky  247</w:t>
            </w:r>
            <w:proofErr w:type="gramEnd"/>
            <w:r>
              <w:rPr>
                <w:b/>
                <w:sz w:val="24"/>
                <w:szCs w:val="24"/>
              </w:rPr>
              <w:t>/26</w:t>
            </w:r>
          </w:p>
        </w:tc>
      </w:tr>
      <w:tr w:rsidR="0090021C" w:rsidRPr="00F34E7A" w:rsidTr="00CC5C6A">
        <w:trPr>
          <w:trHeight w:val="392"/>
        </w:trPr>
        <w:tc>
          <w:tcPr>
            <w:tcW w:w="4536" w:type="dxa"/>
            <w:vAlign w:val="center"/>
          </w:tcPr>
          <w:p w:rsidR="0090021C" w:rsidRPr="00F34E7A" w:rsidRDefault="00201B38" w:rsidP="00CC5C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741 </w:t>
            </w:r>
            <w:proofErr w:type="gramStart"/>
            <w:r>
              <w:rPr>
                <w:b/>
                <w:sz w:val="24"/>
                <w:szCs w:val="24"/>
              </w:rPr>
              <w:t>01  Nový</w:t>
            </w:r>
            <w:proofErr w:type="gramEnd"/>
            <w:r>
              <w:rPr>
                <w:b/>
                <w:sz w:val="24"/>
                <w:szCs w:val="24"/>
              </w:rPr>
              <w:t xml:space="preserve"> Jičín</w:t>
            </w:r>
          </w:p>
        </w:tc>
      </w:tr>
      <w:tr w:rsidR="0090021C" w:rsidRPr="00F34E7A" w:rsidTr="00CC5C6A">
        <w:trPr>
          <w:trHeight w:val="331"/>
        </w:trPr>
        <w:tc>
          <w:tcPr>
            <w:tcW w:w="4536" w:type="dxa"/>
            <w:vAlign w:val="center"/>
          </w:tcPr>
          <w:p w:rsidR="0090021C" w:rsidRPr="00F34E7A" w:rsidRDefault="0090021C" w:rsidP="00CC5C6A">
            <w:pPr>
              <w:rPr>
                <w:b/>
                <w:sz w:val="24"/>
                <w:szCs w:val="24"/>
              </w:rPr>
            </w:pPr>
          </w:p>
        </w:tc>
      </w:tr>
      <w:tr w:rsidR="0090021C" w:rsidRPr="00F34E7A" w:rsidTr="00CC5C6A">
        <w:trPr>
          <w:trHeight w:val="392"/>
        </w:trPr>
        <w:tc>
          <w:tcPr>
            <w:tcW w:w="4536" w:type="dxa"/>
            <w:vAlign w:val="center"/>
          </w:tcPr>
          <w:p w:rsidR="0090021C" w:rsidRPr="00F34E7A" w:rsidRDefault="0090021C" w:rsidP="00CC5C6A">
            <w:pPr>
              <w:rPr>
                <w:b/>
                <w:sz w:val="24"/>
                <w:szCs w:val="24"/>
              </w:rPr>
            </w:pPr>
          </w:p>
        </w:tc>
      </w:tr>
    </w:tbl>
    <w:p w:rsidR="0090021C" w:rsidRPr="00F34E7A" w:rsidRDefault="0090021C" w:rsidP="0090021C">
      <w:pPr>
        <w:rPr>
          <w:sz w:val="24"/>
          <w:szCs w:val="24"/>
        </w:rPr>
      </w:pPr>
    </w:p>
    <w:p w:rsidR="0090021C" w:rsidRPr="00F34E7A" w:rsidRDefault="0090021C" w:rsidP="0090021C">
      <w:pPr>
        <w:rPr>
          <w:sz w:val="24"/>
          <w:szCs w:val="24"/>
        </w:rPr>
      </w:pPr>
    </w:p>
    <w:p w:rsidR="0090021C" w:rsidRPr="00F34E7A" w:rsidRDefault="0090021C" w:rsidP="0090021C">
      <w:pPr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2693"/>
        <w:gridCol w:w="1843"/>
      </w:tblGrid>
      <w:tr w:rsidR="00353047" w:rsidRPr="00F34E7A" w:rsidTr="00CC5C6A">
        <w:tc>
          <w:tcPr>
            <w:tcW w:w="2905" w:type="dxa"/>
            <w:vAlign w:val="center"/>
          </w:tcPr>
          <w:p w:rsidR="0090021C" w:rsidRPr="00970625" w:rsidRDefault="00970625" w:rsidP="00CC5C6A">
            <w:pPr>
              <w:rPr>
                <w:caps/>
                <w:color w:val="008000"/>
                <w:szCs w:val="24"/>
              </w:rPr>
            </w:pPr>
            <w:r>
              <w:rPr>
                <w:caps/>
                <w:color w:val="008000"/>
                <w:szCs w:val="24"/>
              </w:rPr>
              <w:t xml:space="preserve">Váš dopis </w:t>
            </w:r>
            <w:r w:rsidR="0090021C" w:rsidRPr="00970625">
              <w:rPr>
                <w:caps/>
                <w:color w:val="008000"/>
                <w:szCs w:val="24"/>
              </w:rPr>
              <w:t>značky</w:t>
            </w:r>
            <w:r>
              <w:rPr>
                <w:caps/>
                <w:color w:val="008000"/>
                <w:szCs w:val="24"/>
              </w:rPr>
              <w:t xml:space="preserve"> ze </w:t>
            </w:r>
            <w:r w:rsidR="0090021C" w:rsidRPr="00970625">
              <w:rPr>
                <w:caps/>
                <w:color w:val="008000"/>
                <w:szCs w:val="24"/>
              </w:rPr>
              <w:t>dne</w:t>
            </w:r>
          </w:p>
        </w:tc>
        <w:tc>
          <w:tcPr>
            <w:tcW w:w="2268" w:type="dxa"/>
            <w:vAlign w:val="center"/>
          </w:tcPr>
          <w:p w:rsidR="0090021C" w:rsidRPr="00F34E7A" w:rsidRDefault="00970625" w:rsidP="00CC5C6A">
            <w:pPr>
              <w:rPr>
                <w:caps/>
                <w:color w:val="008000"/>
                <w:sz w:val="24"/>
                <w:szCs w:val="24"/>
              </w:rPr>
            </w:pPr>
            <w:r>
              <w:rPr>
                <w:caps/>
                <w:color w:val="008000"/>
                <w:szCs w:val="24"/>
              </w:rPr>
              <w:t xml:space="preserve">           </w:t>
            </w:r>
            <w:r w:rsidR="00201B38">
              <w:rPr>
                <w:caps/>
                <w:color w:val="008000"/>
                <w:szCs w:val="24"/>
              </w:rPr>
              <w:t>Objednávka</w:t>
            </w:r>
          </w:p>
        </w:tc>
        <w:tc>
          <w:tcPr>
            <w:tcW w:w="2693" w:type="dxa"/>
            <w:vAlign w:val="center"/>
          </w:tcPr>
          <w:p w:rsidR="0090021C" w:rsidRPr="00F34E7A" w:rsidRDefault="00970625" w:rsidP="00CC5C6A">
            <w:pPr>
              <w:rPr>
                <w:caps/>
                <w:color w:val="008000"/>
                <w:sz w:val="24"/>
                <w:szCs w:val="24"/>
              </w:rPr>
            </w:pPr>
            <w:r>
              <w:rPr>
                <w:caps/>
                <w:color w:val="008000"/>
                <w:szCs w:val="24"/>
              </w:rPr>
              <w:t xml:space="preserve">      </w:t>
            </w:r>
            <w:r w:rsidR="0090021C" w:rsidRPr="00970625">
              <w:rPr>
                <w:caps/>
                <w:color w:val="008000"/>
                <w:szCs w:val="24"/>
              </w:rPr>
              <w:t>Vyřizuje / linka</w:t>
            </w:r>
          </w:p>
        </w:tc>
        <w:tc>
          <w:tcPr>
            <w:tcW w:w="1843" w:type="dxa"/>
            <w:vAlign w:val="center"/>
          </w:tcPr>
          <w:p w:rsidR="0090021C" w:rsidRPr="00F34E7A" w:rsidRDefault="0090021C" w:rsidP="00CC5C6A">
            <w:pPr>
              <w:rPr>
                <w:caps/>
                <w:color w:val="008000"/>
                <w:sz w:val="24"/>
                <w:szCs w:val="24"/>
              </w:rPr>
            </w:pPr>
            <w:r w:rsidRPr="00970625">
              <w:rPr>
                <w:caps/>
                <w:color w:val="008000"/>
                <w:szCs w:val="24"/>
              </w:rPr>
              <w:t>Nový Jičín</w:t>
            </w:r>
          </w:p>
        </w:tc>
      </w:tr>
      <w:tr w:rsidR="0090021C" w:rsidRPr="00F34E7A" w:rsidTr="00CC5C6A">
        <w:tc>
          <w:tcPr>
            <w:tcW w:w="2905" w:type="dxa"/>
            <w:vAlign w:val="center"/>
          </w:tcPr>
          <w:p w:rsidR="0090021C" w:rsidRPr="00F34E7A" w:rsidRDefault="0090021C" w:rsidP="00CC5C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021C" w:rsidRPr="00201B38" w:rsidRDefault="00617717" w:rsidP="002E1E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01B38">
              <w:rPr>
                <w:sz w:val="24"/>
                <w:szCs w:val="24"/>
              </w:rPr>
              <w:t xml:space="preserve">   </w:t>
            </w:r>
            <w:r w:rsidR="00201B38" w:rsidRPr="00201B38">
              <w:rPr>
                <w:b/>
                <w:sz w:val="28"/>
                <w:szCs w:val="24"/>
              </w:rPr>
              <w:t xml:space="preserve">69/2022/Ž    </w:t>
            </w:r>
          </w:p>
        </w:tc>
        <w:tc>
          <w:tcPr>
            <w:tcW w:w="2693" w:type="dxa"/>
            <w:vAlign w:val="center"/>
          </w:tcPr>
          <w:p w:rsidR="0090021C" w:rsidRPr="00F34E7A" w:rsidRDefault="00812299" w:rsidP="00CC5C6A">
            <w:pPr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F3AF0">
              <w:rPr>
                <w:sz w:val="24"/>
                <w:szCs w:val="24"/>
              </w:rPr>
              <w:t xml:space="preserve">  </w:t>
            </w:r>
            <w:proofErr w:type="spellStart"/>
            <w:r w:rsidR="00201B38">
              <w:rPr>
                <w:sz w:val="24"/>
                <w:szCs w:val="24"/>
              </w:rPr>
              <w:t>Bordovsk</w:t>
            </w:r>
            <w:r w:rsidR="001F3AF0">
              <w:rPr>
                <w:sz w:val="24"/>
                <w:szCs w:val="24"/>
              </w:rPr>
              <w:t>á</w:t>
            </w:r>
            <w:proofErr w:type="spellEnd"/>
            <w:r>
              <w:rPr>
                <w:sz w:val="24"/>
                <w:szCs w:val="24"/>
              </w:rPr>
              <w:t>/1</w:t>
            </w:r>
            <w:r w:rsidR="00201B38"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90021C" w:rsidRPr="00F34E7A" w:rsidRDefault="00201B38" w:rsidP="00B52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31. 8. 2022</w:t>
            </w:r>
          </w:p>
        </w:tc>
      </w:tr>
    </w:tbl>
    <w:p w:rsidR="0090021C" w:rsidRPr="00F34E7A" w:rsidRDefault="0090021C" w:rsidP="0090021C">
      <w:pPr>
        <w:rPr>
          <w:sz w:val="24"/>
          <w:szCs w:val="24"/>
        </w:rPr>
      </w:pPr>
    </w:p>
    <w:p w:rsidR="0090021C" w:rsidRDefault="0090021C" w:rsidP="0090021C">
      <w:pPr>
        <w:rPr>
          <w:sz w:val="24"/>
          <w:szCs w:val="24"/>
        </w:rPr>
      </w:pPr>
    </w:p>
    <w:p w:rsidR="00812299" w:rsidRDefault="00812299" w:rsidP="0090021C">
      <w:pPr>
        <w:rPr>
          <w:sz w:val="24"/>
          <w:szCs w:val="24"/>
        </w:rPr>
      </w:pPr>
    </w:p>
    <w:p w:rsidR="00812299" w:rsidRPr="00F34E7A" w:rsidRDefault="00812299" w:rsidP="0090021C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3"/>
      </w:tblGrid>
      <w:tr w:rsidR="0090021C" w:rsidRPr="00F34E7A" w:rsidTr="00CC5C6A">
        <w:tc>
          <w:tcPr>
            <w:tcW w:w="9354" w:type="dxa"/>
            <w:shd w:val="clear" w:color="auto" w:fill="auto"/>
          </w:tcPr>
          <w:p w:rsidR="00044FCF" w:rsidRPr="00201B38" w:rsidRDefault="00201B38" w:rsidP="003501E9">
            <w:pPr>
              <w:rPr>
                <w:b/>
                <w:sz w:val="28"/>
                <w:szCs w:val="32"/>
              </w:rPr>
            </w:pPr>
            <w:r w:rsidRPr="00201B38">
              <w:rPr>
                <w:b/>
                <w:sz w:val="28"/>
                <w:szCs w:val="32"/>
              </w:rPr>
              <w:t xml:space="preserve">Objednávka </w:t>
            </w:r>
            <w:r>
              <w:rPr>
                <w:b/>
                <w:sz w:val="28"/>
                <w:szCs w:val="32"/>
              </w:rPr>
              <w:t>revize</w:t>
            </w:r>
          </w:p>
          <w:p w:rsidR="005C79FC" w:rsidRDefault="005C79FC" w:rsidP="003501E9">
            <w:pPr>
              <w:rPr>
                <w:sz w:val="24"/>
                <w:szCs w:val="32"/>
              </w:rPr>
            </w:pPr>
          </w:p>
          <w:p w:rsidR="00201B38" w:rsidRDefault="00201B38" w:rsidP="00B523F1">
            <w:pPr>
              <w:rPr>
                <w:sz w:val="24"/>
                <w:szCs w:val="32"/>
              </w:rPr>
            </w:pPr>
            <w:r w:rsidRPr="00FE7749">
              <w:rPr>
                <w:sz w:val="24"/>
                <w:szCs w:val="32"/>
                <w:u w:val="single"/>
              </w:rPr>
              <w:t>Objednáváme u vás</w:t>
            </w:r>
            <w:r>
              <w:rPr>
                <w:sz w:val="24"/>
                <w:szCs w:val="32"/>
              </w:rPr>
              <w:t>:</w:t>
            </w:r>
          </w:p>
          <w:p w:rsidR="00201B38" w:rsidRDefault="00201B38" w:rsidP="00B523F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Silnoproudá revize elektroinstalace budov v areálu SŠTZ Nový Jičín</w:t>
            </w:r>
            <w:bookmarkStart w:id="0" w:name="_GoBack"/>
            <w:bookmarkEnd w:id="0"/>
            <w:r>
              <w:rPr>
                <w:sz w:val="24"/>
                <w:szCs w:val="28"/>
              </w:rPr>
              <w:t>.</w:t>
            </w:r>
          </w:p>
          <w:p w:rsidR="00201B38" w:rsidRDefault="00201B38" w:rsidP="00B523F1">
            <w:pPr>
              <w:rPr>
                <w:sz w:val="24"/>
                <w:szCs w:val="28"/>
              </w:rPr>
            </w:pPr>
          </w:p>
          <w:p w:rsidR="009C542C" w:rsidRDefault="00201B38" w:rsidP="00B523F1">
            <w:pPr>
              <w:rPr>
                <w:sz w:val="24"/>
                <w:szCs w:val="28"/>
              </w:rPr>
            </w:pPr>
            <w:r w:rsidRPr="00FE7749">
              <w:rPr>
                <w:sz w:val="24"/>
                <w:szCs w:val="28"/>
                <w:u w:val="single"/>
              </w:rPr>
              <w:t>Celková cena</w:t>
            </w:r>
            <w:r>
              <w:rPr>
                <w:sz w:val="24"/>
                <w:szCs w:val="28"/>
              </w:rPr>
              <w:t xml:space="preserve">: </w:t>
            </w:r>
            <w:r w:rsidRPr="00F05FA8">
              <w:rPr>
                <w:b/>
                <w:sz w:val="24"/>
                <w:szCs w:val="28"/>
              </w:rPr>
              <w:t>79.949,70 Kč</w:t>
            </w:r>
            <w:r>
              <w:rPr>
                <w:sz w:val="24"/>
                <w:szCs w:val="28"/>
              </w:rPr>
              <w:t xml:space="preserve"> včetně DPH</w:t>
            </w:r>
          </w:p>
          <w:p w:rsidR="00201B38" w:rsidRDefault="00201B38" w:rsidP="00B523F1">
            <w:pPr>
              <w:rPr>
                <w:sz w:val="24"/>
                <w:szCs w:val="28"/>
              </w:rPr>
            </w:pPr>
          </w:p>
          <w:p w:rsidR="00201B38" w:rsidRPr="00B523F1" w:rsidRDefault="00201B38" w:rsidP="00B523F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Termín 09-10/2022</w:t>
            </w:r>
          </w:p>
          <w:p w:rsidR="00221B33" w:rsidRDefault="00221B33" w:rsidP="003501E9">
            <w:pPr>
              <w:rPr>
                <w:sz w:val="24"/>
                <w:szCs w:val="32"/>
              </w:rPr>
            </w:pPr>
          </w:p>
          <w:p w:rsidR="00221B33" w:rsidRDefault="00221B33" w:rsidP="003501E9">
            <w:pPr>
              <w:rPr>
                <w:sz w:val="24"/>
                <w:szCs w:val="32"/>
              </w:rPr>
            </w:pPr>
          </w:p>
          <w:p w:rsidR="005C79FC" w:rsidRDefault="005C79FC" w:rsidP="003501E9">
            <w:pPr>
              <w:rPr>
                <w:sz w:val="24"/>
                <w:szCs w:val="32"/>
              </w:rPr>
            </w:pPr>
          </w:p>
          <w:p w:rsidR="00152B6A" w:rsidRDefault="00152B6A" w:rsidP="003501E9">
            <w:pPr>
              <w:rPr>
                <w:sz w:val="24"/>
                <w:szCs w:val="32"/>
              </w:rPr>
            </w:pPr>
          </w:p>
          <w:p w:rsidR="00F05FA8" w:rsidRDefault="00F05FA8" w:rsidP="003501E9">
            <w:pPr>
              <w:rPr>
                <w:szCs w:val="32"/>
              </w:rPr>
            </w:pPr>
          </w:p>
          <w:p w:rsidR="00F05FA8" w:rsidRDefault="00F05FA8" w:rsidP="003501E9">
            <w:pPr>
              <w:rPr>
                <w:sz w:val="24"/>
                <w:szCs w:val="32"/>
              </w:rPr>
            </w:pPr>
          </w:p>
          <w:p w:rsidR="00F05FA8" w:rsidRDefault="00F05FA8" w:rsidP="003501E9">
            <w:pPr>
              <w:rPr>
                <w:sz w:val="24"/>
                <w:szCs w:val="32"/>
              </w:rPr>
            </w:pPr>
          </w:p>
          <w:p w:rsidR="00F05FA8" w:rsidRDefault="00F05FA8" w:rsidP="003501E9">
            <w:pPr>
              <w:rPr>
                <w:sz w:val="24"/>
                <w:szCs w:val="32"/>
              </w:rPr>
            </w:pPr>
          </w:p>
          <w:p w:rsidR="00FE7749" w:rsidRDefault="00FE7749" w:rsidP="003501E9">
            <w:pPr>
              <w:rPr>
                <w:sz w:val="24"/>
                <w:szCs w:val="32"/>
              </w:rPr>
            </w:pPr>
          </w:p>
          <w:p w:rsidR="00FE7749" w:rsidRDefault="00FE7749" w:rsidP="003501E9">
            <w:pPr>
              <w:rPr>
                <w:sz w:val="24"/>
                <w:szCs w:val="32"/>
              </w:rPr>
            </w:pPr>
          </w:p>
          <w:p w:rsidR="009C542C" w:rsidRPr="003501E9" w:rsidRDefault="009C542C" w:rsidP="003501E9">
            <w:pPr>
              <w:rPr>
                <w:sz w:val="24"/>
                <w:szCs w:val="32"/>
              </w:rPr>
            </w:pPr>
          </w:p>
          <w:p w:rsidR="00B523F1" w:rsidRDefault="00B523F1" w:rsidP="0051597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Jana </w:t>
            </w:r>
            <w:proofErr w:type="spellStart"/>
            <w:r w:rsidR="00201B38">
              <w:rPr>
                <w:sz w:val="24"/>
                <w:szCs w:val="32"/>
              </w:rPr>
              <w:t>Bordovská</w:t>
            </w:r>
            <w:proofErr w:type="spellEnd"/>
            <w:r>
              <w:rPr>
                <w:sz w:val="24"/>
                <w:szCs w:val="32"/>
              </w:rPr>
              <w:t xml:space="preserve">, </w:t>
            </w:r>
            <w:r w:rsidR="00201B38">
              <w:rPr>
                <w:sz w:val="24"/>
                <w:szCs w:val="32"/>
              </w:rPr>
              <w:t>hospodář</w:t>
            </w:r>
          </w:p>
          <w:p w:rsidR="005C79FC" w:rsidRPr="00276542" w:rsidRDefault="00F05FA8" w:rsidP="0051597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</w:t>
            </w:r>
            <w:r w:rsidR="00B523F1">
              <w:rPr>
                <w:sz w:val="24"/>
                <w:szCs w:val="32"/>
              </w:rPr>
              <w:t xml:space="preserve">el.: </w:t>
            </w:r>
            <w:r w:rsidR="00201B38">
              <w:rPr>
                <w:sz w:val="24"/>
                <w:szCs w:val="32"/>
              </w:rPr>
              <w:t>737 845 170</w:t>
            </w:r>
            <w:r w:rsidR="005C79FC">
              <w:rPr>
                <w:sz w:val="24"/>
                <w:szCs w:val="32"/>
              </w:rPr>
              <w:t xml:space="preserve"> </w:t>
            </w:r>
          </w:p>
        </w:tc>
      </w:tr>
    </w:tbl>
    <w:p w:rsidR="00263504" w:rsidRDefault="00FE7749" w:rsidP="0073366F">
      <w:pPr>
        <w:rPr>
          <w:sz w:val="24"/>
          <w:szCs w:val="24"/>
        </w:rPr>
      </w:pPr>
      <w:r>
        <w:t xml:space="preserve">  </w:t>
      </w:r>
      <w:hyperlink r:id="rId6" w:history="1">
        <w:r w:rsidRPr="004572D6">
          <w:rPr>
            <w:rStyle w:val="Hypertextovodkaz"/>
            <w:sz w:val="24"/>
            <w:szCs w:val="24"/>
          </w:rPr>
          <w:t>jana.bordovska@tznj.cz</w:t>
        </w:r>
      </w:hyperlink>
    </w:p>
    <w:p w:rsidR="005C79FC" w:rsidRDefault="005C79FC" w:rsidP="0073366F">
      <w:pPr>
        <w:rPr>
          <w:sz w:val="24"/>
          <w:szCs w:val="24"/>
        </w:rPr>
      </w:pPr>
    </w:p>
    <w:p w:rsidR="009C542C" w:rsidRDefault="009C542C" w:rsidP="0073366F">
      <w:pPr>
        <w:rPr>
          <w:sz w:val="24"/>
          <w:szCs w:val="24"/>
        </w:rPr>
      </w:pPr>
    </w:p>
    <w:p w:rsidR="009C542C" w:rsidRDefault="009C542C" w:rsidP="0073366F">
      <w:pPr>
        <w:rPr>
          <w:sz w:val="24"/>
          <w:szCs w:val="24"/>
        </w:rPr>
      </w:pPr>
    </w:p>
    <w:p w:rsidR="005C79FC" w:rsidRDefault="005C79FC" w:rsidP="0073366F">
      <w:pPr>
        <w:rPr>
          <w:sz w:val="24"/>
          <w:szCs w:val="24"/>
        </w:rPr>
      </w:pPr>
    </w:p>
    <w:p w:rsidR="009C542C" w:rsidRDefault="009C542C" w:rsidP="0073366F">
      <w:pPr>
        <w:rPr>
          <w:sz w:val="24"/>
          <w:szCs w:val="24"/>
        </w:rPr>
      </w:pPr>
    </w:p>
    <w:p w:rsidR="009C542C" w:rsidRPr="009C542C" w:rsidRDefault="009C542C" w:rsidP="0073366F">
      <w:pPr>
        <w:rPr>
          <w:sz w:val="24"/>
          <w:szCs w:val="24"/>
        </w:rPr>
      </w:pPr>
    </w:p>
    <w:sectPr w:rsidR="009C542C" w:rsidRPr="009C542C" w:rsidSect="00152B6A">
      <w:headerReference w:type="default" r:id="rId7"/>
      <w:footerReference w:type="default" r:id="rId8"/>
      <w:pgSz w:w="11906" w:h="16838"/>
      <w:pgMar w:top="1417" w:right="1417" w:bottom="1417" w:left="1276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602" w:rsidRDefault="00C07602" w:rsidP="005C3618">
      <w:r>
        <w:separator/>
      </w:r>
    </w:p>
  </w:endnote>
  <w:endnote w:type="continuationSeparator" w:id="0">
    <w:p w:rsidR="00C07602" w:rsidRDefault="00C07602" w:rsidP="005C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2196"/>
      <w:gridCol w:w="701"/>
      <w:gridCol w:w="1767"/>
      <w:gridCol w:w="2353"/>
    </w:tblGrid>
    <w:tr w:rsidR="0090021C" w:rsidRPr="0090021C" w:rsidTr="0090021C">
      <w:tc>
        <w:tcPr>
          <w:tcW w:w="9261" w:type="dxa"/>
          <w:gridSpan w:val="5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8"/>
            </w:rPr>
          </w:pPr>
        </w:p>
      </w:tc>
    </w:tr>
    <w:tr w:rsidR="0090021C" w:rsidRPr="0090021C" w:rsidTr="0090021C"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U Jezu 7</w:t>
          </w:r>
        </w:p>
      </w:tc>
      <w:tc>
        <w:tcPr>
          <w:tcW w:w="2303" w:type="dxa"/>
        </w:tcPr>
        <w:p w:rsidR="005C3618" w:rsidRPr="0090021C" w:rsidRDefault="001F3AF0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skola@tznj.cz</w:t>
          </w:r>
        </w:p>
      </w:tc>
      <w:tc>
        <w:tcPr>
          <w:tcW w:w="464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IČ</w:t>
          </w:r>
        </w:p>
      </w:tc>
      <w:tc>
        <w:tcPr>
          <w:tcW w:w="1839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00848077</w:t>
          </w:r>
        </w:p>
      </w:tc>
      <w:tc>
        <w:tcPr>
          <w:tcW w:w="2352" w:type="dxa"/>
          <w:vMerge w:val="restart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</w:rPr>
            <w:object w:dxaOrig="2251" w:dyaOrig="10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6.8pt;height:47.4pt">
                <v:imagedata r:id="rId1" o:title=""/>
              </v:shape>
              <o:OLEObject Type="Embed" ProgID="CorelDraw.Graphic.17" ShapeID="_x0000_i1026" DrawAspect="Content" ObjectID="_1723437642" r:id="rId2"/>
            </w:object>
          </w:r>
        </w:p>
      </w:tc>
    </w:tr>
    <w:tr w:rsidR="0090021C" w:rsidRPr="0090021C" w:rsidTr="0090021C"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 xml:space="preserve">741 </w:t>
          </w:r>
          <w:proofErr w:type="gramStart"/>
          <w:r w:rsidRPr="0090021C">
            <w:rPr>
              <w:color w:val="595959" w:themeColor="text1" w:themeTint="A6"/>
              <w:sz w:val="16"/>
            </w:rPr>
            <w:t>01  Nový</w:t>
          </w:r>
          <w:proofErr w:type="gramEnd"/>
          <w:r w:rsidRPr="0090021C">
            <w:rPr>
              <w:color w:val="595959" w:themeColor="text1" w:themeTint="A6"/>
              <w:sz w:val="16"/>
            </w:rPr>
            <w:t xml:space="preserve"> Jičín</w:t>
          </w:r>
        </w:p>
      </w:tc>
      <w:tc>
        <w:tcPr>
          <w:tcW w:w="2303" w:type="dxa"/>
        </w:tcPr>
        <w:p w:rsidR="005C3618" w:rsidRPr="0090021C" w:rsidRDefault="001F3AF0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www.tznj.cz</w:t>
          </w:r>
        </w:p>
      </w:tc>
      <w:tc>
        <w:tcPr>
          <w:tcW w:w="464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DIČ</w:t>
          </w:r>
        </w:p>
      </w:tc>
      <w:tc>
        <w:tcPr>
          <w:tcW w:w="1839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CZ00848077</w:t>
          </w:r>
        </w:p>
      </w:tc>
      <w:tc>
        <w:tcPr>
          <w:tcW w:w="2352" w:type="dxa"/>
          <w:vMerge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</w:tr>
    <w:tr w:rsidR="0090021C" w:rsidRPr="0090021C" w:rsidTr="0090021C">
      <w:tc>
        <w:tcPr>
          <w:tcW w:w="2303" w:type="dxa"/>
        </w:tcPr>
        <w:p w:rsidR="005C3618" w:rsidRPr="0090021C" w:rsidRDefault="001F3AF0" w:rsidP="001F3AF0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tel.:  +420 5</w:t>
          </w:r>
          <w:r>
            <w:rPr>
              <w:color w:val="595959" w:themeColor="text1" w:themeTint="A6"/>
              <w:sz w:val="16"/>
            </w:rPr>
            <w:t>15 918 122</w:t>
          </w:r>
        </w:p>
      </w:tc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proofErr w:type="gramStart"/>
          <w:r w:rsidRPr="0090021C">
            <w:rPr>
              <w:color w:val="595959" w:themeColor="text1" w:themeTint="A6"/>
              <w:sz w:val="16"/>
            </w:rPr>
            <w:t xml:space="preserve">DS:   </w:t>
          </w:r>
          <w:proofErr w:type="spellStart"/>
          <w:proofErr w:type="gramEnd"/>
          <w:r w:rsidRPr="0090021C">
            <w:rPr>
              <w:color w:val="595959" w:themeColor="text1" w:themeTint="A6"/>
              <w:sz w:val="16"/>
            </w:rPr>
            <w:t>vksxrrt</w:t>
          </w:r>
          <w:proofErr w:type="spellEnd"/>
        </w:p>
      </w:tc>
      <w:tc>
        <w:tcPr>
          <w:tcW w:w="464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IZO</w:t>
          </w:r>
        </w:p>
      </w:tc>
      <w:tc>
        <w:tcPr>
          <w:tcW w:w="1839" w:type="dxa"/>
        </w:tcPr>
        <w:p w:rsidR="005C3618" w:rsidRPr="0090021C" w:rsidRDefault="009F2B74" w:rsidP="005C3618">
          <w:pPr>
            <w:pStyle w:val="Zpat"/>
            <w:rPr>
              <w:color w:val="595959" w:themeColor="text1" w:themeTint="A6"/>
              <w:sz w:val="16"/>
            </w:rPr>
          </w:pPr>
          <w:r>
            <w:rPr>
              <w:color w:val="595959" w:themeColor="text1" w:themeTint="A6"/>
              <w:sz w:val="16"/>
            </w:rPr>
            <w:t>107880369</w:t>
          </w:r>
        </w:p>
      </w:tc>
      <w:tc>
        <w:tcPr>
          <w:tcW w:w="2352" w:type="dxa"/>
          <w:vMerge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</w:tr>
    <w:tr w:rsidR="0090021C" w:rsidRPr="0090021C" w:rsidTr="0090021C"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  <w:tc>
        <w:tcPr>
          <w:tcW w:w="464" w:type="dxa"/>
        </w:tcPr>
        <w:p w:rsidR="005C3618" w:rsidRPr="0090021C" w:rsidRDefault="009F2B74" w:rsidP="005C3618">
          <w:pPr>
            <w:pStyle w:val="Zpat"/>
            <w:rPr>
              <w:color w:val="595959" w:themeColor="text1" w:themeTint="A6"/>
              <w:sz w:val="16"/>
            </w:rPr>
          </w:pPr>
          <w:r>
            <w:rPr>
              <w:color w:val="595959" w:themeColor="text1" w:themeTint="A6"/>
              <w:sz w:val="16"/>
            </w:rPr>
            <w:t>REDIZO</w:t>
          </w:r>
        </w:p>
      </w:tc>
      <w:tc>
        <w:tcPr>
          <w:tcW w:w="1839" w:type="dxa"/>
        </w:tcPr>
        <w:p w:rsidR="005C3618" w:rsidRPr="0090021C" w:rsidRDefault="009F2B74" w:rsidP="005C3618">
          <w:pPr>
            <w:pStyle w:val="Zpat"/>
            <w:rPr>
              <w:color w:val="595959" w:themeColor="text1" w:themeTint="A6"/>
              <w:sz w:val="16"/>
            </w:rPr>
          </w:pPr>
          <w:r>
            <w:rPr>
              <w:color w:val="595959" w:themeColor="text1" w:themeTint="A6"/>
              <w:sz w:val="16"/>
            </w:rPr>
            <w:t>600016846</w:t>
          </w:r>
        </w:p>
      </w:tc>
      <w:tc>
        <w:tcPr>
          <w:tcW w:w="2352" w:type="dxa"/>
          <w:vMerge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</w:tr>
    <w:tr w:rsidR="0090021C" w:rsidRPr="0090021C" w:rsidTr="0090021C"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  <w:tc>
        <w:tcPr>
          <w:tcW w:w="464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  <w:tc>
        <w:tcPr>
          <w:tcW w:w="1839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  <w:tc>
        <w:tcPr>
          <w:tcW w:w="2352" w:type="dxa"/>
          <w:vMerge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</w:tr>
  </w:tbl>
  <w:p w:rsidR="005C3618" w:rsidRDefault="005C3618" w:rsidP="005C36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602" w:rsidRDefault="00C07602" w:rsidP="005C3618">
      <w:r>
        <w:separator/>
      </w:r>
    </w:p>
  </w:footnote>
  <w:footnote w:type="continuationSeparator" w:id="0">
    <w:p w:rsidR="00C07602" w:rsidRDefault="00C07602" w:rsidP="005C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18" w:rsidRDefault="00F05FA8" w:rsidP="0090021C">
    <w:pPr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767715</wp:posOffset>
              </wp:positionV>
              <wp:extent cx="5995035" cy="635"/>
              <wp:effectExtent l="5715" t="5715" r="9525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50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53F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45pt;margin-top:60.45pt;width:472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" strokecolor="#5a5a5a [2109]"/>
          </w:pict>
        </mc:Fallback>
      </mc:AlternateContent>
    </w:r>
    <w:r w:rsidR="0090021C">
      <w:object w:dxaOrig="6649" w:dyaOrig="1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4pt;height:60pt">
          <v:imagedata r:id="rId1" o:title=""/>
        </v:shape>
        <o:OLEObject Type="Embed" ProgID="CorelDraw.Graphic.17" ShapeID="_x0000_i1025" DrawAspect="Content" ObjectID="_172343764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B2"/>
    <w:rsid w:val="00000261"/>
    <w:rsid w:val="00001265"/>
    <w:rsid w:val="000023A8"/>
    <w:rsid w:val="00002D1B"/>
    <w:rsid w:val="000033B5"/>
    <w:rsid w:val="0000352D"/>
    <w:rsid w:val="00007428"/>
    <w:rsid w:val="00010125"/>
    <w:rsid w:val="00011819"/>
    <w:rsid w:val="00012354"/>
    <w:rsid w:val="000129EA"/>
    <w:rsid w:val="000157D7"/>
    <w:rsid w:val="00021B26"/>
    <w:rsid w:val="00021F1F"/>
    <w:rsid w:val="00026486"/>
    <w:rsid w:val="0002659D"/>
    <w:rsid w:val="00026B90"/>
    <w:rsid w:val="00027821"/>
    <w:rsid w:val="000322DB"/>
    <w:rsid w:val="000326B2"/>
    <w:rsid w:val="0003350E"/>
    <w:rsid w:val="00033EAE"/>
    <w:rsid w:val="0003404A"/>
    <w:rsid w:val="0003470C"/>
    <w:rsid w:val="0003593D"/>
    <w:rsid w:val="00036993"/>
    <w:rsid w:val="0003737D"/>
    <w:rsid w:val="00043D73"/>
    <w:rsid w:val="00044477"/>
    <w:rsid w:val="00044FCF"/>
    <w:rsid w:val="00046A90"/>
    <w:rsid w:val="0004757B"/>
    <w:rsid w:val="00050B17"/>
    <w:rsid w:val="000512BC"/>
    <w:rsid w:val="00052A03"/>
    <w:rsid w:val="00054091"/>
    <w:rsid w:val="00054114"/>
    <w:rsid w:val="0005476A"/>
    <w:rsid w:val="00054C82"/>
    <w:rsid w:val="000570C8"/>
    <w:rsid w:val="00062261"/>
    <w:rsid w:val="00062AB6"/>
    <w:rsid w:val="00063BC4"/>
    <w:rsid w:val="000657B7"/>
    <w:rsid w:val="00066E8E"/>
    <w:rsid w:val="00067206"/>
    <w:rsid w:val="0006793B"/>
    <w:rsid w:val="00072926"/>
    <w:rsid w:val="00072E19"/>
    <w:rsid w:val="0007323B"/>
    <w:rsid w:val="00073EC5"/>
    <w:rsid w:val="0007401F"/>
    <w:rsid w:val="000744AB"/>
    <w:rsid w:val="000757D4"/>
    <w:rsid w:val="000764CD"/>
    <w:rsid w:val="00076ACF"/>
    <w:rsid w:val="00076EA7"/>
    <w:rsid w:val="00080AD0"/>
    <w:rsid w:val="00087F4A"/>
    <w:rsid w:val="00090D1D"/>
    <w:rsid w:val="000916FE"/>
    <w:rsid w:val="000919B7"/>
    <w:rsid w:val="00095BAE"/>
    <w:rsid w:val="00097637"/>
    <w:rsid w:val="000A0133"/>
    <w:rsid w:val="000A05F7"/>
    <w:rsid w:val="000A118F"/>
    <w:rsid w:val="000A11B4"/>
    <w:rsid w:val="000A1FD1"/>
    <w:rsid w:val="000A2196"/>
    <w:rsid w:val="000A58DA"/>
    <w:rsid w:val="000A6F3F"/>
    <w:rsid w:val="000A6FF0"/>
    <w:rsid w:val="000A77AA"/>
    <w:rsid w:val="000A7BB6"/>
    <w:rsid w:val="000B044A"/>
    <w:rsid w:val="000B09DB"/>
    <w:rsid w:val="000B1798"/>
    <w:rsid w:val="000B426F"/>
    <w:rsid w:val="000B466B"/>
    <w:rsid w:val="000B57C7"/>
    <w:rsid w:val="000B59A1"/>
    <w:rsid w:val="000B5B06"/>
    <w:rsid w:val="000B71BF"/>
    <w:rsid w:val="000C06A8"/>
    <w:rsid w:val="000C2132"/>
    <w:rsid w:val="000C3715"/>
    <w:rsid w:val="000C6A2E"/>
    <w:rsid w:val="000C752C"/>
    <w:rsid w:val="000C7B3F"/>
    <w:rsid w:val="000D042A"/>
    <w:rsid w:val="000D0511"/>
    <w:rsid w:val="000D0A4C"/>
    <w:rsid w:val="000D1EB8"/>
    <w:rsid w:val="000D2A5B"/>
    <w:rsid w:val="000D3298"/>
    <w:rsid w:val="000D660E"/>
    <w:rsid w:val="000D7D95"/>
    <w:rsid w:val="000E06D5"/>
    <w:rsid w:val="000E0FF7"/>
    <w:rsid w:val="000E1B17"/>
    <w:rsid w:val="000E2DF5"/>
    <w:rsid w:val="000E30D8"/>
    <w:rsid w:val="000E354E"/>
    <w:rsid w:val="000E3BAB"/>
    <w:rsid w:val="000E6D59"/>
    <w:rsid w:val="000F0201"/>
    <w:rsid w:val="000F038F"/>
    <w:rsid w:val="000F081C"/>
    <w:rsid w:val="000F0A10"/>
    <w:rsid w:val="000F15A9"/>
    <w:rsid w:val="000F1C98"/>
    <w:rsid w:val="000F1D0D"/>
    <w:rsid w:val="000F24D2"/>
    <w:rsid w:val="000F3857"/>
    <w:rsid w:val="000F4769"/>
    <w:rsid w:val="000F4E47"/>
    <w:rsid w:val="000F65A3"/>
    <w:rsid w:val="000F68B2"/>
    <w:rsid w:val="000F77F8"/>
    <w:rsid w:val="001002AD"/>
    <w:rsid w:val="00100E3C"/>
    <w:rsid w:val="00102114"/>
    <w:rsid w:val="00102C9C"/>
    <w:rsid w:val="00103A16"/>
    <w:rsid w:val="00104D63"/>
    <w:rsid w:val="001056DF"/>
    <w:rsid w:val="001065F8"/>
    <w:rsid w:val="0011061E"/>
    <w:rsid w:val="00110D2A"/>
    <w:rsid w:val="00111A58"/>
    <w:rsid w:val="001122D2"/>
    <w:rsid w:val="001136EE"/>
    <w:rsid w:val="00113B47"/>
    <w:rsid w:val="00114EF2"/>
    <w:rsid w:val="00115028"/>
    <w:rsid w:val="001158FF"/>
    <w:rsid w:val="00116A56"/>
    <w:rsid w:val="00117905"/>
    <w:rsid w:val="00122B4D"/>
    <w:rsid w:val="001231CE"/>
    <w:rsid w:val="001243E3"/>
    <w:rsid w:val="001249CD"/>
    <w:rsid w:val="00126EAF"/>
    <w:rsid w:val="00126F87"/>
    <w:rsid w:val="001271A8"/>
    <w:rsid w:val="00127DD0"/>
    <w:rsid w:val="00134CC2"/>
    <w:rsid w:val="00136302"/>
    <w:rsid w:val="001365BE"/>
    <w:rsid w:val="00137DD3"/>
    <w:rsid w:val="001402B1"/>
    <w:rsid w:val="00141260"/>
    <w:rsid w:val="00143EBA"/>
    <w:rsid w:val="00145A13"/>
    <w:rsid w:val="00146121"/>
    <w:rsid w:val="00146CAB"/>
    <w:rsid w:val="00146CEF"/>
    <w:rsid w:val="00147A93"/>
    <w:rsid w:val="00151380"/>
    <w:rsid w:val="00152487"/>
    <w:rsid w:val="00152B6A"/>
    <w:rsid w:val="00152CB8"/>
    <w:rsid w:val="0015314B"/>
    <w:rsid w:val="0015548E"/>
    <w:rsid w:val="0015557D"/>
    <w:rsid w:val="001558DE"/>
    <w:rsid w:val="00156A92"/>
    <w:rsid w:val="00157108"/>
    <w:rsid w:val="00157897"/>
    <w:rsid w:val="00157C91"/>
    <w:rsid w:val="0016116E"/>
    <w:rsid w:val="001642DD"/>
    <w:rsid w:val="0016704B"/>
    <w:rsid w:val="00167ED6"/>
    <w:rsid w:val="00171663"/>
    <w:rsid w:val="001728A5"/>
    <w:rsid w:val="001745DF"/>
    <w:rsid w:val="0017694E"/>
    <w:rsid w:val="00176E48"/>
    <w:rsid w:val="00180171"/>
    <w:rsid w:val="001807D0"/>
    <w:rsid w:val="00180AF7"/>
    <w:rsid w:val="00181B25"/>
    <w:rsid w:val="00183422"/>
    <w:rsid w:val="00183D4A"/>
    <w:rsid w:val="0018440C"/>
    <w:rsid w:val="001852CF"/>
    <w:rsid w:val="001857B4"/>
    <w:rsid w:val="001857DC"/>
    <w:rsid w:val="001858B0"/>
    <w:rsid w:val="0018642B"/>
    <w:rsid w:val="00186E5F"/>
    <w:rsid w:val="00186E6E"/>
    <w:rsid w:val="00190BA6"/>
    <w:rsid w:val="00190CA5"/>
    <w:rsid w:val="001929D5"/>
    <w:rsid w:val="00193131"/>
    <w:rsid w:val="00194958"/>
    <w:rsid w:val="0019513A"/>
    <w:rsid w:val="001957E7"/>
    <w:rsid w:val="001961F3"/>
    <w:rsid w:val="00196909"/>
    <w:rsid w:val="001972D7"/>
    <w:rsid w:val="001A041F"/>
    <w:rsid w:val="001A0CDB"/>
    <w:rsid w:val="001A148E"/>
    <w:rsid w:val="001A1764"/>
    <w:rsid w:val="001A5E70"/>
    <w:rsid w:val="001A7581"/>
    <w:rsid w:val="001A7592"/>
    <w:rsid w:val="001B2AAC"/>
    <w:rsid w:val="001B2CB0"/>
    <w:rsid w:val="001B3869"/>
    <w:rsid w:val="001B45D7"/>
    <w:rsid w:val="001B486A"/>
    <w:rsid w:val="001B4C1D"/>
    <w:rsid w:val="001B51DA"/>
    <w:rsid w:val="001B5470"/>
    <w:rsid w:val="001C1D42"/>
    <w:rsid w:val="001C2CA0"/>
    <w:rsid w:val="001C350A"/>
    <w:rsid w:val="001C3761"/>
    <w:rsid w:val="001C3968"/>
    <w:rsid w:val="001C3F55"/>
    <w:rsid w:val="001C46F1"/>
    <w:rsid w:val="001C70B4"/>
    <w:rsid w:val="001C70FC"/>
    <w:rsid w:val="001C7A23"/>
    <w:rsid w:val="001D07B6"/>
    <w:rsid w:val="001D3257"/>
    <w:rsid w:val="001D372F"/>
    <w:rsid w:val="001D5AD2"/>
    <w:rsid w:val="001D5FBC"/>
    <w:rsid w:val="001D6B10"/>
    <w:rsid w:val="001D71F4"/>
    <w:rsid w:val="001D7337"/>
    <w:rsid w:val="001D79CC"/>
    <w:rsid w:val="001E1648"/>
    <w:rsid w:val="001E1FF5"/>
    <w:rsid w:val="001E328C"/>
    <w:rsid w:val="001E4754"/>
    <w:rsid w:val="001E5695"/>
    <w:rsid w:val="001E7568"/>
    <w:rsid w:val="001E783E"/>
    <w:rsid w:val="001E7F47"/>
    <w:rsid w:val="001F0721"/>
    <w:rsid w:val="001F094B"/>
    <w:rsid w:val="001F17BF"/>
    <w:rsid w:val="001F3AF0"/>
    <w:rsid w:val="001F3C97"/>
    <w:rsid w:val="001F427F"/>
    <w:rsid w:val="001F452B"/>
    <w:rsid w:val="001F4B9C"/>
    <w:rsid w:val="001F538C"/>
    <w:rsid w:val="001F5C45"/>
    <w:rsid w:val="001F73DB"/>
    <w:rsid w:val="00201B38"/>
    <w:rsid w:val="00202025"/>
    <w:rsid w:val="00203FB5"/>
    <w:rsid w:val="002040AC"/>
    <w:rsid w:val="0020497D"/>
    <w:rsid w:val="00204EDC"/>
    <w:rsid w:val="002053DA"/>
    <w:rsid w:val="00205467"/>
    <w:rsid w:val="00206D62"/>
    <w:rsid w:val="00206E8E"/>
    <w:rsid w:val="00210D4F"/>
    <w:rsid w:val="00212A46"/>
    <w:rsid w:val="002131B3"/>
    <w:rsid w:val="00213CEF"/>
    <w:rsid w:val="00217782"/>
    <w:rsid w:val="00220F78"/>
    <w:rsid w:val="00220FF8"/>
    <w:rsid w:val="0022144A"/>
    <w:rsid w:val="00221B33"/>
    <w:rsid w:val="002221B8"/>
    <w:rsid w:val="00223FEB"/>
    <w:rsid w:val="0022638B"/>
    <w:rsid w:val="0022650F"/>
    <w:rsid w:val="002301A0"/>
    <w:rsid w:val="00232018"/>
    <w:rsid w:val="002335E1"/>
    <w:rsid w:val="002337B6"/>
    <w:rsid w:val="00234608"/>
    <w:rsid w:val="0023543A"/>
    <w:rsid w:val="00235881"/>
    <w:rsid w:val="00236BDE"/>
    <w:rsid w:val="00236E15"/>
    <w:rsid w:val="00241BF7"/>
    <w:rsid w:val="0024290B"/>
    <w:rsid w:val="00242EA6"/>
    <w:rsid w:val="002435F0"/>
    <w:rsid w:val="002438D7"/>
    <w:rsid w:val="00243D60"/>
    <w:rsid w:val="002445E3"/>
    <w:rsid w:val="00246396"/>
    <w:rsid w:val="0024711D"/>
    <w:rsid w:val="00250080"/>
    <w:rsid w:val="00250BDD"/>
    <w:rsid w:val="002562CA"/>
    <w:rsid w:val="00260C36"/>
    <w:rsid w:val="00260D7C"/>
    <w:rsid w:val="00261822"/>
    <w:rsid w:val="00261AE1"/>
    <w:rsid w:val="002630FF"/>
    <w:rsid w:val="00263504"/>
    <w:rsid w:val="00264B96"/>
    <w:rsid w:val="00266391"/>
    <w:rsid w:val="00266657"/>
    <w:rsid w:val="0026674A"/>
    <w:rsid w:val="00267893"/>
    <w:rsid w:val="00267A56"/>
    <w:rsid w:val="002701C2"/>
    <w:rsid w:val="002754B8"/>
    <w:rsid w:val="00275CB2"/>
    <w:rsid w:val="00276542"/>
    <w:rsid w:val="002770F1"/>
    <w:rsid w:val="002801D3"/>
    <w:rsid w:val="00280576"/>
    <w:rsid w:val="00280D7B"/>
    <w:rsid w:val="00285132"/>
    <w:rsid w:val="00285521"/>
    <w:rsid w:val="00286ED2"/>
    <w:rsid w:val="00287AD8"/>
    <w:rsid w:val="00287ED8"/>
    <w:rsid w:val="0029016C"/>
    <w:rsid w:val="00290BAA"/>
    <w:rsid w:val="00290E74"/>
    <w:rsid w:val="002914B8"/>
    <w:rsid w:val="002931E7"/>
    <w:rsid w:val="002936AB"/>
    <w:rsid w:val="00295912"/>
    <w:rsid w:val="002962E2"/>
    <w:rsid w:val="002965A6"/>
    <w:rsid w:val="0029690B"/>
    <w:rsid w:val="00296A4D"/>
    <w:rsid w:val="002A19E0"/>
    <w:rsid w:val="002A20B3"/>
    <w:rsid w:val="002A2198"/>
    <w:rsid w:val="002A2BE0"/>
    <w:rsid w:val="002A5985"/>
    <w:rsid w:val="002A6078"/>
    <w:rsid w:val="002A612E"/>
    <w:rsid w:val="002A6283"/>
    <w:rsid w:val="002A6F54"/>
    <w:rsid w:val="002B1B01"/>
    <w:rsid w:val="002B1B26"/>
    <w:rsid w:val="002B1FC2"/>
    <w:rsid w:val="002B46A7"/>
    <w:rsid w:val="002B4CB8"/>
    <w:rsid w:val="002B5081"/>
    <w:rsid w:val="002B5A17"/>
    <w:rsid w:val="002B729B"/>
    <w:rsid w:val="002C01C7"/>
    <w:rsid w:val="002C1001"/>
    <w:rsid w:val="002C11F2"/>
    <w:rsid w:val="002C1939"/>
    <w:rsid w:val="002C2F5D"/>
    <w:rsid w:val="002C2F6D"/>
    <w:rsid w:val="002C3169"/>
    <w:rsid w:val="002C4453"/>
    <w:rsid w:val="002C6D5E"/>
    <w:rsid w:val="002D1BCE"/>
    <w:rsid w:val="002D597B"/>
    <w:rsid w:val="002E11A8"/>
    <w:rsid w:val="002E1CC0"/>
    <w:rsid w:val="002E1E24"/>
    <w:rsid w:val="002E2388"/>
    <w:rsid w:val="002E3C43"/>
    <w:rsid w:val="002E4D4B"/>
    <w:rsid w:val="002E73AF"/>
    <w:rsid w:val="002F0E38"/>
    <w:rsid w:val="002F1EDD"/>
    <w:rsid w:val="002F3F8B"/>
    <w:rsid w:val="002F4542"/>
    <w:rsid w:val="002F4B74"/>
    <w:rsid w:val="002F53D0"/>
    <w:rsid w:val="00302D6F"/>
    <w:rsid w:val="00303505"/>
    <w:rsid w:val="003043E5"/>
    <w:rsid w:val="003056B9"/>
    <w:rsid w:val="00307116"/>
    <w:rsid w:val="00307351"/>
    <w:rsid w:val="00307627"/>
    <w:rsid w:val="0031466E"/>
    <w:rsid w:val="0031712E"/>
    <w:rsid w:val="00317284"/>
    <w:rsid w:val="0031781B"/>
    <w:rsid w:val="00321579"/>
    <w:rsid w:val="003217C9"/>
    <w:rsid w:val="003220A2"/>
    <w:rsid w:val="003227D1"/>
    <w:rsid w:val="003258F4"/>
    <w:rsid w:val="00327A8C"/>
    <w:rsid w:val="003304D9"/>
    <w:rsid w:val="00330580"/>
    <w:rsid w:val="003309D6"/>
    <w:rsid w:val="00331173"/>
    <w:rsid w:val="003327FB"/>
    <w:rsid w:val="00332A09"/>
    <w:rsid w:val="00332B60"/>
    <w:rsid w:val="00333170"/>
    <w:rsid w:val="003348FC"/>
    <w:rsid w:val="003361E1"/>
    <w:rsid w:val="00337351"/>
    <w:rsid w:val="003410D1"/>
    <w:rsid w:val="003420C9"/>
    <w:rsid w:val="00344EA8"/>
    <w:rsid w:val="003456D1"/>
    <w:rsid w:val="0034796C"/>
    <w:rsid w:val="003501E9"/>
    <w:rsid w:val="0035228F"/>
    <w:rsid w:val="00353047"/>
    <w:rsid w:val="0035338F"/>
    <w:rsid w:val="00353A6D"/>
    <w:rsid w:val="0035408B"/>
    <w:rsid w:val="00354E10"/>
    <w:rsid w:val="0035585C"/>
    <w:rsid w:val="00355A98"/>
    <w:rsid w:val="00356686"/>
    <w:rsid w:val="0035793B"/>
    <w:rsid w:val="00360B24"/>
    <w:rsid w:val="0036209E"/>
    <w:rsid w:val="00362AE2"/>
    <w:rsid w:val="00364D4A"/>
    <w:rsid w:val="00366EED"/>
    <w:rsid w:val="00367EF5"/>
    <w:rsid w:val="00370AD8"/>
    <w:rsid w:val="00370CE5"/>
    <w:rsid w:val="003726E4"/>
    <w:rsid w:val="00373B38"/>
    <w:rsid w:val="003756E8"/>
    <w:rsid w:val="00377716"/>
    <w:rsid w:val="003778F1"/>
    <w:rsid w:val="0038050E"/>
    <w:rsid w:val="0038303E"/>
    <w:rsid w:val="0038393F"/>
    <w:rsid w:val="00383DDC"/>
    <w:rsid w:val="003846D2"/>
    <w:rsid w:val="00384AE0"/>
    <w:rsid w:val="00384B45"/>
    <w:rsid w:val="0039150C"/>
    <w:rsid w:val="0039283A"/>
    <w:rsid w:val="00393367"/>
    <w:rsid w:val="003933C3"/>
    <w:rsid w:val="0039418D"/>
    <w:rsid w:val="003943E8"/>
    <w:rsid w:val="0039485C"/>
    <w:rsid w:val="00394CBA"/>
    <w:rsid w:val="00396826"/>
    <w:rsid w:val="003972ED"/>
    <w:rsid w:val="00397A82"/>
    <w:rsid w:val="003A0354"/>
    <w:rsid w:val="003A094B"/>
    <w:rsid w:val="003A1C10"/>
    <w:rsid w:val="003A2696"/>
    <w:rsid w:val="003A30FC"/>
    <w:rsid w:val="003A36C5"/>
    <w:rsid w:val="003A3F70"/>
    <w:rsid w:val="003A459F"/>
    <w:rsid w:val="003A5AEA"/>
    <w:rsid w:val="003B075E"/>
    <w:rsid w:val="003B1879"/>
    <w:rsid w:val="003B39D3"/>
    <w:rsid w:val="003B47B5"/>
    <w:rsid w:val="003B4EF7"/>
    <w:rsid w:val="003B4F56"/>
    <w:rsid w:val="003B5250"/>
    <w:rsid w:val="003B7045"/>
    <w:rsid w:val="003B7E99"/>
    <w:rsid w:val="003C0EFC"/>
    <w:rsid w:val="003C3138"/>
    <w:rsid w:val="003C3C9C"/>
    <w:rsid w:val="003C405D"/>
    <w:rsid w:val="003C5363"/>
    <w:rsid w:val="003C5814"/>
    <w:rsid w:val="003C5A99"/>
    <w:rsid w:val="003C6402"/>
    <w:rsid w:val="003C6D9B"/>
    <w:rsid w:val="003D0977"/>
    <w:rsid w:val="003D0A85"/>
    <w:rsid w:val="003D25D7"/>
    <w:rsid w:val="003D315C"/>
    <w:rsid w:val="003D3AB3"/>
    <w:rsid w:val="003D4672"/>
    <w:rsid w:val="003D5189"/>
    <w:rsid w:val="003D52FC"/>
    <w:rsid w:val="003D578B"/>
    <w:rsid w:val="003D5AF3"/>
    <w:rsid w:val="003D6AF7"/>
    <w:rsid w:val="003D6F7A"/>
    <w:rsid w:val="003E0BC5"/>
    <w:rsid w:val="003E22DD"/>
    <w:rsid w:val="003E2C46"/>
    <w:rsid w:val="003E35E9"/>
    <w:rsid w:val="003E43FC"/>
    <w:rsid w:val="003E5708"/>
    <w:rsid w:val="003E5DAC"/>
    <w:rsid w:val="003E6756"/>
    <w:rsid w:val="003E712E"/>
    <w:rsid w:val="003E7568"/>
    <w:rsid w:val="003E7835"/>
    <w:rsid w:val="003F026F"/>
    <w:rsid w:val="003F04A3"/>
    <w:rsid w:val="003F16E8"/>
    <w:rsid w:val="003F4E8F"/>
    <w:rsid w:val="003F518B"/>
    <w:rsid w:val="003F6EA4"/>
    <w:rsid w:val="003F78AE"/>
    <w:rsid w:val="00401CC7"/>
    <w:rsid w:val="0040265E"/>
    <w:rsid w:val="00403054"/>
    <w:rsid w:val="00403615"/>
    <w:rsid w:val="00404283"/>
    <w:rsid w:val="004050B2"/>
    <w:rsid w:val="00405411"/>
    <w:rsid w:val="00406ED9"/>
    <w:rsid w:val="0040762F"/>
    <w:rsid w:val="0041076B"/>
    <w:rsid w:val="004128FB"/>
    <w:rsid w:val="00413A60"/>
    <w:rsid w:val="00414E47"/>
    <w:rsid w:val="00415FB8"/>
    <w:rsid w:val="00420217"/>
    <w:rsid w:val="004202B4"/>
    <w:rsid w:val="00420B18"/>
    <w:rsid w:val="00420E27"/>
    <w:rsid w:val="0042471D"/>
    <w:rsid w:val="00424B6B"/>
    <w:rsid w:val="004261B5"/>
    <w:rsid w:val="00426A62"/>
    <w:rsid w:val="00426EBE"/>
    <w:rsid w:val="00427915"/>
    <w:rsid w:val="004305A3"/>
    <w:rsid w:val="0043156B"/>
    <w:rsid w:val="004316BE"/>
    <w:rsid w:val="004322D9"/>
    <w:rsid w:val="00432489"/>
    <w:rsid w:val="00432605"/>
    <w:rsid w:val="00432BF1"/>
    <w:rsid w:val="00433437"/>
    <w:rsid w:val="0043581B"/>
    <w:rsid w:val="004363A6"/>
    <w:rsid w:val="004363C1"/>
    <w:rsid w:val="00436D2E"/>
    <w:rsid w:val="0043729C"/>
    <w:rsid w:val="004411DC"/>
    <w:rsid w:val="0044176D"/>
    <w:rsid w:val="00443B56"/>
    <w:rsid w:val="00443E83"/>
    <w:rsid w:val="00446FF5"/>
    <w:rsid w:val="00447BA7"/>
    <w:rsid w:val="00450884"/>
    <w:rsid w:val="004509AF"/>
    <w:rsid w:val="00450CE0"/>
    <w:rsid w:val="004522B9"/>
    <w:rsid w:val="00452A01"/>
    <w:rsid w:val="00452AE9"/>
    <w:rsid w:val="00452D18"/>
    <w:rsid w:val="00452FFC"/>
    <w:rsid w:val="00454C9F"/>
    <w:rsid w:val="0045649F"/>
    <w:rsid w:val="004577A1"/>
    <w:rsid w:val="0046304A"/>
    <w:rsid w:val="00463441"/>
    <w:rsid w:val="0046370D"/>
    <w:rsid w:val="00463FA7"/>
    <w:rsid w:val="00464323"/>
    <w:rsid w:val="004648BC"/>
    <w:rsid w:val="00464926"/>
    <w:rsid w:val="00465295"/>
    <w:rsid w:val="00465534"/>
    <w:rsid w:val="004661AD"/>
    <w:rsid w:val="00471434"/>
    <w:rsid w:val="00471B49"/>
    <w:rsid w:val="00473D61"/>
    <w:rsid w:val="00473D87"/>
    <w:rsid w:val="00474439"/>
    <w:rsid w:val="00475D2B"/>
    <w:rsid w:val="004761B9"/>
    <w:rsid w:val="00477223"/>
    <w:rsid w:val="00477F6D"/>
    <w:rsid w:val="00480587"/>
    <w:rsid w:val="004806E0"/>
    <w:rsid w:val="00480970"/>
    <w:rsid w:val="004829D6"/>
    <w:rsid w:val="004860E8"/>
    <w:rsid w:val="00486F6B"/>
    <w:rsid w:val="00487062"/>
    <w:rsid w:val="00493757"/>
    <w:rsid w:val="00494E8A"/>
    <w:rsid w:val="0049575F"/>
    <w:rsid w:val="00497BE8"/>
    <w:rsid w:val="004A1F64"/>
    <w:rsid w:val="004A28F1"/>
    <w:rsid w:val="004A29ED"/>
    <w:rsid w:val="004A3169"/>
    <w:rsid w:val="004A3548"/>
    <w:rsid w:val="004A35A3"/>
    <w:rsid w:val="004A46A7"/>
    <w:rsid w:val="004A656E"/>
    <w:rsid w:val="004A66B3"/>
    <w:rsid w:val="004A784E"/>
    <w:rsid w:val="004A7E03"/>
    <w:rsid w:val="004A7EC5"/>
    <w:rsid w:val="004B0398"/>
    <w:rsid w:val="004B2FC1"/>
    <w:rsid w:val="004B3882"/>
    <w:rsid w:val="004B54F2"/>
    <w:rsid w:val="004C3FC6"/>
    <w:rsid w:val="004C4A71"/>
    <w:rsid w:val="004C4BA5"/>
    <w:rsid w:val="004C71F5"/>
    <w:rsid w:val="004C7561"/>
    <w:rsid w:val="004C77C3"/>
    <w:rsid w:val="004D1324"/>
    <w:rsid w:val="004D1C6A"/>
    <w:rsid w:val="004D303C"/>
    <w:rsid w:val="004D38AD"/>
    <w:rsid w:val="004D4F43"/>
    <w:rsid w:val="004D5949"/>
    <w:rsid w:val="004D5C8D"/>
    <w:rsid w:val="004D664A"/>
    <w:rsid w:val="004D7BFD"/>
    <w:rsid w:val="004E234B"/>
    <w:rsid w:val="004E5BF5"/>
    <w:rsid w:val="004E6114"/>
    <w:rsid w:val="004F109A"/>
    <w:rsid w:val="004F2F87"/>
    <w:rsid w:val="004F69FA"/>
    <w:rsid w:val="004F706D"/>
    <w:rsid w:val="004F719E"/>
    <w:rsid w:val="00500597"/>
    <w:rsid w:val="005016C6"/>
    <w:rsid w:val="00503DD0"/>
    <w:rsid w:val="0050570E"/>
    <w:rsid w:val="00505A26"/>
    <w:rsid w:val="00505EB2"/>
    <w:rsid w:val="00507788"/>
    <w:rsid w:val="00513792"/>
    <w:rsid w:val="00513D9D"/>
    <w:rsid w:val="005143D6"/>
    <w:rsid w:val="00515979"/>
    <w:rsid w:val="005170D9"/>
    <w:rsid w:val="00517EE1"/>
    <w:rsid w:val="0052197B"/>
    <w:rsid w:val="00522C7E"/>
    <w:rsid w:val="005238E7"/>
    <w:rsid w:val="00523FCC"/>
    <w:rsid w:val="00524132"/>
    <w:rsid w:val="005246C6"/>
    <w:rsid w:val="005249A6"/>
    <w:rsid w:val="0052504A"/>
    <w:rsid w:val="005269F2"/>
    <w:rsid w:val="00530607"/>
    <w:rsid w:val="005306F9"/>
    <w:rsid w:val="00530DC7"/>
    <w:rsid w:val="005318ED"/>
    <w:rsid w:val="005323D2"/>
    <w:rsid w:val="005325A9"/>
    <w:rsid w:val="00533F20"/>
    <w:rsid w:val="00535197"/>
    <w:rsid w:val="00537B69"/>
    <w:rsid w:val="00541E04"/>
    <w:rsid w:val="00541E0A"/>
    <w:rsid w:val="005425C1"/>
    <w:rsid w:val="005444A6"/>
    <w:rsid w:val="0054562C"/>
    <w:rsid w:val="00545753"/>
    <w:rsid w:val="005501AF"/>
    <w:rsid w:val="0055228C"/>
    <w:rsid w:val="00554875"/>
    <w:rsid w:val="00555BFC"/>
    <w:rsid w:val="005569A0"/>
    <w:rsid w:val="00560D43"/>
    <w:rsid w:val="00561C37"/>
    <w:rsid w:val="005624DE"/>
    <w:rsid w:val="00562F31"/>
    <w:rsid w:val="00563BF3"/>
    <w:rsid w:val="005650A0"/>
    <w:rsid w:val="0056532C"/>
    <w:rsid w:val="0056621D"/>
    <w:rsid w:val="00566746"/>
    <w:rsid w:val="005676F8"/>
    <w:rsid w:val="00567B07"/>
    <w:rsid w:val="00570BB6"/>
    <w:rsid w:val="00571ECE"/>
    <w:rsid w:val="0057251E"/>
    <w:rsid w:val="0057282D"/>
    <w:rsid w:val="00572906"/>
    <w:rsid w:val="00573230"/>
    <w:rsid w:val="00573EBB"/>
    <w:rsid w:val="00574296"/>
    <w:rsid w:val="00574E29"/>
    <w:rsid w:val="0057513D"/>
    <w:rsid w:val="00575A8F"/>
    <w:rsid w:val="00575FD7"/>
    <w:rsid w:val="00577DE7"/>
    <w:rsid w:val="00580507"/>
    <w:rsid w:val="00580930"/>
    <w:rsid w:val="005823D1"/>
    <w:rsid w:val="0058328E"/>
    <w:rsid w:val="00586BB5"/>
    <w:rsid w:val="00587B81"/>
    <w:rsid w:val="00587F4F"/>
    <w:rsid w:val="005919CD"/>
    <w:rsid w:val="00592CAF"/>
    <w:rsid w:val="005940D6"/>
    <w:rsid w:val="0059522C"/>
    <w:rsid w:val="005A1BB8"/>
    <w:rsid w:val="005A25C7"/>
    <w:rsid w:val="005A2AE6"/>
    <w:rsid w:val="005A3C89"/>
    <w:rsid w:val="005A5CF2"/>
    <w:rsid w:val="005A6A15"/>
    <w:rsid w:val="005A6F9E"/>
    <w:rsid w:val="005A7B5E"/>
    <w:rsid w:val="005B1308"/>
    <w:rsid w:val="005B2A21"/>
    <w:rsid w:val="005B3B37"/>
    <w:rsid w:val="005B5712"/>
    <w:rsid w:val="005B59A5"/>
    <w:rsid w:val="005C0371"/>
    <w:rsid w:val="005C29A5"/>
    <w:rsid w:val="005C2BFC"/>
    <w:rsid w:val="005C2EEF"/>
    <w:rsid w:val="005C3618"/>
    <w:rsid w:val="005C3CA7"/>
    <w:rsid w:val="005C58BF"/>
    <w:rsid w:val="005C606C"/>
    <w:rsid w:val="005C6A7B"/>
    <w:rsid w:val="005C7581"/>
    <w:rsid w:val="005C79FC"/>
    <w:rsid w:val="005D0CBA"/>
    <w:rsid w:val="005D1D09"/>
    <w:rsid w:val="005D434A"/>
    <w:rsid w:val="005D4C98"/>
    <w:rsid w:val="005D4EE3"/>
    <w:rsid w:val="005E0205"/>
    <w:rsid w:val="005E0AC1"/>
    <w:rsid w:val="005E1457"/>
    <w:rsid w:val="005E2002"/>
    <w:rsid w:val="005E2169"/>
    <w:rsid w:val="005E2D07"/>
    <w:rsid w:val="005E353A"/>
    <w:rsid w:val="005E5088"/>
    <w:rsid w:val="005E5570"/>
    <w:rsid w:val="005E7486"/>
    <w:rsid w:val="005E7883"/>
    <w:rsid w:val="005E7A0A"/>
    <w:rsid w:val="005F0E11"/>
    <w:rsid w:val="005F0FA6"/>
    <w:rsid w:val="005F56BF"/>
    <w:rsid w:val="005F5D0B"/>
    <w:rsid w:val="005F6890"/>
    <w:rsid w:val="005F7522"/>
    <w:rsid w:val="005F75DB"/>
    <w:rsid w:val="00600FC7"/>
    <w:rsid w:val="0060279C"/>
    <w:rsid w:val="00602D54"/>
    <w:rsid w:val="006036EE"/>
    <w:rsid w:val="006038E6"/>
    <w:rsid w:val="006048F3"/>
    <w:rsid w:val="00604A6E"/>
    <w:rsid w:val="0060738F"/>
    <w:rsid w:val="00610061"/>
    <w:rsid w:val="0061094E"/>
    <w:rsid w:val="0061120D"/>
    <w:rsid w:val="0061388A"/>
    <w:rsid w:val="0061568F"/>
    <w:rsid w:val="00616D64"/>
    <w:rsid w:val="00617717"/>
    <w:rsid w:val="0062083F"/>
    <w:rsid w:val="00623552"/>
    <w:rsid w:val="00624B9E"/>
    <w:rsid w:val="00625114"/>
    <w:rsid w:val="00625BA4"/>
    <w:rsid w:val="00625F8E"/>
    <w:rsid w:val="00626C82"/>
    <w:rsid w:val="00626FF3"/>
    <w:rsid w:val="00631246"/>
    <w:rsid w:val="00633517"/>
    <w:rsid w:val="0063582B"/>
    <w:rsid w:val="0063593A"/>
    <w:rsid w:val="00635B49"/>
    <w:rsid w:val="006361BA"/>
    <w:rsid w:val="00636526"/>
    <w:rsid w:val="006400D2"/>
    <w:rsid w:val="00642625"/>
    <w:rsid w:val="00642B87"/>
    <w:rsid w:val="00643492"/>
    <w:rsid w:val="00643EAD"/>
    <w:rsid w:val="006440A9"/>
    <w:rsid w:val="00644291"/>
    <w:rsid w:val="00644C82"/>
    <w:rsid w:val="00645ADD"/>
    <w:rsid w:val="006461A7"/>
    <w:rsid w:val="0065161D"/>
    <w:rsid w:val="00652741"/>
    <w:rsid w:val="00652CA5"/>
    <w:rsid w:val="006540CC"/>
    <w:rsid w:val="0065414D"/>
    <w:rsid w:val="00654747"/>
    <w:rsid w:val="0065596A"/>
    <w:rsid w:val="0065609A"/>
    <w:rsid w:val="006567B6"/>
    <w:rsid w:val="00657185"/>
    <w:rsid w:val="006576F5"/>
    <w:rsid w:val="006619B5"/>
    <w:rsid w:val="00662CBC"/>
    <w:rsid w:val="00663D20"/>
    <w:rsid w:val="00664290"/>
    <w:rsid w:val="006648B3"/>
    <w:rsid w:val="00664BE9"/>
    <w:rsid w:val="00672972"/>
    <w:rsid w:val="006737E7"/>
    <w:rsid w:val="00674627"/>
    <w:rsid w:val="00675CF9"/>
    <w:rsid w:val="00675DC4"/>
    <w:rsid w:val="00676AA7"/>
    <w:rsid w:val="00681A49"/>
    <w:rsid w:val="00682EA6"/>
    <w:rsid w:val="006837F6"/>
    <w:rsid w:val="0068521C"/>
    <w:rsid w:val="00686891"/>
    <w:rsid w:val="00686CCF"/>
    <w:rsid w:val="00687112"/>
    <w:rsid w:val="00687665"/>
    <w:rsid w:val="00687A8F"/>
    <w:rsid w:val="0069047F"/>
    <w:rsid w:val="00691186"/>
    <w:rsid w:val="0069134F"/>
    <w:rsid w:val="00696191"/>
    <w:rsid w:val="00696ABE"/>
    <w:rsid w:val="006A0084"/>
    <w:rsid w:val="006A2A4B"/>
    <w:rsid w:val="006A2B02"/>
    <w:rsid w:val="006A45C1"/>
    <w:rsid w:val="006A45D7"/>
    <w:rsid w:val="006A59CE"/>
    <w:rsid w:val="006A608E"/>
    <w:rsid w:val="006A6889"/>
    <w:rsid w:val="006A6C2A"/>
    <w:rsid w:val="006A6C53"/>
    <w:rsid w:val="006A7267"/>
    <w:rsid w:val="006B73F2"/>
    <w:rsid w:val="006B784C"/>
    <w:rsid w:val="006B7C7D"/>
    <w:rsid w:val="006C0CA0"/>
    <w:rsid w:val="006C204B"/>
    <w:rsid w:val="006C6CE0"/>
    <w:rsid w:val="006C7466"/>
    <w:rsid w:val="006D099C"/>
    <w:rsid w:val="006D10C5"/>
    <w:rsid w:val="006D17D3"/>
    <w:rsid w:val="006D29A4"/>
    <w:rsid w:val="006D2D7F"/>
    <w:rsid w:val="006D37B9"/>
    <w:rsid w:val="006D46E1"/>
    <w:rsid w:val="006E005A"/>
    <w:rsid w:val="006E0A1B"/>
    <w:rsid w:val="006E2EBC"/>
    <w:rsid w:val="006E374E"/>
    <w:rsid w:val="006E473B"/>
    <w:rsid w:val="006E5DB0"/>
    <w:rsid w:val="006E5FA2"/>
    <w:rsid w:val="006E6140"/>
    <w:rsid w:val="006E7786"/>
    <w:rsid w:val="006E7798"/>
    <w:rsid w:val="006F07A1"/>
    <w:rsid w:val="006F09CA"/>
    <w:rsid w:val="006F3542"/>
    <w:rsid w:val="006F3D8B"/>
    <w:rsid w:val="006F4108"/>
    <w:rsid w:val="006F57DC"/>
    <w:rsid w:val="0070010A"/>
    <w:rsid w:val="0070055E"/>
    <w:rsid w:val="00700B5E"/>
    <w:rsid w:val="007032A7"/>
    <w:rsid w:val="00703300"/>
    <w:rsid w:val="00704006"/>
    <w:rsid w:val="007048FB"/>
    <w:rsid w:val="00704B31"/>
    <w:rsid w:val="00706245"/>
    <w:rsid w:val="00711BF7"/>
    <w:rsid w:val="00713481"/>
    <w:rsid w:val="00715420"/>
    <w:rsid w:val="007160AE"/>
    <w:rsid w:val="00720ED4"/>
    <w:rsid w:val="00721C1E"/>
    <w:rsid w:val="007258CF"/>
    <w:rsid w:val="00725EF8"/>
    <w:rsid w:val="00727676"/>
    <w:rsid w:val="007279B1"/>
    <w:rsid w:val="0073028A"/>
    <w:rsid w:val="0073276B"/>
    <w:rsid w:val="0073366F"/>
    <w:rsid w:val="007342C1"/>
    <w:rsid w:val="00734773"/>
    <w:rsid w:val="00734F65"/>
    <w:rsid w:val="00735149"/>
    <w:rsid w:val="00737080"/>
    <w:rsid w:val="0073727D"/>
    <w:rsid w:val="00737460"/>
    <w:rsid w:val="0073754A"/>
    <w:rsid w:val="00737573"/>
    <w:rsid w:val="007377BD"/>
    <w:rsid w:val="0074008E"/>
    <w:rsid w:val="00740A23"/>
    <w:rsid w:val="00740D29"/>
    <w:rsid w:val="007420EA"/>
    <w:rsid w:val="00742291"/>
    <w:rsid w:val="00742395"/>
    <w:rsid w:val="00742407"/>
    <w:rsid w:val="0074250D"/>
    <w:rsid w:val="007435FF"/>
    <w:rsid w:val="00743F64"/>
    <w:rsid w:val="0074541D"/>
    <w:rsid w:val="00746407"/>
    <w:rsid w:val="00746563"/>
    <w:rsid w:val="00746D5D"/>
    <w:rsid w:val="00746E98"/>
    <w:rsid w:val="00747C13"/>
    <w:rsid w:val="00750345"/>
    <w:rsid w:val="00750455"/>
    <w:rsid w:val="007517CC"/>
    <w:rsid w:val="00751F3F"/>
    <w:rsid w:val="00752841"/>
    <w:rsid w:val="0075381C"/>
    <w:rsid w:val="0075590D"/>
    <w:rsid w:val="00756497"/>
    <w:rsid w:val="00756DE4"/>
    <w:rsid w:val="007577D1"/>
    <w:rsid w:val="007606B0"/>
    <w:rsid w:val="007608FF"/>
    <w:rsid w:val="007622A9"/>
    <w:rsid w:val="00762BD5"/>
    <w:rsid w:val="00762C72"/>
    <w:rsid w:val="00763C93"/>
    <w:rsid w:val="00764165"/>
    <w:rsid w:val="0076487B"/>
    <w:rsid w:val="007648F1"/>
    <w:rsid w:val="00766B27"/>
    <w:rsid w:val="00766F81"/>
    <w:rsid w:val="00771004"/>
    <w:rsid w:val="00772B6C"/>
    <w:rsid w:val="0077531F"/>
    <w:rsid w:val="00775629"/>
    <w:rsid w:val="0077778F"/>
    <w:rsid w:val="0078046A"/>
    <w:rsid w:val="00780A9D"/>
    <w:rsid w:val="00780BA3"/>
    <w:rsid w:val="00780C47"/>
    <w:rsid w:val="007829D4"/>
    <w:rsid w:val="00783D7B"/>
    <w:rsid w:val="00784531"/>
    <w:rsid w:val="00784E85"/>
    <w:rsid w:val="00786DC8"/>
    <w:rsid w:val="00791100"/>
    <w:rsid w:val="00791BC3"/>
    <w:rsid w:val="00792190"/>
    <w:rsid w:val="00792C6C"/>
    <w:rsid w:val="007934E5"/>
    <w:rsid w:val="007938F6"/>
    <w:rsid w:val="00794171"/>
    <w:rsid w:val="00794DD4"/>
    <w:rsid w:val="00796AF7"/>
    <w:rsid w:val="00796E4B"/>
    <w:rsid w:val="007A1E4F"/>
    <w:rsid w:val="007A25F7"/>
    <w:rsid w:val="007A4596"/>
    <w:rsid w:val="007A45C2"/>
    <w:rsid w:val="007A4618"/>
    <w:rsid w:val="007A487C"/>
    <w:rsid w:val="007A5695"/>
    <w:rsid w:val="007A5A6E"/>
    <w:rsid w:val="007A6EBE"/>
    <w:rsid w:val="007A778A"/>
    <w:rsid w:val="007A7D86"/>
    <w:rsid w:val="007B2C85"/>
    <w:rsid w:val="007B3D79"/>
    <w:rsid w:val="007B460B"/>
    <w:rsid w:val="007C017C"/>
    <w:rsid w:val="007C0270"/>
    <w:rsid w:val="007C106E"/>
    <w:rsid w:val="007C1BFA"/>
    <w:rsid w:val="007C1FC8"/>
    <w:rsid w:val="007C3D02"/>
    <w:rsid w:val="007C478C"/>
    <w:rsid w:val="007C5602"/>
    <w:rsid w:val="007C6246"/>
    <w:rsid w:val="007C7EAF"/>
    <w:rsid w:val="007D18F3"/>
    <w:rsid w:val="007D1E56"/>
    <w:rsid w:val="007D3208"/>
    <w:rsid w:val="007D44CC"/>
    <w:rsid w:val="007D5926"/>
    <w:rsid w:val="007E2643"/>
    <w:rsid w:val="007E48C0"/>
    <w:rsid w:val="007E527F"/>
    <w:rsid w:val="007E59A0"/>
    <w:rsid w:val="007E6485"/>
    <w:rsid w:val="007E68AD"/>
    <w:rsid w:val="007E6CAE"/>
    <w:rsid w:val="007E7E1D"/>
    <w:rsid w:val="007E7EBB"/>
    <w:rsid w:val="007F1373"/>
    <w:rsid w:val="007F1A92"/>
    <w:rsid w:val="007F20B3"/>
    <w:rsid w:val="007F405E"/>
    <w:rsid w:val="007F67BE"/>
    <w:rsid w:val="007F6BC3"/>
    <w:rsid w:val="007F70EA"/>
    <w:rsid w:val="007F7805"/>
    <w:rsid w:val="007F7CA7"/>
    <w:rsid w:val="0080175B"/>
    <w:rsid w:val="00801979"/>
    <w:rsid w:val="008024B9"/>
    <w:rsid w:val="008033EA"/>
    <w:rsid w:val="00803F8D"/>
    <w:rsid w:val="008041B0"/>
    <w:rsid w:val="0080425B"/>
    <w:rsid w:val="008076AC"/>
    <w:rsid w:val="008104C7"/>
    <w:rsid w:val="00811890"/>
    <w:rsid w:val="00812299"/>
    <w:rsid w:val="0081386A"/>
    <w:rsid w:val="00813D52"/>
    <w:rsid w:val="00814A52"/>
    <w:rsid w:val="00816B3C"/>
    <w:rsid w:val="00816BF0"/>
    <w:rsid w:val="008175A5"/>
    <w:rsid w:val="0081776A"/>
    <w:rsid w:val="0082024F"/>
    <w:rsid w:val="00821142"/>
    <w:rsid w:val="00821EA4"/>
    <w:rsid w:val="008223F1"/>
    <w:rsid w:val="008237A6"/>
    <w:rsid w:val="00823B62"/>
    <w:rsid w:val="00824086"/>
    <w:rsid w:val="0082749A"/>
    <w:rsid w:val="008276D4"/>
    <w:rsid w:val="00830237"/>
    <w:rsid w:val="008314F4"/>
    <w:rsid w:val="00831B60"/>
    <w:rsid w:val="00831F12"/>
    <w:rsid w:val="008327F2"/>
    <w:rsid w:val="008338C7"/>
    <w:rsid w:val="00833EF4"/>
    <w:rsid w:val="0083436A"/>
    <w:rsid w:val="008358DB"/>
    <w:rsid w:val="0083726E"/>
    <w:rsid w:val="0084046D"/>
    <w:rsid w:val="00841445"/>
    <w:rsid w:val="00842088"/>
    <w:rsid w:val="00846987"/>
    <w:rsid w:val="00846E17"/>
    <w:rsid w:val="008470A5"/>
    <w:rsid w:val="00851554"/>
    <w:rsid w:val="00851948"/>
    <w:rsid w:val="008543C9"/>
    <w:rsid w:val="00854A0E"/>
    <w:rsid w:val="0085571C"/>
    <w:rsid w:val="00855902"/>
    <w:rsid w:val="00856328"/>
    <w:rsid w:val="008575D2"/>
    <w:rsid w:val="00860466"/>
    <w:rsid w:val="00860763"/>
    <w:rsid w:val="008610C3"/>
    <w:rsid w:val="00862192"/>
    <w:rsid w:val="008636AC"/>
    <w:rsid w:val="008647EC"/>
    <w:rsid w:val="00864C77"/>
    <w:rsid w:val="0086758D"/>
    <w:rsid w:val="008701BA"/>
    <w:rsid w:val="00870EFA"/>
    <w:rsid w:val="00872771"/>
    <w:rsid w:val="008731D3"/>
    <w:rsid w:val="00876FA5"/>
    <w:rsid w:val="00880F9A"/>
    <w:rsid w:val="00881166"/>
    <w:rsid w:val="00881680"/>
    <w:rsid w:val="008831C0"/>
    <w:rsid w:val="008839A4"/>
    <w:rsid w:val="00883B45"/>
    <w:rsid w:val="00883D15"/>
    <w:rsid w:val="008842C1"/>
    <w:rsid w:val="0088443A"/>
    <w:rsid w:val="008850DA"/>
    <w:rsid w:val="008851AB"/>
    <w:rsid w:val="0089112F"/>
    <w:rsid w:val="00891235"/>
    <w:rsid w:val="00891736"/>
    <w:rsid w:val="00892A3D"/>
    <w:rsid w:val="008934BE"/>
    <w:rsid w:val="0089451B"/>
    <w:rsid w:val="0089498F"/>
    <w:rsid w:val="008971A3"/>
    <w:rsid w:val="008A1570"/>
    <w:rsid w:val="008A283F"/>
    <w:rsid w:val="008A4275"/>
    <w:rsid w:val="008A4473"/>
    <w:rsid w:val="008A584C"/>
    <w:rsid w:val="008A7955"/>
    <w:rsid w:val="008B006B"/>
    <w:rsid w:val="008B34F8"/>
    <w:rsid w:val="008B3790"/>
    <w:rsid w:val="008B3E48"/>
    <w:rsid w:val="008B45DC"/>
    <w:rsid w:val="008B54D1"/>
    <w:rsid w:val="008B5723"/>
    <w:rsid w:val="008C15B6"/>
    <w:rsid w:val="008C1D34"/>
    <w:rsid w:val="008C2F19"/>
    <w:rsid w:val="008C40A3"/>
    <w:rsid w:val="008C43B6"/>
    <w:rsid w:val="008C6279"/>
    <w:rsid w:val="008D2048"/>
    <w:rsid w:val="008D4496"/>
    <w:rsid w:val="008D4D48"/>
    <w:rsid w:val="008D6F3F"/>
    <w:rsid w:val="008D7071"/>
    <w:rsid w:val="008D7DEE"/>
    <w:rsid w:val="008E10FD"/>
    <w:rsid w:val="008E118F"/>
    <w:rsid w:val="008E20BB"/>
    <w:rsid w:val="008E376A"/>
    <w:rsid w:val="008E3ED8"/>
    <w:rsid w:val="008E4667"/>
    <w:rsid w:val="008E50E6"/>
    <w:rsid w:val="008E5B2A"/>
    <w:rsid w:val="008E69AA"/>
    <w:rsid w:val="008E6D92"/>
    <w:rsid w:val="008F008C"/>
    <w:rsid w:val="008F0176"/>
    <w:rsid w:val="008F1611"/>
    <w:rsid w:val="008F2AE6"/>
    <w:rsid w:val="008F384A"/>
    <w:rsid w:val="008F3DBB"/>
    <w:rsid w:val="008F4F2E"/>
    <w:rsid w:val="008F5DA6"/>
    <w:rsid w:val="008F5FB5"/>
    <w:rsid w:val="008F6FAA"/>
    <w:rsid w:val="0090021C"/>
    <w:rsid w:val="00900556"/>
    <w:rsid w:val="00901A67"/>
    <w:rsid w:val="0090257A"/>
    <w:rsid w:val="00904022"/>
    <w:rsid w:val="0090474E"/>
    <w:rsid w:val="009054ED"/>
    <w:rsid w:val="00907926"/>
    <w:rsid w:val="00910C1C"/>
    <w:rsid w:val="00910DFE"/>
    <w:rsid w:val="0091115C"/>
    <w:rsid w:val="009121C6"/>
    <w:rsid w:val="009123C7"/>
    <w:rsid w:val="009125AF"/>
    <w:rsid w:val="00913B66"/>
    <w:rsid w:val="00913E44"/>
    <w:rsid w:val="00914CDC"/>
    <w:rsid w:val="00914ECE"/>
    <w:rsid w:val="009157AA"/>
    <w:rsid w:val="00915E3A"/>
    <w:rsid w:val="00916A45"/>
    <w:rsid w:val="009206C5"/>
    <w:rsid w:val="00920A75"/>
    <w:rsid w:val="00922CB2"/>
    <w:rsid w:val="00923778"/>
    <w:rsid w:val="00923973"/>
    <w:rsid w:val="00924CF1"/>
    <w:rsid w:val="009254B6"/>
    <w:rsid w:val="0092597D"/>
    <w:rsid w:val="00925F72"/>
    <w:rsid w:val="00926C24"/>
    <w:rsid w:val="00931E8E"/>
    <w:rsid w:val="009322AD"/>
    <w:rsid w:val="00933121"/>
    <w:rsid w:val="00933FDA"/>
    <w:rsid w:val="0093403C"/>
    <w:rsid w:val="0093428B"/>
    <w:rsid w:val="0093433D"/>
    <w:rsid w:val="009351B9"/>
    <w:rsid w:val="00936574"/>
    <w:rsid w:val="00940585"/>
    <w:rsid w:val="009407CC"/>
    <w:rsid w:val="0094086A"/>
    <w:rsid w:val="00940AB0"/>
    <w:rsid w:val="00940E1B"/>
    <w:rsid w:val="00941BD8"/>
    <w:rsid w:val="00942969"/>
    <w:rsid w:val="00943359"/>
    <w:rsid w:val="00943C80"/>
    <w:rsid w:val="009445BE"/>
    <w:rsid w:val="009451AB"/>
    <w:rsid w:val="00945591"/>
    <w:rsid w:val="009458D6"/>
    <w:rsid w:val="009467C5"/>
    <w:rsid w:val="009469C9"/>
    <w:rsid w:val="00950A5D"/>
    <w:rsid w:val="00950E3E"/>
    <w:rsid w:val="00952466"/>
    <w:rsid w:val="00953B6F"/>
    <w:rsid w:val="00954255"/>
    <w:rsid w:val="00956CC8"/>
    <w:rsid w:val="00957080"/>
    <w:rsid w:val="009577E7"/>
    <w:rsid w:val="00957860"/>
    <w:rsid w:val="00960000"/>
    <w:rsid w:val="0096068F"/>
    <w:rsid w:val="00960818"/>
    <w:rsid w:val="00962859"/>
    <w:rsid w:val="00963034"/>
    <w:rsid w:val="0096395F"/>
    <w:rsid w:val="00963BE2"/>
    <w:rsid w:val="009651F5"/>
    <w:rsid w:val="00965DE8"/>
    <w:rsid w:val="00966340"/>
    <w:rsid w:val="00967A76"/>
    <w:rsid w:val="00967B44"/>
    <w:rsid w:val="00970625"/>
    <w:rsid w:val="00970CDE"/>
    <w:rsid w:val="009729E7"/>
    <w:rsid w:val="0097366A"/>
    <w:rsid w:val="009736E0"/>
    <w:rsid w:val="00974576"/>
    <w:rsid w:val="00974C51"/>
    <w:rsid w:val="0097524C"/>
    <w:rsid w:val="00977265"/>
    <w:rsid w:val="009777A4"/>
    <w:rsid w:val="0098126D"/>
    <w:rsid w:val="00982FAF"/>
    <w:rsid w:val="009835F5"/>
    <w:rsid w:val="009854C4"/>
    <w:rsid w:val="009865C1"/>
    <w:rsid w:val="0098694A"/>
    <w:rsid w:val="00987834"/>
    <w:rsid w:val="009878FA"/>
    <w:rsid w:val="00990FE7"/>
    <w:rsid w:val="00991096"/>
    <w:rsid w:val="00992EDB"/>
    <w:rsid w:val="00993415"/>
    <w:rsid w:val="00993B76"/>
    <w:rsid w:val="00994831"/>
    <w:rsid w:val="00995BE0"/>
    <w:rsid w:val="00995D78"/>
    <w:rsid w:val="009968E2"/>
    <w:rsid w:val="00996F3E"/>
    <w:rsid w:val="009A1919"/>
    <w:rsid w:val="009A353B"/>
    <w:rsid w:val="009A4171"/>
    <w:rsid w:val="009A56E2"/>
    <w:rsid w:val="009A669A"/>
    <w:rsid w:val="009A7729"/>
    <w:rsid w:val="009B0387"/>
    <w:rsid w:val="009B07BF"/>
    <w:rsid w:val="009B1EA3"/>
    <w:rsid w:val="009B4D7B"/>
    <w:rsid w:val="009B4F2D"/>
    <w:rsid w:val="009B650E"/>
    <w:rsid w:val="009B6A68"/>
    <w:rsid w:val="009B7EA5"/>
    <w:rsid w:val="009C09A5"/>
    <w:rsid w:val="009C1B32"/>
    <w:rsid w:val="009C2D25"/>
    <w:rsid w:val="009C3207"/>
    <w:rsid w:val="009C3E55"/>
    <w:rsid w:val="009C46AE"/>
    <w:rsid w:val="009C53CB"/>
    <w:rsid w:val="009C542C"/>
    <w:rsid w:val="009C75E6"/>
    <w:rsid w:val="009D0433"/>
    <w:rsid w:val="009D1573"/>
    <w:rsid w:val="009D157E"/>
    <w:rsid w:val="009D4D1D"/>
    <w:rsid w:val="009D59C9"/>
    <w:rsid w:val="009D64A9"/>
    <w:rsid w:val="009D6A76"/>
    <w:rsid w:val="009D796F"/>
    <w:rsid w:val="009D7BC3"/>
    <w:rsid w:val="009E0DDD"/>
    <w:rsid w:val="009E109F"/>
    <w:rsid w:val="009E1F81"/>
    <w:rsid w:val="009E42D6"/>
    <w:rsid w:val="009E601A"/>
    <w:rsid w:val="009E74B6"/>
    <w:rsid w:val="009F013D"/>
    <w:rsid w:val="009F03E2"/>
    <w:rsid w:val="009F24D8"/>
    <w:rsid w:val="009F2B74"/>
    <w:rsid w:val="009F415D"/>
    <w:rsid w:val="009F71B8"/>
    <w:rsid w:val="009F79D6"/>
    <w:rsid w:val="00A00855"/>
    <w:rsid w:val="00A01F8B"/>
    <w:rsid w:val="00A02841"/>
    <w:rsid w:val="00A02A3E"/>
    <w:rsid w:val="00A03900"/>
    <w:rsid w:val="00A03C4C"/>
    <w:rsid w:val="00A063FA"/>
    <w:rsid w:val="00A0683B"/>
    <w:rsid w:val="00A06A01"/>
    <w:rsid w:val="00A0702C"/>
    <w:rsid w:val="00A1109F"/>
    <w:rsid w:val="00A123F3"/>
    <w:rsid w:val="00A139DC"/>
    <w:rsid w:val="00A13D2F"/>
    <w:rsid w:val="00A140DC"/>
    <w:rsid w:val="00A14FF1"/>
    <w:rsid w:val="00A161E8"/>
    <w:rsid w:val="00A21EBA"/>
    <w:rsid w:val="00A22987"/>
    <w:rsid w:val="00A2373B"/>
    <w:rsid w:val="00A241D1"/>
    <w:rsid w:val="00A248E1"/>
    <w:rsid w:val="00A25207"/>
    <w:rsid w:val="00A30A6C"/>
    <w:rsid w:val="00A32A16"/>
    <w:rsid w:val="00A3351B"/>
    <w:rsid w:val="00A3377B"/>
    <w:rsid w:val="00A34F8E"/>
    <w:rsid w:val="00A35C7F"/>
    <w:rsid w:val="00A369A8"/>
    <w:rsid w:val="00A37923"/>
    <w:rsid w:val="00A40AE2"/>
    <w:rsid w:val="00A4198E"/>
    <w:rsid w:val="00A41C95"/>
    <w:rsid w:val="00A43F46"/>
    <w:rsid w:val="00A450A5"/>
    <w:rsid w:val="00A455E1"/>
    <w:rsid w:val="00A45996"/>
    <w:rsid w:val="00A4676C"/>
    <w:rsid w:val="00A469D4"/>
    <w:rsid w:val="00A46D8E"/>
    <w:rsid w:val="00A4799F"/>
    <w:rsid w:val="00A47A57"/>
    <w:rsid w:val="00A47B12"/>
    <w:rsid w:val="00A504A9"/>
    <w:rsid w:val="00A504AF"/>
    <w:rsid w:val="00A509A7"/>
    <w:rsid w:val="00A50A07"/>
    <w:rsid w:val="00A51F82"/>
    <w:rsid w:val="00A533F2"/>
    <w:rsid w:val="00A53918"/>
    <w:rsid w:val="00A54AC3"/>
    <w:rsid w:val="00A56F05"/>
    <w:rsid w:val="00A61789"/>
    <w:rsid w:val="00A61ACA"/>
    <w:rsid w:val="00A63229"/>
    <w:rsid w:val="00A63DE1"/>
    <w:rsid w:val="00A63FBC"/>
    <w:rsid w:val="00A6498C"/>
    <w:rsid w:val="00A64C2D"/>
    <w:rsid w:val="00A658BF"/>
    <w:rsid w:val="00A663DA"/>
    <w:rsid w:val="00A66BC0"/>
    <w:rsid w:val="00A66BD6"/>
    <w:rsid w:val="00A70599"/>
    <w:rsid w:val="00A729C2"/>
    <w:rsid w:val="00A74D8A"/>
    <w:rsid w:val="00A75371"/>
    <w:rsid w:val="00A76539"/>
    <w:rsid w:val="00A77BD8"/>
    <w:rsid w:val="00A80945"/>
    <w:rsid w:val="00A80C85"/>
    <w:rsid w:val="00A81CD4"/>
    <w:rsid w:val="00A83541"/>
    <w:rsid w:val="00A8355C"/>
    <w:rsid w:val="00A84B20"/>
    <w:rsid w:val="00A86CC4"/>
    <w:rsid w:val="00A91AD9"/>
    <w:rsid w:val="00A924D1"/>
    <w:rsid w:val="00A92B2A"/>
    <w:rsid w:val="00A92F14"/>
    <w:rsid w:val="00A934B7"/>
    <w:rsid w:val="00A93F08"/>
    <w:rsid w:val="00A9437F"/>
    <w:rsid w:val="00A95FDB"/>
    <w:rsid w:val="00A96684"/>
    <w:rsid w:val="00A97F39"/>
    <w:rsid w:val="00AA0BB8"/>
    <w:rsid w:val="00AA2604"/>
    <w:rsid w:val="00AA28FC"/>
    <w:rsid w:val="00AA2A59"/>
    <w:rsid w:val="00AA42D6"/>
    <w:rsid w:val="00AA4D29"/>
    <w:rsid w:val="00AA5AEF"/>
    <w:rsid w:val="00AA641C"/>
    <w:rsid w:val="00AA6844"/>
    <w:rsid w:val="00AB6391"/>
    <w:rsid w:val="00AB6860"/>
    <w:rsid w:val="00AC059D"/>
    <w:rsid w:val="00AC08B5"/>
    <w:rsid w:val="00AC2606"/>
    <w:rsid w:val="00AC2865"/>
    <w:rsid w:val="00AC2C01"/>
    <w:rsid w:val="00AC36C7"/>
    <w:rsid w:val="00AC41E1"/>
    <w:rsid w:val="00AC571F"/>
    <w:rsid w:val="00AC6EFF"/>
    <w:rsid w:val="00AC73BC"/>
    <w:rsid w:val="00AC7B25"/>
    <w:rsid w:val="00AD0186"/>
    <w:rsid w:val="00AD025A"/>
    <w:rsid w:val="00AD0898"/>
    <w:rsid w:val="00AD0B89"/>
    <w:rsid w:val="00AD0F10"/>
    <w:rsid w:val="00AD3916"/>
    <w:rsid w:val="00AD3C50"/>
    <w:rsid w:val="00AD51E2"/>
    <w:rsid w:val="00AD52AD"/>
    <w:rsid w:val="00AD5305"/>
    <w:rsid w:val="00AD60EA"/>
    <w:rsid w:val="00AD63F4"/>
    <w:rsid w:val="00AD7369"/>
    <w:rsid w:val="00AE099B"/>
    <w:rsid w:val="00AE2755"/>
    <w:rsid w:val="00AE2BBE"/>
    <w:rsid w:val="00AE3219"/>
    <w:rsid w:val="00AE3283"/>
    <w:rsid w:val="00AE5169"/>
    <w:rsid w:val="00AF05EC"/>
    <w:rsid w:val="00AF28F0"/>
    <w:rsid w:val="00AF2DB0"/>
    <w:rsid w:val="00AF4062"/>
    <w:rsid w:val="00AF4431"/>
    <w:rsid w:val="00AF4ECE"/>
    <w:rsid w:val="00AF56F1"/>
    <w:rsid w:val="00AF647E"/>
    <w:rsid w:val="00AF6E13"/>
    <w:rsid w:val="00B0059D"/>
    <w:rsid w:val="00B00E82"/>
    <w:rsid w:val="00B01036"/>
    <w:rsid w:val="00B01050"/>
    <w:rsid w:val="00B0279A"/>
    <w:rsid w:val="00B03325"/>
    <w:rsid w:val="00B03AA9"/>
    <w:rsid w:val="00B046CB"/>
    <w:rsid w:val="00B047BB"/>
    <w:rsid w:val="00B05A31"/>
    <w:rsid w:val="00B06DAD"/>
    <w:rsid w:val="00B06E7E"/>
    <w:rsid w:val="00B1010D"/>
    <w:rsid w:val="00B10F22"/>
    <w:rsid w:val="00B11182"/>
    <w:rsid w:val="00B1133C"/>
    <w:rsid w:val="00B12906"/>
    <w:rsid w:val="00B133E1"/>
    <w:rsid w:val="00B16B37"/>
    <w:rsid w:val="00B1741B"/>
    <w:rsid w:val="00B2010E"/>
    <w:rsid w:val="00B20451"/>
    <w:rsid w:val="00B21526"/>
    <w:rsid w:val="00B21B50"/>
    <w:rsid w:val="00B22520"/>
    <w:rsid w:val="00B22D62"/>
    <w:rsid w:val="00B23452"/>
    <w:rsid w:val="00B23783"/>
    <w:rsid w:val="00B248E7"/>
    <w:rsid w:val="00B256F7"/>
    <w:rsid w:val="00B2767B"/>
    <w:rsid w:val="00B3136B"/>
    <w:rsid w:val="00B3256E"/>
    <w:rsid w:val="00B33159"/>
    <w:rsid w:val="00B34249"/>
    <w:rsid w:val="00B35C70"/>
    <w:rsid w:val="00B37B6E"/>
    <w:rsid w:val="00B37EDC"/>
    <w:rsid w:val="00B37F9D"/>
    <w:rsid w:val="00B40826"/>
    <w:rsid w:val="00B41738"/>
    <w:rsid w:val="00B41B95"/>
    <w:rsid w:val="00B41DEE"/>
    <w:rsid w:val="00B42709"/>
    <w:rsid w:val="00B4312A"/>
    <w:rsid w:val="00B45C8E"/>
    <w:rsid w:val="00B46054"/>
    <w:rsid w:val="00B462FE"/>
    <w:rsid w:val="00B465C4"/>
    <w:rsid w:val="00B47EA8"/>
    <w:rsid w:val="00B50261"/>
    <w:rsid w:val="00B521B5"/>
    <w:rsid w:val="00B5236D"/>
    <w:rsid w:val="00B523F1"/>
    <w:rsid w:val="00B537E3"/>
    <w:rsid w:val="00B53D08"/>
    <w:rsid w:val="00B54F1E"/>
    <w:rsid w:val="00B5503D"/>
    <w:rsid w:val="00B560A5"/>
    <w:rsid w:val="00B563CD"/>
    <w:rsid w:val="00B565F6"/>
    <w:rsid w:val="00B5751C"/>
    <w:rsid w:val="00B60C1E"/>
    <w:rsid w:val="00B61199"/>
    <w:rsid w:val="00B618BE"/>
    <w:rsid w:val="00B62205"/>
    <w:rsid w:val="00B64073"/>
    <w:rsid w:val="00B641FB"/>
    <w:rsid w:val="00B67C42"/>
    <w:rsid w:val="00B707E6"/>
    <w:rsid w:val="00B723C9"/>
    <w:rsid w:val="00B72932"/>
    <w:rsid w:val="00B75813"/>
    <w:rsid w:val="00B7695B"/>
    <w:rsid w:val="00B77BF0"/>
    <w:rsid w:val="00B80A22"/>
    <w:rsid w:val="00B810EF"/>
    <w:rsid w:val="00B826D7"/>
    <w:rsid w:val="00B836FA"/>
    <w:rsid w:val="00B84AC6"/>
    <w:rsid w:val="00B8512C"/>
    <w:rsid w:val="00B871C4"/>
    <w:rsid w:val="00B875F7"/>
    <w:rsid w:val="00B9079E"/>
    <w:rsid w:val="00B9193D"/>
    <w:rsid w:val="00B926AA"/>
    <w:rsid w:val="00B941B5"/>
    <w:rsid w:val="00B94EE1"/>
    <w:rsid w:val="00B957A9"/>
    <w:rsid w:val="00B960A4"/>
    <w:rsid w:val="00B97048"/>
    <w:rsid w:val="00BA00F6"/>
    <w:rsid w:val="00BA15BF"/>
    <w:rsid w:val="00BA177E"/>
    <w:rsid w:val="00BA333F"/>
    <w:rsid w:val="00BA3968"/>
    <w:rsid w:val="00BA4B30"/>
    <w:rsid w:val="00BA553E"/>
    <w:rsid w:val="00BA5FBE"/>
    <w:rsid w:val="00BA7803"/>
    <w:rsid w:val="00BA7BDB"/>
    <w:rsid w:val="00BB0B8A"/>
    <w:rsid w:val="00BB173D"/>
    <w:rsid w:val="00BB374C"/>
    <w:rsid w:val="00BB37F9"/>
    <w:rsid w:val="00BB42B7"/>
    <w:rsid w:val="00BB718C"/>
    <w:rsid w:val="00BB74E4"/>
    <w:rsid w:val="00BC0D33"/>
    <w:rsid w:val="00BC218C"/>
    <w:rsid w:val="00BC288E"/>
    <w:rsid w:val="00BC32DF"/>
    <w:rsid w:val="00BC388C"/>
    <w:rsid w:val="00BC4C55"/>
    <w:rsid w:val="00BC533A"/>
    <w:rsid w:val="00BC56B8"/>
    <w:rsid w:val="00BC5B08"/>
    <w:rsid w:val="00BC6035"/>
    <w:rsid w:val="00BC7572"/>
    <w:rsid w:val="00BC785B"/>
    <w:rsid w:val="00BC7AE5"/>
    <w:rsid w:val="00BD0712"/>
    <w:rsid w:val="00BD2446"/>
    <w:rsid w:val="00BD38D6"/>
    <w:rsid w:val="00BD3C64"/>
    <w:rsid w:val="00BD5012"/>
    <w:rsid w:val="00BD541A"/>
    <w:rsid w:val="00BD6021"/>
    <w:rsid w:val="00BD6A6D"/>
    <w:rsid w:val="00BD778A"/>
    <w:rsid w:val="00BE02C7"/>
    <w:rsid w:val="00BE1217"/>
    <w:rsid w:val="00BE12AF"/>
    <w:rsid w:val="00BE21D3"/>
    <w:rsid w:val="00BE2D74"/>
    <w:rsid w:val="00BE4421"/>
    <w:rsid w:val="00BE55D8"/>
    <w:rsid w:val="00BE5AC8"/>
    <w:rsid w:val="00BF10F5"/>
    <w:rsid w:val="00BF2080"/>
    <w:rsid w:val="00BF2AB6"/>
    <w:rsid w:val="00BF2D80"/>
    <w:rsid w:val="00BF51CE"/>
    <w:rsid w:val="00BF6A2E"/>
    <w:rsid w:val="00BF6AD8"/>
    <w:rsid w:val="00BF6B8C"/>
    <w:rsid w:val="00BF6C22"/>
    <w:rsid w:val="00C0052B"/>
    <w:rsid w:val="00C0101F"/>
    <w:rsid w:val="00C013E2"/>
    <w:rsid w:val="00C03AA9"/>
    <w:rsid w:val="00C07602"/>
    <w:rsid w:val="00C07F97"/>
    <w:rsid w:val="00C107F5"/>
    <w:rsid w:val="00C11CEE"/>
    <w:rsid w:val="00C1271E"/>
    <w:rsid w:val="00C12B00"/>
    <w:rsid w:val="00C12D6D"/>
    <w:rsid w:val="00C1712A"/>
    <w:rsid w:val="00C20063"/>
    <w:rsid w:val="00C20A55"/>
    <w:rsid w:val="00C212E4"/>
    <w:rsid w:val="00C223A0"/>
    <w:rsid w:val="00C22DB4"/>
    <w:rsid w:val="00C2554C"/>
    <w:rsid w:val="00C261FE"/>
    <w:rsid w:val="00C27746"/>
    <w:rsid w:val="00C31892"/>
    <w:rsid w:val="00C329BD"/>
    <w:rsid w:val="00C34B48"/>
    <w:rsid w:val="00C361B2"/>
    <w:rsid w:val="00C36A4B"/>
    <w:rsid w:val="00C379FC"/>
    <w:rsid w:val="00C37AF2"/>
    <w:rsid w:val="00C37BCF"/>
    <w:rsid w:val="00C37C18"/>
    <w:rsid w:val="00C402EB"/>
    <w:rsid w:val="00C41046"/>
    <w:rsid w:val="00C41DEA"/>
    <w:rsid w:val="00C428EF"/>
    <w:rsid w:val="00C436C6"/>
    <w:rsid w:val="00C43ABB"/>
    <w:rsid w:val="00C43C97"/>
    <w:rsid w:val="00C43D9A"/>
    <w:rsid w:val="00C440A2"/>
    <w:rsid w:val="00C44D65"/>
    <w:rsid w:val="00C45F26"/>
    <w:rsid w:val="00C46EDA"/>
    <w:rsid w:val="00C470DE"/>
    <w:rsid w:val="00C474F3"/>
    <w:rsid w:val="00C478CB"/>
    <w:rsid w:val="00C47FCD"/>
    <w:rsid w:val="00C507A8"/>
    <w:rsid w:val="00C50980"/>
    <w:rsid w:val="00C50A21"/>
    <w:rsid w:val="00C51B5E"/>
    <w:rsid w:val="00C5210B"/>
    <w:rsid w:val="00C5272D"/>
    <w:rsid w:val="00C5390C"/>
    <w:rsid w:val="00C53F0F"/>
    <w:rsid w:val="00C5536F"/>
    <w:rsid w:val="00C62BA9"/>
    <w:rsid w:val="00C63617"/>
    <w:rsid w:val="00C64118"/>
    <w:rsid w:val="00C643A8"/>
    <w:rsid w:val="00C65FBF"/>
    <w:rsid w:val="00C669F0"/>
    <w:rsid w:val="00C67E38"/>
    <w:rsid w:val="00C7376C"/>
    <w:rsid w:val="00C779EE"/>
    <w:rsid w:val="00C77F45"/>
    <w:rsid w:val="00C80515"/>
    <w:rsid w:val="00C81819"/>
    <w:rsid w:val="00C8266A"/>
    <w:rsid w:val="00C8410B"/>
    <w:rsid w:val="00C84DEF"/>
    <w:rsid w:val="00C8591B"/>
    <w:rsid w:val="00C8614D"/>
    <w:rsid w:val="00C86731"/>
    <w:rsid w:val="00C86799"/>
    <w:rsid w:val="00C90CE1"/>
    <w:rsid w:val="00C91071"/>
    <w:rsid w:val="00C920B2"/>
    <w:rsid w:val="00C94F42"/>
    <w:rsid w:val="00C9540C"/>
    <w:rsid w:val="00C9591D"/>
    <w:rsid w:val="00C97576"/>
    <w:rsid w:val="00CA0FD1"/>
    <w:rsid w:val="00CA1DC2"/>
    <w:rsid w:val="00CA36B7"/>
    <w:rsid w:val="00CA3D83"/>
    <w:rsid w:val="00CA4220"/>
    <w:rsid w:val="00CA45EA"/>
    <w:rsid w:val="00CA60D3"/>
    <w:rsid w:val="00CA6503"/>
    <w:rsid w:val="00CA65DB"/>
    <w:rsid w:val="00CA7AC2"/>
    <w:rsid w:val="00CA7DC9"/>
    <w:rsid w:val="00CB1E6D"/>
    <w:rsid w:val="00CB39A7"/>
    <w:rsid w:val="00CB406D"/>
    <w:rsid w:val="00CB4320"/>
    <w:rsid w:val="00CB45EE"/>
    <w:rsid w:val="00CB4758"/>
    <w:rsid w:val="00CB5581"/>
    <w:rsid w:val="00CB7F30"/>
    <w:rsid w:val="00CC3EDF"/>
    <w:rsid w:val="00CC4E7E"/>
    <w:rsid w:val="00CC4EAA"/>
    <w:rsid w:val="00CC71E0"/>
    <w:rsid w:val="00CC7B07"/>
    <w:rsid w:val="00CD01B5"/>
    <w:rsid w:val="00CD2B7B"/>
    <w:rsid w:val="00CD2FF0"/>
    <w:rsid w:val="00CD334D"/>
    <w:rsid w:val="00CD349A"/>
    <w:rsid w:val="00CD5025"/>
    <w:rsid w:val="00CE0627"/>
    <w:rsid w:val="00CE1586"/>
    <w:rsid w:val="00CE18BB"/>
    <w:rsid w:val="00CE34A8"/>
    <w:rsid w:val="00CE3E85"/>
    <w:rsid w:val="00CE4088"/>
    <w:rsid w:val="00CE4928"/>
    <w:rsid w:val="00CE58E8"/>
    <w:rsid w:val="00CE7199"/>
    <w:rsid w:val="00CE76C9"/>
    <w:rsid w:val="00CF5896"/>
    <w:rsid w:val="00CF5D8E"/>
    <w:rsid w:val="00CF682A"/>
    <w:rsid w:val="00CF6ECF"/>
    <w:rsid w:val="00CF7BE5"/>
    <w:rsid w:val="00D01F66"/>
    <w:rsid w:val="00D0249C"/>
    <w:rsid w:val="00D0676B"/>
    <w:rsid w:val="00D10E9A"/>
    <w:rsid w:val="00D116E9"/>
    <w:rsid w:val="00D13153"/>
    <w:rsid w:val="00D133AA"/>
    <w:rsid w:val="00D135AE"/>
    <w:rsid w:val="00D13695"/>
    <w:rsid w:val="00D149FF"/>
    <w:rsid w:val="00D16087"/>
    <w:rsid w:val="00D16575"/>
    <w:rsid w:val="00D165E9"/>
    <w:rsid w:val="00D16B90"/>
    <w:rsid w:val="00D177BB"/>
    <w:rsid w:val="00D208AC"/>
    <w:rsid w:val="00D2180F"/>
    <w:rsid w:val="00D218C5"/>
    <w:rsid w:val="00D252D0"/>
    <w:rsid w:val="00D25604"/>
    <w:rsid w:val="00D267A4"/>
    <w:rsid w:val="00D26924"/>
    <w:rsid w:val="00D277E9"/>
    <w:rsid w:val="00D27DF4"/>
    <w:rsid w:val="00D3104C"/>
    <w:rsid w:val="00D313E3"/>
    <w:rsid w:val="00D331E2"/>
    <w:rsid w:val="00D3589B"/>
    <w:rsid w:val="00D35C38"/>
    <w:rsid w:val="00D3610E"/>
    <w:rsid w:val="00D3658E"/>
    <w:rsid w:val="00D36751"/>
    <w:rsid w:val="00D3758B"/>
    <w:rsid w:val="00D3769E"/>
    <w:rsid w:val="00D37AF3"/>
    <w:rsid w:val="00D411EE"/>
    <w:rsid w:val="00D42A80"/>
    <w:rsid w:val="00D4354C"/>
    <w:rsid w:val="00D43FFC"/>
    <w:rsid w:val="00D44C8B"/>
    <w:rsid w:val="00D45144"/>
    <w:rsid w:val="00D46766"/>
    <w:rsid w:val="00D46EC6"/>
    <w:rsid w:val="00D545AB"/>
    <w:rsid w:val="00D55E61"/>
    <w:rsid w:val="00D56874"/>
    <w:rsid w:val="00D61BD3"/>
    <w:rsid w:val="00D61CBD"/>
    <w:rsid w:val="00D630B4"/>
    <w:rsid w:val="00D65587"/>
    <w:rsid w:val="00D67090"/>
    <w:rsid w:val="00D673AB"/>
    <w:rsid w:val="00D67C1F"/>
    <w:rsid w:val="00D7088C"/>
    <w:rsid w:val="00D739AD"/>
    <w:rsid w:val="00D7433D"/>
    <w:rsid w:val="00D74C63"/>
    <w:rsid w:val="00D74E1E"/>
    <w:rsid w:val="00D74E79"/>
    <w:rsid w:val="00D7523D"/>
    <w:rsid w:val="00D7572F"/>
    <w:rsid w:val="00D77414"/>
    <w:rsid w:val="00D7769E"/>
    <w:rsid w:val="00D80886"/>
    <w:rsid w:val="00D82C98"/>
    <w:rsid w:val="00D8451C"/>
    <w:rsid w:val="00D92C04"/>
    <w:rsid w:val="00D93D9D"/>
    <w:rsid w:val="00D94DBC"/>
    <w:rsid w:val="00D97787"/>
    <w:rsid w:val="00D97E4B"/>
    <w:rsid w:val="00DA09E8"/>
    <w:rsid w:val="00DA0BAD"/>
    <w:rsid w:val="00DA1C8F"/>
    <w:rsid w:val="00DA26A3"/>
    <w:rsid w:val="00DA26E0"/>
    <w:rsid w:val="00DA36A1"/>
    <w:rsid w:val="00DA51E4"/>
    <w:rsid w:val="00DA701A"/>
    <w:rsid w:val="00DA78E4"/>
    <w:rsid w:val="00DB2412"/>
    <w:rsid w:val="00DB27E1"/>
    <w:rsid w:val="00DB2B37"/>
    <w:rsid w:val="00DB3287"/>
    <w:rsid w:val="00DB35DF"/>
    <w:rsid w:val="00DB4D09"/>
    <w:rsid w:val="00DB51EC"/>
    <w:rsid w:val="00DB5E0C"/>
    <w:rsid w:val="00DB713C"/>
    <w:rsid w:val="00DC30DD"/>
    <w:rsid w:val="00DC4465"/>
    <w:rsid w:val="00DC569A"/>
    <w:rsid w:val="00DC5817"/>
    <w:rsid w:val="00DC649B"/>
    <w:rsid w:val="00DD46B0"/>
    <w:rsid w:val="00DD53FA"/>
    <w:rsid w:val="00DD55DD"/>
    <w:rsid w:val="00DD5CBE"/>
    <w:rsid w:val="00DD5CD7"/>
    <w:rsid w:val="00DD68BE"/>
    <w:rsid w:val="00DD6B6C"/>
    <w:rsid w:val="00DD7D26"/>
    <w:rsid w:val="00DE0F07"/>
    <w:rsid w:val="00DE2350"/>
    <w:rsid w:val="00DE271B"/>
    <w:rsid w:val="00DE2BAD"/>
    <w:rsid w:val="00DE50CA"/>
    <w:rsid w:val="00DE50E1"/>
    <w:rsid w:val="00DE547C"/>
    <w:rsid w:val="00DE556C"/>
    <w:rsid w:val="00DE66EB"/>
    <w:rsid w:val="00DE68EA"/>
    <w:rsid w:val="00DE711E"/>
    <w:rsid w:val="00DE7C77"/>
    <w:rsid w:val="00DE7E3E"/>
    <w:rsid w:val="00DF01DF"/>
    <w:rsid w:val="00DF048C"/>
    <w:rsid w:val="00DF05B4"/>
    <w:rsid w:val="00DF113D"/>
    <w:rsid w:val="00DF1B2F"/>
    <w:rsid w:val="00DF2731"/>
    <w:rsid w:val="00DF291A"/>
    <w:rsid w:val="00DF4F12"/>
    <w:rsid w:val="00DF5A15"/>
    <w:rsid w:val="00DF7B62"/>
    <w:rsid w:val="00DF7E5D"/>
    <w:rsid w:val="00E015E1"/>
    <w:rsid w:val="00E01D6F"/>
    <w:rsid w:val="00E01DF5"/>
    <w:rsid w:val="00E0219D"/>
    <w:rsid w:val="00E02993"/>
    <w:rsid w:val="00E03A63"/>
    <w:rsid w:val="00E04788"/>
    <w:rsid w:val="00E04E29"/>
    <w:rsid w:val="00E05420"/>
    <w:rsid w:val="00E05692"/>
    <w:rsid w:val="00E0571F"/>
    <w:rsid w:val="00E06A51"/>
    <w:rsid w:val="00E06F2B"/>
    <w:rsid w:val="00E07BCB"/>
    <w:rsid w:val="00E132F6"/>
    <w:rsid w:val="00E141FF"/>
    <w:rsid w:val="00E146EB"/>
    <w:rsid w:val="00E15B8E"/>
    <w:rsid w:val="00E17821"/>
    <w:rsid w:val="00E20D7C"/>
    <w:rsid w:val="00E21AC5"/>
    <w:rsid w:val="00E25303"/>
    <w:rsid w:val="00E30848"/>
    <w:rsid w:val="00E30AE6"/>
    <w:rsid w:val="00E30D57"/>
    <w:rsid w:val="00E3115A"/>
    <w:rsid w:val="00E3288E"/>
    <w:rsid w:val="00E34795"/>
    <w:rsid w:val="00E34CDB"/>
    <w:rsid w:val="00E3533F"/>
    <w:rsid w:val="00E354FF"/>
    <w:rsid w:val="00E35B5D"/>
    <w:rsid w:val="00E400CA"/>
    <w:rsid w:val="00E41E8A"/>
    <w:rsid w:val="00E4351F"/>
    <w:rsid w:val="00E4383E"/>
    <w:rsid w:val="00E45D2A"/>
    <w:rsid w:val="00E460E7"/>
    <w:rsid w:val="00E46FFE"/>
    <w:rsid w:val="00E5061F"/>
    <w:rsid w:val="00E50873"/>
    <w:rsid w:val="00E51775"/>
    <w:rsid w:val="00E51C07"/>
    <w:rsid w:val="00E5313E"/>
    <w:rsid w:val="00E53688"/>
    <w:rsid w:val="00E53BAE"/>
    <w:rsid w:val="00E53DE1"/>
    <w:rsid w:val="00E54112"/>
    <w:rsid w:val="00E542AE"/>
    <w:rsid w:val="00E54EC1"/>
    <w:rsid w:val="00E54FB8"/>
    <w:rsid w:val="00E55378"/>
    <w:rsid w:val="00E561A0"/>
    <w:rsid w:val="00E56C9C"/>
    <w:rsid w:val="00E57391"/>
    <w:rsid w:val="00E60761"/>
    <w:rsid w:val="00E6128B"/>
    <w:rsid w:val="00E622C2"/>
    <w:rsid w:val="00E639D5"/>
    <w:rsid w:val="00E645F2"/>
    <w:rsid w:val="00E646A7"/>
    <w:rsid w:val="00E6668A"/>
    <w:rsid w:val="00E666A6"/>
    <w:rsid w:val="00E70CD7"/>
    <w:rsid w:val="00E70D6C"/>
    <w:rsid w:val="00E7100E"/>
    <w:rsid w:val="00E712D5"/>
    <w:rsid w:val="00E736EE"/>
    <w:rsid w:val="00E73787"/>
    <w:rsid w:val="00E753A5"/>
    <w:rsid w:val="00E75CD1"/>
    <w:rsid w:val="00E76EFB"/>
    <w:rsid w:val="00E77677"/>
    <w:rsid w:val="00E77696"/>
    <w:rsid w:val="00E80329"/>
    <w:rsid w:val="00E8062C"/>
    <w:rsid w:val="00E81B2A"/>
    <w:rsid w:val="00E8220F"/>
    <w:rsid w:val="00E826BE"/>
    <w:rsid w:val="00E853E9"/>
    <w:rsid w:val="00E85513"/>
    <w:rsid w:val="00E85BE1"/>
    <w:rsid w:val="00E86AD3"/>
    <w:rsid w:val="00E86F69"/>
    <w:rsid w:val="00E878EF"/>
    <w:rsid w:val="00E92F36"/>
    <w:rsid w:val="00E9486B"/>
    <w:rsid w:val="00E96BB6"/>
    <w:rsid w:val="00E96DF5"/>
    <w:rsid w:val="00EA0EDD"/>
    <w:rsid w:val="00EA10D9"/>
    <w:rsid w:val="00EA14A1"/>
    <w:rsid w:val="00EA1CC2"/>
    <w:rsid w:val="00EA2BF3"/>
    <w:rsid w:val="00EA354F"/>
    <w:rsid w:val="00EA419E"/>
    <w:rsid w:val="00EA4C35"/>
    <w:rsid w:val="00EA62A0"/>
    <w:rsid w:val="00EA6AB7"/>
    <w:rsid w:val="00EB0BB2"/>
    <w:rsid w:val="00EB3531"/>
    <w:rsid w:val="00EB3E48"/>
    <w:rsid w:val="00EB4C0D"/>
    <w:rsid w:val="00EB535D"/>
    <w:rsid w:val="00EB6DBF"/>
    <w:rsid w:val="00EB7086"/>
    <w:rsid w:val="00EC07EA"/>
    <w:rsid w:val="00EC09BD"/>
    <w:rsid w:val="00EC256E"/>
    <w:rsid w:val="00EC4636"/>
    <w:rsid w:val="00EC4B91"/>
    <w:rsid w:val="00EC63BD"/>
    <w:rsid w:val="00EC67B4"/>
    <w:rsid w:val="00EC67FF"/>
    <w:rsid w:val="00EC7987"/>
    <w:rsid w:val="00EC7E12"/>
    <w:rsid w:val="00ED002B"/>
    <w:rsid w:val="00ED01E9"/>
    <w:rsid w:val="00ED0529"/>
    <w:rsid w:val="00ED19E6"/>
    <w:rsid w:val="00ED1B6D"/>
    <w:rsid w:val="00ED52B2"/>
    <w:rsid w:val="00ED713D"/>
    <w:rsid w:val="00EE01E1"/>
    <w:rsid w:val="00EE0E59"/>
    <w:rsid w:val="00EE0F50"/>
    <w:rsid w:val="00EE13DE"/>
    <w:rsid w:val="00EE462A"/>
    <w:rsid w:val="00EE51E5"/>
    <w:rsid w:val="00EE5BBD"/>
    <w:rsid w:val="00EE71C6"/>
    <w:rsid w:val="00EF1301"/>
    <w:rsid w:val="00EF1C1C"/>
    <w:rsid w:val="00EF413A"/>
    <w:rsid w:val="00EF5DAC"/>
    <w:rsid w:val="00EF6170"/>
    <w:rsid w:val="00EF6727"/>
    <w:rsid w:val="00F002B6"/>
    <w:rsid w:val="00F00EFA"/>
    <w:rsid w:val="00F01BB8"/>
    <w:rsid w:val="00F04B93"/>
    <w:rsid w:val="00F05FA8"/>
    <w:rsid w:val="00F0641C"/>
    <w:rsid w:val="00F076B3"/>
    <w:rsid w:val="00F07AAC"/>
    <w:rsid w:val="00F104AB"/>
    <w:rsid w:val="00F107DF"/>
    <w:rsid w:val="00F1149F"/>
    <w:rsid w:val="00F114B3"/>
    <w:rsid w:val="00F12939"/>
    <w:rsid w:val="00F12AB2"/>
    <w:rsid w:val="00F14577"/>
    <w:rsid w:val="00F175C2"/>
    <w:rsid w:val="00F2366B"/>
    <w:rsid w:val="00F278E3"/>
    <w:rsid w:val="00F30D5B"/>
    <w:rsid w:val="00F31C4E"/>
    <w:rsid w:val="00F31F32"/>
    <w:rsid w:val="00F325C7"/>
    <w:rsid w:val="00F32BBC"/>
    <w:rsid w:val="00F33F0B"/>
    <w:rsid w:val="00F34E7A"/>
    <w:rsid w:val="00F35082"/>
    <w:rsid w:val="00F35A3F"/>
    <w:rsid w:val="00F40ADD"/>
    <w:rsid w:val="00F40C80"/>
    <w:rsid w:val="00F41D42"/>
    <w:rsid w:val="00F4288F"/>
    <w:rsid w:val="00F44933"/>
    <w:rsid w:val="00F45F0D"/>
    <w:rsid w:val="00F51633"/>
    <w:rsid w:val="00F5218B"/>
    <w:rsid w:val="00F526C1"/>
    <w:rsid w:val="00F53B93"/>
    <w:rsid w:val="00F5510F"/>
    <w:rsid w:val="00F558C2"/>
    <w:rsid w:val="00F57087"/>
    <w:rsid w:val="00F57B60"/>
    <w:rsid w:val="00F60002"/>
    <w:rsid w:val="00F607AD"/>
    <w:rsid w:val="00F60A2E"/>
    <w:rsid w:val="00F61860"/>
    <w:rsid w:val="00F629CF"/>
    <w:rsid w:val="00F630C3"/>
    <w:rsid w:val="00F63882"/>
    <w:rsid w:val="00F63F78"/>
    <w:rsid w:val="00F641FD"/>
    <w:rsid w:val="00F643EE"/>
    <w:rsid w:val="00F647B6"/>
    <w:rsid w:val="00F654C9"/>
    <w:rsid w:val="00F6649D"/>
    <w:rsid w:val="00F66A44"/>
    <w:rsid w:val="00F70786"/>
    <w:rsid w:val="00F70C36"/>
    <w:rsid w:val="00F7126D"/>
    <w:rsid w:val="00F72550"/>
    <w:rsid w:val="00F73707"/>
    <w:rsid w:val="00F738D1"/>
    <w:rsid w:val="00F750A2"/>
    <w:rsid w:val="00F75868"/>
    <w:rsid w:val="00F75B16"/>
    <w:rsid w:val="00F75CBE"/>
    <w:rsid w:val="00F75E82"/>
    <w:rsid w:val="00F761B7"/>
    <w:rsid w:val="00F764CD"/>
    <w:rsid w:val="00F768BB"/>
    <w:rsid w:val="00F775EF"/>
    <w:rsid w:val="00F77871"/>
    <w:rsid w:val="00F77DA7"/>
    <w:rsid w:val="00F77FC4"/>
    <w:rsid w:val="00F80049"/>
    <w:rsid w:val="00F80EFC"/>
    <w:rsid w:val="00F81A32"/>
    <w:rsid w:val="00F84242"/>
    <w:rsid w:val="00F85E46"/>
    <w:rsid w:val="00F860F3"/>
    <w:rsid w:val="00F865F4"/>
    <w:rsid w:val="00F8677D"/>
    <w:rsid w:val="00F879A7"/>
    <w:rsid w:val="00F87B45"/>
    <w:rsid w:val="00F91169"/>
    <w:rsid w:val="00F91430"/>
    <w:rsid w:val="00F916B8"/>
    <w:rsid w:val="00F91FCC"/>
    <w:rsid w:val="00F93CD6"/>
    <w:rsid w:val="00F93E3D"/>
    <w:rsid w:val="00F941A0"/>
    <w:rsid w:val="00F95C84"/>
    <w:rsid w:val="00F95FD0"/>
    <w:rsid w:val="00F9751E"/>
    <w:rsid w:val="00F97CAF"/>
    <w:rsid w:val="00F97ED3"/>
    <w:rsid w:val="00FA0953"/>
    <w:rsid w:val="00FA11FF"/>
    <w:rsid w:val="00FA214C"/>
    <w:rsid w:val="00FA514D"/>
    <w:rsid w:val="00FA51C2"/>
    <w:rsid w:val="00FA5A76"/>
    <w:rsid w:val="00FA6A24"/>
    <w:rsid w:val="00FA6EE2"/>
    <w:rsid w:val="00FB0E7E"/>
    <w:rsid w:val="00FB0FD5"/>
    <w:rsid w:val="00FB1851"/>
    <w:rsid w:val="00FB2039"/>
    <w:rsid w:val="00FB3A16"/>
    <w:rsid w:val="00FB5C61"/>
    <w:rsid w:val="00FB5E9B"/>
    <w:rsid w:val="00FB6369"/>
    <w:rsid w:val="00FB74DA"/>
    <w:rsid w:val="00FC1055"/>
    <w:rsid w:val="00FC34BA"/>
    <w:rsid w:val="00FC3754"/>
    <w:rsid w:val="00FC5CD3"/>
    <w:rsid w:val="00FC6366"/>
    <w:rsid w:val="00FC6477"/>
    <w:rsid w:val="00FC6532"/>
    <w:rsid w:val="00FD012C"/>
    <w:rsid w:val="00FD0BC1"/>
    <w:rsid w:val="00FD1169"/>
    <w:rsid w:val="00FD19F5"/>
    <w:rsid w:val="00FD2682"/>
    <w:rsid w:val="00FD2EF1"/>
    <w:rsid w:val="00FD30D6"/>
    <w:rsid w:val="00FD3634"/>
    <w:rsid w:val="00FD3FB0"/>
    <w:rsid w:val="00FD5D38"/>
    <w:rsid w:val="00FD68D8"/>
    <w:rsid w:val="00FD7565"/>
    <w:rsid w:val="00FE021A"/>
    <w:rsid w:val="00FE0B91"/>
    <w:rsid w:val="00FE1083"/>
    <w:rsid w:val="00FE17BF"/>
    <w:rsid w:val="00FE456B"/>
    <w:rsid w:val="00FE65FA"/>
    <w:rsid w:val="00FE69BE"/>
    <w:rsid w:val="00FE6A58"/>
    <w:rsid w:val="00FE6E67"/>
    <w:rsid w:val="00FE7749"/>
    <w:rsid w:val="00FE7896"/>
    <w:rsid w:val="00FE7CEB"/>
    <w:rsid w:val="00FF0168"/>
    <w:rsid w:val="00FF1015"/>
    <w:rsid w:val="00FF2292"/>
    <w:rsid w:val="00FF2EA3"/>
    <w:rsid w:val="00FF2F8E"/>
    <w:rsid w:val="00FF3FA0"/>
    <w:rsid w:val="00FF4FA6"/>
    <w:rsid w:val="00FF5AC1"/>
    <w:rsid w:val="00FF6DA2"/>
    <w:rsid w:val="00FF7734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07CCE"/>
  <w15:docId w15:val="{BBB810AE-656D-46B3-B550-2F886EB2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36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C3618"/>
  </w:style>
  <w:style w:type="paragraph" w:styleId="Zpat">
    <w:name w:val="footer"/>
    <w:basedOn w:val="Normln"/>
    <w:link w:val="ZpatChar"/>
    <w:uiPriority w:val="99"/>
    <w:unhideWhenUsed/>
    <w:rsid w:val="005C36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C3618"/>
  </w:style>
  <w:style w:type="table" w:styleId="Mkatabulky">
    <w:name w:val="Table Grid"/>
    <w:basedOn w:val="Normlntabulka"/>
    <w:uiPriority w:val="59"/>
    <w:rsid w:val="005C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C361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bordovska@tz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schova\Desktop\Dokumenty%20Lenka\Tiskopisy,%20formul&#225;&#345;e\DOPISY\2015-04%20hlav_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2015-04 hlav_papir</Template>
  <TotalTime>1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Hirschová</dc:creator>
  <cp:lastModifiedBy>Jana Prašivková</cp:lastModifiedBy>
  <cp:revision>6</cp:revision>
  <cp:lastPrinted>2018-12-10T10:29:00Z</cp:lastPrinted>
  <dcterms:created xsi:type="dcterms:W3CDTF">2022-08-31T05:23:00Z</dcterms:created>
  <dcterms:modified xsi:type="dcterms:W3CDTF">2022-08-31T05:54:00Z</dcterms:modified>
</cp:coreProperties>
</file>