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0B749844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664D24DB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D451" w14:textId="77777777"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EA2025">
                    <w:t>22T11</w:t>
                  </w:r>
                  <w:r w:rsidR="0083626B">
                    <w:t>062022</w:t>
                  </w:r>
                </w:p>
              </w:tc>
            </w:tr>
          </w:tbl>
          <w:p w14:paraId="388BD8F3" w14:textId="77777777" w:rsidR="009E4162" w:rsidRDefault="009E4162" w:rsidP="009E4162">
            <w:pPr>
              <w:ind w:left="443"/>
            </w:pPr>
          </w:p>
          <w:p w14:paraId="680EB1A0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03A8B79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16C12EAE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0C287DBD" w14:textId="77777777" w:rsidR="0083626B" w:rsidRDefault="0083626B" w:rsidP="00DF16E4">
                  <w:pPr>
                    <w:ind w:left="95"/>
                  </w:pPr>
                  <w:r>
                    <w:t>Ing. Miroslav Trpka</w:t>
                  </w:r>
                </w:p>
                <w:p w14:paraId="086C7BCD" w14:textId="77777777" w:rsidR="0083626B" w:rsidRDefault="0083626B" w:rsidP="00DF16E4">
                  <w:pPr>
                    <w:ind w:left="95"/>
                  </w:pPr>
                  <w:r>
                    <w:t>Zbislav 9</w:t>
                  </w:r>
                </w:p>
                <w:p w14:paraId="44D62D88" w14:textId="77777777" w:rsidR="0083626B" w:rsidRDefault="0083626B" w:rsidP="00DF16E4">
                  <w:pPr>
                    <w:ind w:left="95"/>
                  </w:pPr>
                  <w:r>
                    <w:t>399 01 Milevsko</w:t>
                  </w:r>
                </w:p>
                <w:p w14:paraId="679D8DE0" w14:textId="77777777" w:rsidR="0083626B" w:rsidRDefault="0083626B" w:rsidP="00DF16E4">
                  <w:pPr>
                    <w:ind w:left="95"/>
                  </w:pPr>
                </w:p>
                <w:p w14:paraId="2258B18E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83626B">
                    <w:t>63295458</w:t>
                  </w:r>
                </w:p>
                <w:p w14:paraId="3FA04CA2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83626B">
                    <w:t>CZ6212110927</w:t>
                  </w:r>
                </w:p>
              </w:tc>
            </w:tr>
          </w:tbl>
          <w:p w14:paraId="7A982CC3" w14:textId="77777777" w:rsidR="009E4162" w:rsidRDefault="009E4162" w:rsidP="009E4162">
            <w:pPr>
              <w:ind w:left="443"/>
            </w:pPr>
          </w:p>
          <w:p w14:paraId="3AFA4048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14:paraId="2D80E558" w14:textId="77777777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EA2025">
              <w:t>11</w:t>
            </w:r>
            <w:r w:rsidR="0083626B">
              <w:t>.6.2022</w:t>
            </w:r>
          </w:p>
          <w:p w14:paraId="44EB3CFB" w14:textId="77777777" w:rsidR="009E4162" w:rsidRDefault="009E4162" w:rsidP="009E4162">
            <w:pPr>
              <w:ind w:left="443"/>
            </w:pPr>
          </w:p>
          <w:p w14:paraId="0F8F4520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0F92F87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065B8B3C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14:paraId="72A10064" w14:textId="77777777" w:rsidR="00575463" w:rsidRDefault="00575463" w:rsidP="00575463"/>
          <w:p w14:paraId="2598FEEE" w14:textId="77777777" w:rsidR="00E56E4D" w:rsidRDefault="00CC6A75" w:rsidP="00EA2025">
            <w:r>
              <w:t xml:space="preserve"> </w:t>
            </w:r>
            <w:r w:rsidR="00EA2025">
              <w:t>Objednávám revizi elektrofiltru v době od 1.8. do 5.8. 2022 včetně vypracování zprávy.</w:t>
            </w:r>
          </w:p>
          <w:p w14:paraId="7978C68D" w14:textId="1DC25A54" w:rsidR="00EA2025" w:rsidRDefault="00EA2025" w:rsidP="00EA2025">
            <w:r>
              <w:t xml:space="preserve">Cena za revizi a případnou opravu </w:t>
            </w:r>
            <w:r w:rsidR="00366C4B">
              <w:t>činí Kč 120 444,- bez DPH, 145737,24 včetně DPH</w:t>
            </w:r>
            <w:r>
              <w:t>.</w:t>
            </w:r>
          </w:p>
          <w:p w14:paraId="2966041D" w14:textId="77777777" w:rsidR="00E56E4D" w:rsidRDefault="00E56E4D" w:rsidP="00575463"/>
          <w:p w14:paraId="49B88DCC" w14:textId="77777777" w:rsidR="00E56E4D" w:rsidRDefault="00E56E4D" w:rsidP="00575463"/>
          <w:p w14:paraId="4824ACF7" w14:textId="77777777" w:rsidR="00E56E4D" w:rsidRDefault="00E56E4D" w:rsidP="00575463"/>
          <w:p w14:paraId="420C621D" w14:textId="77777777" w:rsidR="008009FB" w:rsidRDefault="008009FB" w:rsidP="00575463"/>
          <w:p w14:paraId="701CB8F7" w14:textId="77777777" w:rsidR="0083626B" w:rsidRDefault="0083626B" w:rsidP="00575463"/>
          <w:p w14:paraId="18F0D20C" w14:textId="77777777" w:rsidR="0083626B" w:rsidRDefault="0083626B" w:rsidP="00575463"/>
          <w:p w14:paraId="69B6C2A4" w14:textId="77777777" w:rsidR="0083626B" w:rsidRDefault="0083626B" w:rsidP="00575463"/>
          <w:p w14:paraId="2355F4D5" w14:textId="77777777" w:rsidR="0083626B" w:rsidRDefault="0083626B" w:rsidP="00575463"/>
          <w:p w14:paraId="339E4E65" w14:textId="77777777" w:rsidR="0083626B" w:rsidRDefault="0083626B" w:rsidP="00575463"/>
          <w:p w14:paraId="5B324950" w14:textId="77777777" w:rsidR="0083626B" w:rsidRDefault="0083626B" w:rsidP="00575463"/>
          <w:p w14:paraId="33336CFC" w14:textId="77777777" w:rsidR="0083626B" w:rsidRDefault="0083626B" w:rsidP="00575463"/>
          <w:p w14:paraId="56E8E11A" w14:textId="77777777" w:rsidR="0083626B" w:rsidRDefault="0083626B" w:rsidP="00575463"/>
          <w:p w14:paraId="3F108F51" w14:textId="77777777" w:rsidR="0083626B" w:rsidRDefault="0083626B" w:rsidP="00575463"/>
          <w:p w14:paraId="7956ED57" w14:textId="77777777" w:rsidR="0083626B" w:rsidRDefault="0083626B" w:rsidP="00575463"/>
          <w:p w14:paraId="16DC176C" w14:textId="77777777" w:rsidR="0083626B" w:rsidRDefault="0083626B" w:rsidP="00575463"/>
          <w:p w14:paraId="147B449B" w14:textId="77777777" w:rsidR="0083626B" w:rsidRDefault="0083626B" w:rsidP="00575463"/>
          <w:p w14:paraId="5803B4E4" w14:textId="77777777" w:rsidR="0083626B" w:rsidRDefault="0083626B" w:rsidP="00575463"/>
          <w:p w14:paraId="213F6CB7" w14:textId="77777777" w:rsidR="0083626B" w:rsidRDefault="0083626B" w:rsidP="00575463"/>
          <w:p w14:paraId="193A72D0" w14:textId="77777777" w:rsidR="0083626B" w:rsidRDefault="0083626B" w:rsidP="00575463"/>
          <w:p w14:paraId="7253503B" w14:textId="77777777" w:rsidR="0083626B" w:rsidRDefault="0083626B" w:rsidP="00575463"/>
          <w:p w14:paraId="0139C9E5" w14:textId="77777777" w:rsidR="008009FB" w:rsidRDefault="008009FB" w:rsidP="00575463"/>
          <w:p w14:paraId="2102FD62" w14:textId="77777777" w:rsidR="008009FB" w:rsidRDefault="008009FB" w:rsidP="00575463"/>
          <w:p w14:paraId="0ABF4C02" w14:textId="77777777" w:rsidR="008009FB" w:rsidRDefault="008009FB" w:rsidP="00575463"/>
          <w:p w14:paraId="67D39891" w14:textId="77777777" w:rsidR="008009FB" w:rsidRDefault="008009FB" w:rsidP="00575463"/>
          <w:p w14:paraId="3B90DED6" w14:textId="77777777" w:rsidR="008009FB" w:rsidRDefault="008009FB" w:rsidP="00575463"/>
          <w:p w14:paraId="3FC185F8" w14:textId="77777777" w:rsidR="008009FB" w:rsidRDefault="008009FB" w:rsidP="00575463"/>
          <w:p w14:paraId="7E3D46D8" w14:textId="77777777" w:rsidR="008009FB" w:rsidRDefault="008009FB" w:rsidP="00575463"/>
          <w:p w14:paraId="0FD3BED0" w14:textId="77777777" w:rsidR="008009FB" w:rsidRDefault="008009FB" w:rsidP="00575463"/>
          <w:p w14:paraId="494BEC3B" w14:textId="77777777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EA2025">
              <w:t xml:space="preserve"> 11</w:t>
            </w:r>
            <w:r w:rsidR="0083626B">
              <w:t>.6.2022</w:t>
            </w:r>
            <w:r w:rsidR="008403B7">
              <w:t xml:space="preserve"> </w:t>
            </w:r>
            <w:r w:rsidR="00CC6A75">
              <w:t xml:space="preserve">   </w:t>
            </w:r>
            <w:r w:rsidR="0083626B">
              <w:t xml:space="preserve"> </w:t>
            </w:r>
            <w:r w:rsidR="00CC6A75">
              <w:t xml:space="preserve"> </w:t>
            </w:r>
            <w:r w:rsidR="002F1987">
              <w:t xml:space="preserve"> </w:t>
            </w:r>
            <w:r>
              <w:tab/>
            </w:r>
            <w:r>
              <w:tab/>
              <w:t>Podpis:</w:t>
            </w:r>
          </w:p>
          <w:p w14:paraId="00B275E5" w14:textId="77777777" w:rsidR="008403B7" w:rsidRDefault="008403B7" w:rsidP="00575463"/>
          <w:p w14:paraId="5961793A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130220C1" w14:textId="77777777"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19BE" w14:textId="77777777" w:rsidR="00787695" w:rsidRDefault="00787695">
      <w:r>
        <w:separator/>
      </w:r>
    </w:p>
  </w:endnote>
  <w:endnote w:type="continuationSeparator" w:id="0">
    <w:p w14:paraId="73B38B95" w14:textId="77777777" w:rsidR="00787695" w:rsidRDefault="007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E602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6896B949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794F1F33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9B52" w14:textId="77777777" w:rsidR="00787695" w:rsidRDefault="00787695">
      <w:r>
        <w:separator/>
      </w:r>
    </w:p>
  </w:footnote>
  <w:footnote w:type="continuationSeparator" w:id="0">
    <w:p w14:paraId="52641DDB" w14:textId="77777777" w:rsidR="00787695" w:rsidRDefault="007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7057" w14:textId="3C5964BB" w:rsidR="004E6344" w:rsidRDefault="001D44CA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01E85" wp14:editId="12720C95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5BA82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01E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EE5BA82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46D9073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1A4B5343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56C5EFC1" w14:textId="7CA3E3D8" w:rsidR="004E6344" w:rsidRDefault="001D44CA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5FA265" wp14:editId="7E617A75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3F8F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697561">
    <w:abstractNumId w:val="2"/>
  </w:num>
  <w:num w:numId="2" w16cid:durableId="1074544778">
    <w:abstractNumId w:val="0"/>
  </w:num>
  <w:num w:numId="3" w16cid:durableId="105853341">
    <w:abstractNumId w:val="3"/>
  </w:num>
  <w:num w:numId="4" w16cid:durableId="7066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44CA"/>
    <w:rsid w:val="001D5173"/>
    <w:rsid w:val="001F03B7"/>
    <w:rsid w:val="00233C9F"/>
    <w:rsid w:val="0024052F"/>
    <w:rsid w:val="0027799E"/>
    <w:rsid w:val="00277A48"/>
    <w:rsid w:val="002812C6"/>
    <w:rsid w:val="00284FA7"/>
    <w:rsid w:val="00297F4D"/>
    <w:rsid w:val="002A45F9"/>
    <w:rsid w:val="002A538E"/>
    <w:rsid w:val="002D3F4E"/>
    <w:rsid w:val="002F1987"/>
    <w:rsid w:val="00304810"/>
    <w:rsid w:val="00306339"/>
    <w:rsid w:val="00341D7B"/>
    <w:rsid w:val="00342CD9"/>
    <w:rsid w:val="00350B07"/>
    <w:rsid w:val="00360351"/>
    <w:rsid w:val="00366C4B"/>
    <w:rsid w:val="00397D25"/>
    <w:rsid w:val="003A01F8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4E7F"/>
    <w:rsid w:val="004A5CE4"/>
    <w:rsid w:val="004B2697"/>
    <w:rsid w:val="004B2FA9"/>
    <w:rsid w:val="004B5943"/>
    <w:rsid w:val="004E329F"/>
    <w:rsid w:val="004E6344"/>
    <w:rsid w:val="00501196"/>
    <w:rsid w:val="005149C0"/>
    <w:rsid w:val="00517EFE"/>
    <w:rsid w:val="00532754"/>
    <w:rsid w:val="005358BD"/>
    <w:rsid w:val="005563C9"/>
    <w:rsid w:val="00563557"/>
    <w:rsid w:val="00575463"/>
    <w:rsid w:val="00581C0C"/>
    <w:rsid w:val="00585D4E"/>
    <w:rsid w:val="005A7E1F"/>
    <w:rsid w:val="005B3DE4"/>
    <w:rsid w:val="005D747E"/>
    <w:rsid w:val="0060511C"/>
    <w:rsid w:val="006168A7"/>
    <w:rsid w:val="00633CBA"/>
    <w:rsid w:val="00636188"/>
    <w:rsid w:val="006429EB"/>
    <w:rsid w:val="00646BC2"/>
    <w:rsid w:val="006475DB"/>
    <w:rsid w:val="00674FE4"/>
    <w:rsid w:val="00684967"/>
    <w:rsid w:val="006B2830"/>
    <w:rsid w:val="006C687F"/>
    <w:rsid w:val="006D56A2"/>
    <w:rsid w:val="006F4488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87695"/>
    <w:rsid w:val="0079174D"/>
    <w:rsid w:val="007A1E3E"/>
    <w:rsid w:val="007A4AE2"/>
    <w:rsid w:val="007B0E28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3626B"/>
    <w:rsid w:val="008403B7"/>
    <w:rsid w:val="0084049E"/>
    <w:rsid w:val="00881488"/>
    <w:rsid w:val="008826BA"/>
    <w:rsid w:val="008944E1"/>
    <w:rsid w:val="00896BA6"/>
    <w:rsid w:val="008A1297"/>
    <w:rsid w:val="008B5004"/>
    <w:rsid w:val="008E1ECE"/>
    <w:rsid w:val="008E5687"/>
    <w:rsid w:val="0090341F"/>
    <w:rsid w:val="00906A78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E0513"/>
    <w:rsid w:val="009E4162"/>
    <w:rsid w:val="009F2A5D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E2F8E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61FDF"/>
    <w:rsid w:val="00C636C2"/>
    <w:rsid w:val="00CA5AB2"/>
    <w:rsid w:val="00CC6A75"/>
    <w:rsid w:val="00CE012F"/>
    <w:rsid w:val="00CE54DC"/>
    <w:rsid w:val="00CE6E38"/>
    <w:rsid w:val="00CF0592"/>
    <w:rsid w:val="00CF3A39"/>
    <w:rsid w:val="00D10E02"/>
    <w:rsid w:val="00D2686C"/>
    <w:rsid w:val="00D53F98"/>
    <w:rsid w:val="00D5578B"/>
    <w:rsid w:val="00D73122"/>
    <w:rsid w:val="00D77613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7F67"/>
    <w:rsid w:val="00E8244C"/>
    <w:rsid w:val="00E8386E"/>
    <w:rsid w:val="00E909D2"/>
    <w:rsid w:val="00E93CDA"/>
    <w:rsid w:val="00E96894"/>
    <w:rsid w:val="00E96F36"/>
    <w:rsid w:val="00EA2025"/>
    <w:rsid w:val="00EC1052"/>
    <w:rsid w:val="00EC684C"/>
    <w:rsid w:val="00ED07CC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E87BA"/>
  <w15:docId w15:val="{7B82DC98-7460-4889-B1F9-114FB561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7564-B1DF-43AA-9953-8A452616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4</cp:revision>
  <cp:lastPrinted>2019-07-01T12:00:00Z</cp:lastPrinted>
  <dcterms:created xsi:type="dcterms:W3CDTF">2022-08-30T07:23:00Z</dcterms:created>
  <dcterms:modified xsi:type="dcterms:W3CDTF">2022-08-30T07:28:00Z</dcterms:modified>
</cp:coreProperties>
</file>