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14E885BC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B74DB6">
        <w:rPr>
          <w:rFonts w:ascii="Arial" w:hAnsi="Arial" w:cs="Arial"/>
          <w:b/>
          <w:color w:val="auto"/>
          <w:sz w:val="24"/>
          <w:szCs w:val="24"/>
        </w:rPr>
        <w:t xml:space="preserve"> 4500041159 / 10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6CCC9B45" w14:textId="77777777" w:rsidR="00705C4A" w:rsidRDefault="00705C4A" w:rsidP="00705C4A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006DA812" w14:textId="77777777" w:rsidR="00705C4A" w:rsidRDefault="00705C4A" w:rsidP="00705C4A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09D573B7" w:rsidR="006B45F9" w:rsidRPr="006B45F9" w:rsidRDefault="00705C4A" w:rsidP="00705C4A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342187DF" w14:textId="77777777" w:rsidR="00705C4A" w:rsidRDefault="00705C4A" w:rsidP="00705C4A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05665001" w14:textId="77777777" w:rsidR="00705C4A" w:rsidRDefault="00705C4A" w:rsidP="00705C4A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4117EF9C" w:rsidR="006B45F9" w:rsidRPr="006B45F9" w:rsidRDefault="00705C4A" w:rsidP="00705C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6CE6C200" w:rsidR="00BD5463" w:rsidRPr="00C45BAF" w:rsidRDefault="00705C4A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705C4A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705C4A" w:rsidRDefault="00705C4A" w:rsidP="00705C4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705C4A" w:rsidRDefault="00705C4A" w:rsidP="00705C4A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705C4A" w:rsidRDefault="00705C4A" w:rsidP="00705C4A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705C4A" w:rsidRPr="00C45BAF" w:rsidRDefault="00705C4A" w:rsidP="00705C4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F01CC" w14:textId="77777777" w:rsidR="00705C4A" w:rsidRPr="004C4022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0FC4AFED" w14:textId="77777777" w:rsidR="00705C4A" w:rsidRPr="004C4022" w:rsidRDefault="00F73FA2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705C4A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079DCF26" w14:textId="77777777" w:rsidR="00705C4A" w:rsidRPr="004C4022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4C20932F" w:rsidR="00705C4A" w:rsidRPr="00C45BAF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705C4A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705C4A" w:rsidRDefault="00705C4A" w:rsidP="00705C4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705C4A" w:rsidRDefault="00705C4A" w:rsidP="00705C4A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705C4A" w:rsidRDefault="00705C4A" w:rsidP="00705C4A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705C4A" w:rsidRDefault="00705C4A" w:rsidP="00705C4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D24D7" w14:textId="77777777" w:rsidR="00705C4A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CDB2738" w14:textId="77777777" w:rsidR="00705C4A" w:rsidRPr="004C4022" w:rsidRDefault="00F73FA2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705C4A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0E7C6464" w14:textId="77777777" w:rsidR="00705C4A" w:rsidRPr="004C4022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55240A06" w:rsidR="00705C4A" w:rsidRPr="004C4022" w:rsidRDefault="00705C4A" w:rsidP="00705C4A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705C4A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705C4A" w:rsidRDefault="00705C4A" w:rsidP="00705C4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6370F48A" w:rsidR="00705C4A" w:rsidRDefault="00705C4A" w:rsidP="00705C4A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0E64E96D" w:rsidR="004467AF" w:rsidRPr="004C4022" w:rsidRDefault="003A275E" w:rsidP="004C20B2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Zajištění </w:t>
            </w:r>
            <w:r w:rsidR="004C20B2">
              <w:rPr>
                <w:rFonts w:ascii="Arial" w:hAnsi="Arial" w:cs="Arial"/>
                <w:sz w:val="22"/>
                <w:szCs w:val="28"/>
                <w:lang w:eastAsia="en-US"/>
              </w:rPr>
              <w:t xml:space="preserve">pódií pro host-broadcastera 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včetně </w:t>
            </w:r>
            <w:r w:rsidR="004C20B2">
              <w:rPr>
                <w:rFonts w:ascii="Arial" w:hAnsi="Arial" w:cs="Arial"/>
                <w:sz w:val="22"/>
                <w:szCs w:val="28"/>
                <w:lang w:eastAsia="en-US"/>
              </w:rPr>
              <w:t>montáže a obslužného personálu.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03BF555" w:rsidR="00DB7CC4" w:rsidRPr="00722A41" w:rsidRDefault="00E77F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30. 8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EE7BA1A" w:rsidR="008D0CF8" w:rsidRPr="00722A41" w:rsidRDefault="00E77F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10. 9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E66CA40" w:rsidR="00860432" w:rsidRPr="00722A41" w:rsidRDefault="00E77F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05E4FC7" w:rsidR="00E64714" w:rsidRPr="00BE6E42" w:rsidRDefault="003B2F99" w:rsidP="009A0D2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2F99">
              <w:rPr>
                <w:rFonts w:ascii="Arial" w:hAnsi="Arial" w:cs="Arial"/>
                <w:sz w:val="22"/>
                <w:szCs w:val="22"/>
                <w:lang w:eastAsia="en-US"/>
              </w:rPr>
              <w:t>248</w:t>
            </w:r>
            <w:r w:rsidR="00201D0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3B2F99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r w:rsidR="00201D06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ADAF2B2" w:rsidR="00E64714" w:rsidRPr="00BE6E42" w:rsidRDefault="003B2F99" w:rsidP="003B2F9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  <w:r w:rsidR="00201D0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080</w:t>
            </w:r>
            <w:r w:rsidR="00201D06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</w:t>
            </w:r>
            <w:r w:rsidR="004C20B2">
              <w:rPr>
                <w:rFonts w:ascii="Arial" w:hAnsi="Arial" w:cs="Arial"/>
                <w:sz w:val="22"/>
                <w:szCs w:val="22"/>
                <w:lang w:eastAsia="en-US"/>
              </w:rPr>
              <w:t>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11162B69" w:rsidR="00E64714" w:rsidRPr="00722A41" w:rsidRDefault="003A275E" w:rsidP="00B74DB6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="004C20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pódia pro host-broadcastera na období od 30. 8. do 10. 9., z toho bude hrazen pronájem na 5 dní, tedy pouze po dobu konání akcí. Výše uvedené plnění je včetně dopravy, montáže, instalace a obsluhy. 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58AA16A8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Objednávka c. </w:t>
      </w:r>
      <w:r w:rsidR="004C20B2">
        <w:rPr>
          <w:rFonts w:ascii="Arial" w:hAnsi="Arial"/>
          <w:sz w:val="22"/>
          <w:szCs w:val="22"/>
        </w:rPr>
        <w:t>10</w:t>
      </w:r>
      <w:r w:rsidR="00431282" w:rsidRPr="00431282">
        <w:rPr>
          <w:rFonts w:ascii="Arial" w:hAnsi="Arial"/>
          <w:sz w:val="22"/>
          <w:szCs w:val="22"/>
        </w:rPr>
        <w:t>_</w:t>
      </w:r>
      <w:r w:rsidR="004C20B2">
        <w:rPr>
          <w:rFonts w:ascii="Arial" w:hAnsi="Arial"/>
          <w:sz w:val="22"/>
          <w:szCs w:val="22"/>
        </w:rPr>
        <w:t>pódia pro host-broadcastera.</w:t>
      </w:r>
      <w:r w:rsidR="00431282">
        <w:rPr>
          <w:rFonts w:ascii="Arial" w:hAnsi="Arial"/>
          <w:sz w:val="22"/>
          <w:szCs w:val="22"/>
        </w:rPr>
        <w:t>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1585F810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4C20B2">
        <w:rPr>
          <w:rFonts w:ascii="Arial" w:hAnsi="Arial" w:cs="Arial"/>
          <w:sz w:val="22"/>
          <w:szCs w:val="22"/>
        </w:rPr>
        <w:t>29.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4C20B2">
        <w:rPr>
          <w:rFonts w:ascii="Arial" w:hAnsi="Arial" w:cs="Arial"/>
          <w:sz w:val="22"/>
          <w:szCs w:val="22"/>
        </w:rPr>
        <w:t>8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9022602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Za Objednatele - zadavatele</w:t>
      </w:r>
    </w:p>
    <w:p w14:paraId="3278CF67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FB9707E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81D75F3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– Ing. Tomáš Maxa,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Alice Krutilová,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v. r.</w:t>
      </w:r>
    </w:p>
    <w:p w14:paraId="4D42E5DC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A79090F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305D39A6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03796DCD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75F270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BE2AFE5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</w:p>
    <w:p w14:paraId="6282ABAC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A00CA43" w14:textId="77777777" w:rsidR="00964CCD" w:rsidRDefault="00964CCD" w:rsidP="00964CC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5242" w14:textId="77777777" w:rsidR="00F73FA2" w:rsidRDefault="00F73FA2" w:rsidP="004852F1">
      <w:r>
        <w:separator/>
      </w:r>
    </w:p>
  </w:endnote>
  <w:endnote w:type="continuationSeparator" w:id="0">
    <w:p w14:paraId="33BFA4B7" w14:textId="77777777" w:rsidR="00F73FA2" w:rsidRDefault="00F73FA2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6F6A7871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964CC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964CC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22B8" w14:textId="77777777" w:rsidR="00F73FA2" w:rsidRDefault="00F73FA2" w:rsidP="004852F1">
      <w:r>
        <w:separator/>
      </w:r>
    </w:p>
  </w:footnote>
  <w:footnote w:type="continuationSeparator" w:id="0">
    <w:p w14:paraId="2B85CBEE" w14:textId="77777777" w:rsidR="00F73FA2" w:rsidRDefault="00F73FA2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06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2F99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0B2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C4A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4CCD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DB6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E0F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77F3B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3FA2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1226-9455-454F-9452-F7605B5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3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4</cp:revision>
  <cp:lastPrinted>2022-07-19T15:20:00Z</cp:lastPrinted>
  <dcterms:created xsi:type="dcterms:W3CDTF">2022-08-29T19:36:00Z</dcterms:created>
  <dcterms:modified xsi:type="dcterms:W3CDTF">2022-08-30T09:02:00Z</dcterms:modified>
</cp:coreProperties>
</file>