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B7DE6" w14:textId="77777777" w:rsidR="00FE6147" w:rsidRPr="00FE6147" w:rsidRDefault="00FE6147" w:rsidP="00FE6147">
      <w:pPr>
        <w:pStyle w:val="Zhlav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Závazný vzor Objednávky</w:t>
      </w:r>
    </w:p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FD210" w14:textId="77777777" w:rsidR="00B369EA" w:rsidRPr="001C5855" w:rsidRDefault="00B369EA" w:rsidP="00B369EA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1C5855">
              <w:rPr>
                <w:rFonts w:ascii="Arial" w:hAnsi="Arial" w:cs="Arial"/>
                <w:b/>
              </w:rPr>
              <w:t>Zajištění technického vybavení pro akce na vysoké úrovni v rámci CZ PRES 2022 – summit a neformální Rady EU</w:t>
            </w:r>
          </w:p>
          <w:p w14:paraId="1509C1E7" w14:textId="2EB1E398" w:rsidR="00A54218" w:rsidRPr="006B2734" w:rsidRDefault="00A54218" w:rsidP="00197FF0">
            <w:pPr>
              <w:jc w:val="center"/>
              <w:rPr>
                <w:sz w:val="24"/>
                <w:szCs w:val="24"/>
              </w:rPr>
            </w:pP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2E8B7F4A" w:rsidR="00A54218" w:rsidRPr="00B369EA" w:rsidRDefault="00182F7C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2</w:t>
            </w:r>
            <w:r w:rsidR="008A0CD6" w:rsidRPr="00B369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531A780F" w:rsidR="00A54218" w:rsidRPr="00B369EA" w:rsidRDefault="00D67806" w:rsidP="00B524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Neformální Rady EU 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4EAE8269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E53DC3">
        <w:rPr>
          <w:rFonts w:ascii="Arial" w:hAnsi="Arial" w:cs="Arial"/>
          <w:b/>
          <w:color w:val="auto"/>
          <w:sz w:val="24"/>
          <w:szCs w:val="24"/>
        </w:rPr>
        <w:t xml:space="preserve"> 4500041159 / 09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6CEBF0B" w14:textId="2E8E658D" w:rsidR="00891EDC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891EDC">
        <w:rPr>
          <w:rFonts w:ascii="Arial" w:hAnsi="Arial" w:cs="Arial"/>
          <w:b/>
          <w:sz w:val="22"/>
          <w:szCs w:val="22"/>
        </w:rPr>
        <w:t>:</w:t>
      </w:r>
    </w:p>
    <w:p w14:paraId="5E104031" w14:textId="70D9E6B9" w:rsidR="00C43028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</w:p>
    <w:p w14:paraId="47041052" w14:textId="22FA9BED" w:rsidR="00891EDC" w:rsidRPr="00891EDC" w:rsidRDefault="00891EDC" w:rsidP="00891EDC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1EDC">
        <w:rPr>
          <w:rFonts w:ascii="Arial" w:hAnsi="Arial" w:cs="Arial"/>
          <w:b/>
          <w:sz w:val="22"/>
          <w:szCs w:val="22"/>
        </w:rPr>
        <w:t>Zajištění technického vybavení pro akce na vysoké úrovni v rámci CZ PRES 2022 – summit a</w:t>
      </w:r>
      <w:r w:rsidR="00DE16C0">
        <w:rPr>
          <w:rFonts w:ascii="Arial" w:hAnsi="Arial" w:cs="Arial"/>
          <w:b/>
          <w:sz w:val="22"/>
          <w:szCs w:val="22"/>
        </w:rPr>
        <w:t> </w:t>
      </w:r>
      <w:r w:rsidRPr="00891EDC">
        <w:rPr>
          <w:rFonts w:ascii="Arial" w:hAnsi="Arial" w:cs="Arial"/>
          <w:b/>
          <w:sz w:val="22"/>
          <w:szCs w:val="22"/>
        </w:rPr>
        <w:t>neformální Rady EU</w:t>
      </w:r>
      <w:r w:rsidR="0091120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2F7C">
        <w:rPr>
          <w:rFonts w:ascii="Arial" w:hAnsi="Arial" w:cs="Arial"/>
          <w:b/>
          <w:bCs/>
          <w:sz w:val="22"/>
          <w:szCs w:val="22"/>
        </w:rPr>
        <w:t>Část 2: Neformální Rady EU</w:t>
      </w:r>
      <w:r w:rsidR="00ED15C0">
        <w:rPr>
          <w:rFonts w:ascii="Arial" w:hAnsi="Arial" w:cs="Arial"/>
          <w:b/>
          <w:bCs/>
          <w:sz w:val="22"/>
          <w:szCs w:val="22"/>
        </w:rPr>
        <w:t xml:space="preserve">, </w:t>
      </w:r>
      <w:r w:rsidR="00182F7C">
        <w:rPr>
          <w:rFonts w:ascii="Arial" w:hAnsi="Arial"/>
          <w:b/>
          <w:sz w:val="22"/>
        </w:rPr>
        <w:t>č. j. 12665/2022</w:t>
      </w:r>
      <w:r w:rsidRPr="00891EDC">
        <w:rPr>
          <w:rFonts w:ascii="Arial" w:hAnsi="Arial"/>
          <w:b/>
          <w:sz w:val="22"/>
        </w:rPr>
        <w:t>-UVCR</w:t>
      </w:r>
      <w:r w:rsidR="00764047">
        <w:rPr>
          <w:rFonts w:ascii="Arial" w:hAnsi="Arial"/>
          <w:b/>
          <w:sz w:val="22"/>
        </w:rPr>
        <w:t>.</w:t>
      </w:r>
    </w:p>
    <w:p w14:paraId="3BDB49DE" w14:textId="6E56BE2C" w:rsidR="00DB7CC4" w:rsidRPr="00891EDC" w:rsidRDefault="00DB7CC4" w:rsidP="00891EDC">
      <w:pPr>
        <w:pStyle w:val="Nadpis2"/>
        <w:jc w:val="both"/>
        <w:rPr>
          <w:rFonts w:ascii="Arial" w:hAnsi="Arial"/>
          <w:b/>
          <w:color w:val="auto"/>
          <w:sz w:val="22"/>
          <w:szCs w:val="22"/>
        </w:rPr>
      </w:pP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67133F50" w:rsidR="00DB7CC4" w:rsidRPr="00C45BAF" w:rsidRDefault="006B45F9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5C7473C0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6D332732" w:rsidR="00DB7CC4" w:rsidRPr="00C45BAF" w:rsidRDefault="006B45F9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E6039D8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04F58BF7" w14:textId="77777777" w:rsidR="00133D39" w:rsidRDefault="006B45F9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Lenka Simanová</w:t>
            </w:r>
          </w:p>
          <w:p w14:paraId="7F186091" w14:textId="77777777" w:rsidR="007D6766" w:rsidRDefault="007D6766" w:rsidP="007D6766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14:paraId="653D9CC0" w14:textId="77777777" w:rsidR="007D6766" w:rsidRDefault="007D6766" w:rsidP="007D6766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C0A53E6" w14:textId="07B3582E" w:rsidR="006B45F9" w:rsidRPr="006B45F9" w:rsidRDefault="007D6766" w:rsidP="007D6766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514C3546" w:rsidR="006B45F9" w:rsidRDefault="006B45F9" w:rsidP="006B45F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Tereza Nováková</w:t>
            </w:r>
          </w:p>
          <w:p w14:paraId="752C3E38" w14:textId="77777777" w:rsidR="007D6766" w:rsidRDefault="007D6766" w:rsidP="007D6766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14:paraId="3D5BEBE5" w14:textId="77777777" w:rsidR="007D6766" w:rsidRDefault="007D6766" w:rsidP="007D6766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6B652C10" w14:textId="0A758C48" w:rsidR="006B45F9" w:rsidRPr="006B45F9" w:rsidRDefault="007D6766" w:rsidP="007D676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445563F2" w:rsidR="00D80593" w:rsidRPr="00C45BAF" w:rsidRDefault="004C4022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ČNB Praha, účet č.: </w:t>
            </w:r>
            <w:r w:rsidR="00A62A43" w:rsidRPr="00A13B73">
              <w:rPr>
                <w:rFonts w:ascii="Arial" w:eastAsia="Calibri" w:hAnsi="Arial" w:cs="Arial"/>
                <w:sz w:val="22"/>
                <w:szCs w:val="22"/>
              </w:rPr>
              <w:t>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0851BABF" w:rsidR="00BD5463" w:rsidRPr="00C45BAF" w:rsidRDefault="007D6766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341A225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A62A43" w:rsidRPr="00A62A43">
              <w:rPr>
                <w:rFonts w:ascii="Arial" w:hAnsi="Arial" w:cs="Arial"/>
                <w:sz w:val="22"/>
                <w:szCs w:val="22"/>
                <w:lang w:eastAsia="en-US"/>
              </w:rPr>
              <w:t>cos.sekretariat@vlada.cz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74773614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1E113F66" w:rsidR="00DB7CC4" w:rsidRPr="00C45BAF" w:rsidRDefault="00A62A43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CZECH-IN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3FBF842F" w:rsidR="00DB7CC4" w:rsidRPr="00C45BAF" w:rsidRDefault="00A62A43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6200">
              <w:rPr>
                <w:rFonts w:ascii="Arial" w:eastAsia="Calibri" w:hAnsi="Arial" w:cs="Arial"/>
                <w:sz w:val="22"/>
                <w:szCs w:val="22"/>
              </w:rPr>
              <w:t>48582387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1771355F" w:rsid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5. května 65, 140 21 </w:t>
            </w:r>
            <w:r w:rsidRPr="007E6200">
              <w:rPr>
                <w:rFonts w:ascii="Arial" w:eastAsia="Calibri" w:hAnsi="Arial" w:cs="Arial"/>
                <w:sz w:val="22"/>
                <w:szCs w:val="22"/>
              </w:rPr>
              <w:t>Praha 4</w:t>
            </w:r>
          </w:p>
          <w:p w14:paraId="65F05DCA" w14:textId="77777777" w:rsidR="00DB7CC4" w:rsidRPr="00A62A43" w:rsidRDefault="00DB7CC4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50E936" w14:textId="50790414" w:rsidR="00DB7CC4" w:rsidRP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CZ48582387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6A6D4B93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4C402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C 17474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CFCBA18" w:rsidR="00DB7CC4" w:rsidRPr="00C45BAF" w:rsidRDefault="004C4022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Komerční banka a.s., účet č.: 51-0903480287/0100</w:t>
            </w:r>
          </w:p>
        </w:tc>
      </w:tr>
      <w:tr w:rsidR="007D6766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7D6766" w:rsidRDefault="007D6766" w:rsidP="007D6766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1:</w:t>
            </w:r>
          </w:p>
          <w:p w14:paraId="0FAE51A3" w14:textId="77777777" w:rsidR="007D6766" w:rsidRDefault="007D6766" w:rsidP="007D6766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7D6766" w:rsidRDefault="007D6766" w:rsidP="007D6766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7D6766" w:rsidRPr="00C45BAF" w:rsidRDefault="007D6766" w:rsidP="007D6766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17427A" w14:textId="77777777" w:rsidR="007D6766" w:rsidRPr="004C4022" w:rsidRDefault="007D6766" w:rsidP="007D6766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Petra Kamenská</w:t>
            </w:r>
          </w:p>
          <w:p w14:paraId="645E1F4E" w14:textId="77777777" w:rsidR="007D6766" w:rsidRPr="004C4022" w:rsidRDefault="007D2A13" w:rsidP="007D6766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 w:rsidR="007D6766"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09E3DD23" w14:textId="77777777" w:rsidR="007D6766" w:rsidRPr="004C4022" w:rsidRDefault="007D6766" w:rsidP="007D6766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13F801E1" w14:textId="05A74D7A" w:rsidR="007D6766" w:rsidRPr="00C45BAF" w:rsidRDefault="007D6766" w:rsidP="007D6766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7D6766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7D6766" w:rsidRDefault="007D6766" w:rsidP="007D6766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7D6766" w:rsidRDefault="007D6766" w:rsidP="007D6766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7D6766" w:rsidRDefault="007D6766" w:rsidP="007D6766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7D6766" w:rsidRDefault="007D6766" w:rsidP="007D6766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120AA" w14:textId="77777777" w:rsidR="007D6766" w:rsidRDefault="007D6766" w:rsidP="007D6766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Karolína Tylšová</w:t>
            </w:r>
          </w:p>
          <w:p w14:paraId="52CF1D1B" w14:textId="77777777" w:rsidR="007D6766" w:rsidRPr="004C4022" w:rsidRDefault="007D2A13" w:rsidP="007D6766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 w:rsidR="007D6766"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6E9C7EAE" w14:textId="77777777" w:rsidR="007D6766" w:rsidRPr="004C4022" w:rsidRDefault="007D6766" w:rsidP="007D6766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681346AD" w14:textId="04B4CC4E" w:rsidR="007D6766" w:rsidRPr="004C4022" w:rsidRDefault="007D6766" w:rsidP="007D6766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7D6766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7D6766" w:rsidRDefault="007D6766" w:rsidP="007D6766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724A203B" w:rsidR="007D6766" w:rsidRDefault="007D6766" w:rsidP="007D6766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5D4883EB" w:rsidR="008375BA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CZPRES@c-in.eu</w:t>
            </w: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3AF073FC" w:rsidR="00C75D62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8vxxbme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4339AC40" w:rsidR="001F582E" w:rsidRPr="002611AE" w:rsidRDefault="002611AE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2611AE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5ABCC184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796FAAEF" w:rsidR="004467AF" w:rsidRPr="004C4022" w:rsidRDefault="00E53DC3" w:rsidP="00E53DC3">
            <w:pPr>
              <w:pStyle w:val="Zkladntext"/>
              <w:spacing w:before="0"/>
              <w:ind w:left="37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3DC3">
              <w:rPr>
                <w:rFonts w:ascii="Arial" w:hAnsi="Arial" w:cs="Arial"/>
                <w:sz w:val="22"/>
                <w:szCs w:val="28"/>
                <w:lang w:eastAsia="en-US"/>
              </w:rPr>
              <w:t xml:space="preserve">Zajištění </w:t>
            </w:r>
            <w:r>
              <w:rPr>
                <w:rFonts w:ascii="Arial" w:hAnsi="Arial" w:cs="Arial"/>
                <w:sz w:val="22"/>
                <w:szCs w:val="28"/>
                <w:lang w:eastAsia="en-US"/>
              </w:rPr>
              <w:t xml:space="preserve">celkové </w:t>
            </w:r>
            <w:r w:rsidRPr="00E53DC3">
              <w:rPr>
                <w:rFonts w:ascii="Arial" w:hAnsi="Arial" w:cs="Arial"/>
                <w:sz w:val="22"/>
                <w:szCs w:val="28"/>
                <w:lang w:eastAsia="en-US"/>
              </w:rPr>
              <w:t>koordinace a organizace neformálního summitu předsedů vlád a hlav států na Pražském hradě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4449A583" w:rsidR="00860432" w:rsidRPr="00722A41" w:rsidRDefault="00E53DC3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Pražský hrad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35C3EFAE" w:rsidR="00DB7CC4" w:rsidRPr="00722A41" w:rsidRDefault="00B6762D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  <w:r w:rsidR="002B1496">
              <w:rPr>
                <w:rFonts w:ascii="Arial" w:hAnsi="Arial" w:cs="Arial"/>
                <w:sz w:val="22"/>
                <w:szCs w:val="22"/>
                <w:lang w:eastAsia="en-US"/>
              </w:rPr>
              <w:t>. 8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0540AC92" w:rsidR="008D0CF8" w:rsidRPr="00722A41" w:rsidRDefault="00E53DC3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2B14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10.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274DF87C" w:rsidR="00860432" w:rsidRPr="00722A41" w:rsidRDefault="00E53DC3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2000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6B158DA6" w:rsidR="00E64714" w:rsidRPr="00BE6E42" w:rsidRDefault="006E15A1" w:rsidP="009A0D2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858</w:t>
            </w:r>
            <w:r w:rsidR="00E53DC3"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2B1496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  <w:r w:rsidR="009A0D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,00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42E03352" w:rsidR="00E64714" w:rsidRPr="00BE6E42" w:rsidRDefault="00E53DC3" w:rsidP="00EA2EF9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6E15A1"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  <w:r w:rsidR="006E15A1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2B1496">
              <w:rPr>
                <w:rFonts w:ascii="Arial" w:hAnsi="Arial" w:cs="Arial"/>
                <w:sz w:val="22"/>
                <w:szCs w:val="22"/>
                <w:lang w:eastAsia="en-US"/>
              </w:rPr>
              <w:t>,0</w:t>
            </w:r>
            <w:r w:rsidR="00EA2EF9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9A0D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2B1496" w:rsidRPr="00722A41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2B1496" w:rsidRDefault="002B1496" w:rsidP="002B149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E8C88A5" w:rsidR="002B1496" w:rsidRPr="00722A41" w:rsidRDefault="002B1496" w:rsidP="00E53DC3">
            <w:pPr>
              <w:pStyle w:val="Zkladntext"/>
              <w:spacing w:before="0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Objednáváme </w:t>
            </w:r>
            <w:r w:rsidR="00E53D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zajištění celkové koordinace a organizace neformálního summitu </w:t>
            </w:r>
            <w:r w:rsidR="00E53DC3" w:rsidRPr="00E53DC3">
              <w:rPr>
                <w:rFonts w:ascii="Arial" w:hAnsi="Arial" w:cs="Arial"/>
                <w:sz w:val="22"/>
                <w:szCs w:val="28"/>
                <w:lang w:eastAsia="en-US"/>
              </w:rPr>
              <w:t>předsedů vlád a hlav států</w:t>
            </w:r>
            <w:r w:rsidR="00E53DC3">
              <w:rPr>
                <w:rFonts w:ascii="Arial" w:hAnsi="Arial" w:cs="Arial"/>
                <w:sz w:val="22"/>
                <w:szCs w:val="28"/>
                <w:lang w:eastAsia="en-US"/>
              </w:rPr>
              <w:t>, který se uskuteční</w:t>
            </w:r>
            <w:r w:rsidR="00E53DC3" w:rsidRPr="00E53DC3">
              <w:rPr>
                <w:rFonts w:ascii="Arial" w:hAnsi="Arial" w:cs="Arial"/>
                <w:sz w:val="22"/>
                <w:szCs w:val="28"/>
                <w:lang w:eastAsia="en-US"/>
              </w:rPr>
              <w:t xml:space="preserve"> na Pražském hradě</w:t>
            </w:r>
            <w:r w:rsidR="00E53DC3">
              <w:rPr>
                <w:rFonts w:ascii="Arial" w:hAnsi="Arial" w:cs="Arial"/>
                <w:sz w:val="22"/>
                <w:szCs w:val="28"/>
                <w:lang w:eastAsia="en-US"/>
              </w:rPr>
              <w:t xml:space="preserve"> v termínu 6. – 7.</w:t>
            </w:r>
            <w:r w:rsidR="009B3BDD">
              <w:rPr>
                <w:rFonts w:ascii="Arial" w:hAnsi="Arial" w:cs="Arial"/>
                <w:sz w:val="22"/>
                <w:szCs w:val="28"/>
                <w:lang w:eastAsia="en-US"/>
              </w:rPr>
              <w:t xml:space="preserve"> </w:t>
            </w:r>
            <w:r w:rsidR="00E53DC3">
              <w:rPr>
                <w:rFonts w:ascii="Arial" w:hAnsi="Arial" w:cs="Arial"/>
                <w:sz w:val="22"/>
                <w:szCs w:val="28"/>
                <w:lang w:eastAsia="en-US"/>
              </w:rPr>
              <w:t>10.</w:t>
            </w:r>
            <w:r w:rsidR="009B3BDD">
              <w:rPr>
                <w:rFonts w:ascii="Arial" w:hAnsi="Arial" w:cs="Arial"/>
                <w:sz w:val="22"/>
                <w:szCs w:val="28"/>
                <w:lang w:eastAsia="en-US"/>
              </w:rPr>
              <w:t xml:space="preserve"> </w:t>
            </w:r>
            <w:r w:rsidR="00E53DC3">
              <w:rPr>
                <w:rFonts w:ascii="Arial" w:hAnsi="Arial" w:cs="Arial"/>
                <w:sz w:val="22"/>
                <w:szCs w:val="28"/>
                <w:lang w:eastAsia="en-US"/>
              </w:rPr>
              <w:t xml:space="preserve">2022. Celková koordinace akce v sobě zahrnuje práci manažera zakázky a zástupce manažera zakázky na období </w:t>
            </w:r>
            <w:r w:rsidR="00B6762D">
              <w:rPr>
                <w:rFonts w:ascii="Arial" w:hAnsi="Arial" w:cs="Arial"/>
                <w:sz w:val="22"/>
                <w:szCs w:val="28"/>
                <w:lang w:eastAsia="en-US"/>
              </w:rPr>
              <w:t>30</w:t>
            </w:r>
            <w:r w:rsidR="00E53DC3">
              <w:rPr>
                <w:rFonts w:ascii="Arial" w:hAnsi="Arial" w:cs="Arial"/>
                <w:sz w:val="22"/>
                <w:szCs w:val="28"/>
                <w:lang w:eastAsia="en-US"/>
              </w:rPr>
              <w:t>.</w:t>
            </w:r>
            <w:r w:rsidR="009B3BDD">
              <w:rPr>
                <w:rFonts w:ascii="Arial" w:hAnsi="Arial" w:cs="Arial"/>
                <w:sz w:val="22"/>
                <w:szCs w:val="28"/>
                <w:lang w:eastAsia="en-US"/>
              </w:rPr>
              <w:t xml:space="preserve"> </w:t>
            </w:r>
            <w:r w:rsidR="00E53DC3">
              <w:rPr>
                <w:rFonts w:ascii="Arial" w:hAnsi="Arial" w:cs="Arial"/>
                <w:sz w:val="22"/>
                <w:szCs w:val="28"/>
                <w:lang w:eastAsia="en-US"/>
              </w:rPr>
              <w:t>8. – 7.</w:t>
            </w:r>
            <w:r w:rsidR="009B3BDD">
              <w:rPr>
                <w:rFonts w:ascii="Arial" w:hAnsi="Arial" w:cs="Arial"/>
                <w:sz w:val="22"/>
                <w:szCs w:val="28"/>
                <w:lang w:eastAsia="en-US"/>
              </w:rPr>
              <w:t xml:space="preserve"> </w:t>
            </w:r>
            <w:r w:rsidR="00E53DC3">
              <w:rPr>
                <w:rFonts w:ascii="Arial" w:hAnsi="Arial" w:cs="Arial"/>
                <w:sz w:val="22"/>
                <w:szCs w:val="28"/>
                <w:lang w:eastAsia="en-US"/>
              </w:rPr>
              <w:t>10.</w:t>
            </w:r>
            <w:r w:rsidR="009B3BDD">
              <w:rPr>
                <w:rFonts w:ascii="Arial" w:hAnsi="Arial" w:cs="Arial"/>
                <w:sz w:val="22"/>
                <w:szCs w:val="28"/>
                <w:lang w:eastAsia="en-US"/>
              </w:rPr>
              <w:t xml:space="preserve"> </w:t>
            </w:r>
            <w:r w:rsidR="00E53DC3">
              <w:rPr>
                <w:rFonts w:ascii="Arial" w:hAnsi="Arial" w:cs="Arial"/>
                <w:sz w:val="22"/>
                <w:szCs w:val="28"/>
                <w:lang w:eastAsia="en-US"/>
              </w:rPr>
              <w:t xml:space="preserve">2022. V rámci celkové organizace se počítá s vypracováním komplexního projektu </w:t>
            </w:r>
            <w:r w:rsidR="00E53DC3">
              <w:rPr>
                <w:rFonts w:ascii="Arial" w:hAnsi="Arial" w:cs="Arial"/>
                <w:sz w:val="22"/>
                <w:szCs w:val="28"/>
                <w:lang w:eastAsia="en-US"/>
              </w:rPr>
              <w:lastRenderedPageBreak/>
              <w:t xml:space="preserve">k přípravě </w:t>
            </w:r>
            <w:r w:rsidR="009B3BDD">
              <w:rPr>
                <w:rFonts w:ascii="Arial" w:hAnsi="Arial" w:cs="Arial"/>
                <w:sz w:val="22"/>
                <w:szCs w:val="28"/>
                <w:lang w:eastAsia="en-US"/>
              </w:rPr>
              <w:t>a organizaci</w:t>
            </w:r>
            <w:r w:rsidR="00E53DC3">
              <w:rPr>
                <w:rFonts w:ascii="Arial" w:hAnsi="Arial" w:cs="Arial"/>
                <w:sz w:val="22"/>
                <w:szCs w:val="28"/>
                <w:lang w:eastAsia="en-US"/>
              </w:rPr>
              <w:t xml:space="preserve"> akce. Dále je počítáno s přípravou plánků jednotlivých prostor pro organizátora akce (Objednatele) a jeho dodavatele, s přípravou technických listů k jednotlivým prostorám a s komunikací s poddodavateli technického zajištění akce. Prvním výstupem by mělo být vypracování a zaslání </w:t>
            </w:r>
            <w:r w:rsidR="009B3BDD">
              <w:rPr>
                <w:rFonts w:ascii="Arial" w:hAnsi="Arial" w:cs="Arial"/>
                <w:sz w:val="22"/>
                <w:szCs w:val="28"/>
                <w:lang w:eastAsia="en-US"/>
              </w:rPr>
              <w:t xml:space="preserve">technických listů Objednateli do </w:t>
            </w:r>
            <w:r w:rsidR="00413069">
              <w:rPr>
                <w:rFonts w:ascii="Arial" w:hAnsi="Arial" w:cs="Arial"/>
                <w:sz w:val="22"/>
                <w:szCs w:val="28"/>
                <w:lang w:eastAsia="en-US"/>
              </w:rPr>
              <w:t>2</w:t>
            </w:r>
            <w:r w:rsidR="009B3BDD">
              <w:rPr>
                <w:rFonts w:ascii="Arial" w:hAnsi="Arial" w:cs="Arial"/>
                <w:sz w:val="22"/>
                <w:szCs w:val="28"/>
                <w:lang w:eastAsia="en-US"/>
              </w:rPr>
              <w:t xml:space="preserve">. </w:t>
            </w:r>
            <w:r w:rsidR="00413069">
              <w:rPr>
                <w:rFonts w:ascii="Arial" w:hAnsi="Arial" w:cs="Arial"/>
                <w:sz w:val="22"/>
                <w:szCs w:val="28"/>
                <w:lang w:eastAsia="en-US"/>
              </w:rPr>
              <w:t>9</w:t>
            </w:r>
            <w:r w:rsidR="009B3BDD">
              <w:rPr>
                <w:rFonts w:ascii="Arial" w:hAnsi="Arial" w:cs="Arial"/>
                <w:sz w:val="22"/>
                <w:szCs w:val="28"/>
                <w:lang w:eastAsia="en-US"/>
              </w:rPr>
              <w:t xml:space="preserve">. 2022 a vypracovaní časové osy příprav akce. </w:t>
            </w:r>
          </w:p>
        </w:tc>
      </w:tr>
      <w:tr w:rsidR="002B1496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305F4961" w:rsidR="002B1496" w:rsidRDefault="002B1496" w:rsidP="002B149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2B1496" w:rsidRPr="008D0CF8" w:rsidRDefault="002B1496" w:rsidP="002B1496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2F05D6A8" w14:textId="455F4723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191B35D8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oskytovatele</w:t>
      </w:r>
      <w:r w:rsidR="00585B35">
        <w:rPr>
          <w:rFonts w:ascii="Arial" w:hAnsi="Arial"/>
          <w:b/>
          <w:sz w:val="22"/>
          <w:szCs w:val="22"/>
        </w:rPr>
        <w:t>/D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</w:t>
      </w:r>
      <w:r w:rsidR="00585B35">
        <w:rPr>
          <w:rFonts w:ascii="Arial" w:hAnsi="Arial"/>
          <w:b/>
          <w:sz w:val="22"/>
          <w:szCs w:val="22"/>
        </w:rPr>
        <w:t>/D</w:t>
      </w:r>
      <w:r w:rsidR="00F9309A">
        <w:rPr>
          <w:rFonts w:ascii="Arial" w:hAnsi="Arial"/>
          <w:b/>
          <w:sz w:val="22"/>
          <w:szCs w:val="22"/>
        </w:rPr>
        <w:t xml:space="preserve">odavatel plnění </w:t>
      </w:r>
      <w:r w:rsidRPr="005C08B3">
        <w:rPr>
          <w:rFonts w:ascii="Arial" w:hAnsi="Arial"/>
          <w:b/>
          <w:sz w:val="22"/>
          <w:szCs w:val="22"/>
        </w:rPr>
        <w:t xml:space="preserve">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29E0DDBE" w14:textId="77777777" w:rsidR="00431282" w:rsidRDefault="0043128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5F0F31DA" w14:textId="4412D081" w:rsidR="002B1496" w:rsidRPr="005177F3" w:rsidRDefault="002B1496" w:rsidP="002B1496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417B1F">
        <w:rPr>
          <w:rFonts w:ascii="Arial" w:hAnsi="Arial"/>
          <w:sz w:val="22"/>
          <w:szCs w:val="22"/>
        </w:rPr>
        <w:t xml:space="preserve">Příloha objednávky č. </w:t>
      </w:r>
      <w:r w:rsidR="009B3BDD">
        <w:rPr>
          <w:rFonts w:ascii="Arial" w:hAnsi="Arial"/>
          <w:sz w:val="22"/>
          <w:szCs w:val="22"/>
        </w:rPr>
        <w:t>9</w:t>
      </w:r>
      <w:r w:rsidRPr="00417B1F">
        <w:rPr>
          <w:rFonts w:ascii="Arial" w:hAnsi="Arial"/>
          <w:sz w:val="22"/>
          <w:szCs w:val="22"/>
        </w:rPr>
        <w:t>_</w:t>
      </w:r>
      <w:r w:rsidR="009B3BDD">
        <w:rPr>
          <w:rFonts w:ascii="Arial" w:hAnsi="Arial"/>
          <w:sz w:val="22"/>
          <w:szCs w:val="22"/>
        </w:rPr>
        <w:t>Koordinace neformálního summitu</w:t>
      </w:r>
      <w:r>
        <w:rPr>
          <w:rFonts w:ascii="Arial" w:hAnsi="Arial"/>
          <w:sz w:val="22"/>
          <w:szCs w:val="22"/>
        </w:rPr>
        <w:t>.xlsx</w:t>
      </w: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26ABB0FB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B6762D">
        <w:rPr>
          <w:rFonts w:ascii="Arial" w:hAnsi="Arial" w:cs="Arial"/>
          <w:sz w:val="22"/>
          <w:szCs w:val="22"/>
        </w:rPr>
        <w:t>29.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2B1496">
        <w:rPr>
          <w:rFonts w:ascii="Arial" w:hAnsi="Arial" w:cs="Arial"/>
          <w:sz w:val="22"/>
          <w:szCs w:val="22"/>
        </w:rPr>
        <w:t>8</w:t>
      </w:r>
      <w:r w:rsidR="00047E8F">
        <w:rPr>
          <w:rFonts w:ascii="Arial" w:hAnsi="Arial" w:cs="Arial"/>
          <w:sz w:val="22"/>
          <w:szCs w:val="22"/>
        </w:rPr>
        <w:t>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047E8F">
        <w:rPr>
          <w:rFonts w:ascii="Arial" w:hAnsi="Arial" w:cs="Arial"/>
          <w:sz w:val="22"/>
          <w:szCs w:val="22"/>
        </w:rPr>
        <w:t>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642C5713" w14:textId="77777777" w:rsidR="008726DB" w:rsidRDefault="008726DB" w:rsidP="008726DB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Poskytovatele - dodavatele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Za Objednatele - zadavatele</w:t>
      </w:r>
    </w:p>
    <w:p w14:paraId="14156D37" w14:textId="77777777" w:rsidR="008726DB" w:rsidRDefault="008726DB" w:rsidP="008726DB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50B8D62" w14:textId="77777777" w:rsidR="008726DB" w:rsidRDefault="008726DB" w:rsidP="008726DB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3B9721" w14:textId="77777777" w:rsidR="008726DB" w:rsidRDefault="008726DB" w:rsidP="008726DB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 – Ing. Tomáš Maxa, v. r.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Alice Krutilová, </w:t>
      </w:r>
      <w:proofErr w:type="gramStart"/>
      <w:r>
        <w:rPr>
          <w:rFonts w:ascii="Arial" w:hAnsi="Arial"/>
          <w:sz w:val="22"/>
          <w:szCs w:val="22"/>
        </w:rPr>
        <w:t>M.A.</w:t>
      </w:r>
      <w:proofErr w:type="gramEnd"/>
      <w:r>
        <w:rPr>
          <w:rFonts w:ascii="Arial" w:hAnsi="Arial"/>
          <w:sz w:val="22"/>
          <w:szCs w:val="22"/>
        </w:rPr>
        <w:t>, v. r.</w:t>
      </w:r>
    </w:p>
    <w:p w14:paraId="4421C579" w14:textId="77777777" w:rsidR="008726DB" w:rsidRDefault="008726DB" w:rsidP="008726DB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EA18FCB" w14:textId="77777777" w:rsidR="008726DB" w:rsidRDefault="008726DB" w:rsidP="008726DB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77163A9B" w14:textId="77777777" w:rsidR="008726DB" w:rsidRDefault="008726DB" w:rsidP="008726DB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                                                          ……………………………………..</w:t>
      </w:r>
    </w:p>
    <w:p w14:paraId="2AD340AD" w14:textId="77777777" w:rsidR="008726DB" w:rsidRDefault="008726DB" w:rsidP="008726DB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564E3C6" w14:textId="77777777" w:rsidR="008726DB" w:rsidRDefault="008726DB" w:rsidP="008726DB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A82DBE1" w14:textId="77777777" w:rsidR="008726DB" w:rsidRDefault="008726DB" w:rsidP="008726DB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 - Aleš Pejsar, v. r.</w:t>
      </w:r>
    </w:p>
    <w:p w14:paraId="5939FC03" w14:textId="77777777" w:rsidR="008726DB" w:rsidRDefault="008726DB" w:rsidP="008726DB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085DE8D" w14:textId="77777777" w:rsidR="008726DB" w:rsidRDefault="008726DB" w:rsidP="008726DB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                                              </w:t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85B35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  <w:lang w:val="cs-CZ"/>
        </w:rPr>
      </w:pPr>
    </w:p>
    <w:sectPr w:rsidR="005E1E37" w:rsidRPr="00585B35" w:rsidSect="004467AF">
      <w:headerReference w:type="default" r:id="rId10"/>
      <w:footerReference w:type="default" r:id="rId11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D5A39" w14:textId="77777777" w:rsidR="007D2A13" w:rsidRDefault="007D2A13" w:rsidP="004852F1">
      <w:r>
        <w:separator/>
      </w:r>
    </w:p>
  </w:endnote>
  <w:endnote w:type="continuationSeparator" w:id="0">
    <w:p w14:paraId="516D27B4" w14:textId="77777777" w:rsidR="007D2A13" w:rsidRDefault="007D2A13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08EA7E4B" w:rsidR="00385240" w:rsidRDefault="00385240" w:rsidP="00A1267F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8726DB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8726DB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0BCFA" w14:textId="77777777" w:rsidR="007D2A13" w:rsidRDefault="007D2A13" w:rsidP="004852F1">
      <w:r>
        <w:separator/>
      </w:r>
    </w:p>
  </w:footnote>
  <w:footnote w:type="continuationSeparator" w:id="0">
    <w:p w14:paraId="0F976232" w14:textId="77777777" w:rsidR="007D2A13" w:rsidRDefault="007D2A13" w:rsidP="004852F1">
      <w:r>
        <w:continuationSeparator/>
      </w:r>
    </w:p>
  </w:footnote>
  <w:footnote w:id="1">
    <w:p w14:paraId="697717C2" w14:textId="2EE52213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764047">
        <w:rPr>
          <w:rFonts w:ascii="Arial" w:hAnsi="Arial" w:cs="Arial"/>
          <w:sz w:val="18"/>
          <w:szCs w:val="18"/>
        </w:rPr>
        <w:t>objednatelem</w:t>
      </w:r>
      <w:r w:rsidR="00896D81" w:rsidRPr="002B5F14">
        <w:rPr>
          <w:rFonts w:ascii="Arial" w:hAnsi="Arial" w:cs="Arial"/>
          <w:sz w:val="18"/>
          <w:szCs w:val="18"/>
        </w:rPr>
        <w:t xml:space="preserve">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="00764047">
        <w:rPr>
          <w:rFonts w:ascii="Arial" w:hAnsi="Arial" w:cs="Arial"/>
          <w:sz w:val="18"/>
          <w:szCs w:val="18"/>
        </w:rPr>
        <w:t>dle v záhlaví uvedené přesné specifikace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CB0B" w14:textId="1F8E812A" w:rsidR="00FE6147" w:rsidRPr="00FE6147" w:rsidRDefault="00133D39" w:rsidP="00FE6147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A1267F">
      <w:rPr>
        <w:rFonts w:ascii="Arial" w:hAnsi="Arial" w:cs="Arial"/>
        <w:iCs/>
        <w:sz w:val="22"/>
        <w:szCs w:val="22"/>
      </w:rPr>
      <w:t xml:space="preserve">říloha č. 2 Rámcové dohody o poskytování služeb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 w:rsidR="00FE6147">
      <w:rPr>
        <w:rFonts w:ascii="Arial" w:hAnsi="Arial" w:cs="Arial"/>
        <w:iCs/>
        <w:sz w:val="22"/>
        <w:szCs w:val="22"/>
      </w:rPr>
      <w:t>bjednávky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47E8F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5742D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2F7C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4F6A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3DD5"/>
    <w:rsid w:val="00254094"/>
    <w:rsid w:val="00256561"/>
    <w:rsid w:val="00260C85"/>
    <w:rsid w:val="00260D4A"/>
    <w:rsid w:val="00260DFA"/>
    <w:rsid w:val="002611AE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496"/>
    <w:rsid w:val="002B1CBC"/>
    <w:rsid w:val="002B33A7"/>
    <w:rsid w:val="002B36E6"/>
    <w:rsid w:val="002B3E8A"/>
    <w:rsid w:val="002B5F14"/>
    <w:rsid w:val="002B6417"/>
    <w:rsid w:val="002B64BF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5FD2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75E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D49D6"/>
    <w:rsid w:val="003E07AB"/>
    <w:rsid w:val="003E2C07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069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1282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022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B35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E796A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5CD"/>
    <w:rsid w:val="00641E17"/>
    <w:rsid w:val="0064525B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5F9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15A1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2A41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047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A13"/>
    <w:rsid w:val="007D2F1F"/>
    <w:rsid w:val="007D35B8"/>
    <w:rsid w:val="007D3A5B"/>
    <w:rsid w:val="007D3C7E"/>
    <w:rsid w:val="007D4BA5"/>
    <w:rsid w:val="007D513A"/>
    <w:rsid w:val="007D5A80"/>
    <w:rsid w:val="007D6766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26DB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1EDC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208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265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0D2B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3BDD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67F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2A43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87BCE"/>
    <w:rsid w:val="00A91527"/>
    <w:rsid w:val="00A92496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3A67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2F88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69EA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4FE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6762D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2A9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6E42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39C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3B3F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67806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6C0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42DF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3DC3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6FA2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07FD"/>
    <w:rsid w:val="00EA1336"/>
    <w:rsid w:val="00EA2638"/>
    <w:rsid w:val="00EA2EF9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5C0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1DB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147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B369EA"/>
    <w:rPr>
      <w:rFonts w:eastAsia="Calibri" w:cs="Times New Roman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B6762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amenska@c-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Tylsova@c-in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5CCC-25C4-4B10-A795-F3BF3CE4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68</TotalTime>
  <Pages>3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Lupjanová Alena</cp:lastModifiedBy>
  <cp:revision>8</cp:revision>
  <cp:lastPrinted>2022-08-29T17:02:00Z</cp:lastPrinted>
  <dcterms:created xsi:type="dcterms:W3CDTF">2022-08-25T08:24:00Z</dcterms:created>
  <dcterms:modified xsi:type="dcterms:W3CDTF">2022-08-30T09:01:00Z</dcterms:modified>
</cp:coreProperties>
</file>