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7DE6" w14:textId="77777777" w:rsidR="00FE6147" w:rsidRPr="00FE6147" w:rsidRDefault="00FE6147" w:rsidP="00FE6147">
      <w:pPr>
        <w:pStyle w:val="Zhlav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Závazný vzor Objednávky</w:t>
      </w:r>
    </w:p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FD210" w14:textId="77777777" w:rsidR="00B369EA" w:rsidRPr="001C5855" w:rsidRDefault="00B369EA" w:rsidP="00B369EA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C5855">
              <w:rPr>
                <w:rFonts w:ascii="Arial" w:hAnsi="Arial" w:cs="Arial"/>
                <w:b/>
              </w:rPr>
              <w:t>Zajištění technického vybavení pro akce na vysoké úrovni v rámci CZ PRES 2022 – summit a neformální Rady EU</w:t>
            </w:r>
          </w:p>
          <w:p w14:paraId="1509C1E7" w14:textId="2EB1E398" w:rsidR="00A54218" w:rsidRPr="006B2734" w:rsidRDefault="00A54218" w:rsidP="00197FF0">
            <w:pPr>
              <w:jc w:val="center"/>
              <w:rPr>
                <w:sz w:val="24"/>
                <w:szCs w:val="24"/>
              </w:rPr>
            </w:pP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2E8B7F4A" w:rsidR="00A54218" w:rsidRPr="00B369EA" w:rsidRDefault="00182F7C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</w:t>
            </w:r>
            <w:r w:rsidR="008A0CD6" w:rsidRPr="00B369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31A780F" w:rsidR="00A54218" w:rsidRPr="00B369EA" w:rsidRDefault="00D67806" w:rsidP="00B52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Neformální Rady EU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01B8E227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1C3769">
        <w:rPr>
          <w:rFonts w:ascii="Arial" w:hAnsi="Arial" w:cs="Arial"/>
          <w:b/>
          <w:color w:val="auto"/>
          <w:sz w:val="24"/>
          <w:szCs w:val="24"/>
        </w:rPr>
        <w:t xml:space="preserve"> 4500041159 / 08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6CEBF0B" w14:textId="2E8E658D" w:rsidR="00891EDC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891EDC">
        <w:rPr>
          <w:rFonts w:ascii="Arial" w:hAnsi="Arial" w:cs="Arial"/>
          <w:b/>
          <w:sz w:val="22"/>
          <w:szCs w:val="22"/>
        </w:rPr>
        <w:t>:</w:t>
      </w:r>
    </w:p>
    <w:p w14:paraId="5E104031" w14:textId="70D9E6B9" w:rsidR="00C43028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</w:p>
    <w:p w14:paraId="47041052" w14:textId="22FA9BED" w:rsidR="00891EDC" w:rsidRPr="00891EDC" w:rsidRDefault="00891EDC" w:rsidP="00891E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1EDC">
        <w:rPr>
          <w:rFonts w:ascii="Arial" w:hAnsi="Arial" w:cs="Arial"/>
          <w:b/>
          <w:sz w:val="22"/>
          <w:szCs w:val="22"/>
        </w:rPr>
        <w:t>Zajištění technického vybavení pro akce na vysoké úrovni v rámci CZ PRES 2022 – summit a</w:t>
      </w:r>
      <w:r w:rsidR="00DE16C0">
        <w:rPr>
          <w:rFonts w:ascii="Arial" w:hAnsi="Arial" w:cs="Arial"/>
          <w:b/>
          <w:sz w:val="22"/>
          <w:szCs w:val="22"/>
        </w:rPr>
        <w:t> </w:t>
      </w:r>
      <w:r w:rsidRPr="00891EDC">
        <w:rPr>
          <w:rFonts w:ascii="Arial" w:hAnsi="Arial" w:cs="Arial"/>
          <w:b/>
          <w:sz w:val="22"/>
          <w:szCs w:val="22"/>
        </w:rPr>
        <w:t>neformální Rady EU</w:t>
      </w:r>
      <w:r w:rsidR="009112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F7C">
        <w:rPr>
          <w:rFonts w:ascii="Arial" w:hAnsi="Arial" w:cs="Arial"/>
          <w:b/>
          <w:bCs/>
          <w:sz w:val="22"/>
          <w:szCs w:val="22"/>
        </w:rPr>
        <w:t>Část 2: Neformální Rady EU</w:t>
      </w:r>
      <w:r w:rsidR="00ED15C0">
        <w:rPr>
          <w:rFonts w:ascii="Arial" w:hAnsi="Arial" w:cs="Arial"/>
          <w:b/>
          <w:bCs/>
          <w:sz w:val="22"/>
          <w:szCs w:val="22"/>
        </w:rPr>
        <w:t xml:space="preserve">, </w:t>
      </w:r>
      <w:r w:rsidR="00182F7C">
        <w:rPr>
          <w:rFonts w:ascii="Arial" w:hAnsi="Arial"/>
          <w:b/>
          <w:sz w:val="22"/>
        </w:rPr>
        <w:t>č. j. 12665/2022</w:t>
      </w:r>
      <w:r w:rsidRPr="00891EDC">
        <w:rPr>
          <w:rFonts w:ascii="Arial" w:hAnsi="Arial"/>
          <w:b/>
          <w:sz w:val="22"/>
        </w:rPr>
        <w:t>-UVCR</w:t>
      </w:r>
      <w:r w:rsidR="00764047">
        <w:rPr>
          <w:rFonts w:ascii="Arial" w:hAnsi="Arial"/>
          <w:b/>
          <w:sz w:val="22"/>
        </w:rPr>
        <w:t>.</w:t>
      </w:r>
    </w:p>
    <w:p w14:paraId="3BDB49DE" w14:textId="6E56BE2C" w:rsidR="00DB7CC4" w:rsidRPr="00891EDC" w:rsidRDefault="00DB7CC4" w:rsidP="00891EDC">
      <w:pPr>
        <w:pStyle w:val="Nadpis2"/>
        <w:jc w:val="both"/>
        <w:rPr>
          <w:rFonts w:ascii="Arial" w:hAnsi="Arial"/>
          <w:b/>
          <w:color w:val="auto"/>
          <w:sz w:val="22"/>
          <w:szCs w:val="22"/>
        </w:rPr>
      </w:pP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7133F50" w:rsidR="00DB7CC4" w:rsidRPr="00C45BAF" w:rsidRDefault="006B45F9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C7473C0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332732" w:rsidR="00DB7CC4" w:rsidRPr="00C45BAF" w:rsidRDefault="006B45F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E6039D8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04F58BF7" w14:textId="77777777" w:rsidR="00133D39" w:rsidRDefault="006B45F9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Lenka Simanová</w:t>
            </w:r>
          </w:p>
          <w:p w14:paraId="21EA2FD3" w14:textId="55B4A5A8" w:rsidR="006B45F9" w:rsidRDefault="00AD7639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3BD7CE3F" w14:textId="77777777" w:rsidR="006B45F9" w:rsidRDefault="00AD7639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C0A53E6" w14:textId="51127E94" w:rsidR="00AD7639" w:rsidRPr="006B45F9" w:rsidRDefault="00AD7639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514C3546" w:rsidR="006B45F9" w:rsidRDefault="006B45F9" w:rsidP="006B45F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Tereza Nováková</w:t>
            </w:r>
          </w:p>
          <w:p w14:paraId="4470F936" w14:textId="77777777" w:rsidR="006B45F9" w:rsidRDefault="00AD7639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2A665E0C" w14:textId="77777777" w:rsidR="00AD7639" w:rsidRDefault="00AD7639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B652C10" w14:textId="58B5CE2A" w:rsidR="00AD7639" w:rsidRPr="006B45F9" w:rsidRDefault="00AD7639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45563F2" w:rsidR="00D80593" w:rsidRPr="00C45BAF" w:rsidRDefault="004C4022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ČNB Praha, účet č.: </w:t>
            </w:r>
            <w:r w:rsidR="00A62A43" w:rsidRPr="00A13B73">
              <w:rPr>
                <w:rFonts w:ascii="Arial" w:eastAsia="Calibri" w:hAnsi="Arial" w:cs="Arial"/>
                <w:sz w:val="22"/>
                <w:szCs w:val="22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EFC9605" w:rsidR="00BD5463" w:rsidRPr="00C45BAF" w:rsidRDefault="00AD7639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341A22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A62A43" w:rsidRPr="00A62A43">
              <w:rPr>
                <w:rFonts w:ascii="Arial" w:hAnsi="Arial" w:cs="Arial"/>
                <w:sz w:val="22"/>
                <w:szCs w:val="22"/>
                <w:lang w:eastAsia="en-US"/>
              </w:rPr>
              <w:t>cos.sekretariat@vlada.cz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74773614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E113F66" w:rsidR="00DB7CC4" w:rsidRPr="00C45BAF" w:rsidRDefault="00A62A43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CZECH-IN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FBF842F" w:rsidR="00DB7CC4" w:rsidRPr="00C45BAF" w:rsidRDefault="00A62A4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200">
              <w:rPr>
                <w:rFonts w:ascii="Arial" w:eastAsia="Calibri" w:hAnsi="Arial" w:cs="Arial"/>
                <w:sz w:val="22"/>
                <w:szCs w:val="22"/>
              </w:rPr>
              <w:t>48582387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1771355F" w:rsid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5. května 65, 140 21 </w:t>
            </w:r>
            <w:r w:rsidRPr="007E6200">
              <w:rPr>
                <w:rFonts w:ascii="Arial" w:eastAsia="Calibri" w:hAnsi="Arial" w:cs="Arial"/>
                <w:sz w:val="22"/>
                <w:szCs w:val="22"/>
              </w:rPr>
              <w:t>Praha 4</w:t>
            </w:r>
          </w:p>
          <w:p w14:paraId="65F05DCA" w14:textId="77777777" w:rsidR="00DB7CC4" w:rsidRPr="00A62A43" w:rsidRDefault="00DB7CC4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0E936" w14:textId="50790414" w:rsidR="00DB7CC4" w:rsidRP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CZ48582387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6A6D4B93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C40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C 17474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CFCBA18" w:rsidR="00DB7CC4" w:rsidRPr="00C45BAF" w:rsidRDefault="004C4022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Komerční banka a.s., účet č.: 51-0903480287/0100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5A08B" w14:textId="77777777" w:rsidR="00DB7CC4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Petra Kamenská</w:t>
            </w:r>
          </w:p>
          <w:p w14:paraId="2C4F01F5" w14:textId="15C1758F" w:rsidR="004C4022" w:rsidRPr="004C4022" w:rsidRDefault="0057638A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AD7639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43D1F958" w14:textId="51D60224" w:rsidR="004C4022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13F801E1" w14:textId="0FF5B653" w:rsidR="004C4022" w:rsidRPr="00C45BAF" w:rsidRDefault="00AD763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1E7FB901" w:rsid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Karolína Tylšová</w:t>
            </w:r>
          </w:p>
          <w:p w14:paraId="4E59A278" w14:textId="78D45690" w:rsidR="00904149" w:rsidRPr="004C4022" w:rsidRDefault="0057638A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 w:rsidR="00AD7639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6527427C" w14:textId="2052F175" w:rsidR="004C4022" w:rsidRPr="004C4022" w:rsidRDefault="004C4022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681346AD" w14:textId="0544AE0E" w:rsidR="004C4022" w:rsidRPr="004C4022" w:rsidRDefault="00AD7639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631D2A91" w:rsidR="00596938" w:rsidRDefault="00AD7639" w:rsidP="00AD763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D4883EB" w:rsidR="008375BA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CZPRES@c-in.eu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AF073FC" w:rsidR="00C75D62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8vxxbme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047AAC8F" w:rsidR="001F582E" w:rsidRPr="002611AE" w:rsidRDefault="00081F78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81F78">
              <w:rPr>
                <w:rFonts w:ascii="Arial" w:hAnsi="Arial" w:cs="Arial"/>
                <w:sz w:val="22"/>
                <w:szCs w:val="28"/>
                <w:lang w:eastAsia="en-US"/>
              </w:rPr>
              <w:t>FAC Defence a G</w:t>
            </w:r>
            <w:r>
              <w:rPr>
                <w:rFonts w:ascii="Arial" w:hAnsi="Arial" w:cs="Arial"/>
                <w:sz w:val="22"/>
                <w:szCs w:val="28"/>
                <w:lang w:eastAsia="en-US"/>
              </w:rPr>
              <w:t>ymnich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5ABCC184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3CB20559" w:rsidR="004467AF" w:rsidRPr="004C4022" w:rsidRDefault="003A275E" w:rsidP="001C3769">
            <w:pPr>
              <w:pStyle w:val="Zkladntext"/>
              <w:spacing w:before="0"/>
              <w:ind w:left="37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Zajištění technického vybavení včetně obslužného personálu</w:t>
            </w:r>
            <w:r w:rsidR="005E796A">
              <w:rPr>
                <w:rFonts w:ascii="Arial" w:hAnsi="Arial" w:cs="Arial"/>
                <w:sz w:val="22"/>
                <w:szCs w:val="28"/>
                <w:lang w:eastAsia="en-US"/>
              </w:rPr>
              <w:t xml:space="preserve"> a souvisejícího organiza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 xml:space="preserve">čního zajištění </w:t>
            </w:r>
            <w:r w:rsidR="00FD11DB">
              <w:rPr>
                <w:rFonts w:ascii="Arial" w:hAnsi="Arial" w:cs="Arial"/>
                <w:sz w:val="22"/>
                <w:szCs w:val="28"/>
                <w:lang w:eastAsia="en-US"/>
              </w:rPr>
              <w:t>neformální</w:t>
            </w:r>
            <w:r w:rsidR="001C3769">
              <w:rPr>
                <w:rFonts w:ascii="Arial" w:hAnsi="Arial" w:cs="Arial"/>
                <w:sz w:val="22"/>
                <w:szCs w:val="28"/>
                <w:lang w:eastAsia="en-US"/>
              </w:rPr>
              <w:t>ch Rad FAC Defence a Gymnich</w:t>
            </w:r>
            <w:r w:rsidR="00FD11DB"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1C3769">
              <w:rPr>
                <w:rFonts w:ascii="Arial" w:hAnsi="Arial" w:cs="Arial"/>
                <w:sz w:val="22"/>
                <w:szCs w:val="28"/>
                <w:lang w:eastAsia="en-US"/>
              </w:rPr>
              <w:t>v termínu 30 – 31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>.</w:t>
            </w:r>
            <w:r w:rsidR="001C3769">
              <w:rPr>
                <w:rFonts w:ascii="Arial" w:hAnsi="Arial" w:cs="Arial"/>
                <w:sz w:val="22"/>
                <w:szCs w:val="28"/>
                <w:lang w:eastAsia="en-US"/>
              </w:rPr>
              <w:t xml:space="preserve"> srpna</w:t>
            </w:r>
            <w:r w:rsidR="00967265">
              <w:rPr>
                <w:rFonts w:ascii="Arial" w:hAnsi="Arial" w:cs="Arial"/>
                <w:sz w:val="22"/>
                <w:szCs w:val="28"/>
                <w:lang w:eastAsia="en-US"/>
              </w:rPr>
              <w:t xml:space="preserve"> 2022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>.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A98141" w:rsidR="00860432" w:rsidRPr="00722A41" w:rsidRDefault="004C402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009FA227" w:rsidR="00DB7CC4" w:rsidRPr="00722A41" w:rsidRDefault="001C3769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30. 8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170A8355" w:rsidR="008D0CF8" w:rsidRPr="00722A41" w:rsidRDefault="001C3769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31. 8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43788DBD" w:rsidR="00860432" w:rsidRPr="00722A41" w:rsidRDefault="001C3769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450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0C776671" w:rsidR="00E64714" w:rsidRPr="00BE6E42" w:rsidRDefault="001C3769" w:rsidP="009A0D2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3.787.030</w:t>
            </w:r>
            <w:r w:rsidR="009A0D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,00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2C13C86F" w:rsidR="00E64714" w:rsidRPr="00BE6E42" w:rsidRDefault="001C3769" w:rsidP="00EA2EF9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4.582</w:t>
            </w:r>
            <w:r w:rsidR="00EA2EF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306,3</w:t>
            </w:r>
            <w:r w:rsidR="00EA2EF9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9A0D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722A41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32129C39" w:rsidR="00E64714" w:rsidRPr="00722A41" w:rsidRDefault="003A275E" w:rsidP="005E796A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technické 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FD11DB">
              <w:rPr>
                <w:rFonts w:ascii="Arial" w:hAnsi="Arial" w:cs="Arial"/>
                <w:sz w:val="22"/>
                <w:szCs w:val="22"/>
                <w:lang w:eastAsia="en-US"/>
              </w:rPr>
              <w:t>ybavení pro nef</w:t>
            </w:r>
            <w:r w:rsidR="001C3769">
              <w:rPr>
                <w:rFonts w:ascii="Arial" w:hAnsi="Arial" w:cs="Arial"/>
                <w:sz w:val="22"/>
                <w:szCs w:val="22"/>
                <w:lang w:eastAsia="en-US"/>
              </w:rPr>
              <w:t>ormální Rady FAC Defence a Gymnich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kte</w:t>
            </w:r>
            <w:r w:rsidR="001C3769">
              <w:rPr>
                <w:rFonts w:ascii="Arial" w:hAnsi="Arial" w:cs="Arial"/>
                <w:sz w:val="22"/>
                <w:szCs w:val="22"/>
                <w:lang w:eastAsia="en-US"/>
              </w:rPr>
              <w:t>ré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e uskuteční </w:t>
            </w:r>
            <w:r w:rsidR="001C3769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 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>dne</w:t>
            </w:r>
            <w:r w:rsidR="001C3769">
              <w:rPr>
                <w:rFonts w:ascii="Arial" w:hAnsi="Arial" w:cs="Arial"/>
                <w:sz w:val="22"/>
                <w:szCs w:val="22"/>
                <w:lang w:eastAsia="en-US"/>
              </w:rPr>
              <w:t>ch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C3769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1C3769">
              <w:rPr>
                <w:rFonts w:ascii="Arial" w:hAnsi="Arial" w:cs="Arial"/>
                <w:sz w:val="22"/>
                <w:szCs w:val="22"/>
                <w:lang w:eastAsia="en-US"/>
              </w:rPr>
              <w:t>– 31. srpna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prostorách Kongresového centra Praha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 to včetně </w:t>
            </w:r>
            <w:r w:rsidR="005E796A" w:rsidRPr="005E796A">
              <w:rPr>
                <w:rFonts w:ascii="Arial" w:hAnsi="Arial" w:cs="Arial"/>
                <w:sz w:val="22"/>
                <w:szCs w:val="22"/>
                <w:lang w:eastAsia="en-US"/>
              </w:rPr>
              <w:t>souvisejíc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>ího organizačního zajištění akce.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305F4961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Další podmínky pro </w:t>
            </w:r>
            <w:r w:rsidR="009112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F05D6A8" w14:textId="455F4723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lastRenderedPageBreak/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91B35D8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oskytovatele</w:t>
      </w:r>
      <w:r w:rsidR="00585B35">
        <w:rPr>
          <w:rFonts w:ascii="Arial" w:hAnsi="Arial"/>
          <w:b/>
          <w:sz w:val="22"/>
          <w:szCs w:val="22"/>
        </w:rPr>
        <w:t>/D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</w:t>
      </w:r>
      <w:r w:rsidR="00585B35">
        <w:rPr>
          <w:rFonts w:ascii="Arial" w:hAnsi="Arial"/>
          <w:b/>
          <w:sz w:val="22"/>
          <w:szCs w:val="22"/>
        </w:rPr>
        <w:t>/D</w:t>
      </w:r>
      <w:r w:rsidR="00F9309A">
        <w:rPr>
          <w:rFonts w:ascii="Arial" w:hAnsi="Arial"/>
          <w:b/>
          <w:sz w:val="22"/>
          <w:szCs w:val="22"/>
        </w:rPr>
        <w:t xml:space="preserve">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29E0DDBE" w14:textId="77777777" w:rsidR="00431282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053A1FB2" w14:textId="5FCFFCD9" w:rsidR="006A49D8" w:rsidRPr="005177F3" w:rsidRDefault="00FD11DB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Objednávka c. </w:t>
      </w:r>
      <w:r w:rsidR="001C3769">
        <w:rPr>
          <w:rFonts w:ascii="Arial" w:hAnsi="Arial"/>
          <w:sz w:val="22"/>
          <w:szCs w:val="22"/>
        </w:rPr>
        <w:t>8</w:t>
      </w:r>
      <w:r w:rsidR="00431282" w:rsidRPr="00431282">
        <w:rPr>
          <w:rFonts w:ascii="Arial" w:hAnsi="Arial"/>
          <w:sz w:val="22"/>
          <w:szCs w:val="22"/>
        </w:rPr>
        <w:t>_</w:t>
      </w:r>
      <w:r w:rsidR="001C3769">
        <w:rPr>
          <w:rFonts w:ascii="Arial" w:hAnsi="Arial"/>
          <w:sz w:val="22"/>
          <w:szCs w:val="22"/>
        </w:rPr>
        <w:t>FAC Defence + Gymnich_FINAL</w:t>
      </w:r>
      <w:r w:rsidR="00431282">
        <w:rPr>
          <w:rFonts w:ascii="Arial" w:hAnsi="Arial"/>
          <w:sz w:val="22"/>
          <w:szCs w:val="22"/>
        </w:rPr>
        <w:t>.xlsx</w:t>
      </w: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6BDF45C4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1C3769">
        <w:rPr>
          <w:rFonts w:ascii="Arial" w:hAnsi="Arial" w:cs="Arial"/>
          <w:sz w:val="22"/>
          <w:szCs w:val="22"/>
        </w:rPr>
        <w:t>29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1C3769">
        <w:rPr>
          <w:rFonts w:ascii="Arial" w:hAnsi="Arial" w:cs="Arial"/>
          <w:sz w:val="22"/>
          <w:szCs w:val="22"/>
        </w:rPr>
        <w:t>8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047E8F">
        <w:rPr>
          <w:rFonts w:ascii="Arial" w:hAnsi="Arial" w:cs="Arial"/>
          <w:sz w:val="22"/>
          <w:szCs w:val="22"/>
        </w:rPr>
        <w:t>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05136A8" w14:textId="4536EB49" w:rsidR="005E796A" w:rsidRDefault="00BE6E42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Poskytovatele - dodavatele</w:t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  <w:t xml:space="preserve">         Za </w:t>
      </w:r>
      <w:r>
        <w:rPr>
          <w:rFonts w:ascii="Arial" w:hAnsi="Arial"/>
          <w:sz w:val="22"/>
          <w:szCs w:val="22"/>
        </w:rPr>
        <w:t>Objednatele - zadavatele</w:t>
      </w:r>
    </w:p>
    <w:p w14:paraId="76AAB5E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9C6E63" w14:textId="77777777" w:rsidR="00CF7B0C" w:rsidRDefault="00CF7B0C" w:rsidP="00CF7B0C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B6FDE1C" w14:textId="06E62342" w:rsidR="00CF7B0C" w:rsidRDefault="00CF7B0C" w:rsidP="00CF7B0C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–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Ing. Tomáš Maxa, v. r.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</w:t>
      </w:r>
      <w:bookmarkStart w:id="0" w:name="_GoBack"/>
      <w:bookmarkEnd w:id="0"/>
      <w:r>
        <w:rPr>
          <w:rFonts w:ascii="Arial" w:hAnsi="Arial"/>
          <w:sz w:val="22"/>
          <w:szCs w:val="22"/>
        </w:rPr>
        <w:t>Alice Krutilová, M.A., v. r.</w:t>
      </w:r>
    </w:p>
    <w:p w14:paraId="4DA8B635" w14:textId="77777777" w:rsidR="00CF7B0C" w:rsidRDefault="00CF7B0C" w:rsidP="00CF7B0C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C62E785" w14:textId="77777777" w:rsidR="00CF7B0C" w:rsidRDefault="00CF7B0C" w:rsidP="00CF7B0C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63BBF4CF" w14:textId="77777777" w:rsidR="00CF7B0C" w:rsidRDefault="00CF7B0C" w:rsidP="00CF7B0C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                           ……………………………………..</w:t>
      </w:r>
    </w:p>
    <w:p w14:paraId="3CAB988B" w14:textId="77777777" w:rsidR="00CF7B0C" w:rsidRDefault="00CF7B0C" w:rsidP="00CF7B0C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E07E331" w14:textId="77777777" w:rsidR="00CF7B0C" w:rsidRDefault="00CF7B0C" w:rsidP="00CF7B0C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A38859" w14:textId="7CE62E56" w:rsidR="00CF7B0C" w:rsidRDefault="00CF7B0C" w:rsidP="00CF7B0C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Aleš Pejsar, v. r.</w:t>
      </w:r>
    </w:p>
    <w:p w14:paraId="64E8E422" w14:textId="77777777" w:rsidR="00CF7B0C" w:rsidRDefault="00CF7B0C" w:rsidP="00CF7B0C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C8C5A8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               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85B35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85B35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555BD" w14:textId="77777777" w:rsidR="0057638A" w:rsidRDefault="0057638A" w:rsidP="004852F1">
      <w:r>
        <w:separator/>
      </w:r>
    </w:p>
  </w:endnote>
  <w:endnote w:type="continuationSeparator" w:id="0">
    <w:p w14:paraId="37FD76F5" w14:textId="77777777" w:rsidR="0057638A" w:rsidRDefault="0057638A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7EE2DF54" w:rsidR="00385240" w:rsidRDefault="00385240" w:rsidP="00A1267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CF7B0C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CF7B0C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11459" w14:textId="77777777" w:rsidR="0057638A" w:rsidRDefault="0057638A" w:rsidP="004852F1">
      <w:r>
        <w:separator/>
      </w:r>
    </w:p>
  </w:footnote>
  <w:footnote w:type="continuationSeparator" w:id="0">
    <w:p w14:paraId="0D5AB20F" w14:textId="77777777" w:rsidR="0057638A" w:rsidRDefault="0057638A" w:rsidP="004852F1">
      <w:r>
        <w:continuationSeparator/>
      </w:r>
    </w:p>
  </w:footnote>
  <w:footnote w:id="1">
    <w:p w14:paraId="697717C2" w14:textId="2EE52213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764047">
        <w:rPr>
          <w:rFonts w:ascii="Arial" w:hAnsi="Arial" w:cs="Arial"/>
          <w:sz w:val="18"/>
          <w:szCs w:val="18"/>
        </w:rPr>
        <w:t>objednatelem</w:t>
      </w:r>
      <w:r w:rsidR="00896D81" w:rsidRPr="002B5F14">
        <w:rPr>
          <w:rFonts w:ascii="Arial" w:hAnsi="Arial" w:cs="Arial"/>
          <w:sz w:val="18"/>
          <w:szCs w:val="18"/>
        </w:rPr>
        <w:t xml:space="preserve">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="00764047">
        <w:rPr>
          <w:rFonts w:ascii="Arial" w:hAnsi="Arial" w:cs="Arial"/>
          <w:sz w:val="18"/>
          <w:szCs w:val="18"/>
        </w:rPr>
        <w:t>dle v záhlaví uvedené přesné specifikace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CB0B" w14:textId="1F8E812A" w:rsidR="00FE6147" w:rsidRPr="00FE6147" w:rsidRDefault="00133D39" w:rsidP="00FE6147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A1267F">
      <w:rPr>
        <w:rFonts w:ascii="Arial" w:hAnsi="Arial" w:cs="Arial"/>
        <w:iCs/>
        <w:sz w:val="22"/>
        <w:szCs w:val="22"/>
      </w:rPr>
      <w:t xml:space="preserve">říloha č. 2 Rámcové dohody o poskytování služeb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 w:rsidR="00FE6147">
      <w:rPr>
        <w:rFonts w:ascii="Arial" w:hAnsi="Arial" w:cs="Arial"/>
        <w:iCs/>
        <w:sz w:val="22"/>
        <w:szCs w:val="22"/>
      </w:rPr>
      <w:t>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47E8F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5742D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1F78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2F7C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3769"/>
    <w:rsid w:val="001C41BF"/>
    <w:rsid w:val="001C4F6A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3DD5"/>
    <w:rsid w:val="00254094"/>
    <w:rsid w:val="00256561"/>
    <w:rsid w:val="00260C85"/>
    <w:rsid w:val="00260D4A"/>
    <w:rsid w:val="00260DFA"/>
    <w:rsid w:val="002611AE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4BF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5FD2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75E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D49D6"/>
    <w:rsid w:val="003E07AB"/>
    <w:rsid w:val="003E2C07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82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022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638A"/>
    <w:rsid w:val="00577292"/>
    <w:rsid w:val="00581D71"/>
    <w:rsid w:val="005827BD"/>
    <w:rsid w:val="00583354"/>
    <w:rsid w:val="00583DE4"/>
    <w:rsid w:val="00585A83"/>
    <w:rsid w:val="00585B35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E796A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5CD"/>
    <w:rsid w:val="00641E17"/>
    <w:rsid w:val="0064525B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5F9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2A41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047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1EDC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208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265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0D2B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67F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2A43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496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D7639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3A67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2F88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69EA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4FE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2A9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6E42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B0C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3B3F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67806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6C0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6FA2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07FD"/>
    <w:rsid w:val="00EA1336"/>
    <w:rsid w:val="00EA2638"/>
    <w:rsid w:val="00EA2EF9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5C0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1DB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147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B369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menska@c-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Tylsova@c-in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61E2-3978-4E3D-B1E7-14E5D78A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2</TotalTime>
  <Pages>3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3</cp:revision>
  <cp:lastPrinted>2022-07-19T15:20:00Z</cp:lastPrinted>
  <dcterms:created xsi:type="dcterms:W3CDTF">2022-08-29T19:25:00Z</dcterms:created>
  <dcterms:modified xsi:type="dcterms:W3CDTF">2022-08-30T08:58:00Z</dcterms:modified>
</cp:coreProperties>
</file>