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9" w:rsidRPr="00DD6002" w:rsidRDefault="002C5499" w:rsidP="009A68C8">
      <w:pPr>
        <w:rPr>
          <w:sz w:val="24"/>
          <w:szCs w:val="24"/>
        </w:rPr>
      </w:pPr>
    </w:p>
    <w:p w:rsidR="00DD6002" w:rsidRPr="00DD6002" w:rsidRDefault="00E70A46" w:rsidP="00DD6002">
      <w:pPr>
        <w:jc w:val="center"/>
        <w:rPr>
          <w:b/>
          <w:sz w:val="28"/>
          <w:szCs w:val="28"/>
          <w:u w:val="single"/>
        </w:rPr>
      </w:pPr>
      <w:r w:rsidRPr="00DD6002">
        <w:rPr>
          <w:b/>
          <w:sz w:val="28"/>
          <w:szCs w:val="28"/>
          <w:u w:val="single"/>
        </w:rPr>
        <w:t xml:space="preserve">Dohoda o ukončení </w:t>
      </w:r>
      <w:r w:rsidR="004157C2">
        <w:rPr>
          <w:b/>
          <w:sz w:val="28"/>
          <w:szCs w:val="28"/>
          <w:u w:val="single"/>
        </w:rPr>
        <w:t>Servisní a materiálové smlouvy ze dne 30. 1. 2013</w:t>
      </w:r>
    </w:p>
    <w:p w:rsidR="00E70A46" w:rsidRPr="00DD6002" w:rsidRDefault="00E70A46" w:rsidP="00DD6002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</w:p>
    <w:p w:rsidR="00BF7609" w:rsidRPr="00DD6002" w:rsidRDefault="00BF7609" w:rsidP="00BF7609">
      <w:pPr>
        <w:rPr>
          <w:sz w:val="24"/>
          <w:szCs w:val="24"/>
        </w:rPr>
      </w:pPr>
      <w:r w:rsidRPr="00DD6002">
        <w:rPr>
          <w:sz w:val="24"/>
          <w:szCs w:val="24"/>
        </w:rPr>
        <w:t>Níže uvedené smluvní strany</w:t>
      </w:r>
      <w:r w:rsidR="0049465C" w:rsidRPr="00DD6002">
        <w:rPr>
          <w:sz w:val="24"/>
          <w:szCs w:val="24"/>
        </w:rPr>
        <w:t>:</w:t>
      </w:r>
    </w:p>
    <w:p w:rsidR="00BF7609" w:rsidRPr="00DD6002" w:rsidRDefault="00BF7609" w:rsidP="00BF7609">
      <w:pPr>
        <w:rPr>
          <w:sz w:val="24"/>
          <w:szCs w:val="24"/>
        </w:rPr>
      </w:pPr>
    </w:p>
    <w:p w:rsidR="004157C2" w:rsidRDefault="004157C2" w:rsidP="004157C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I. </w:t>
      </w:r>
      <w:r w:rsidR="00DD6002">
        <w:rPr>
          <w:b/>
          <w:sz w:val="24"/>
          <w:szCs w:val="24"/>
          <w:u w:val="single"/>
        </w:rPr>
        <w:t xml:space="preserve"> Dodavatel</w:t>
      </w:r>
      <w:r w:rsidR="009F792B" w:rsidRPr="00DD6002">
        <w:rPr>
          <w:b/>
          <w:sz w:val="24"/>
          <w:szCs w:val="24"/>
          <w:u w:val="single"/>
        </w:rPr>
        <w:t>:</w:t>
      </w:r>
      <w:r w:rsidR="009F792B" w:rsidRPr="00DD6002">
        <w:rPr>
          <w:b/>
          <w:sz w:val="24"/>
          <w:szCs w:val="24"/>
        </w:rPr>
        <w:t xml:space="preserve"> </w:t>
      </w:r>
      <w:r w:rsidR="001C19D0" w:rsidRPr="00DD600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Konica Minolta Business </w:t>
      </w:r>
      <w:proofErr w:type="spellStart"/>
      <w:r>
        <w:rPr>
          <w:b/>
          <w:sz w:val="24"/>
          <w:szCs w:val="24"/>
        </w:rPr>
        <w:t>Solutions</w:t>
      </w:r>
      <w:proofErr w:type="spellEnd"/>
      <w:r>
        <w:rPr>
          <w:b/>
          <w:sz w:val="24"/>
          <w:szCs w:val="24"/>
        </w:rPr>
        <w:t xml:space="preserve"> Czech, spol. s.r.o.</w:t>
      </w:r>
    </w:p>
    <w:p w:rsidR="004157C2" w:rsidRPr="004157C2" w:rsidRDefault="004157C2" w:rsidP="004157C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7C2">
        <w:rPr>
          <w:sz w:val="24"/>
          <w:szCs w:val="24"/>
        </w:rPr>
        <w:t>se sídlem: Žarošická 13, 628 00  Brno</w:t>
      </w:r>
    </w:p>
    <w:p w:rsidR="004157C2" w:rsidRPr="004157C2" w:rsidRDefault="004157C2" w:rsidP="004157C2">
      <w:pPr>
        <w:rPr>
          <w:sz w:val="24"/>
          <w:szCs w:val="24"/>
        </w:rPr>
      </w:pPr>
      <w:r w:rsidRPr="004157C2">
        <w:rPr>
          <w:sz w:val="24"/>
          <w:szCs w:val="24"/>
        </w:rPr>
        <w:tab/>
      </w:r>
      <w:r w:rsidRPr="004157C2">
        <w:rPr>
          <w:sz w:val="24"/>
          <w:szCs w:val="24"/>
        </w:rPr>
        <w:tab/>
      </w:r>
      <w:r w:rsidRPr="004157C2">
        <w:rPr>
          <w:sz w:val="24"/>
          <w:szCs w:val="24"/>
        </w:rPr>
        <w:tab/>
        <w:t>zapsaná v OR KS v Brně, oddíl C, vložka 21999</w:t>
      </w:r>
    </w:p>
    <w:p w:rsidR="004157C2" w:rsidRPr="00F70073" w:rsidRDefault="004157C2" w:rsidP="004157C2">
      <w:pPr>
        <w:rPr>
          <w:sz w:val="24"/>
          <w:szCs w:val="24"/>
        </w:rPr>
      </w:pPr>
      <w:r w:rsidRPr="004157C2">
        <w:rPr>
          <w:sz w:val="24"/>
          <w:szCs w:val="24"/>
        </w:rPr>
        <w:tab/>
      </w:r>
      <w:r w:rsidRPr="004157C2">
        <w:rPr>
          <w:sz w:val="24"/>
          <w:szCs w:val="24"/>
        </w:rPr>
        <w:tab/>
      </w:r>
      <w:r w:rsidRPr="004157C2">
        <w:rPr>
          <w:sz w:val="24"/>
          <w:szCs w:val="24"/>
        </w:rPr>
        <w:tab/>
        <w:t xml:space="preserve">zastoupená </w:t>
      </w:r>
      <w:r w:rsidR="00EC4267" w:rsidRPr="00F70073">
        <w:rPr>
          <w:sz w:val="24"/>
          <w:szCs w:val="24"/>
        </w:rPr>
        <w:t>XXXX</w:t>
      </w:r>
    </w:p>
    <w:p w:rsidR="00D82929" w:rsidRPr="00F70073" w:rsidRDefault="004157C2" w:rsidP="00DD6002">
      <w:pPr>
        <w:pStyle w:val="Odstavecseseznamem"/>
        <w:spacing w:after="0"/>
        <w:ind w:left="1842" w:firstLine="282"/>
        <w:rPr>
          <w:rFonts w:ascii="Times New Roman" w:hAnsi="Times New Roman" w:cs="Times New Roman"/>
          <w:sz w:val="24"/>
          <w:szCs w:val="24"/>
        </w:rPr>
      </w:pPr>
      <w:r w:rsidRPr="00F7007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IČO: 00176150</w:t>
      </w:r>
      <w:r w:rsidR="00251D5B" w:rsidRPr="00F7007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DIČ: CZ00176150</w:t>
      </w:r>
    </w:p>
    <w:p w:rsidR="00D82929" w:rsidRPr="00F70073" w:rsidRDefault="00D82929" w:rsidP="001C19D0">
      <w:pPr>
        <w:ind w:firstLine="360"/>
        <w:rPr>
          <w:b/>
          <w:sz w:val="24"/>
          <w:szCs w:val="24"/>
        </w:rPr>
      </w:pPr>
      <w:r w:rsidRPr="00F70073">
        <w:rPr>
          <w:b/>
          <w:sz w:val="24"/>
          <w:szCs w:val="24"/>
        </w:rPr>
        <w:t>a</w:t>
      </w:r>
    </w:p>
    <w:p w:rsidR="00D82929" w:rsidRPr="00F70073" w:rsidRDefault="00D82929" w:rsidP="001C19D0">
      <w:pPr>
        <w:ind w:left="426"/>
        <w:rPr>
          <w:b/>
          <w:sz w:val="24"/>
          <w:szCs w:val="24"/>
        </w:rPr>
      </w:pPr>
    </w:p>
    <w:p w:rsidR="00D82929" w:rsidRPr="00F70073" w:rsidRDefault="005A0CEA" w:rsidP="005A0CEA">
      <w:pPr>
        <w:rPr>
          <w:b/>
          <w:sz w:val="24"/>
          <w:szCs w:val="24"/>
        </w:rPr>
      </w:pPr>
      <w:r w:rsidRPr="00F70073">
        <w:rPr>
          <w:b/>
          <w:sz w:val="24"/>
          <w:szCs w:val="24"/>
          <w:u w:val="single"/>
        </w:rPr>
        <w:t>2. Odběratel</w:t>
      </w:r>
      <w:r w:rsidR="009F792B" w:rsidRPr="00F70073">
        <w:rPr>
          <w:b/>
          <w:sz w:val="24"/>
          <w:szCs w:val="24"/>
          <w:u w:val="single"/>
        </w:rPr>
        <w:t>:</w:t>
      </w:r>
      <w:r w:rsidR="009F792B" w:rsidRPr="00F70073">
        <w:rPr>
          <w:b/>
          <w:sz w:val="24"/>
          <w:szCs w:val="24"/>
        </w:rPr>
        <w:t xml:space="preserve"> </w:t>
      </w:r>
      <w:r w:rsidR="001C19D0" w:rsidRPr="00F70073">
        <w:rPr>
          <w:b/>
          <w:sz w:val="24"/>
          <w:szCs w:val="24"/>
        </w:rPr>
        <w:tab/>
        <w:t>Nemocnice Nové Město na Moravě, příspěvková organizace</w:t>
      </w:r>
    </w:p>
    <w:p w:rsidR="00D82929" w:rsidRPr="00F70073" w:rsidRDefault="00D82929" w:rsidP="001C19D0">
      <w:pPr>
        <w:ind w:left="1416" w:firstLine="708"/>
        <w:rPr>
          <w:sz w:val="24"/>
          <w:szCs w:val="24"/>
        </w:rPr>
      </w:pPr>
      <w:r w:rsidRPr="00F70073">
        <w:rPr>
          <w:sz w:val="24"/>
          <w:szCs w:val="24"/>
        </w:rPr>
        <w:t>s</w:t>
      </w:r>
      <w:r w:rsidR="001C19D0" w:rsidRPr="00F70073">
        <w:rPr>
          <w:sz w:val="24"/>
          <w:szCs w:val="24"/>
        </w:rPr>
        <w:t>e sídlem: Žďárská 610, 592 31 Nové Město na Moravě</w:t>
      </w:r>
    </w:p>
    <w:p w:rsidR="001C19D0" w:rsidRPr="00F70073" w:rsidRDefault="001C19D0" w:rsidP="001C19D0">
      <w:pPr>
        <w:ind w:left="1416" w:firstLine="708"/>
        <w:rPr>
          <w:sz w:val="24"/>
          <w:szCs w:val="24"/>
        </w:rPr>
      </w:pPr>
      <w:r w:rsidRPr="00F70073">
        <w:rPr>
          <w:sz w:val="24"/>
          <w:szCs w:val="24"/>
        </w:rPr>
        <w:t xml:space="preserve">Zapsaná v OR KS v Brně, oddíl </w:t>
      </w:r>
      <w:proofErr w:type="spellStart"/>
      <w:r w:rsidRPr="00F70073">
        <w:rPr>
          <w:sz w:val="24"/>
          <w:szCs w:val="24"/>
        </w:rPr>
        <w:t>Pr</w:t>
      </w:r>
      <w:proofErr w:type="spellEnd"/>
      <w:r w:rsidRPr="00F70073">
        <w:rPr>
          <w:sz w:val="24"/>
          <w:szCs w:val="24"/>
        </w:rPr>
        <w:t>, vložka 1446</w:t>
      </w:r>
    </w:p>
    <w:p w:rsidR="001C19D0" w:rsidRPr="00F70073" w:rsidRDefault="001C19D0" w:rsidP="001C19D0">
      <w:pPr>
        <w:ind w:left="1416" w:firstLine="708"/>
        <w:rPr>
          <w:sz w:val="24"/>
          <w:szCs w:val="24"/>
        </w:rPr>
      </w:pPr>
      <w:r w:rsidRPr="00F70073">
        <w:rPr>
          <w:sz w:val="24"/>
          <w:szCs w:val="24"/>
        </w:rPr>
        <w:t xml:space="preserve">Zastoupená: </w:t>
      </w:r>
      <w:r w:rsidR="00EC4267" w:rsidRPr="00F70073">
        <w:rPr>
          <w:rFonts w:hint="eastAsia"/>
        </w:rPr>
        <w:t>XXXX</w:t>
      </w:r>
    </w:p>
    <w:p w:rsidR="001C19D0" w:rsidRPr="00F70073" w:rsidRDefault="001C19D0" w:rsidP="001C19D0">
      <w:pPr>
        <w:ind w:left="1416" w:firstLine="708"/>
        <w:rPr>
          <w:sz w:val="24"/>
          <w:szCs w:val="24"/>
        </w:rPr>
      </w:pPr>
      <w:r w:rsidRPr="00F70073">
        <w:rPr>
          <w:sz w:val="24"/>
          <w:szCs w:val="24"/>
        </w:rPr>
        <w:t>IČO: 00842001, DIČ: CZ00842001</w:t>
      </w:r>
    </w:p>
    <w:p w:rsidR="00E70A46" w:rsidRPr="00F70073" w:rsidRDefault="00E70A46" w:rsidP="00E70A46">
      <w:pPr>
        <w:tabs>
          <w:tab w:val="left" w:pos="2268"/>
        </w:tabs>
        <w:rPr>
          <w:sz w:val="24"/>
          <w:szCs w:val="24"/>
        </w:rPr>
      </w:pPr>
    </w:p>
    <w:p w:rsidR="00E70A46" w:rsidRDefault="00251D5B" w:rsidP="00E70A46">
      <w:pPr>
        <w:rPr>
          <w:sz w:val="24"/>
          <w:szCs w:val="24"/>
        </w:rPr>
      </w:pPr>
      <w:r w:rsidRPr="00F70073">
        <w:rPr>
          <w:sz w:val="24"/>
          <w:szCs w:val="24"/>
        </w:rPr>
        <w:t>(společně též také jako „smluvní strany“)</w:t>
      </w:r>
    </w:p>
    <w:p w:rsidR="00251D5B" w:rsidRPr="00251D5B" w:rsidRDefault="00251D5B" w:rsidP="00E70A46">
      <w:pPr>
        <w:rPr>
          <w:sz w:val="24"/>
          <w:szCs w:val="24"/>
        </w:rPr>
      </w:pPr>
    </w:p>
    <w:p w:rsidR="00E70A46" w:rsidRPr="00DD6002" w:rsidRDefault="00E70A46" w:rsidP="00EF0041">
      <w:pPr>
        <w:jc w:val="both"/>
        <w:rPr>
          <w:sz w:val="24"/>
          <w:szCs w:val="24"/>
        </w:rPr>
      </w:pPr>
      <w:r w:rsidRPr="00DD6002">
        <w:rPr>
          <w:sz w:val="24"/>
          <w:szCs w:val="24"/>
        </w:rPr>
        <w:t>uzavírají níže uvedeného dne, měsíce a roku následující</w:t>
      </w:r>
      <w:r w:rsidR="0050119C">
        <w:rPr>
          <w:sz w:val="24"/>
          <w:szCs w:val="24"/>
        </w:rPr>
        <w:t xml:space="preserve"> d</w:t>
      </w:r>
      <w:r w:rsidR="00176041">
        <w:rPr>
          <w:sz w:val="24"/>
          <w:szCs w:val="24"/>
        </w:rPr>
        <w:t>ohodu</w:t>
      </w:r>
      <w:r w:rsidR="0050119C">
        <w:rPr>
          <w:sz w:val="24"/>
          <w:szCs w:val="24"/>
        </w:rPr>
        <w:t xml:space="preserve"> o ukončení</w:t>
      </w:r>
      <w:r w:rsidRPr="00DD6002">
        <w:rPr>
          <w:sz w:val="24"/>
          <w:szCs w:val="24"/>
        </w:rPr>
        <w:t xml:space="preserve"> </w:t>
      </w:r>
      <w:r w:rsidR="00251D5B">
        <w:rPr>
          <w:sz w:val="24"/>
          <w:szCs w:val="24"/>
        </w:rPr>
        <w:t>Servisní a materiálové smlouvy ze dne 30. 1. 2013</w:t>
      </w:r>
    </w:p>
    <w:p w:rsidR="00E70A46" w:rsidRPr="00DD6002" w:rsidRDefault="00E70A46" w:rsidP="00E70A46">
      <w:pPr>
        <w:jc w:val="center"/>
        <w:rPr>
          <w:sz w:val="24"/>
          <w:szCs w:val="24"/>
        </w:rPr>
      </w:pPr>
      <w:r w:rsidRPr="00DD6002">
        <w:rPr>
          <w:sz w:val="24"/>
          <w:szCs w:val="24"/>
        </w:rPr>
        <w:t xml:space="preserve">dále jen </w:t>
      </w:r>
      <w:r w:rsidRPr="00DD6002">
        <w:rPr>
          <w:b/>
          <w:sz w:val="24"/>
          <w:szCs w:val="24"/>
        </w:rPr>
        <w:t>„Dohoda“</w:t>
      </w:r>
    </w:p>
    <w:p w:rsidR="00E70A46" w:rsidRPr="00DD6002" w:rsidRDefault="00E70A46" w:rsidP="00EF0041">
      <w:pPr>
        <w:rPr>
          <w:b/>
          <w:sz w:val="24"/>
          <w:szCs w:val="24"/>
        </w:rPr>
      </w:pPr>
    </w:p>
    <w:p w:rsidR="00E70A46" w:rsidRPr="00DD6002" w:rsidRDefault="00E70A46" w:rsidP="00E70A46">
      <w:pPr>
        <w:jc w:val="center"/>
        <w:rPr>
          <w:b/>
          <w:sz w:val="24"/>
          <w:szCs w:val="24"/>
        </w:rPr>
      </w:pPr>
      <w:r w:rsidRPr="00DD6002">
        <w:rPr>
          <w:b/>
          <w:sz w:val="24"/>
          <w:szCs w:val="24"/>
        </w:rPr>
        <w:t>I.</w:t>
      </w:r>
    </w:p>
    <w:p w:rsidR="00E70A46" w:rsidRPr="00DD6002" w:rsidRDefault="00E70A46" w:rsidP="00E70A46">
      <w:pPr>
        <w:jc w:val="center"/>
        <w:rPr>
          <w:b/>
          <w:sz w:val="24"/>
          <w:szCs w:val="24"/>
          <w:u w:val="single"/>
        </w:rPr>
      </w:pPr>
      <w:r w:rsidRPr="00DD6002">
        <w:rPr>
          <w:b/>
          <w:sz w:val="24"/>
          <w:szCs w:val="24"/>
          <w:u w:val="single"/>
        </w:rPr>
        <w:t>Úvodní ustanovení</w:t>
      </w:r>
    </w:p>
    <w:p w:rsidR="00E70A46" w:rsidRPr="00DD6002" w:rsidRDefault="00E70A46" w:rsidP="00E70A46">
      <w:pPr>
        <w:rPr>
          <w:sz w:val="24"/>
          <w:szCs w:val="24"/>
        </w:rPr>
      </w:pPr>
    </w:p>
    <w:p w:rsidR="00E70A46" w:rsidRPr="00F50289" w:rsidRDefault="00134B25" w:rsidP="00F50289">
      <w:pPr>
        <w:spacing w:after="240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4102B">
        <w:rPr>
          <w:sz w:val="24"/>
          <w:szCs w:val="24"/>
        </w:rPr>
        <w:t>Dodavatel a odběratel</w:t>
      </w:r>
      <w:r w:rsidR="00E70A46" w:rsidRPr="00134B25">
        <w:rPr>
          <w:sz w:val="24"/>
          <w:szCs w:val="24"/>
        </w:rPr>
        <w:t xml:space="preserve"> uzavřeli</w:t>
      </w:r>
      <w:r w:rsidR="00945767" w:rsidRPr="00134B25">
        <w:rPr>
          <w:sz w:val="24"/>
          <w:szCs w:val="24"/>
        </w:rPr>
        <w:t xml:space="preserve"> dne </w:t>
      </w:r>
      <w:r w:rsidR="00EF0041">
        <w:rPr>
          <w:sz w:val="24"/>
          <w:szCs w:val="24"/>
        </w:rPr>
        <w:t>30. 1. 2013</w:t>
      </w:r>
      <w:r w:rsidR="00E70A46" w:rsidRPr="00134B25">
        <w:rPr>
          <w:sz w:val="24"/>
          <w:szCs w:val="24"/>
        </w:rPr>
        <w:t xml:space="preserve"> </w:t>
      </w:r>
      <w:r w:rsidR="00EF0041">
        <w:rPr>
          <w:sz w:val="24"/>
          <w:szCs w:val="24"/>
        </w:rPr>
        <w:t>Servisní a materiálovou smlouvu</w:t>
      </w:r>
      <w:r w:rsidRPr="00134B25">
        <w:rPr>
          <w:sz w:val="24"/>
          <w:szCs w:val="24"/>
        </w:rPr>
        <w:t xml:space="preserve"> </w:t>
      </w:r>
      <w:r w:rsidR="00E70A46" w:rsidRPr="00134B25">
        <w:rPr>
          <w:sz w:val="24"/>
          <w:szCs w:val="24"/>
        </w:rPr>
        <w:t>(</w:t>
      </w:r>
      <w:r w:rsidR="00AD3495" w:rsidRPr="00134B25">
        <w:rPr>
          <w:sz w:val="24"/>
          <w:szCs w:val="24"/>
        </w:rPr>
        <w:t xml:space="preserve">dále jen </w:t>
      </w:r>
      <w:r w:rsidR="00E70A46" w:rsidRPr="00134B25">
        <w:rPr>
          <w:sz w:val="24"/>
          <w:szCs w:val="24"/>
        </w:rPr>
        <w:t xml:space="preserve">„Smlouva“), </w:t>
      </w:r>
      <w:r w:rsidR="007E6D73" w:rsidRPr="00134B25">
        <w:rPr>
          <w:sz w:val="24"/>
          <w:szCs w:val="24"/>
        </w:rPr>
        <w:t xml:space="preserve">jejímž předmětem </w:t>
      </w:r>
      <w:r w:rsidR="00EF0041">
        <w:rPr>
          <w:sz w:val="24"/>
          <w:szCs w:val="24"/>
        </w:rPr>
        <w:t xml:space="preserve">bylo poskytování služeb dodavatel odběrateli k zařízení </w:t>
      </w:r>
      <w:proofErr w:type="gramStart"/>
      <w:r w:rsidR="00EF0041">
        <w:rPr>
          <w:sz w:val="24"/>
          <w:szCs w:val="24"/>
        </w:rPr>
        <w:t>specifikovaném</w:t>
      </w:r>
      <w:proofErr w:type="gramEnd"/>
      <w:r w:rsidR="00EF0041">
        <w:rPr>
          <w:sz w:val="24"/>
          <w:szCs w:val="24"/>
        </w:rPr>
        <w:t xml:space="preserve"> Smlouvou v rozsahu a za podmínek v ní stanovených. </w:t>
      </w:r>
    </w:p>
    <w:p w:rsidR="00E70A46" w:rsidRPr="00DD6002" w:rsidRDefault="00E70A46" w:rsidP="00E70A46">
      <w:pPr>
        <w:jc w:val="center"/>
        <w:rPr>
          <w:b/>
          <w:sz w:val="24"/>
          <w:szCs w:val="24"/>
        </w:rPr>
      </w:pPr>
      <w:r w:rsidRPr="00DD6002">
        <w:rPr>
          <w:b/>
          <w:sz w:val="24"/>
          <w:szCs w:val="24"/>
        </w:rPr>
        <w:t>II.</w:t>
      </w:r>
    </w:p>
    <w:p w:rsidR="00E70A46" w:rsidRPr="00DD6002" w:rsidRDefault="00EF0041" w:rsidP="00E70A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D</w:t>
      </w:r>
      <w:r w:rsidR="00E70A46" w:rsidRPr="00DD6002">
        <w:rPr>
          <w:b/>
          <w:sz w:val="24"/>
          <w:szCs w:val="24"/>
          <w:u w:val="single"/>
        </w:rPr>
        <w:t>ohody</w:t>
      </w:r>
    </w:p>
    <w:p w:rsidR="00E70A46" w:rsidRPr="00DD6002" w:rsidRDefault="00E70A46" w:rsidP="00E70A46">
      <w:pPr>
        <w:jc w:val="center"/>
        <w:rPr>
          <w:b/>
          <w:sz w:val="24"/>
          <w:szCs w:val="24"/>
        </w:rPr>
      </w:pPr>
    </w:p>
    <w:p w:rsidR="00E70A46" w:rsidRPr="00DD6002" w:rsidRDefault="00EF0041" w:rsidP="00E70A46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Smluvní strany</w:t>
      </w:r>
      <w:r w:rsidR="001A146E" w:rsidRPr="00DD6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F5028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se </w:t>
      </w:r>
      <w:r w:rsidR="00E70A46" w:rsidRPr="00DD6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vzájemně dohodl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r w:rsidR="00E70A46" w:rsidRPr="00DD6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ukončení Smlouvy </w:t>
      </w:r>
      <w:r w:rsidR="00E70A46" w:rsidRPr="00DD6002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ke dni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31.7.2022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.</w:t>
      </w:r>
    </w:p>
    <w:p w:rsidR="00E70A46" w:rsidRPr="00DD6002" w:rsidRDefault="00E70A46" w:rsidP="00E70A46">
      <w:pPr>
        <w:jc w:val="center"/>
        <w:rPr>
          <w:b/>
          <w:sz w:val="24"/>
          <w:szCs w:val="24"/>
        </w:rPr>
      </w:pPr>
    </w:p>
    <w:p w:rsidR="00E70A46" w:rsidRPr="00DD6002" w:rsidRDefault="00E70A46" w:rsidP="00E70A46">
      <w:pPr>
        <w:jc w:val="center"/>
        <w:rPr>
          <w:b/>
          <w:sz w:val="24"/>
          <w:szCs w:val="24"/>
        </w:rPr>
      </w:pPr>
      <w:r w:rsidRPr="00DD6002">
        <w:rPr>
          <w:b/>
          <w:sz w:val="24"/>
          <w:szCs w:val="24"/>
        </w:rPr>
        <w:t>III.</w:t>
      </w:r>
    </w:p>
    <w:p w:rsidR="00E70A46" w:rsidRPr="00DD6002" w:rsidRDefault="00E70A46" w:rsidP="00E70A46">
      <w:pPr>
        <w:jc w:val="center"/>
        <w:rPr>
          <w:b/>
          <w:sz w:val="24"/>
          <w:szCs w:val="24"/>
          <w:u w:val="single"/>
        </w:rPr>
      </w:pPr>
      <w:r w:rsidRPr="00DD6002">
        <w:rPr>
          <w:b/>
          <w:sz w:val="24"/>
          <w:szCs w:val="24"/>
          <w:u w:val="single"/>
        </w:rPr>
        <w:t>Závěrečná ustanovení</w:t>
      </w:r>
    </w:p>
    <w:p w:rsidR="00A84FEE" w:rsidRPr="00A0499F" w:rsidRDefault="00A84FEE" w:rsidP="00A0499F">
      <w:pPr>
        <w:jc w:val="both"/>
        <w:rPr>
          <w:sz w:val="24"/>
          <w:szCs w:val="24"/>
        </w:rPr>
      </w:pPr>
    </w:p>
    <w:p w:rsidR="00A84FEE" w:rsidRPr="00DD6002" w:rsidRDefault="00A84FEE" w:rsidP="00E70A46">
      <w:pPr>
        <w:pStyle w:val="Odstavecseseznamem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D6002">
        <w:rPr>
          <w:rFonts w:ascii="Times New Roman" w:hAnsi="Times New Roman" w:cs="Times New Roman"/>
          <w:sz w:val="24"/>
          <w:szCs w:val="24"/>
          <w:lang w:val="cs-CZ"/>
        </w:rPr>
        <w:t xml:space="preserve">Tato </w:t>
      </w:r>
      <w:r w:rsidR="00A0499F">
        <w:rPr>
          <w:rFonts w:ascii="Times New Roman" w:hAnsi="Times New Roman" w:cs="Times New Roman"/>
          <w:sz w:val="24"/>
          <w:szCs w:val="24"/>
          <w:lang w:val="cs-CZ"/>
        </w:rPr>
        <w:t>dohoda</w:t>
      </w:r>
      <w:r w:rsidRPr="00DD6002">
        <w:rPr>
          <w:rFonts w:ascii="Times New Roman" w:hAnsi="Times New Roman" w:cs="Times New Roman"/>
          <w:sz w:val="24"/>
          <w:szCs w:val="24"/>
          <w:lang w:val="cs-CZ"/>
        </w:rPr>
        <w:t xml:space="preserve"> nabývá platnosti</w:t>
      </w:r>
      <w:r w:rsidR="00A049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DD6002">
        <w:rPr>
          <w:rFonts w:ascii="Times New Roman" w:hAnsi="Times New Roman" w:cs="Times New Roman"/>
          <w:sz w:val="24"/>
          <w:szCs w:val="24"/>
          <w:lang w:val="cs-CZ"/>
        </w:rPr>
        <w:t>dnem jejího podpi</w:t>
      </w:r>
      <w:r w:rsidR="00A0499F">
        <w:rPr>
          <w:rFonts w:ascii="Times New Roman" w:hAnsi="Times New Roman" w:cs="Times New Roman"/>
          <w:sz w:val="24"/>
          <w:szCs w:val="24"/>
          <w:lang w:val="cs-CZ"/>
        </w:rPr>
        <w:t>su poslední ze smluvních stran.</w:t>
      </w:r>
    </w:p>
    <w:p w:rsidR="00A84FEE" w:rsidRPr="00DD6002" w:rsidRDefault="00A84FEE" w:rsidP="00A84FEE">
      <w:pPr>
        <w:pStyle w:val="Odstavecseseznamem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70A46" w:rsidRPr="00DD6002" w:rsidRDefault="00E70A46" w:rsidP="00E70A46">
      <w:pPr>
        <w:pStyle w:val="Odstavecseseznamem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D600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Dohoda je vyhotovena ve dvou stejnopisech v českém jazyce, kdy každá ze smluvních stran obdrží po jednom stejnopise.</w:t>
      </w:r>
      <w:r w:rsidRPr="00DD60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74BD9" w:rsidRPr="00DD6002" w:rsidRDefault="00274BD9" w:rsidP="00274BD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274BD9" w:rsidRDefault="00274BD9" w:rsidP="00274BD9">
      <w:pPr>
        <w:pStyle w:val="Odstavecseseznamem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D6002">
        <w:rPr>
          <w:rFonts w:ascii="Times New Roman" w:hAnsi="Times New Roman" w:cs="Times New Roman"/>
          <w:sz w:val="24"/>
          <w:szCs w:val="24"/>
          <w:lang w:val="cs-CZ"/>
        </w:rPr>
        <w:t>Obě smluvní strany shodně prohlašují, že si tuto Dohodu před jejím podpisem přečetly, že byla uzavřena po vzájemném projednání podle jejich pravé a svobodné vůle, určitě, vážně a srozumitelně, nikoliv v tísni a za rozumové slabosti nebo lehkomyslnosti. Na důkaz toho připojují své podpisy.</w:t>
      </w:r>
    </w:p>
    <w:p w:rsidR="00A0499F" w:rsidRDefault="00A0499F" w:rsidP="00A0499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0499F" w:rsidRPr="00A0499F" w:rsidRDefault="00A0499F" w:rsidP="00274BD9">
      <w:pPr>
        <w:pStyle w:val="Odstavecseseznamem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0499F">
        <w:rPr>
          <w:rFonts w:ascii="Times New Roman" w:hAnsi="Times New Roman" w:cs="Times New Roman"/>
          <w:sz w:val="24"/>
          <w:szCs w:val="24"/>
        </w:rPr>
        <w:lastRenderedPageBreak/>
        <w:t>Smluvní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zároveň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prohlašují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vzájemně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potvrzují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nedisponuje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žádnými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kopiemi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zálohami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jinými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údaji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povahu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smyslu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č. 110/2019 Sb., o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získat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poskytování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servisní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odběratel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zároveň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prohlašuje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nemá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vůči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dodavateli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9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titulu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ochrany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žádných</w:t>
      </w:r>
      <w:proofErr w:type="spellEnd"/>
      <w:r w:rsidRPr="00A0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99F">
        <w:rPr>
          <w:rFonts w:ascii="Times New Roman" w:hAnsi="Times New Roman" w:cs="Times New Roman"/>
          <w:sz w:val="24"/>
          <w:szCs w:val="24"/>
        </w:rPr>
        <w:t>nároků</w:t>
      </w:r>
      <w:proofErr w:type="spellEnd"/>
    </w:p>
    <w:p w:rsidR="00274BD9" w:rsidRPr="00DD6002" w:rsidRDefault="00274BD9" w:rsidP="00274BD9">
      <w:pPr>
        <w:pStyle w:val="Odstavecseseznamem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70A46" w:rsidRPr="00DD6002" w:rsidRDefault="00E70A46" w:rsidP="00E70A46">
      <w:pPr>
        <w:rPr>
          <w:sz w:val="24"/>
          <w:szCs w:val="24"/>
        </w:rPr>
      </w:pPr>
      <w:r w:rsidRPr="00DD6002">
        <w:rPr>
          <w:sz w:val="24"/>
          <w:szCs w:val="24"/>
        </w:rPr>
        <w:t xml:space="preserve"> </w:t>
      </w:r>
    </w:p>
    <w:p w:rsidR="00E70A46" w:rsidRPr="00DD6002" w:rsidRDefault="00E70A46" w:rsidP="00E70A46">
      <w:pPr>
        <w:jc w:val="both"/>
        <w:rPr>
          <w:sz w:val="24"/>
          <w:szCs w:val="24"/>
        </w:rPr>
      </w:pPr>
    </w:p>
    <w:p w:rsidR="00E70A46" w:rsidRPr="00DD6002" w:rsidRDefault="00E70A46" w:rsidP="00E70A46">
      <w:pPr>
        <w:jc w:val="both"/>
        <w:rPr>
          <w:sz w:val="24"/>
          <w:szCs w:val="24"/>
        </w:rPr>
      </w:pPr>
    </w:p>
    <w:p w:rsidR="00E70A46" w:rsidRPr="00DD6002" w:rsidRDefault="00E70A46" w:rsidP="00E70A46">
      <w:pPr>
        <w:jc w:val="both"/>
        <w:rPr>
          <w:sz w:val="24"/>
          <w:szCs w:val="24"/>
        </w:rPr>
      </w:pPr>
      <w:r w:rsidRPr="00DD6002">
        <w:rPr>
          <w:sz w:val="24"/>
          <w:szCs w:val="24"/>
        </w:rPr>
        <w:t>V </w:t>
      </w:r>
      <w:r w:rsidR="00EF0041">
        <w:rPr>
          <w:sz w:val="24"/>
          <w:szCs w:val="24"/>
        </w:rPr>
        <w:t>Brně</w:t>
      </w:r>
      <w:r w:rsidRPr="00DD6002">
        <w:rPr>
          <w:sz w:val="24"/>
          <w:szCs w:val="24"/>
        </w:rPr>
        <w:t xml:space="preserve"> dne </w:t>
      </w:r>
      <w:r w:rsidR="00EC4267">
        <w:rPr>
          <w:sz w:val="24"/>
          <w:szCs w:val="24"/>
        </w:rPr>
        <w:t>29.07.2022</w:t>
      </w:r>
      <w:r w:rsidR="0050119C">
        <w:rPr>
          <w:sz w:val="24"/>
          <w:szCs w:val="24"/>
        </w:rPr>
        <w:t xml:space="preserve">       </w:t>
      </w:r>
      <w:r w:rsidR="00A0499F">
        <w:rPr>
          <w:sz w:val="24"/>
          <w:szCs w:val="24"/>
        </w:rPr>
        <w:t xml:space="preserve">                                            V Novém Městě na Moravě dne</w:t>
      </w:r>
      <w:r w:rsidR="00EC4267">
        <w:rPr>
          <w:sz w:val="24"/>
          <w:szCs w:val="24"/>
        </w:rPr>
        <w:t xml:space="preserve"> </w:t>
      </w:r>
      <w:proofErr w:type="gramStart"/>
      <w:r w:rsidR="00EC4267">
        <w:rPr>
          <w:sz w:val="24"/>
          <w:szCs w:val="24"/>
        </w:rPr>
        <w:t>29.07.2022</w:t>
      </w:r>
      <w:proofErr w:type="gramEnd"/>
    </w:p>
    <w:p w:rsidR="00E70A46" w:rsidRPr="00DD6002" w:rsidRDefault="00E70A46" w:rsidP="00E70A46">
      <w:pPr>
        <w:jc w:val="both"/>
        <w:rPr>
          <w:sz w:val="24"/>
          <w:szCs w:val="24"/>
        </w:rPr>
      </w:pPr>
    </w:p>
    <w:p w:rsidR="00D82929" w:rsidRPr="00DD6002" w:rsidRDefault="00D82929" w:rsidP="00BF7609">
      <w:pPr>
        <w:jc w:val="both"/>
        <w:rPr>
          <w:sz w:val="24"/>
          <w:szCs w:val="24"/>
        </w:rPr>
      </w:pPr>
    </w:p>
    <w:p w:rsidR="00BF7609" w:rsidRPr="00DD6002" w:rsidRDefault="00A84FEE" w:rsidP="00BF7609">
      <w:pPr>
        <w:jc w:val="both"/>
        <w:rPr>
          <w:sz w:val="24"/>
          <w:szCs w:val="24"/>
        </w:rPr>
      </w:pPr>
      <w:r w:rsidRPr="00DD6002">
        <w:rPr>
          <w:sz w:val="24"/>
          <w:szCs w:val="24"/>
        </w:rPr>
        <w:t xml:space="preserve">Za </w:t>
      </w:r>
      <w:r w:rsidR="00A0499F">
        <w:rPr>
          <w:sz w:val="24"/>
          <w:szCs w:val="24"/>
        </w:rPr>
        <w:t>dodavatele</w:t>
      </w:r>
      <w:r w:rsidR="0050119C">
        <w:rPr>
          <w:sz w:val="24"/>
          <w:szCs w:val="24"/>
        </w:rPr>
        <w:t>:</w:t>
      </w:r>
      <w:r w:rsidR="0050119C">
        <w:rPr>
          <w:sz w:val="24"/>
          <w:szCs w:val="24"/>
        </w:rPr>
        <w:tab/>
      </w:r>
      <w:r w:rsidR="0050119C">
        <w:rPr>
          <w:sz w:val="24"/>
          <w:szCs w:val="24"/>
        </w:rPr>
        <w:tab/>
      </w:r>
      <w:r w:rsidR="0050119C">
        <w:rPr>
          <w:sz w:val="24"/>
          <w:szCs w:val="24"/>
        </w:rPr>
        <w:tab/>
      </w:r>
      <w:r w:rsidR="0050119C">
        <w:rPr>
          <w:sz w:val="24"/>
          <w:szCs w:val="24"/>
        </w:rPr>
        <w:tab/>
      </w:r>
      <w:r w:rsidR="0050119C">
        <w:rPr>
          <w:sz w:val="24"/>
          <w:szCs w:val="24"/>
        </w:rPr>
        <w:tab/>
        <w:t xml:space="preserve">          </w:t>
      </w:r>
      <w:r w:rsidRPr="00DD6002">
        <w:rPr>
          <w:sz w:val="24"/>
          <w:szCs w:val="24"/>
        </w:rPr>
        <w:t xml:space="preserve">Za </w:t>
      </w:r>
      <w:r w:rsidR="00A0499F">
        <w:rPr>
          <w:sz w:val="24"/>
          <w:szCs w:val="24"/>
        </w:rPr>
        <w:t>odběratele</w:t>
      </w:r>
      <w:r w:rsidR="00D82929" w:rsidRPr="00DD6002">
        <w:rPr>
          <w:sz w:val="24"/>
          <w:szCs w:val="24"/>
        </w:rPr>
        <w:t>:</w:t>
      </w:r>
    </w:p>
    <w:p w:rsidR="00BF7609" w:rsidRPr="00DD6002" w:rsidRDefault="00BF7609" w:rsidP="00BF7609">
      <w:pPr>
        <w:jc w:val="both"/>
        <w:rPr>
          <w:sz w:val="24"/>
          <w:szCs w:val="24"/>
        </w:rPr>
      </w:pPr>
    </w:p>
    <w:p w:rsidR="00D82929" w:rsidRPr="00DD6002" w:rsidRDefault="00D82929" w:rsidP="00BF7609">
      <w:pPr>
        <w:jc w:val="both"/>
        <w:rPr>
          <w:sz w:val="24"/>
          <w:szCs w:val="24"/>
        </w:rPr>
      </w:pPr>
    </w:p>
    <w:p w:rsidR="00D82929" w:rsidRPr="00DD6002" w:rsidRDefault="00D82929" w:rsidP="00BF7609">
      <w:pPr>
        <w:jc w:val="both"/>
        <w:rPr>
          <w:sz w:val="24"/>
          <w:szCs w:val="24"/>
        </w:rPr>
      </w:pPr>
    </w:p>
    <w:p w:rsidR="00BF7609" w:rsidRPr="00DD6002" w:rsidRDefault="00BF7609" w:rsidP="00BF7609">
      <w:pPr>
        <w:jc w:val="both"/>
        <w:rPr>
          <w:sz w:val="24"/>
          <w:szCs w:val="24"/>
        </w:rPr>
      </w:pPr>
    </w:p>
    <w:p w:rsidR="00BF7609" w:rsidRPr="00DD6002" w:rsidRDefault="00BF7609" w:rsidP="00BF7609">
      <w:pPr>
        <w:tabs>
          <w:tab w:val="left" w:pos="5529"/>
        </w:tabs>
        <w:jc w:val="both"/>
        <w:rPr>
          <w:sz w:val="24"/>
          <w:szCs w:val="24"/>
        </w:rPr>
      </w:pPr>
      <w:r w:rsidRPr="00DD6002">
        <w:rPr>
          <w:sz w:val="24"/>
          <w:szCs w:val="24"/>
        </w:rPr>
        <w:t>………………………………</w:t>
      </w:r>
      <w:r w:rsidRPr="00DD6002">
        <w:rPr>
          <w:sz w:val="24"/>
          <w:szCs w:val="24"/>
        </w:rPr>
        <w:tab/>
        <w:t>……………………………………</w:t>
      </w:r>
    </w:p>
    <w:p w:rsidR="00BF7609" w:rsidRPr="00DD6002" w:rsidRDefault="00EC4267" w:rsidP="00BF7609">
      <w:pPr>
        <w:tabs>
          <w:tab w:val="left" w:pos="5529"/>
        </w:tabs>
        <w:jc w:val="both"/>
        <w:rPr>
          <w:sz w:val="24"/>
          <w:szCs w:val="24"/>
        </w:rPr>
      </w:pPr>
      <w:r w:rsidRPr="00F70073">
        <w:rPr>
          <w:sz w:val="24"/>
          <w:szCs w:val="24"/>
        </w:rPr>
        <w:t>XXXX</w:t>
      </w:r>
      <w:r w:rsidR="00BF7609" w:rsidRPr="00F70073">
        <w:rPr>
          <w:sz w:val="24"/>
          <w:szCs w:val="24"/>
        </w:rPr>
        <w:tab/>
      </w:r>
      <w:r w:rsidR="00BF7609" w:rsidRPr="00F70073">
        <w:rPr>
          <w:sz w:val="24"/>
          <w:szCs w:val="24"/>
        </w:rPr>
        <w:tab/>
      </w:r>
      <w:r w:rsidRPr="00F70073">
        <w:rPr>
          <w:sz w:val="24"/>
          <w:szCs w:val="24"/>
        </w:rPr>
        <w:t>XXXX</w:t>
      </w:r>
    </w:p>
    <w:p w:rsidR="00BF7609" w:rsidRPr="00DD6002" w:rsidRDefault="00BF7609" w:rsidP="00D82929">
      <w:pPr>
        <w:tabs>
          <w:tab w:val="left" w:pos="5529"/>
        </w:tabs>
        <w:jc w:val="both"/>
        <w:rPr>
          <w:sz w:val="24"/>
          <w:szCs w:val="24"/>
        </w:rPr>
      </w:pPr>
      <w:r w:rsidRPr="00DD6002">
        <w:rPr>
          <w:sz w:val="24"/>
          <w:szCs w:val="24"/>
        </w:rPr>
        <w:tab/>
      </w:r>
      <w:r w:rsidRPr="00DD6002">
        <w:rPr>
          <w:sz w:val="24"/>
          <w:szCs w:val="24"/>
        </w:rPr>
        <w:tab/>
      </w:r>
    </w:p>
    <w:p w:rsidR="00BF7609" w:rsidRPr="00DD6002" w:rsidRDefault="00BF7609" w:rsidP="00BF7609">
      <w:pPr>
        <w:rPr>
          <w:sz w:val="24"/>
          <w:szCs w:val="24"/>
        </w:rPr>
      </w:pPr>
    </w:p>
    <w:p w:rsidR="00E70A46" w:rsidRPr="00DD6002" w:rsidRDefault="00E70A46" w:rsidP="00E70A46">
      <w:pPr>
        <w:rPr>
          <w:sz w:val="24"/>
          <w:szCs w:val="24"/>
        </w:rPr>
      </w:pPr>
    </w:p>
    <w:p w:rsidR="00E70A46" w:rsidRDefault="00E70A46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  <w:bookmarkStart w:id="0" w:name="_GoBack"/>
      <w:bookmarkEnd w:id="0"/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Default="00D927D8" w:rsidP="00E70A46">
      <w:pPr>
        <w:rPr>
          <w:sz w:val="24"/>
          <w:szCs w:val="24"/>
        </w:rPr>
      </w:pPr>
    </w:p>
    <w:p w:rsidR="00D927D8" w:rsidRPr="00DD6002" w:rsidRDefault="00D927D8" w:rsidP="00E70A46">
      <w:pPr>
        <w:rPr>
          <w:sz w:val="24"/>
          <w:szCs w:val="24"/>
        </w:rPr>
      </w:pPr>
      <w:r w:rsidRPr="00D927D8">
        <w:rPr>
          <w:sz w:val="24"/>
          <w:szCs w:val="24"/>
          <w:highlight w:val="yellow"/>
        </w:rPr>
        <w:t>Pověření - anonymizováno</w:t>
      </w:r>
    </w:p>
    <w:p w:rsidR="009A68C8" w:rsidRPr="00DD6002" w:rsidRDefault="009A68C8" w:rsidP="002C5499">
      <w:pPr>
        <w:tabs>
          <w:tab w:val="left" w:pos="1125"/>
        </w:tabs>
        <w:rPr>
          <w:sz w:val="24"/>
          <w:szCs w:val="24"/>
        </w:rPr>
      </w:pPr>
    </w:p>
    <w:sectPr w:rsidR="009A68C8" w:rsidRPr="00DD6002" w:rsidSect="00536068">
      <w:headerReference w:type="default" r:id="rId8"/>
      <w:footerReference w:type="default" r:id="rId9"/>
      <w:pgSz w:w="11906" w:h="16838"/>
      <w:pgMar w:top="567" w:right="1134" w:bottom="567" w:left="1134" w:header="709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A1" w:rsidRDefault="009D1BA1">
      <w:r>
        <w:separator/>
      </w:r>
    </w:p>
  </w:endnote>
  <w:endnote w:type="continuationSeparator" w:id="0">
    <w:p w:rsidR="009D1BA1" w:rsidRDefault="009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8" w:rsidRPr="00905357" w:rsidRDefault="009A68C8" w:rsidP="00905357">
    <w:pPr>
      <w:pStyle w:val="Nadpis4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A1" w:rsidRDefault="009D1BA1">
      <w:r>
        <w:separator/>
      </w:r>
    </w:p>
  </w:footnote>
  <w:footnote w:type="continuationSeparator" w:id="0">
    <w:p w:rsidR="009D1BA1" w:rsidRDefault="009D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8" w:rsidRDefault="0059471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95F"/>
    <w:multiLevelType w:val="singleLevel"/>
    <w:tmpl w:val="0A68A32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4EE6BFD"/>
    <w:multiLevelType w:val="hybridMultilevel"/>
    <w:tmpl w:val="2DC0A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3B6B"/>
    <w:multiLevelType w:val="hybridMultilevel"/>
    <w:tmpl w:val="1A84A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7475"/>
    <w:multiLevelType w:val="multilevel"/>
    <w:tmpl w:val="3D845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77B29C6"/>
    <w:multiLevelType w:val="hybridMultilevel"/>
    <w:tmpl w:val="82C2E3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64C4E"/>
    <w:multiLevelType w:val="hybridMultilevel"/>
    <w:tmpl w:val="89EE1490"/>
    <w:lvl w:ilvl="0" w:tplc="195E8B7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1B3A6F"/>
    <w:multiLevelType w:val="singleLevel"/>
    <w:tmpl w:val="D05AAF9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7A5459F"/>
    <w:multiLevelType w:val="multilevel"/>
    <w:tmpl w:val="A2E81F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7"/>
    <w:rsid w:val="00021BD3"/>
    <w:rsid w:val="00055A86"/>
    <w:rsid w:val="000B72E6"/>
    <w:rsid w:val="000C3AD9"/>
    <w:rsid w:val="000C6B77"/>
    <w:rsid w:val="000D6F34"/>
    <w:rsid w:val="000F7713"/>
    <w:rsid w:val="00106630"/>
    <w:rsid w:val="00115812"/>
    <w:rsid w:val="00134B25"/>
    <w:rsid w:val="001443FC"/>
    <w:rsid w:val="001455FB"/>
    <w:rsid w:val="00151E09"/>
    <w:rsid w:val="00176041"/>
    <w:rsid w:val="001A146E"/>
    <w:rsid w:val="001A56A5"/>
    <w:rsid w:val="001C19D0"/>
    <w:rsid w:val="001F70CF"/>
    <w:rsid w:val="002036CE"/>
    <w:rsid w:val="002106A2"/>
    <w:rsid w:val="002236E8"/>
    <w:rsid w:val="0024102B"/>
    <w:rsid w:val="00247A01"/>
    <w:rsid w:val="00251D5B"/>
    <w:rsid w:val="00254894"/>
    <w:rsid w:val="0026448A"/>
    <w:rsid w:val="00274BD9"/>
    <w:rsid w:val="002B3F5D"/>
    <w:rsid w:val="002B6587"/>
    <w:rsid w:val="002C5499"/>
    <w:rsid w:val="00311EE1"/>
    <w:rsid w:val="00316EBE"/>
    <w:rsid w:val="00372F31"/>
    <w:rsid w:val="00386914"/>
    <w:rsid w:val="003A53D9"/>
    <w:rsid w:val="003E150D"/>
    <w:rsid w:val="003F40CF"/>
    <w:rsid w:val="004046D1"/>
    <w:rsid w:val="004157C2"/>
    <w:rsid w:val="0043126C"/>
    <w:rsid w:val="00443010"/>
    <w:rsid w:val="00453A0D"/>
    <w:rsid w:val="00471B8D"/>
    <w:rsid w:val="00477183"/>
    <w:rsid w:val="00484092"/>
    <w:rsid w:val="0049261F"/>
    <w:rsid w:val="0049465C"/>
    <w:rsid w:val="004A7880"/>
    <w:rsid w:val="004E0C8E"/>
    <w:rsid w:val="0050119C"/>
    <w:rsid w:val="0050483A"/>
    <w:rsid w:val="00536068"/>
    <w:rsid w:val="00536161"/>
    <w:rsid w:val="0055006F"/>
    <w:rsid w:val="00575040"/>
    <w:rsid w:val="00594710"/>
    <w:rsid w:val="005A0CEA"/>
    <w:rsid w:val="005C76EB"/>
    <w:rsid w:val="00647C3F"/>
    <w:rsid w:val="00666A0A"/>
    <w:rsid w:val="00672D03"/>
    <w:rsid w:val="00697805"/>
    <w:rsid w:val="006E3EE7"/>
    <w:rsid w:val="0070711A"/>
    <w:rsid w:val="00715A32"/>
    <w:rsid w:val="00746B3D"/>
    <w:rsid w:val="00777EF7"/>
    <w:rsid w:val="007B6138"/>
    <w:rsid w:val="007D5B99"/>
    <w:rsid w:val="007E6D73"/>
    <w:rsid w:val="008136C2"/>
    <w:rsid w:val="00820FBA"/>
    <w:rsid w:val="00845E24"/>
    <w:rsid w:val="00882100"/>
    <w:rsid w:val="0089638E"/>
    <w:rsid w:val="008975E9"/>
    <w:rsid w:val="00905357"/>
    <w:rsid w:val="009249DE"/>
    <w:rsid w:val="00924B85"/>
    <w:rsid w:val="00945767"/>
    <w:rsid w:val="009A68C8"/>
    <w:rsid w:val="009B0EE8"/>
    <w:rsid w:val="009B4723"/>
    <w:rsid w:val="009D1BA1"/>
    <w:rsid w:val="009E7CFB"/>
    <w:rsid w:val="009F792B"/>
    <w:rsid w:val="00A00B60"/>
    <w:rsid w:val="00A0499F"/>
    <w:rsid w:val="00A0611A"/>
    <w:rsid w:val="00A261A7"/>
    <w:rsid w:val="00A31FE2"/>
    <w:rsid w:val="00A32CD3"/>
    <w:rsid w:val="00A56A1F"/>
    <w:rsid w:val="00A75A89"/>
    <w:rsid w:val="00A84FEE"/>
    <w:rsid w:val="00AC02E5"/>
    <w:rsid w:val="00AD3495"/>
    <w:rsid w:val="00B2567C"/>
    <w:rsid w:val="00BA4ECA"/>
    <w:rsid w:val="00BA51F3"/>
    <w:rsid w:val="00BB4F16"/>
    <w:rsid w:val="00BB64A1"/>
    <w:rsid w:val="00BD610E"/>
    <w:rsid w:val="00BE155F"/>
    <w:rsid w:val="00BF7609"/>
    <w:rsid w:val="00C56757"/>
    <w:rsid w:val="00C64653"/>
    <w:rsid w:val="00C7750A"/>
    <w:rsid w:val="00CA6719"/>
    <w:rsid w:val="00D247CC"/>
    <w:rsid w:val="00D3041C"/>
    <w:rsid w:val="00D51F7B"/>
    <w:rsid w:val="00D556E0"/>
    <w:rsid w:val="00D82929"/>
    <w:rsid w:val="00D927D8"/>
    <w:rsid w:val="00D93DDF"/>
    <w:rsid w:val="00DA40C9"/>
    <w:rsid w:val="00DA5199"/>
    <w:rsid w:val="00DA690F"/>
    <w:rsid w:val="00DD6002"/>
    <w:rsid w:val="00DE3485"/>
    <w:rsid w:val="00E239F2"/>
    <w:rsid w:val="00E32543"/>
    <w:rsid w:val="00E356A7"/>
    <w:rsid w:val="00E50286"/>
    <w:rsid w:val="00E6273F"/>
    <w:rsid w:val="00E70A46"/>
    <w:rsid w:val="00E7289D"/>
    <w:rsid w:val="00E90A21"/>
    <w:rsid w:val="00E90F75"/>
    <w:rsid w:val="00EA49EC"/>
    <w:rsid w:val="00EC3DFB"/>
    <w:rsid w:val="00EC4267"/>
    <w:rsid w:val="00EC447D"/>
    <w:rsid w:val="00EC6252"/>
    <w:rsid w:val="00ED2874"/>
    <w:rsid w:val="00EE19CA"/>
    <w:rsid w:val="00EF0041"/>
    <w:rsid w:val="00F01E44"/>
    <w:rsid w:val="00F3415E"/>
    <w:rsid w:val="00F47204"/>
    <w:rsid w:val="00F50289"/>
    <w:rsid w:val="00F70073"/>
    <w:rsid w:val="00F72FD6"/>
    <w:rsid w:val="00F74AAB"/>
    <w:rsid w:val="00FB49D6"/>
    <w:rsid w:val="00FB528C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A46"/>
  </w:style>
  <w:style w:type="paragraph" w:styleId="Nadpis1">
    <w:name w:val="heading 1"/>
    <w:basedOn w:val="Normln"/>
    <w:next w:val="Normln"/>
    <w:qFormat/>
    <w:rsid w:val="00536068"/>
    <w:pPr>
      <w:keepNext/>
      <w:jc w:val="center"/>
      <w:outlineLvl w:val="0"/>
    </w:pPr>
    <w:rPr>
      <w:b/>
      <w:color w:val="800000"/>
    </w:rPr>
  </w:style>
  <w:style w:type="paragraph" w:styleId="Nadpis2">
    <w:name w:val="heading 2"/>
    <w:basedOn w:val="Normln"/>
    <w:next w:val="Normln"/>
    <w:qFormat/>
    <w:rsid w:val="00536068"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rsid w:val="00536068"/>
    <w:pPr>
      <w:keepNext/>
      <w:ind w:left="708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rsid w:val="00536068"/>
    <w:pPr>
      <w:keepNext/>
      <w:outlineLvl w:val="3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rsid w:val="00536068"/>
    <w:pPr>
      <w:widowControl w:val="0"/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36068"/>
    <w:rPr>
      <w:i/>
      <w:sz w:val="28"/>
    </w:rPr>
  </w:style>
  <w:style w:type="paragraph" w:styleId="Zhlav">
    <w:name w:val="header"/>
    <w:basedOn w:val="Normln"/>
    <w:rsid w:val="00536068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536068"/>
    <w:pPr>
      <w:tabs>
        <w:tab w:val="center" w:pos="4703"/>
        <w:tab w:val="right" w:pos="9406"/>
      </w:tabs>
    </w:pPr>
  </w:style>
  <w:style w:type="paragraph" w:styleId="Zkladntext2">
    <w:name w:val="Body Text 2"/>
    <w:basedOn w:val="Normln"/>
    <w:rsid w:val="00536068"/>
    <w:rPr>
      <w:sz w:val="24"/>
    </w:rPr>
  </w:style>
  <w:style w:type="character" w:styleId="Hypertextovodkaz">
    <w:name w:val="Hyperlink"/>
    <w:basedOn w:val="Standardnpsmoodstavce"/>
    <w:rsid w:val="00536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7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A46"/>
  </w:style>
  <w:style w:type="paragraph" w:styleId="Nadpis1">
    <w:name w:val="heading 1"/>
    <w:basedOn w:val="Normln"/>
    <w:next w:val="Normln"/>
    <w:qFormat/>
    <w:rsid w:val="00536068"/>
    <w:pPr>
      <w:keepNext/>
      <w:jc w:val="center"/>
      <w:outlineLvl w:val="0"/>
    </w:pPr>
    <w:rPr>
      <w:b/>
      <w:color w:val="800000"/>
    </w:rPr>
  </w:style>
  <w:style w:type="paragraph" w:styleId="Nadpis2">
    <w:name w:val="heading 2"/>
    <w:basedOn w:val="Normln"/>
    <w:next w:val="Normln"/>
    <w:qFormat/>
    <w:rsid w:val="00536068"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rsid w:val="00536068"/>
    <w:pPr>
      <w:keepNext/>
      <w:ind w:left="708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rsid w:val="00536068"/>
    <w:pPr>
      <w:keepNext/>
      <w:outlineLvl w:val="3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rsid w:val="00536068"/>
    <w:pPr>
      <w:widowControl w:val="0"/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36068"/>
    <w:rPr>
      <w:i/>
      <w:sz w:val="28"/>
    </w:rPr>
  </w:style>
  <w:style w:type="paragraph" w:styleId="Zhlav">
    <w:name w:val="header"/>
    <w:basedOn w:val="Normln"/>
    <w:rsid w:val="00536068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536068"/>
    <w:pPr>
      <w:tabs>
        <w:tab w:val="center" w:pos="4703"/>
        <w:tab w:val="right" w:pos="9406"/>
      </w:tabs>
    </w:pPr>
  </w:style>
  <w:style w:type="paragraph" w:styleId="Zkladntext2">
    <w:name w:val="Body Text 2"/>
    <w:basedOn w:val="Normln"/>
    <w:rsid w:val="00536068"/>
    <w:rPr>
      <w:sz w:val="24"/>
    </w:rPr>
  </w:style>
  <w:style w:type="character" w:styleId="Hypertextovodkaz">
    <w:name w:val="Hyperlink"/>
    <w:basedOn w:val="Standardnpsmoodstavce"/>
    <w:rsid w:val="00536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7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otkova\Desktop\hlavi&#269;kov&#253;%20pap&#237;r%20ITA%20-%20&#269;ernokosteleck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ITA - černokostelecká.dotx</Template>
  <TotalTime>16</TotalTime>
  <Pages>3</Pages>
  <Words>326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</vt:lpstr>
    </vt:vector>
  </TitlesOfParts>
  <Company>Hewlett-Packard Company</Company>
  <LinksUpToDate>false</LinksUpToDate>
  <CharactersWithSpaces>2264</CharactersWithSpaces>
  <SharedDoc>false</SharedDoc>
  <HLinks>
    <vt:vector size="12" baseType="variant">
      <vt:variant>
        <vt:i4>5701716</vt:i4>
      </vt:variant>
      <vt:variant>
        <vt:i4>6</vt:i4>
      </vt:variant>
      <vt:variant>
        <vt:i4>0</vt:i4>
      </vt:variant>
      <vt:variant>
        <vt:i4>5</vt:i4>
      </vt:variant>
      <vt:variant>
        <vt:lpwstr>http://www.ita-intertact.com/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mailto:ita@ita-intertact.com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sobotkova</dc:creator>
  <cp:lastModifiedBy>Uživatel systému Windows</cp:lastModifiedBy>
  <cp:revision>9</cp:revision>
  <cp:lastPrinted>2022-08-24T05:51:00Z</cp:lastPrinted>
  <dcterms:created xsi:type="dcterms:W3CDTF">2022-08-24T05:28:00Z</dcterms:created>
  <dcterms:modified xsi:type="dcterms:W3CDTF">2022-08-30T07:42:00Z</dcterms:modified>
</cp:coreProperties>
</file>