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9A" w:rsidRDefault="00C865E1" w:rsidP="00797F89">
      <w:pPr>
        <w:tabs>
          <w:tab w:val="left" w:pos="2880"/>
        </w:tabs>
        <w:rPr>
          <w:sz w:val="24"/>
        </w:rPr>
      </w:pPr>
      <w:r w:rsidRPr="001703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2658110" cy="1054735"/>
                <wp:effectExtent l="0" t="1270" r="381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999" w:rsidRDefault="0069626B" w:rsidP="005D5999">
                            <w:pPr>
                              <w:pStyle w:val="Normln12b"/>
                            </w:pPr>
                            <w:r w:rsidRPr="007C5C46">
                              <w:t xml:space="preserve">Karel </w:t>
                            </w:r>
                            <w:proofErr w:type="spellStart"/>
                            <w:r w:rsidRPr="007C5C46">
                              <w:t>Semelka</w:t>
                            </w:r>
                            <w:proofErr w:type="spellEnd"/>
                          </w:p>
                          <w:p w:rsidR="005D5999" w:rsidRDefault="0069626B" w:rsidP="005D5999">
                            <w:pPr>
                              <w:pStyle w:val="Normln12b"/>
                            </w:pPr>
                            <w:r>
                              <w:t>Brichtova 819/8</w:t>
                            </w:r>
                          </w:p>
                          <w:p w:rsidR="005D5999" w:rsidRDefault="005D5999" w:rsidP="005D5999">
                            <w:pPr>
                              <w:pStyle w:val="Normln12b"/>
                            </w:pPr>
                            <w:r>
                              <w:t>1</w:t>
                            </w:r>
                            <w:r w:rsidR="0069626B">
                              <w:t>52 00 Praha 5</w:t>
                            </w:r>
                          </w:p>
                          <w:p w:rsidR="005D5999" w:rsidRPr="003B709B" w:rsidRDefault="005D5999" w:rsidP="005D59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IČO: </w:t>
                            </w:r>
                            <w:r w:rsidR="0069626B">
                              <w:rPr>
                                <w:sz w:val="24"/>
                              </w:rPr>
                              <w:t>41750471</w:t>
                            </w:r>
                          </w:p>
                          <w:p w:rsidR="00063671" w:rsidRDefault="00D477DB" w:rsidP="0017039A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0;width:209.3pt;height:83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sY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Xfrq9NqW4HSvwc0NsA0sh0ytvlP1F4ukummJ3LJrY1TfMkIhusSfjM6OjjjW&#10;g2z694rCNWTnVAAaGtP50kExEKADS48nZnwoNWym03yeJGCqwZbEeTa7zM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" stroked="f">
                <v:textbox>
                  <w:txbxContent>
                    <w:p w:rsidR="005D5999" w:rsidRDefault="0069626B" w:rsidP="005D5999">
                      <w:pPr>
                        <w:pStyle w:val="Normln12b"/>
                      </w:pPr>
                      <w:r w:rsidRPr="007C5C46">
                        <w:t xml:space="preserve">Karel </w:t>
                      </w:r>
                      <w:proofErr w:type="spellStart"/>
                      <w:r w:rsidRPr="007C5C46">
                        <w:t>Semelka</w:t>
                      </w:r>
                      <w:proofErr w:type="spellEnd"/>
                    </w:p>
                    <w:p w:rsidR="005D5999" w:rsidRDefault="0069626B" w:rsidP="005D5999">
                      <w:pPr>
                        <w:pStyle w:val="Normln12b"/>
                      </w:pPr>
                      <w:r>
                        <w:t>Brichtova 819/8</w:t>
                      </w:r>
                    </w:p>
                    <w:p w:rsidR="005D5999" w:rsidRDefault="005D5999" w:rsidP="005D5999">
                      <w:pPr>
                        <w:pStyle w:val="Normln12b"/>
                      </w:pPr>
                      <w:r>
                        <w:t>1</w:t>
                      </w:r>
                      <w:r w:rsidR="0069626B">
                        <w:t>52 00 Praha 5</w:t>
                      </w:r>
                    </w:p>
                    <w:p w:rsidR="005D5999" w:rsidRPr="003B709B" w:rsidRDefault="005D5999" w:rsidP="005D59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IČO: </w:t>
                      </w:r>
                      <w:r w:rsidR="0069626B">
                        <w:rPr>
                          <w:sz w:val="24"/>
                        </w:rPr>
                        <w:t>41750471</w:t>
                      </w:r>
                    </w:p>
                    <w:p w:rsidR="00063671" w:rsidRDefault="00D477DB" w:rsidP="0017039A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039A" w:rsidRDefault="0017039A" w:rsidP="00797F89">
      <w:pPr>
        <w:tabs>
          <w:tab w:val="left" w:pos="2880"/>
        </w:tabs>
        <w:rPr>
          <w:sz w:val="24"/>
        </w:rPr>
      </w:pPr>
    </w:p>
    <w:p w:rsidR="00C06EA0" w:rsidRDefault="00C06EA0" w:rsidP="00797F89">
      <w:pPr>
        <w:tabs>
          <w:tab w:val="left" w:pos="2880"/>
        </w:tabs>
        <w:rPr>
          <w:sz w:val="24"/>
        </w:rPr>
      </w:pPr>
    </w:p>
    <w:p w:rsidR="00C06EA0" w:rsidRDefault="00C06EA0" w:rsidP="00797F89">
      <w:pPr>
        <w:tabs>
          <w:tab w:val="left" w:pos="28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Praha</w:t>
      </w:r>
      <w:r w:rsidR="0017039A">
        <w:rPr>
          <w:sz w:val="24"/>
        </w:rPr>
        <w:t>, dne</w:t>
      </w:r>
      <w:r>
        <w:rPr>
          <w:sz w:val="24"/>
        </w:rPr>
        <w:t xml:space="preserve"> </w:t>
      </w:r>
      <w:proofErr w:type="gramStart"/>
      <w:r w:rsidR="004E4C00">
        <w:rPr>
          <w:sz w:val="24"/>
        </w:rPr>
        <w:t>2</w:t>
      </w:r>
      <w:r w:rsidR="00274B64">
        <w:rPr>
          <w:sz w:val="24"/>
        </w:rPr>
        <w:t>4</w:t>
      </w:r>
      <w:r w:rsidR="00063671">
        <w:rPr>
          <w:sz w:val="24"/>
        </w:rPr>
        <w:t>.</w:t>
      </w:r>
      <w:r w:rsidR="00966D38">
        <w:rPr>
          <w:sz w:val="24"/>
        </w:rPr>
        <w:t>0</w:t>
      </w:r>
      <w:r w:rsidR="00E21732">
        <w:rPr>
          <w:sz w:val="24"/>
        </w:rPr>
        <w:t>8</w:t>
      </w:r>
      <w:r w:rsidR="00063671">
        <w:rPr>
          <w:sz w:val="24"/>
        </w:rPr>
        <w:t>.20</w:t>
      </w:r>
      <w:r w:rsidR="00C54CAF">
        <w:rPr>
          <w:sz w:val="24"/>
        </w:rPr>
        <w:t>2</w:t>
      </w:r>
      <w:r w:rsidR="00E91225">
        <w:rPr>
          <w:sz w:val="24"/>
        </w:rPr>
        <w:t>2</w:t>
      </w:r>
      <w:proofErr w:type="gramEnd"/>
    </w:p>
    <w:p w:rsidR="00C06EA0" w:rsidRDefault="00C06EA0" w:rsidP="00797F89">
      <w:pPr>
        <w:tabs>
          <w:tab w:val="left" w:pos="2880"/>
        </w:tabs>
        <w:rPr>
          <w:sz w:val="24"/>
        </w:rPr>
      </w:pPr>
    </w:p>
    <w:p w:rsidR="0017039A" w:rsidRDefault="0017039A" w:rsidP="00797F89">
      <w:pPr>
        <w:tabs>
          <w:tab w:val="left" w:pos="2880"/>
        </w:tabs>
        <w:rPr>
          <w:sz w:val="24"/>
        </w:rPr>
      </w:pPr>
    </w:p>
    <w:p w:rsidR="0017039A" w:rsidRDefault="0017039A" w:rsidP="00797F89">
      <w:pPr>
        <w:tabs>
          <w:tab w:val="left" w:pos="2880"/>
        </w:tabs>
        <w:rPr>
          <w:sz w:val="24"/>
        </w:rPr>
      </w:pPr>
    </w:p>
    <w:p w:rsidR="001D6CD9" w:rsidRPr="00BC1AF1" w:rsidRDefault="00C06EA0" w:rsidP="00797F89">
      <w:pPr>
        <w:tabs>
          <w:tab w:val="left" w:pos="2880"/>
        </w:tabs>
        <w:rPr>
          <w:b/>
          <w:sz w:val="24"/>
        </w:rPr>
      </w:pPr>
      <w:r w:rsidRPr="00BC1AF1">
        <w:rPr>
          <w:b/>
          <w:sz w:val="24"/>
        </w:rPr>
        <w:t>Věc:</w:t>
      </w:r>
      <w:r w:rsidR="004E4C00">
        <w:rPr>
          <w:b/>
          <w:sz w:val="24"/>
        </w:rPr>
        <w:t xml:space="preserve"> dodatečná </w:t>
      </w:r>
      <w:r w:rsidR="004E4C00" w:rsidRPr="00550E76">
        <w:rPr>
          <w:b/>
          <w:sz w:val="24"/>
        </w:rPr>
        <w:t xml:space="preserve">objednávka č. </w:t>
      </w:r>
      <w:r w:rsidR="004E4C00">
        <w:rPr>
          <w:b/>
          <w:sz w:val="24"/>
        </w:rPr>
        <w:t>2022/0069/Ziko k objednávce za období 05/2022-0</w:t>
      </w:r>
      <w:r w:rsidR="00E21732">
        <w:rPr>
          <w:b/>
          <w:sz w:val="24"/>
        </w:rPr>
        <w:t>8</w:t>
      </w:r>
      <w:r w:rsidR="004E4C00">
        <w:rPr>
          <w:b/>
          <w:sz w:val="24"/>
        </w:rPr>
        <w:t xml:space="preserve">/2022 </w:t>
      </w:r>
      <w:r w:rsidRPr="00BC1AF1">
        <w:rPr>
          <w:b/>
          <w:sz w:val="24"/>
        </w:rPr>
        <w:t xml:space="preserve"> </w:t>
      </w:r>
    </w:p>
    <w:p w:rsidR="00133CB2" w:rsidRDefault="00133CB2" w:rsidP="00797F89">
      <w:pPr>
        <w:tabs>
          <w:tab w:val="left" w:pos="2880"/>
        </w:tabs>
        <w:rPr>
          <w:sz w:val="24"/>
        </w:rPr>
      </w:pPr>
    </w:p>
    <w:p w:rsidR="0069626B" w:rsidRDefault="0069626B" w:rsidP="00797F89">
      <w:pPr>
        <w:tabs>
          <w:tab w:val="left" w:pos="2880"/>
        </w:tabs>
        <w:rPr>
          <w:sz w:val="24"/>
        </w:rPr>
      </w:pPr>
    </w:p>
    <w:p w:rsidR="00133CB2" w:rsidRDefault="00063671" w:rsidP="00133CB2">
      <w:pPr>
        <w:tabs>
          <w:tab w:val="left" w:pos="2880"/>
        </w:tabs>
        <w:rPr>
          <w:sz w:val="24"/>
        </w:rPr>
      </w:pPr>
      <w:r>
        <w:rPr>
          <w:sz w:val="24"/>
        </w:rPr>
        <w:t>Dobrý den,</w:t>
      </w:r>
    </w:p>
    <w:p w:rsidR="00D94550" w:rsidRPr="00305536" w:rsidRDefault="00D94550" w:rsidP="00D94550">
      <w:pPr>
        <w:rPr>
          <w:sz w:val="24"/>
        </w:rPr>
      </w:pPr>
      <w:r w:rsidRPr="00305536">
        <w:rPr>
          <w:sz w:val="24"/>
        </w:rPr>
        <w:t xml:space="preserve">objednáváme </w:t>
      </w:r>
      <w:r>
        <w:rPr>
          <w:sz w:val="24"/>
        </w:rPr>
        <w:t xml:space="preserve">u Vás </w:t>
      </w:r>
      <w:r w:rsidR="00E91225">
        <w:rPr>
          <w:sz w:val="24"/>
        </w:rPr>
        <w:t xml:space="preserve">pravidelný úklid na pobočce </w:t>
      </w:r>
      <w:r w:rsidR="002639B4">
        <w:rPr>
          <w:sz w:val="24"/>
        </w:rPr>
        <w:t xml:space="preserve">JV </w:t>
      </w:r>
      <w:r w:rsidR="00E91225">
        <w:rPr>
          <w:sz w:val="24"/>
        </w:rPr>
        <w:t xml:space="preserve">Zahradní </w:t>
      </w:r>
      <w:proofErr w:type="spellStart"/>
      <w:proofErr w:type="gramStart"/>
      <w:r w:rsidR="00E91225">
        <w:rPr>
          <w:sz w:val="24"/>
        </w:rPr>
        <w:t>Město,Topolová</w:t>
      </w:r>
      <w:proofErr w:type="spellEnd"/>
      <w:proofErr w:type="gramEnd"/>
      <w:r w:rsidR="00E91225">
        <w:rPr>
          <w:sz w:val="24"/>
        </w:rPr>
        <w:t xml:space="preserve"> 2961/14, Praha 10. </w:t>
      </w:r>
    </w:p>
    <w:p w:rsidR="00D94550" w:rsidRDefault="00D94550" w:rsidP="00D94550">
      <w:pPr>
        <w:rPr>
          <w:sz w:val="24"/>
        </w:rPr>
      </w:pPr>
    </w:p>
    <w:p w:rsidR="00E91225" w:rsidRDefault="00E91225" w:rsidP="00D94550">
      <w:pPr>
        <w:rPr>
          <w:sz w:val="24"/>
        </w:rPr>
      </w:pPr>
    </w:p>
    <w:p w:rsidR="00E91225" w:rsidRDefault="00E91225" w:rsidP="00D94550">
      <w:pPr>
        <w:rPr>
          <w:sz w:val="24"/>
        </w:rPr>
      </w:pPr>
    </w:p>
    <w:p w:rsidR="004E4C00" w:rsidRPr="004E4C00" w:rsidRDefault="004E4C00" w:rsidP="004E4C00">
      <w:pPr>
        <w:rPr>
          <w:b/>
          <w:sz w:val="24"/>
        </w:rPr>
      </w:pPr>
      <w:r w:rsidRPr="004E4C00">
        <w:rPr>
          <w:b/>
          <w:sz w:val="24"/>
        </w:rPr>
        <w:t xml:space="preserve">Termín: od </w:t>
      </w:r>
      <w:proofErr w:type="gramStart"/>
      <w:r w:rsidRPr="004E4C00">
        <w:rPr>
          <w:b/>
          <w:sz w:val="24"/>
        </w:rPr>
        <w:t>01.0</w:t>
      </w:r>
      <w:r w:rsidR="00E21732">
        <w:rPr>
          <w:b/>
          <w:sz w:val="24"/>
        </w:rPr>
        <w:t>9</w:t>
      </w:r>
      <w:r w:rsidRPr="004E4C00">
        <w:rPr>
          <w:b/>
          <w:sz w:val="24"/>
        </w:rPr>
        <w:t>.2022</w:t>
      </w:r>
      <w:proofErr w:type="gramEnd"/>
      <w:r w:rsidRPr="004E4C00">
        <w:rPr>
          <w:b/>
          <w:sz w:val="24"/>
        </w:rPr>
        <w:t xml:space="preserve"> - 3</w:t>
      </w:r>
      <w:r w:rsidR="00E21732">
        <w:rPr>
          <w:b/>
          <w:sz w:val="24"/>
        </w:rPr>
        <w:t>0</w:t>
      </w:r>
      <w:r w:rsidRPr="004E4C00">
        <w:rPr>
          <w:b/>
          <w:sz w:val="24"/>
        </w:rPr>
        <w:t>.0</w:t>
      </w:r>
      <w:r w:rsidR="00E21732">
        <w:rPr>
          <w:b/>
          <w:sz w:val="24"/>
        </w:rPr>
        <w:t>9</w:t>
      </w:r>
      <w:r w:rsidRPr="004E4C00">
        <w:rPr>
          <w:b/>
          <w:sz w:val="24"/>
        </w:rPr>
        <w:t>.2022</w:t>
      </w:r>
    </w:p>
    <w:p w:rsidR="00E91225" w:rsidRDefault="00E91225" w:rsidP="00D94550">
      <w:pPr>
        <w:rPr>
          <w:sz w:val="24"/>
        </w:rPr>
      </w:pPr>
    </w:p>
    <w:p w:rsidR="00E91225" w:rsidRDefault="00E91225" w:rsidP="00D94550">
      <w:pPr>
        <w:rPr>
          <w:sz w:val="24"/>
        </w:rPr>
      </w:pPr>
    </w:p>
    <w:p w:rsidR="0062414F" w:rsidRDefault="0062414F" w:rsidP="0062414F">
      <w:pPr>
        <w:tabs>
          <w:tab w:val="left" w:pos="2880"/>
        </w:tabs>
        <w:rPr>
          <w:sz w:val="24"/>
        </w:rPr>
      </w:pPr>
      <w:r>
        <w:rPr>
          <w:sz w:val="24"/>
        </w:rPr>
        <w:t>Cena za měsíc:      16.599,60 Kč bez DPH</w:t>
      </w:r>
    </w:p>
    <w:p w:rsidR="0062414F" w:rsidRDefault="0062414F" w:rsidP="0062414F">
      <w:pPr>
        <w:tabs>
          <w:tab w:val="clear" w:pos="6316"/>
          <w:tab w:val="left" w:pos="1440"/>
          <w:tab w:val="left" w:pos="2552"/>
          <w:tab w:val="left" w:pos="2835"/>
          <w:tab w:val="left" w:pos="3600"/>
          <w:tab w:val="left" w:pos="4536"/>
          <w:tab w:val="left" w:pos="5812"/>
          <w:tab w:val="left" w:pos="5954"/>
          <w:tab w:val="left" w:pos="6096"/>
          <w:tab w:val="left" w:pos="7513"/>
          <w:tab w:val="left" w:pos="7797"/>
        </w:tabs>
        <w:rPr>
          <w:sz w:val="24"/>
        </w:rPr>
      </w:pPr>
      <w:r>
        <w:rPr>
          <w:sz w:val="24"/>
        </w:rPr>
        <w:t>Cena za měsíc:          20.085,52 Kč s DPH</w:t>
      </w:r>
    </w:p>
    <w:p w:rsidR="0062414F" w:rsidRDefault="0062414F" w:rsidP="0062414F">
      <w:pPr>
        <w:tabs>
          <w:tab w:val="clear" w:pos="6316"/>
          <w:tab w:val="left" w:pos="1440"/>
          <w:tab w:val="left" w:pos="2552"/>
          <w:tab w:val="left" w:pos="2835"/>
          <w:tab w:val="left" w:pos="3600"/>
          <w:tab w:val="left" w:pos="4536"/>
          <w:tab w:val="left" w:pos="5812"/>
          <w:tab w:val="left" w:pos="5954"/>
          <w:tab w:val="left" w:pos="6096"/>
          <w:tab w:val="left" w:pos="7513"/>
          <w:tab w:val="left" w:pos="7797"/>
        </w:tabs>
        <w:rPr>
          <w:sz w:val="24"/>
        </w:rPr>
      </w:pPr>
    </w:p>
    <w:p w:rsidR="00011F0E" w:rsidRDefault="00011F0E" w:rsidP="00D94550">
      <w:pPr>
        <w:rPr>
          <w:sz w:val="24"/>
        </w:rPr>
      </w:pPr>
    </w:p>
    <w:p w:rsidR="00D619E7" w:rsidRDefault="00011F0E" w:rsidP="00512A33">
      <w:pPr>
        <w:tabs>
          <w:tab w:val="left" w:pos="2880"/>
        </w:tabs>
        <w:rPr>
          <w:sz w:val="24"/>
        </w:rPr>
      </w:pPr>
      <w:r>
        <w:rPr>
          <w:sz w:val="24"/>
        </w:rPr>
        <w:t xml:space="preserve">Kontakt na vedoucí pobočky: </w:t>
      </w:r>
      <w:proofErr w:type="spellStart"/>
      <w:r w:rsidR="00481F3D">
        <w:rPr>
          <w:sz w:val="24"/>
        </w:rPr>
        <w:t>xxxxxxxxxxxxxxxxxxx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mobil</w:t>
      </w:r>
      <w:r w:rsidR="00481F3D">
        <w:rPr>
          <w:sz w:val="24"/>
        </w:rPr>
        <w:t>:xxxxxxxxxxxxxxx</w:t>
      </w:r>
      <w:proofErr w:type="spellEnd"/>
      <w:r>
        <w:rPr>
          <w:sz w:val="24"/>
        </w:rPr>
        <w:t xml:space="preserve">, tel.: </w:t>
      </w:r>
      <w:proofErr w:type="spellStart"/>
      <w:r w:rsidR="00481F3D">
        <w:rPr>
          <w:sz w:val="24"/>
        </w:rPr>
        <w:t>xxxxxxxxxxxxxxxxxx</w:t>
      </w:r>
      <w:proofErr w:type="spellEnd"/>
    </w:p>
    <w:p w:rsidR="00D619E7" w:rsidRDefault="00D619E7" w:rsidP="00512A33">
      <w:pPr>
        <w:tabs>
          <w:tab w:val="left" w:pos="2880"/>
        </w:tabs>
        <w:rPr>
          <w:sz w:val="24"/>
        </w:rPr>
      </w:pPr>
    </w:p>
    <w:p w:rsidR="00CE0938" w:rsidRDefault="00A550A3" w:rsidP="00512A33">
      <w:pPr>
        <w:tabs>
          <w:tab w:val="left" w:pos="2880"/>
        </w:tabs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512A33" w:rsidRDefault="00512A33" w:rsidP="00512A33">
      <w:pPr>
        <w:tabs>
          <w:tab w:val="left" w:pos="2880"/>
        </w:tabs>
        <w:rPr>
          <w:sz w:val="24"/>
        </w:rPr>
      </w:pPr>
    </w:p>
    <w:p w:rsidR="00CE0938" w:rsidRDefault="00CE0938" w:rsidP="00CE0938">
      <w:pPr>
        <w:tabs>
          <w:tab w:val="clear" w:pos="6316"/>
          <w:tab w:val="left" w:pos="270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>Městská knihovna v Praze</w:t>
      </w:r>
    </w:p>
    <w:p w:rsidR="00CE0938" w:rsidRDefault="00CE0938" w:rsidP="00CE0938">
      <w:pPr>
        <w:tabs>
          <w:tab w:val="clear" w:pos="6316"/>
          <w:tab w:val="left" w:pos="2700"/>
        </w:tabs>
        <w:rPr>
          <w:sz w:val="24"/>
        </w:rPr>
      </w:pPr>
      <w:r>
        <w:rPr>
          <w:sz w:val="24"/>
        </w:rPr>
        <w:tab/>
        <w:t>Mariánské náměstí 1</w:t>
      </w:r>
    </w:p>
    <w:p w:rsidR="00CE0938" w:rsidRDefault="00CE0938" w:rsidP="00CE0938">
      <w:pPr>
        <w:tabs>
          <w:tab w:val="clear" w:pos="6316"/>
          <w:tab w:val="left" w:pos="2700"/>
        </w:tabs>
        <w:rPr>
          <w:sz w:val="24"/>
        </w:rPr>
      </w:pPr>
      <w:r>
        <w:rPr>
          <w:sz w:val="24"/>
        </w:rPr>
        <w:tab/>
        <w:t>115 72 Praha 1</w:t>
      </w:r>
    </w:p>
    <w:p w:rsidR="00CE0938" w:rsidRDefault="00CE0938" w:rsidP="00CE0938">
      <w:pPr>
        <w:tabs>
          <w:tab w:val="clear" w:pos="6316"/>
          <w:tab w:val="left" w:pos="2700"/>
        </w:tabs>
        <w:rPr>
          <w:sz w:val="24"/>
        </w:rPr>
      </w:pPr>
      <w:r>
        <w:rPr>
          <w:sz w:val="24"/>
        </w:rPr>
        <w:t xml:space="preserve">nebo elektronicky na adresu: </w:t>
      </w:r>
      <w:r w:rsidR="00481F3D">
        <w:rPr>
          <w:sz w:val="24"/>
        </w:rPr>
        <w:t>xxxxxxxxxxxxxxxxxxxxx</w:t>
      </w:r>
      <w:r>
        <w:rPr>
          <w:sz w:val="24"/>
        </w:rPr>
        <w:t>@mlp.cz</w:t>
      </w:r>
    </w:p>
    <w:p w:rsidR="003D39B4" w:rsidRDefault="003D39B4" w:rsidP="00E74E5C">
      <w:pPr>
        <w:tabs>
          <w:tab w:val="left" w:pos="2880"/>
        </w:tabs>
        <w:rPr>
          <w:sz w:val="24"/>
        </w:rPr>
      </w:pPr>
    </w:p>
    <w:p w:rsidR="00D619E7" w:rsidRDefault="00D619E7" w:rsidP="00E74E5C">
      <w:pPr>
        <w:tabs>
          <w:tab w:val="left" w:pos="2880"/>
        </w:tabs>
        <w:rPr>
          <w:sz w:val="24"/>
        </w:rPr>
      </w:pPr>
    </w:p>
    <w:p w:rsidR="00D619E7" w:rsidRDefault="00D619E7" w:rsidP="00E74E5C">
      <w:pPr>
        <w:tabs>
          <w:tab w:val="left" w:pos="2880"/>
        </w:tabs>
        <w:rPr>
          <w:sz w:val="24"/>
        </w:rPr>
      </w:pPr>
    </w:p>
    <w:p w:rsidR="00D619E7" w:rsidRDefault="00D619E7" w:rsidP="00E74E5C">
      <w:pPr>
        <w:tabs>
          <w:tab w:val="left" w:pos="2880"/>
        </w:tabs>
        <w:rPr>
          <w:sz w:val="24"/>
        </w:rPr>
      </w:pPr>
    </w:p>
    <w:p w:rsidR="009061CB" w:rsidRDefault="00E74E5C" w:rsidP="00797F89">
      <w:pPr>
        <w:tabs>
          <w:tab w:val="left" w:pos="2880"/>
        </w:tabs>
        <w:rPr>
          <w:sz w:val="24"/>
        </w:rPr>
      </w:pPr>
      <w:r>
        <w:rPr>
          <w:sz w:val="24"/>
        </w:rPr>
        <w:t>Při fakturaci uveďte, prosím</w:t>
      </w:r>
      <w:r w:rsidR="00A550A3">
        <w:rPr>
          <w:sz w:val="24"/>
        </w:rPr>
        <w:t>,</w:t>
      </w:r>
      <w:r>
        <w:rPr>
          <w:sz w:val="24"/>
        </w:rPr>
        <w:t xml:space="preserve"> číslo naší objednávky</w:t>
      </w:r>
      <w:r w:rsidR="002639B4">
        <w:rPr>
          <w:sz w:val="24"/>
        </w:rPr>
        <w:t>.</w:t>
      </w:r>
      <w:r w:rsidR="00A550A3">
        <w:rPr>
          <w:sz w:val="24"/>
        </w:rPr>
        <w:t xml:space="preserve"> </w:t>
      </w:r>
    </w:p>
    <w:p w:rsidR="00D619E7" w:rsidRDefault="00D619E7" w:rsidP="00797F89">
      <w:pPr>
        <w:tabs>
          <w:tab w:val="left" w:pos="2880"/>
        </w:tabs>
        <w:rPr>
          <w:sz w:val="24"/>
        </w:rPr>
      </w:pPr>
    </w:p>
    <w:p w:rsidR="00512A33" w:rsidRDefault="00512A33" w:rsidP="00797F89">
      <w:pPr>
        <w:tabs>
          <w:tab w:val="left" w:pos="2880"/>
        </w:tabs>
        <w:rPr>
          <w:sz w:val="24"/>
        </w:rPr>
      </w:pPr>
    </w:p>
    <w:p w:rsidR="00C06EA0" w:rsidRDefault="00C06EA0" w:rsidP="00797F89">
      <w:pPr>
        <w:tabs>
          <w:tab w:val="left" w:pos="2880"/>
        </w:tabs>
        <w:rPr>
          <w:sz w:val="24"/>
        </w:rPr>
      </w:pPr>
      <w:r>
        <w:rPr>
          <w:sz w:val="24"/>
        </w:rPr>
        <w:t>S</w:t>
      </w:r>
      <w:r w:rsidR="002F1CBD">
        <w:rPr>
          <w:sz w:val="24"/>
        </w:rPr>
        <w:t> </w:t>
      </w:r>
      <w:r>
        <w:rPr>
          <w:sz w:val="24"/>
        </w:rPr>
        <w:t>pozdravem</w:t>
      </w:r>
    </w:p>
    <w:p w:rsidR="002F1CBD" w:rsidRDefault="002F1CBD" w:rsidP="00797F89">
      <w:pPr>
        <w:tabs>
          <w:tab w:val="left" w:pos="2880"/>
        </w:tabs>
        <w:rPr>
          <w:sz w:val="24"/>
        </w:rPr>
      </w:pPr>
    </w:p>
    <w:p w:rsidR="00886028" w:rsidRDefault="00886028" w:rsidP="00797F89">
      <w:pPr>
        <w:tabs>
          <w:tab w:val="left" w:pos="2880"/>
        </w:tabs>
        <w:rPr>
          <w:sz w:val="24"/>
        </w:rPr>
      </w:pPr>
    </w:p>
    <w:p w:rsidR="009061CB" w:rsidRDefault="009061CB" w:rsidP="00797F89">
      <w:pPr>
        <w:tabs>
          <w:tab w:val="left" w:pos="2880"/>
        </w:tabs>
        <w:rPr>
          <w:sz w:val="24"/>
        </w:rPr>
      </w:pPr>
    </w:p>
    <w:p w:rsidR="00C06EA0" w:rsidRDefault="00C06EA0" w:rsidP="00797F89">
      <w:pPr>
        <w:tabs>
          <w:tab w:val="left" w:pos="28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481F3D">
        <w:rPr>
          <w:sz w:val="24"/>
        </w:rPr>
        <w:t>xxxxxxxxxxxxxxxxxxxxxxx</w:t>
      </w:r>
      <w:proofErr w:type="spellEnd"/>
    </w:p>
    <w:p w:rsidR="00C06EA0" w:rsidRDefault="00C06EA0" w:rsidP="00797F89">
      <w:pPr>
        <w:tabs>
          <w:tab w:val="left" w:pos="28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66D38">
        <w:rPr>
          <w:sz w:val="24"/>
        </w:rPr>
        <w:t xml:space="preserve">  </w:t>
      </w:r>
      <w:r w:rsidR="00297033">
        <w:rPr>
          <w:sz w:val="24"/>
        </w:rPr>
        <w:t xml:space="preserve"> </w:t>
      </w:r>
      <w:r w:rsidR="00966D38">
        <w:rPr>
          <w:sz w:val="24"/>
        </w:rPr>
        <w:t xml:space="preserve">  </w:t>
      </w:r>
      <w:r>
        <w:rPr>
          <w:sz w:val="24"/>
        </w:rPr>
        <w:t xml:space="preserve">  vedoucí OCPS</w:t>
      </w:r>
    </w:p>
    <w:p w:rsidR="002E2423" w:rsidRDefault="002E2423" w:rsidP="00797F89">
      <w:pPr>
        <w:tabs>
          <w:tab w:val="left" w:pos="2880"/>
        </w:tabs>
        <w:rPr>
          <w:sz w:val="24"/>
        </w:rPr>
      </w:pPr>
    </w:p>
    <w:p w:rsidR="00886028" w:rsidRDefault="00886028" w:rsidP="00797F89">
      <w:pPr>
        <w:tabs>
          <w:tab w:val="left" w:pos="2880"/>
        </w:tabs>
        <w:rPr>
          <w:sz w:val="24"/>
        </w:rPr>
      </w:pPr>
    </w:p>
    <w:p w:rsidR="00886028" w:rsidRDefault="00886028" w:rsidP="00797F89">
      <w:pPr>
        <w:tabs>
          <w:tab w:val="left" w:pos="2880"/>
        </w:tabs>
        <w:rPr>
          <w:sz w:val="24"/>
        </w:rPr>
      </w:pPr>
    </w:p>
    <w:p w:rsidR="002E2423" w:rsidRDefault="002E2423" w:rsidP="002E2423">
      <w:pPr>
        <w:rPr>
          <w:sz w:val="24"/>
        </w:rPr>
      </w:pPr>
      <w:r>
        <w:rPr>
          <w:sz w:val="24"/>
        </w:rPr>
        <w:t xml:space="preserve">Prosíme Vás o potvrzení této objednávky emailem na adresu </w:t>
      </w:r>
      <w:r w:rsidR="00481F3D">
        <w:rPr>
          <w:sz w:val="24"/>
        </w:rPr>
        <w:t>xxxxxxxxxxxxxxxx</w:t>
      </w:r>
      <w:r>
        <w:rPr>
          <w:sz w:val="24"/>
        </w:rPr>
        <w:t>@mlp.cz.</w:t>
      </w:r>
    </w:p>
    <w:p w:rsidR="00C06EA0" w:rsidRDefault="00C06EA0" w:rsidP="00797F89">
      <w:pPr>
        <w:tabs>
          <w:tab w:val="left" w:pos="2880"/>
        </w:tabs>
        <w:rPr>
          <w:sz w:val="24"/>
        </w:rPr>
      </w:pPr>
    </w:p>
    <w:p w:rsidR="00E13EC3" w:rsidRPr="00C06EA0" w:rsidRDefault="00E13EC3" w:rsidP="00797F89">
      <w:pPr>
        <w:tabs>
          <w:tab w:val="left" w:pos="2880"/>
        </w:tabs>
        <w:rPr>
          <w:sz w:val="24"/>
        </w:rPr>
      </w:pPr>
    </w:p>
    <w:sectPr w:rsidR="00E13EC3" w:rsidRPr="00C06EA0" w:rsidSect="0041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B2" w:rsidRDefault="00A72EB2">
      <w:r>
        <w:separator/>
      </w:r>
    </w:p>
  </w:endnote>
  <w:endnote w:type="continuationSeparator" w:id="0">
    <w:p w:rsidR="00A72EB2" w:rsidRDefault="00A7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DB" w:rsidRDefault="00D47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F3" w:rsidRDefault="007730AE" w:rsidP="007730AE">
    <w:pPr>
      <w:pStyle w:val="Zpat"/>
      <w:tabs>
        <w:tab w:val="left" w:pos="3402"/>
      </w:tabs>
    </w:pPr>
    <w:r>
      <w:t xml:space="preserve">Vyřizuje:  </w:t>
    </w:r>
    <w:proofErr w:type="spellStart"/>
    <w:proofErr w:type="gramStart"/>
    <w:r w:rsidR="00D619E7">
      <w:t>O.</w:t>
    </w:r>
    <w:r>
      <w:t>.</w:t>
    </w:r>
    <w:r w:rsidR="00D619E7">
      <w:t>Ziková</w:t>
    </w:r>
    <w:proofErr w:type="spellEnd"/>
    <w:proofErr w:type="gramEnd"/>
    <w:r>
      <w:t xml:space="preserve"> </w:t>
    </w:r>
    <w:r>
      <w:tab/>
      <w:t>Tel/fax: 222 113 4</w:t>
    </w:r>
    <w:r w:rsidR="00D619E7">
      <w:t>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94" w:rsidRDefault="00BE5094" w:rsidP="00797F89">
    <w:pPr>
      <w:pStyle w:val="Zpat"/>
      <w:tabs>
        <w:tab w:val="left" w:pos="2880"/>
        <w:tab w:val="left" w:pos="3420"/>
      </w:tabs>
    </w:pPr>
    <w:r>
      <w:t xml:space="preserve">Vyřizuje: </w:t>
    </w:r>
    <w:proofErr w:type="spellStart"/>
    <w:r w:rsidR="00481F3D">
      <w:t>xxxxxxxxxxxxxxxxxxx</w:t>
    </w:r>
    <w:proofErr w:type="spellEnd"/>
    <w:r w:rsidR="00797F89">
      <w:tab/>
      <w:t>Tel</w:t>
    </w:r>
    <w:r w:rsidR="00E74E5C">
      <w:t>/fax</w:t>
    </w:r>
    <w:r w:rsidR="00797F89">
      <w:t xml:space="preserve">. </w:t>
    </w:r>
    <w:proofErr w:type="spellStart"/>
    <w:r w:rsidR="00481F3D">
      <w:t>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B2" w:rsidRDefault="00A72EB2">
      <w:r>
        <w:separator/>
      </w:r>
    </w:p>
  </w:footnote>
  <w:footnote w:type="continuationSeparator" w:id="0">
    <w:p w:rsidR="00A72EB2" w:rsidRDefault="00A7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DB" w:rsidRDefault="00D47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DB" w:rsidRDefault="00D477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C865E1" w:rsidP="002C0D62">
    <w:pPr>
      <w:pStyle w:val="Zhlav"/>
      <w:ind w:right="-2"/>
    </w:pPr>
    <w:r w:rsidRPr="00C81907">
      <w:rPr>
        <w:noProof/>
      </w:rPr>
      <w:drawing>
        <wp:inline distT="0" distB="0" distL="0" distR="0">
          <wp:extent cx="4389120" cy="594360"/>
          <wp:effectExtent l="0" t="0" r="0" b="0"/>
          <wp:docPr id="1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190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AA6EA8" w:rsidRDefault="00987AA4" w:rsidP="00B93F86">
                          <w:pPr>
                            <w:pStyle w:val="Zpat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IČO 00064467, DIČ 001-00064467</w:t>
                          </w:r>
                        </w:p>
                        <w:p w:rsidR="00987AA4" w:rsidRPr="00AA6EA8" w:rsidRDefault="00987AA4" w:rsidP="00B93F86">
                          <w:pPr>
                            <w:pStyle w:val="Zpat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Evidenční číslo u MK ČR 0025/2002</w:t>
                          </w:r>
                        </w:p>
                        <w:p w:rsidR="00987AA4" w:rsidRPr="00AA6EA8" w:rsidRDefault="00987AA4" w:rsidP="00B93F86">
                          <w:pPr>
                            <w:pStyle w:val="Zpat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Bankovní spojení </w:t>
                          </w:r>
                          <w:proofErr w:type="spellStart"/>
                          <w:r w:rsidR="00481F3D">
                            <w:rPr>
                              <w:szCs w:val="16"/>
                            </w:rPr>
                            <w:t>xxxxxxxxxxxxxxxxxxx</w:t>
                          </w:r>
                          <w:proofErr w:type="spellEnd"/>
                        </w:p>
                        <w:p w:rsidR="00987AA4" w:rsidRPr="00AA6EA8" w:rsidRDefault="00987AA4" w:rsidP="00B93F86">
                          <w:pPr>
                            <w:pStyle w:val="Zpat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číslo účtu </w:t>
                          </w:r>
                          <w:proofErr w:type="spellStart"/>
                          <w:r w:rsidR="00481F3D">
                            <w:rPr>
                              <w:szCs w:val="16"/>
                            </w:rPr>
                            <w:t>xxxxxxxxxxxxxxxxxxxxxxxxxx</w:t>
                          </w:r>
                          <w:bookmarkStart w:id="0" w:name="_GoBack"/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AA6EA8" w:rsidRDefault="00987AA4" w:rsidP="00B93F86">
                    <w:pPr>
                      <w:pStyle w:val="Zpat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IČO 00064467, DIČ 001-00064467</w:t>
                    </w:r>
                  </w:p>
                  <w:p w:rsidR="00987AA4" w:rsidRPr="00AA6EA8" w:rsidRDefault="00987AA4" w:rsidP="00B93F86">
                    <w:pPr>
                      <w:pStyle w:val="Zpat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Evidenční číslo u MK ČR 0025/2002</w:t>
                    </w:r>
                  </w:p>
                  <w:p w:rsidR="00987AA4" w:rsidRPr="00AA6EA8" w:rsidRDefault="00987AA4" w:rsidP="00B93F86">
                    <w:pPr>
                      <w:pStyle w:val="Zpat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Bankovní spojení </w:t>
                    </w:r>
                    <w:proofErr w:type="spellStart"/>
                    <w:r w:rsidR="00481F3D">
                      <w:rPr>
                        <w:szCs w:val="16"/>
                      </w:rPr>
                      <w:t>xxxxxxxxxxxxxxxxxxx</w:t>
                    </w:r>
                    <w:proofErr w:type="spellEnd"/>
                  </w:p>
                  <w:p w:rsidR="00987AA4" w:rsidRPr="00AA6EA8" w:rsidRDefault="00987AA4" w:rsidP="00B93F86">
                    <w:pPr>
                      <w:pStyle w:val="Zpat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číslo účtu </w:t>
                    </w:r>
                    <w:proofErr w:type="spellStart"/>
                    <w:r w:rsidR="00481F3D">
                      <w:rPr>
                        <w:szCs w:val="16"/>
                      </w:rPr>
                      <w:t>xxxxxxxxxxxxxxxxxxxxxxxxxx</w:t>
                    </w:r>
                    <w:bookmarkStart w:id="1" w:name="_GoBack"/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763270</wp:posOffset>
              </wp:positionV>
              <wp:extent cx="1817370" cy="457200"/>
              <wp:effectExtent l="1905" t="127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D477DB">
                            <w:rPr>
                              <w:szCs w:val="16"/>
                            </w:rPr>
                            <w:t>xxxxxxxxxxxxx</w:t>
                          </w:r>
                          <w:proofErr w:type="spellEnd"/>
                          <w:r w:rsidR="00D477DB">
                            <w:rPr>
                              <w:szCs w:val="16"/>
                            </w:rPr>
                            <w:t>, f</w:t>
                          </w:r>
                          <w:r w:rsidRPr="00AA6EA8">
                            <w:rPr>
                              <w:szCs w:val="16"/>
                            </w:rPr>
                            <w:t xml:space="preserve">ax </w:t>
                          </w:r>
                          <w:proofErr w:type="spellStart"/>
                          <w:r w:rsidR="00D477DB">
                            <w:rPr>
                              <w:szCs w:val="16"/>
                            </w:rPr>
                            <w:t>xxxxxxxxxx</w:t>
                          </w:r>
                          <w:proofErr w:type="spellEnd"/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e-mail</w:t>
                          </w:r>
                          <w:r w:rsidR="00654EE7">
                            <w:rPr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477DB">
                            <w:rPr>
                              <w:szCs w:val="16"/>
                            </w:rPr>
                            <w:t>xxxxxxxxxxxxxxxxx</w:t>
                          </w:r>
                          <w:proofErr w:type="spellEnd"/>
                          <w:r w:rsidR="00BE5094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96.9pt;margin-top:60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hQ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sqtN3KgGn+w7c9ADb0GXLVHV3oviqEBebmvA9XUsp+pqSErLzzU334uqI&#10;owzIrv8gSghDDlpYoKGSrSkdFAMBOnTp8dwZk0phQkb+4noBRwWchbMFtN6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Mariánské náměstí 1, 115 </w:t>
                    </w:r>
                    <w:bookmarkStart w:id="1" w:name="_GoBack"/>
                    <w:bookmarkEnd w:id="1"/>
                    <w:r w:rsidRPr="00AA6EA8">
                      <w:rPr>
                        <w:szCs w:val="16"/>
                      </w:rPr>
                      <w:t>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D477DB">
                      <w:rPr>
                        <w:szCs w:val="16"/>
                      </w:rPr>
                      <w:t>xxxxxxxxxxxxx</w:t>
                    </w:r>
                    <w:proofErr w:type="spellEnd"/>
                    <w:r w:rsidR="00D477DB">
                      <w:rPr>
                        <w:szCs w:val="16"/>
                      </w:rPr>
                      <w:t>, f</w:t>
                    </w:r>
                    <w:r w:rsidRPr="00AA6EA8">
                      <w:rPr>
                        <w:szCs w:val="16"/>
                      </w:rPr>
                      <w:t xml:space="preserve">ax </w:t>
                    </w:r>
                    <w:proofErr w:type="spellStart"/>
                    <w:r w:rsidR="00D477DB">
                      <w:rPr>
                        <w:szCs w:val="16"/>
                      </w:rPr>
                      <w:t>xxxxxxxxxx</w:t>
                    </w:r>
                    <w:proofErr w:type="spellEnd"/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e-mail</w:t>
                    </w:r>
                    <w:r w:rsidR="00654EE7">
                      <w:rPr>
                        <w:szCs w:val="16"/>
                      </w:rPr>
                      <w:t xml:space="preserve"> </w:t>
                    </w:r>
                    <w:proofErr w:type="spellStart"/>
                    <w:r w:rsidR="00D477DB">
                      <w:rPr>
                        <w:szCs w:val="16"/>
                      </w:rPr>
                      <w:t>xxxxxxxxxxxxxxxxx</w:t>
                    </w:r>
                    <w:proofErr w:type="spellEnd"/>
                    <w:r w:rsidR="00BE5094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02F8A"/>
    <w:multiLevelType w:val="hybridMultilevel"/>
    <w:tmpl w:val="1E28542A"/>
    <w:lvl w:ilvl="0" w:tplc="E3A49D0A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3"/>
    <w:rsid w:val="0000337C"/>
    <w:rsid w:val="00011F0E"/>
    <w:rsid w:val="0001488E"/>
    <w:rsid w:val="00053452"/>
    <w:rsid w:val="00054ADD"/>
    <w:rsid w:val="00063671"/>
    <w:rsid w:val="000907E8"/>
    <w:rsid w:val="000A292E"/>
    <w:rsid w:val="000A5AD5"/>
    <w:rsid w:val="000C3CC4"/>
    <w:rsid w:val="000C4A8E"/>
    <w:rsid w:val="000C7B20"/>
    <w:rsid w:val="000D0E51"/>
    <w:rsid w:val="001008A7"/>
    <w:rsid w:val="00100D7E"/>
    <w:rsid w:val="00127784"/>
    <w:rsid w:val="001315BC"/>
    <w:rsid w:val="00133CB2"/>
    <w:rsid w:val="00142A25"/>
    <w:rsid w:val="00151923"/>
    <w:rsid w:val="001564E9"/>
    <w:rsid w:val="0017039A"/>
    <w:rsid w:val="00181B87"/>
    <w:rsid w:val="001902C0"/>
    <w:rsid w:val="00193C27"/>
    <w:rsid w:val="001A21D2"/>
    <w:rsid w:val="001C1C30"/>
    <w:rsid w:val="001D6CD9"/>
    <w:rsid w:val="001F2D39"/>
    <w:rsid w:val="002061F5"/>
    <w:rsid w:val="00206A33"/>
    <w:rsid w:val="002226E5"/>
    <w:rsid w:val="002639B4"/>
    <w:rsid w:val="00274B64"/>
    <w:rsid w:val="002847C3"/>
    <w:rsid w:val="00284D50"/>
    <w:rsid w:val="002851FC"/>
    <w:rsid w:val="00297033"/>
    <w:rsid w:val="002A28F3"/>
    <w:rsid w:val="002C0D62"/>
    <w:rsid w:val="002E2423"/>
    <w:rsid w:val="002F1CBD"/>
    <w:rsid w:val="00315F33"/>
    <w:rsid w:val="00317817"/>
    <w:rsid w:val="00320210"/>
    <w:rsid w:val="00362A08"/>
    <w:rsid w:val="003836DD"/>
    <w:rsid w:val="0039355E"/>
    <w:rsid w:val="00396D9D"/>
    <w:rsid w:val="00396F8A"/>
    <w:rsid w:val="003A213E"/>
    <w:rsid w:val="003A320E"/>
    <w:rsid w:val="003A3A1B"/>
    <w:rsid w:val="003A4C41"/>
    <w:rsid w:val="003D39B4"/>
    <w:rsid w:val="003E2B8A"/>
    <w:rsid w:val="00402F87"/>
    <w:rsid w:val="0041372A"/>
    <w:rsid w:val="00467640"/>
    <w:rsid w:val="004755BD"/>
    <w:rsid w:val="00475CBE"/>
    <w:rsid w:val="00481F3D"/>
    <w:rsid w:val="00493106"/>
    <w:rsid w:val="004A6E7C"/>
    <w:rsid w:val="004C3271"/>
    <w:rsid w:val="004C7C77"/>
    <w:rsid w:val="004D27CD"/>
    <w:rsid w:val="004D64D5"/>
    <w:rsid w:val="004E4C00"/>
    <w:rsid w:val="00512A33"/>
    <w:rsid w:val="0052245D"/>
    <w:rsid w:val="005359B5"/>
    <w:rsid w:val="0058245A"/>
    <w:rsid w:val="005D2480"/>
    <w:rsid w:val="005D5999"/>
    <w:rsid w:val="006114C7"/>
    <w:rsid w:val="0062414F"/>
    <w:rsid w:val="00654EE7"/>
    <w:rsid w:val="0067268C"/>
    <w:rsid w:val="0067682F"/>
    <w:rsid w:val="0069626B"/>
    <w:rsid w:val="006D30C2"/>
    <w:rsid w:val="006D425B"/>
    <w:rsid w:val="006E29ED"/>
    <w:rsid w:val="006F0CFD"/>
    <w:rsid w:val="00745040"/>
    <w:rsid w:val="007730AE"/>
    <w:rsid w:val="0078733E"/>
    <w:rsid w:val="00797F89"/>
    <w:rsid w:val="007A7EEE"/>
    <w:rsid w:val="007C3E91"/>
    <w:rsid w:val="00806E74"/>
    <w:rsid w:val="00816656"/>
    <w:rsid w:val="008218A3"/>
    <w:rsid w:val="00844134"/>
    <w:rsid w:val="008767F9"/>
    <w:rsid w:val="00886028"/>
    <w:rsid w:val="008C36BB"/>
    <w:rsid w:val="008E4A86"/>
    <w:rsid w:val="00904585"/>
    <w:rsid w:val="009061CB"/>
    <w:rsid w:val="009125A9"/>
    <w:rsid w:val="0093557B"/>
    <w:rsid w:val="00966D38"/>
    <w:rsid w:val="00987AA4"/>
    <w:rsid w:val="009A37EB"/>
    <w:rsid w:val="009A5D2E"/>
    <w:rsid w:val="009B71CC"/>
    <w:rsid w:val="009C49BB"/>
    <w:rsid w:val="009F1429"/>
    <w:rsid w:val="009F35F4"/>
    <w:rsid w:val="00A10BDC"/>
    <w:rsid w:val="00A550A3"/>
    <w:rsid w:val="00A72EB2"/>
    <w:rsid w:val="00A834C0"/>
    <w:rsid w:val="00AA6EA8"/>
    <w:rsid w:val="00AC6A6B"/>
    <w:rsid w:val="00AD39A7"/>
    <w:rsid w:val="00B2064E"/>
    <w:rsid w:val="00B266BF"/>
    <w:rsid w:val="00B62209"/>
    <w:rsid w:val="00B7434B"/>
    <w:rsid w:val="00B7784E"/>
    <w:rsid w:val="00B93F86"/>
    <w:rsid w:val="00BB2ACE"/>
    <w:rsid w:val="00BB7095"/>
    <w:rsid w:val="00BC1AF1"/>
    <w:rsid w:val="00BD36F1"/>
    <w:rsid w:val="00BE5094"/>
    <w:rsid w:val="00C06EA0"/>
    <w:rsid w:val="00C14454"/>
    <w:rsid w:val="00C179D0"/>
    <w:rsid w:val="00C26E2F"/>
    <w:rsid w:val="00C54CAF"/>
    <w:rsid w:val="00C55876"/>
    <w:rsid w:val="00C647EC"/>
    <w:rsid w:val="00C82F48"/>
    <w:rsid w:val="00C840F2"/>
    <w:rsid w:val="00C865E1"/>
    <w:rsid w:val="00CA124E"/>
    <w:rsid w:val="00CB08D2"/>
    <w:rsid w:val="00CC3102"/>
    <w:rsid w:val="00CC5C3E"/>
    <w:rsid w:val="00CE0938"/>
    <w:rsid w:val="00CE3C33"/>
    <w:rsid w:val="00D2658C"/>
    <w:rsid w:val="00D27D7E"/>
    <w:rsid w:val="00D41BDA"/>
    <w:rsid w:val="00D477DB"/>
    <w:rsid w:val="00D619E7"/>
    <w:rsid w:val="00D664C3"/>
    <w:rsid w:val="00D8452E"/>
    <w:rsid w:val="00D845E9"/>
    <w:rsid w:val="00D94550"/>
    <w:rsid w:val="00DB3B61"/>
    <w:rsid w:val="00DD65DD"/>
    <w:rsid w:val="00DF0A51"/>
    <w:rsid w:val="00E13EC3"/>
    <w:rsid w:val="00E21732"/>
    <w:rsid w:val="00E21745"/>
    <w:rsid w:val="00E6076D"/>
    <w:rsid w:val="00E74E5C"/>
    <w:rsid w:val="00E90A6B"/>
    <w:rsid w:val="00E91225"/>
    <w:rsid w:val="00EB036D"/>
    <w:rsid w:val="00EB7663"/>
    <w:rsid w:val="00ED04CD"/>
    <w:rsid w:val="00EE2412"/>
    <w:rsid w:val="00F22C98"/>
    <w:rsid w:val="00F42538"/>
    <w:rsid w:val="00F44493"/>
    <w:rsid w:val="00F66EEC"/>
    <w:rsid w:val="00F70F24"/>
    <w:rsid w:val="00FC01F4"/>
    <w:rsid w:val="00FD64D1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B6B51F"/>
  <w15:chartTrackingRefBased/>
  <w15:docId w15:val="{1977EAC2-6F46-4B6F-9290-85666D3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3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63671"/>
    <w:pPr>
      <w:tabs>
        <w:tab w:val="clear" w:pos="6316"/>
      </w:tabs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063671"/>
    <w:rPr>
      <w:b/>
      <w:bCs/>
      <w:sz w:val="36"/>
      <w:szCs w:val="36"/>
    </w:rPr>
  </w:style>
  <w:style w:type="character" w:styleId="Siln">
    <w:name w:val="Strong"/>
    <w:uiPriority w:val="22"/>
    <w:qFormat/>
    <w:rsid w:val="00063671"/>
    <w:rPr>
      <w:b/>
      <w:bCs/>
    </w:rPr>
  </w:style>
  <w:style w:type="character" w:customStyle="1" w:styleId="Nadpis1Char">
    <w:name w:val="Nadpis 1 Char"/>
    <w:link w:val="Nadpis1"/>
    <w:uiPriority w:val="9"/>
    <w:rsid w:val="00133C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ln12b">
    <w:name w:val="Normální + 12 b."/>
    <w:basedOn w:val="Normln"/>
    <w:rsid w:val="005D5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ialovae\Plocha\Eva\dopis%20MKP%20II.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0BC8-E13A-4809-86E3-193F4B3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MKP II..dot</Template>
  <TotalTime>4</TotalTime>
  <Pages>1</Pages>
  <Words>97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CEIBA</vt:lpstr>
    </vt:vector>
  </TitlesOfParts>
  <Company>MKP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CEIBA</dc:title>
  <dc:subject/>
  <dc:creator>fialovae</dc:creator>
  <cp:keywords/>
  <cp:lastModifiedBy>Marie Školíková</cp:lastModifiedBy>
  <cp:revision>4</cp:revision>
  <cp:lastPrinted>2022-07-20T09:32:00Z</cp:lastPrinted>
  <dcterms:created xsi:type="dcterms:W3CDTF">2022-08-30T05:54:00Z</dcterms:created>
  <dcterms:modified xsi:type="dcterms:W3CDTF">2022-08-30T05:57:00Z</dcterms:modified>
</cp:coreProperties>
</file>