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5923" w14:textId="77777777" w:rsidR="00A21F47" w:rsidRDefault="00A21F47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</w:p>
    <w:p w14:paraId="22DC0EB3" w14:textId="28BFE545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5660ED5F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A21F47" w:rsidRPr="00A21F47">
        <w:rPr>
          <w:rFonts w:cs="Arial"/>
          <w:b/>
        </w:rPr>
        <w:t>D/2084/2022/KH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10D70D85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  <w:r w:rsidR="00A269C9">
              <w:t xml:space="preserve">, </w:t>
            </w:r>
            <w:r w:rsidR="00A269C9" w:rsidRPr="00A269C9">
              <w:t>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2AC55B03" w:rsidR="008E6883" w:rsidRPr="007B0FF9" w:rsidRDefault="00A21F47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>
              <w:rPr>
                <w:rFonts w:cs="Arial"/>
                <w:szCs w:val="20"/>
              </w:rPr>
              <w:t>Město Vsetín</w:t>
            </w:r>
          </w:p>
          <w:p w14:paraId="61ADD5CF" w14:textId="41A59E94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A21F47">
              <w:rPr>
                <w:rFonts w:cs="Arial"/>
                <w:szCs w:val="20"/>
              </w:rPr>
              <w:t>Svárov 1080</w:t>
            </w:r>
          </w:p>
          <w:p w14:paraId="74E5F6FA" w14:textId="31C17CA1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24495D">
              <w:rPr>
                <w:rFonts w:cs="Arial"/>
                <w:szCs w:val="20"/>
              </w:rPr>
              <w:t>00304450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3540C36A" w14:textId="6207B519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24495D">
              <w:rPr>
                <w:rFonts w:cs="Arial"/>
                <w:szCs w:val="20"/>
              </w:rPr>
              <w:t>ČSOB a.s., č.ú. 3400317/0300</w:t>
            </w:r>
          </w:p>
          <w:p w14:paraId="55D80847" w14:textId="6F7587A0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24495D">
              <w:rPr>
                <w:rFonts w:cs="Arial"/>
                <w:szCs w:val="20"/>
              </w:rPr>
              <w:t>Mgr. Ing. Jiří Růžička, starosta</w:t>
            </w:r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75DCDCF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</w:t>
      </w:r>
      <w:r w:rsidR="006A6DA8" w:rsidRPr="006A6DA8">
        <w:rPr>
          <w:b/>
        </w:rPr>
        <w:t xml:space="preserve"> </w:t>
      </w:r>
      <w:r w:rsidR="006A6DA8" w:rsidRPr="006136BF">
        <w:rPr>
          <w:b/>
        </w:rPr>
        <w:t>evidenci HUMPO</w:t>
      </w:r>
      <w:r w:rsidR="006A6DA8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6402001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A95668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499C87A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3F6F29">
        <w:rPr>
          <w:rFonts w:cs="Arial"/>
        </w:rPr>
        <w:t xml:space="preserve">dnem </w:t>
      </w:r>
      <w:r w:rsidR="0024495D">
        <w:rPr>
          <w:rFonts w:cs="Arial"/>
        </w:rPr>
        <w:t>1. 9. 2022</w:t>
      </w:r>
      <w:r w:rsidR="006A6DA8">
        <w:rPr>
          <w:rFonts w:cs="Arial"/>
        </w:rPr>
        <w:t>.</w:t>
      </w:r>
    </w:p>
    <w:p w14:paraId="5746F2D8" w14:textId="3FBD5C75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24495D">
        <w:rPr>
          <w:rFonts w:cs="Arial"/>
        </w:rPr>
        <w:t>31. 12. 2022</w:t>
      </w:r>
    </w:p>
    <w:p w14:paraId="7DDE4A44" w14:textId="4013C093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nouzovém ubytování je</w:t>
      </w:r>
      <w:r w:rsidR="005506C0">
        <w:rPr>
          <w:rFonts w:cs="Arial"/>
        </w:rPr>
        <w:t>:</w:t>
      </w:r>
      <w:r w:rsidRPr="00B8459E">
        <w:rPr>
          <w:rFonts w:cs="Arial"/>
        </w:rPr>
        <w:t xml:space="preserve"> </w:t>
      </w:r>
      <w:r w:rsidR="0024495D">
        <w:rPr>
          <w:rFonts w:cs="Arial"/>
        </w:rPr>
        <w:t xml:space="preserve">3 </w:t>
      </w:r>
      <w:r w:rsidRPr="00B8459E">
        <w:rPr>
          <w:rFonts w:cs="Arial"/>
        </w:rPr>
        <w:t>uprchlí</w:t>
      </w:r>
      <w:r w:rsidR="0024495D">
        <w:rPr>
          <w:rFonts w:cs="Arial"/>
        </w:rPr>
        <w:t>ci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18930371" w:rsidR="00EF656D" w:rsidRPr="0024495D" w:rsidRDefault="0024495D" w:rsidP="000A5B16">
      <w:pPr>
        <w:pStyle w:val="3rove-trval"/>
        <w:rPr>
          <w:rStyle w:val="Kvbruaodstrann"/>
          <w:rFonts w:cs="Arial"/>
          <w:sz w:val="20"/>
          <w:szCs w:val="20"/>
        </w:rPr>
      </w:pPr>
      <w:r>
        <w:rPr>
          <w:rStyle w:val="Kvbruaodstrann"/>
          <w:rFonts w:cs="Arial"/>
          <w:color w:val="auto"/>
          <w:sz w:val="20"/>
          <w:szCs w:val="20"/>
        </w:rPr>
        <w:t>Smetanova 1484, 755 01 Vsetín - byt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35233887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</w:t>
      </w:r>
      <w:r w:rsidR="00521E0E">
        <w:t>paušální náhrada</w:t>
      </w:r>
      <w:r w:rsidR="000971F1" w:rsidRPr="00B8459E">
        <w:t xml:space="preserve">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D52FD1">
        <w:t xml:space="preserve">200 </w:t>
      </w:r>
      <w:r w:rsidR="000971F1" w:rsidRPr="00B8459E">
        <w:t>Kč</w:t>
      </w:r>
      <w:r w:rsidR="008E71F4">
        <w:rPr>
          <w:rFonts w:cs="Arial"/>
        </w:rPr>
        <w:t xml:space="preserve"> (včetně DPH)</w:t>
      </w:r>
      <w:r w:rsidR="000971F1" w:rsidRPr="00B8459E">
        <w:t xml:space="preserve"> pro 1 uprchlíka na 1 noc</w:t>
      </w:r>
      <w:r w:rsidR="00521E0E">
        <w:t>.</w:t>
      </w:r>
    </w:p>
    <w:p w14:paraId="0B12AAA1" w14:textId="0376938D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6A6DA8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6A6DA8">
        <w:rPr>
          <w:rFonts w:cs="Arial"/>
        </w:rPr>
        <w:t xml:space="preserve">faktury vystavené provozovatelem ubytovacího zařízení nejpozději do </w:t>
      </w:r>
      <w:r w:rsidR="006A6DA8" w:rsidRPr="00B8459E">
        <w:rPr>
          <w:rFonts w:cs="Arial"/>
        </w:rPr>
        <w:t>5. dne následujícího měsíce</w:t>
      </w:r>
      <w:r w:rsidR="006A6DA8">
        <w:rPr>
          <w:rFonts w:cs="Arial"/>
        </w:rPr>
        <w:t>. Faktura bude mít náležitosti daňového dokladu dle příslušných zákonů. Přílohou každé faktury je výpis z evidence HUMPO za příslušný kalendářní měsíc.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65054432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Pr="00B8459E">
        <w:rPr>
          <w:rFonts w:cs="Arial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69428DF3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6A6DA8">
        <w:rPr>
          <w:rFonts w:cs="Arial"/>
        </w:rPr>
        <w:t>evidenci </w:t>
      </w:r>
      <w:r w:rsidR="006A6DA8" w:rsidDel="006A6DA8">
        <w:rPr>
          <w:rFonts w:cs="Arial"/>
        </w:rPr>
        <w:t xml:space="preserve"> 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7B9EBF1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 </w:t>
      </w:r>
      <w:r w:rsidR="006A6DA8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64189D71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756B8412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 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="003830A3">
        <w:t>HUMPO byly denně aktuální</w:t>
      </w:r>
      <w:r w:rsidR="003020D4">
        <w:t>.</w:t>
      </w:r>
    </w:p>
    <w:p w14:paraId="7B26E6FB" w14:textId="0EE0B159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r w:rsidR="0024495D">
        <w:t xml:space="preserve">Jan Šnevajs, tel. 571 491 226, </w:t>
      </w:r>
      <w:r w:rsidR="0024495D">
        <w:br/>
        <w:t>e-mail: jan.snevajs@mestovsetin.cz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071E9E4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5BDCF2DD" w14:textId="77777777" w:rsidR="00A269C9" w:rsidRPr="00A269C9" w:rsidRDefault="00A269C9" w:rsidP="00A269C9">
      <w:pPr>
        <w:pStyle w:val="2rove"/>
        <w:rPr>
          <w:rFonts w:cs="Arial"/>
        </w:rPr>
      </w:pPr>
      <w:r w:rsidRPr="00A269C9">
        <w:rPr>
          <w:rFonts w:cs="Arial"/>
        </w:rPr>
        <w:t xml:space="preserve">Smlouva je vyhotovena ve třech stejnopisech, z nichž každý má platnost originálu. Dvě vyhotovení obdrží kraj a jedno vyhotovení obdrží provozovatel ubytovacího zařízení. </w:t>
      </w:r>
    </w:p>
    <w:p w14:paraId="7DFA77AB" w14:textId="0F9DE99B" w:rsidR="00BA19BE" w:rsidRPr="00B8459E" w:rsidRDefault="00BA19BE" w:rsidP="000A5B16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7DEDA83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 xml:space="preserve">Smlouva </w:t>
      </w:r>
      <w:r w:rsidR="00BA19BE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BA19BE">
        <w:rPr>
          <w:rFonts w:cs="Arial"/>
        </w:rPr>
        <w:t xml:space="preserve">ve smyslu zákona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7E57C72D" w14:textId="77777777" w:rsidR="00D52FD1" w:rsidRDefault="00D52FD1" w:rsidP="00D52FD1">
      <w:pPr>
        <w:pStyle w:val="2rove"/>
        <w:numPr>
          <w:ilvl w:val="0"/>
          <w:numId w:val="0"/>
        </w:numPr>
        <w:ind w:left="567"/>
      </w:pPr>
    </w:p>
    <w:p w14:paraId="5095C38D" w14:textId="77777777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1C7BC720" w14:textId="0C59ACD3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24495D">
        <w:rPr>
          <w:rFonts w:cs="Arial"/>
          <w:szCs w:val="20"/>
        </w:rPr>
        <w:t>Rada Města Vsetín</w:t>
      </w:r>
    </w:p>
    <w:p w14:paraId="5392D45D" w14:textId="1108F00A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54363E">
        <w:rPr>
          <w:rFonts w:cs="Arial"/>
          <w:szCs w:val="20"/>
        </w:rPr>
        <w:t>22.8.2022, 31/98/RM/2022</w:t>
      </w:r>
      <w:bookmarkStart w:id="0" w:name="_GoBack"/>
      <w:bookmarkEnd w:id="0"/>
    </w:p>
    <w:p w14:paraId="3232A083" w14:textId="01931805" w:rsidR="00D52FD1" w:rsidRDefault="00D52FD1" w:rsidP="00D52FD1">
      <w:pPr>
        <w:pStyle w:val="Hlavntextlnksmlouvy"/>
        <w:numPr>
          <w:ilvl w:val="0"/>
          <w:numId w:val="0"/>
        </w:numPr>
      </w:pPr>
    </w:p>
    <w:p w14:paraId="030D3BB5" w14:textId="77777777" w:rsidR="00D52FD1" w:rsidRPr="00D52FD1" w:rsidRDefault="00D52FD1" w:rsidP="00D52FD1">
      <w:pPr>
        <w:pStyle w:val="Hlavntextlnksmlouvy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45ED0288" w:rsidR="006A4FA0" w:rsidRPr="00B8459E" w:rsidRDefault="006A4FA0" w:rsidP="0054363E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54363E">
              <w:rPr>
                <w:rFonts w:cs="Arial"/>
              </w:rPr>
              <w:t>29.8.2022</w:t>
            </w:r>
          </w:p>
        </w:tc>
        <w:tc>
          <w:tcPr>
            <w:tcW w:w="4531" w:type="dxa"/>
            <w:vAlign w:val="center"/>
          </w:tcPr>
          <w:p w14:paraId="6BD02E02" w14:textId="59DDC92A" w:rsidR="006A4FA0" w:rsidRPr="00B8459E" w:rsidRDefault="006A4FA0" w:rsidP="0054363E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4495D">
              <w:rPr>
                <w:rFonts w:cs="Arial"/>
              </w:rPr>
              <w:t>e</w:t>
            </w:r>
            <w:r w:rsidR="002321A0" w:rsidRPr="00B8459E">
              <w:rPr>
                <w:rFonts w:cs="Arial"/>
              </w:rPr>
              <w:t> </w:t>
            </w:r>
            <w:r w:rsidR="0024495D">
              <w:rPr>
                <w:rFonts w:cs="Arial"/>
              </w:rPr>
              <w:t>Vsetíně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54363E">
              <w:rPr>
                <w:rFonts w:cs="Arial"/>
              </w:rPr>
              <w:t>25.8.,2022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EDC7A34" w14:textId="4428869E" w:rsidR="006A4FA0" w:rsidRPr="00B8459E" w:rsidRDefault="0024495D" w:rsidP="000A5B1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23FF2B" w14:textId="77777777" w:rsidR="0024495D" w:rsidRDefault="0024495D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  <w:p w14:paraId="5B48F8E7" w14:textId="0B065CD5" w:rsidR="006A4FA0" w:rsidRPr="00B8459E" w:rsidRDefault="0024495D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Mgr. Ing. Jiří Růžička, starosta</w:t>
            </w:r>
          </w:p>
          <w:p w14:paraId="198191DC" w14:textId="1961659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BCA9" w14:textId="77777777" w:rsidR="00312F60" w:rsidRDefault="00312F60" w:rsidP="00324D78">
      <w:pPr>
        <w:spacing w:after="0" w:line="240" w:lineRule="auto"/>
      </w:pPr>
      <w:r>
        <w:separator/>
      </w:r>
    </w:p>
  </w:endnote>
  <w:endnote w:type="continuationSeparator" w:id="0">
    <w:p w14:paraId="57702B1F" w14:textId="77777777" w:rsidR="00312F60" w:rsidRDefault="00312F60" w:rsidP="00324D78">
      <w:pPr>
        <w:spacing w:after="0" w:line="240" w:lineRule="auto"/>
      </w:pPr>
      <w:r>
        <w:continuationSeparator/>
      </w:r>
    </w:p>
  </w:endnote>
  <w:endnote w:type="continuationNotice" w:id="1">
    <w:p w14:paraId="14B4E184" w14:textId="77777777" w:rsidR="00312F60" w:rsidRDefault="00312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55D620E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6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6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CC12" w14:textId="77777777" w:rsidR="00312F60" w:rsidRDefault="00312F60" w:rsidP="00324D78">
      <w:pPr>
        <w:spacing w:after="0" w:line="240" w:lineRule="auto"/>
      </w:pPr>
      <w:r>
        <w:separator/>
      </w:r>
    </w:p>
  </w:footnote>
  <w:footnote w:type="continuationSeparator" w:id="0">
    <w:p w14:paraId="4261DA01" w14:textId="77777777" w:rsidR="00312F60" w:rsidRDefault="00312F60" w:rsidP="00324D78">
      <w:pPr>
        <w:spacing w:after="0" w:line="240" w:lineRule="auto"/>
      </w:pPr>
      <w:r>
        <w:continuationSeparator/>
      </w:r>
    </w:p>
  </w:footnote>
  <w:footnote w:type="continuationNotice" w:id="1">
    <w:p w14:paraId="5E23D71D" w14:textId="77777777" w:rsidR="00312F60" w:rsidRDefault="00312F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319A"/>
    <w:rsid w:val="0005501A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696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495D"/>
    <w:rsid w:val="00247AFB"/>
    <w:rsid w:val="00251DFE"/>
    <w:rsid w:val="00253134"/>
    <w:rsid w:val="0025403F"/>
    <w:rsid w:val="00254F2A"/>
    <w:rsid w:val="00256275"/>
    <w:rsid w:val="002563AC"/>
    <w:rsid w:val="00256575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2F60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29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E0E"/>
    <w:rsid w:val="00524C15"/>
    <w:rsid w:val="005269E1"/>
    <w:rsid w:val="00530D1A"/>
    <w:rsid w:val="005314F0"/>
    <w:rsid w:val="00535914"/>
    <w:rsid w:val="005405D6"/>
    <w:rsid w:val="0054363E"/>
    <w:rsid w:val="005506C0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A6DA8"/>
    <w:rsid w:val="006B0125"/>
    <w:rsid w:val="006B2337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2E6B"/>
    <w:rsid w:val="00766DAA"/>
    <w:rsid w:val="0077026D"/>
    <w:rsid w:val="00771A67"/>
    <w:rsid w:val="00774D73"/>
    <w:rsid w:val="00777DD0"/>
    <w:rsid w:val="00792923"/>
    <w:rsid w:val="00794512"/>
    <w:rsid w:val="007A0670"/>
    <w:rsid w:val="007A3EEB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2E9D"/>
    <w:rsid w:val="008137E9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E34"/>
    <w:rsid w:val="00990D91"/>
    <w:rsid w:val="0099201B"/>
    <w:rsid w:val="009954FF"/>
    <w:rsid w:val="009A1660"/>
    <w:rsid w:val="009A2E5A"/>
    <w:rsid w:val="009A7B68"/>
    <w:rsid w:val="009B704A"/>
    <w:rsid w:val="009C5298"/>
    <w:rsid w:val="009C62B9"/>
    <w:rsid w:val="009D6548"/>
    <w:rsid w:val="009E1DBD"/>
    <w:rsid w:val="009F2280"/>
    <w:rsid w:val="00A038BD"/>
    <w:rsid w:val="00A04196"/>
    <w:rsid w:val="00A0627A"/>
    <w:rsid w:val="00A11E59"/>
    <w:rsid w:val="00A16779"/>
    <w:rsid w:val="00A21E09"/>
    <w:rsid w:val="00A21F47"/>
    <w:rsid w:val="00A233FD"/>
    <w:rsid w:val="00A26041"/>
    <w:rsid w:val="00A269C9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3A01"/>
    <w:rsid w:val="00A954DB"/>
    <w:rsid w:val="00A95668"/>
    <w:rsid w:val="00A96CAC"/>
    <w:rsid w:val="00AA0C68"/>
    <w:rsid w:val="00AA4F23"/>
    <w:rsid w:val="00AA6792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61D0"/>
    <w:rsid w:val="00B7298B"/>
    <w:rsid w:val="00B7467E"/>
    <w:rsid w:val="00B74B63"/>
    <w:rsid w:val="00B8459E"/>
    <w:rsid w:val="00BA19B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2FD1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6DEE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85BC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73E9-D47B-4FEC-BDC0-D9A688A9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3a757582-7f21-4c92-9bfd-5570672dcb0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B78942-23D8-4CDE-8952-49EFF73F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21</TotalTime>
  <Pages>3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4</cp:revision>
  <cp:lastPrinted>2022-07-26T05:11:00Z</cp:lastPrinted>
  <dcterms:created xsi:type="dcterms:W3CDTF">2022-07-26T04:51:00Z</dcterms:created>
  <dcterms:modified xsi:type="dcterms:W3CDTF">2022-08-30T05:55:00Z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