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1"/>
        <w:gridCol w:w="4250"/>
      </w:tblGrid>
      <w:tr w:rsidR="00872A1E" w:rsidRPr="00C27B75" w14:paraId="22AFAC1B" w14:textId="77777777" w:rsidTr="008E4A92">
        <w:trPr>
          <w:trHeight w:val="567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000000" w:themeFill="text1"/>
            <w:vAlign w:val="center"/>
          </w:tcPr>
          <w:p w14:paraId="7BB9D1B9" w14:textId="6927F5FB" w:rsidR="00872A1E" w:rsidRPr="00850D87" w:rsidRDefault="00872A1E" w:rsidP="00872A1E">
            <w:pPr>
              <w:pStyle w:val="Nadpis2"/>
              <w:spacing w:before="0" w:after="0"/>
              <w:rPr>
                <w:rFonts w:eastAsia="Arial Unicode MS"/>
                <w:iCs/>
                <w:kern w:val="1"/>
                <w:sz w:val="32"/>
                <w:szCs w:val="32"/>
              </w:rPr>
            </w:pPr>
            <w:r>
              <w:rPr>
                <w:rFonts w:eastAsia="Arial Unicode MS"/>
              </w:rPr>
              <w:t xml:space="preserve">Objednávka </w:t>
            </w:r>
            <w:sdt>
              <w:sdtPr>
                <w:rPr>
                  <w:rFonts w:eastAsia="Arial Unicode MS"/>
                </w:rPr>
                <w:id w:val="1874181897"/>
                <w:placeholder>
                  <w:docPart w:val="59EE3BFD32444160BD1AFF440F4C9CCA"/>
                </w:placeholder>
              </w:sdtPr>
              <w:sdtEndPr/>
              <w:sdtContent>
                <w:r w:rsidR="00670A26">
                  <w:rPr>
                    <w:rFonts w:eastAsia="Arial Unicode MS"/>
                  </w:rPr>
                  <w:t>SPO/2022/015</w:t>
                </w:r>
              </w:sdtContent>
            </w:sdt>
          </w:p>
        </w:tc>
      </w:tr>
      <w:tr w:rsidR="00DF0759" w:rsidRPr="009B4F78" w14:paraId="31DB09E1" w14:textId="77777777" w:rsidTr="008E4A92">
        <w:trPr>
          <w:trHeight w:val="424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486A5210" w14:textId="47472DBD" w:rsidR="00DF0759" w:rsidRPr="009B4F78" w:rsidRDefault="00DF0759" w:rsidP="00872A1E">
            <w:pPr>
              <w:spacing w:after="0" w:line="240" w:lineRule="auto"/>
              <w:rPr>
                <w:rFonts w:ascii="Atyp BL Display Semibold" w:eastAsia="Arial Unicode MS" w:hAnsi="Atyp BL Display Semibold"/>
                <w:sz w:val="18"/>
                <w:szCs w:val="18"/>
              </w:rPr>
            </w:pPr>
            <w:r w:rsidRPr="009B4F78">
              <w:rPr>
                <w:rFonts w:ascii="Atyp BL Display Semibold" w:eastAsia="Arial Unicode MS" w:hAnsi="Atyp BL Display Semibold"/>
                <w:bCs/>
                <w:sz w:val="18"/>
                <w:szCs w:val="18"/>
              </w:rPr>
              <w:t>Datum vystavení objednávky:</w:t>
            </w:r>
            <w:r w:rsidRPr="009B4F78">
              <w:rPr>
                <w:rFonts w:eastAsia="Arial Unicode MS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sz w:val="18"/>
                  <w:szCs w:val="18"/>
                </w:rPr>
                <w:id w:val="-45457859"/>
                <w:placeholder>
                  <w:docPart w:val="54DE73A1378D43C1A4F481018061CD0B"/>
                </w:placeholder>
                <w:date w:fullDate="2022-08-20T00:00:00Z"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23615A">
                  <w:rPr>
                    <w:rFonts w:eastAsia="Arial Unicode MS"/>
                    <w:sz w:val="18"/>
                    <w:szCs w:val="18"/>
                  </w:rPr>
                  <w:t>20</w:t>
                </w:r>
                <w:r w:rsidR="00D460D4">
                  <w:rPr>
                    <w:rFonts w:eastAsia="Arial Unicode MS"/>
                    <w:sz w:val="18"/>
                    <w:szCs w:val="18"/>
                  </w:rPr>
                  <w:t>.08.2022</w:t>
                </w:r>
              </w:sdtContent>
            </w:sdt>
          </w:p>
        </w:tc>
      </w:tr>
      <w:tr w:rsidR="00DF0759" w:rsidRPr="00C27B75" w14:paraId="232E86ED" w14:textId="77777777" w:rsidTr="008E4A92">
        <w:trPr>
          <w:trHeight w:val="680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3B16BCF4" w14:textId="2CB5E7B5" w:rsidR="00DF0759" w:rsidRPr="00B0472E" w:rsidRDefault="00DF0759" w:rsidP="006C4B60">
            <w:pPr>
              <w:spacing w:before="80" w:after="0" w:line="360" w:lineRule="auto"/>
              <w:rPr>
                <w:bCs/>
                <w:noProof/>
                <w:sz w:val="22"/>
                <w:szCs w:val="22"/>
              </w:rPr>
            </w:pPr>
            <w:r w:rsidRPr="00B0472E"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Dodavatel:</w:t>
            </w:r>
            <w:r w:rsidR="00E2032D">
              <w:rPr>
                <w:bCs/>
                <w:noProof/>
                <w:sz w:val="18"/>
                <w:szCs w:val="18"/>
              </w:rPr>
              <w:t xml:space="preserve"> </w:t>
            </w:r>
          </w:p>
          <w:p w14:paraId="725BA9AA" w14:textId="7DB649C2" w:rsidR="00DF0759" w:rsidRPr="009B4F78" w:rsidRDefault="00DF0759" w:rsidP="009B4F78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Název:</w:t>
            </w:r>
            <w:r w:rsidR="009B4F78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2023897908"/>
                <w:placeholder>
                  <w:docPart w:val="116CB6A665CA4B4C9B3A9CD68208E41C"/>
                </w:placeholder>
                <w15:color w:val="C0C0C0"/>
              </w:sdtPr>
              <w:sdtEndPr/>
              <w:sdtContent>
                <w:r w:rsidR="00F71FF2">
                  <w:rPr>
                    <w:bCs/>
                    <w:noProof/>
                    <w:sz w:val="18"/>
                    <w:szCs w:val="18"/>
                  </w:rPr>
                  <w:t>Halberštát – servis s. r. o.</w:t>
                </w:r>
              </w:sdtContent>
            </w:sdt>
          </w:p>
          <w:p w14:paraId="4188D478" w14:textId="2E0BC7F9" w:rsidR="00DF0759" w:rsidRDefault="00DF0759" w:rsidP="009B4F78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Sídlo:</w:t>
            </w:r>
            <w:r w:rsidR="009B4F78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1484854642"/>
                <w:placeholder>
                  <w:docPart w:val="B80628422A40477EB2DAEE33A7092E6D"/>
                </w:placeholder>
              </w:sdtPr>
              <w:sdtEndPr/>
              <w:sdtContent>
                <w:r w:rsidR="00F71FF2">
                  <w:rPr>
                    <w:bCs/>
                    <w:noProof/>
                    <w:sz w:val="18"/>
                    <w:szCs w:val="18"/>
                  </w:rPr>
                  <w:t>Brněnská 306, 500 09 Hradec Králové</w:t>
                </w:r>
              </w:sdtContent>
            </w:sdt>
          </w:p>
          <w:p w14:paraId="36F81AD0" w14:textId="3F2C6A93" w:rsidR="009B4F78" w:rsidRPr="006F6467" w:rsidRDefault="009B4F78" w:rsidP="009B4F78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IČ:</w:t>
            </w:r>
            <w:r w:rsidR="006F6467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2084168798"/>
                <w:placeholder>
                  <w:docPart w:val="4E8F41E6D7804383AE4EBCF27BABD53F"/>
                </w:placeholder>
              </w:sdtPr>
              <w:sdtEndPr/>
              <w:sdtContent>
                <w:r w:rsidR="00F71FF2">
                  <w:rPr>
                    <w:bCs/>
                    <w:noProof/>
                    <w:sz w:val="18"/>
                    <w:szCs w:val="18"/>
                  </w:rPr>
                  <w:t>25963392</w:t>
                </w:r>
              </w:sdtContent>
            </w:sdt>
            <w:r w:rsidR="003743DD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br/>
            </w:r>
            <w:r w:rsidR="002A6253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DIČ:</w:t>
            </w:r>
            <w:r w:rsidR="003743DD" w:rsidRPr="006F6467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1687564279"/>
                <w:placeholder>
                  <w:docPart w:val="3EBC46E50A6042ECBC219124DD95793C"/>
                </w:placeholder>
              </w:sdtPr>
              <w:sdtEndPr/>
              <w:sdtContent>
                <w:r w:rsidR="00DA3F64">
                  <w:rPr>
                    <w:bCs/>
                    <w:noProof/>
                    <w:sz w:val="18"/>
                    <w:szCs w:val="18"/>
                  </w:rPr>
                  <w:t>CZ25963392</w:t>
                </w:r>
              </w:sdtContent>
            </w:sdt>
          </w:p>
          <w:p w14:paraId="73231020" w14:textId="4293AC57" w:rsidR="00DF0759" w:rsidRPr="00B31EFB" w:rsidRDefault="00EC42F5" w:rsidP="00EC42F5">
            <w:pPr>
              <w:spacing w:after="0" w:line="360" w:lineRule="auto"/>
              <w:rPr>
                <w:noProof/>
                <w:sz w:val="22"/>
                <w:szCs w:val="22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Kontaktní osoba (jméno/tel./e-mail):</w:t>
            </w:r>
            <w:r w:rsidR="006F6467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1863502476"/>
                <w:placeholder>
                  <w:docPart w:val="6F1278365CDB4679B9801E6199CCF243"/>
                </w:placeholder>
              </w:sdtPr>
              <w:sdtEndPr/>
              <w:sdtContent>
                <w:r w:rsidR="00DA3F64">
                  <w:rPr>
                    <w:bCs/>
                    <w:noProof/>
                    <w:sz w:val="18"/>
                    <w:szCs w:val="18"/>
                  </w:rPr>
                  <w:t>tel.: +420 </w:t>
                </w:r>
                <w:r w:rsidR="00DA5B55">
                  <w:rPr>
                    <w:bCs/>
                    <w:noProof/>
                    <w:sz w:val="18"/>
                    <w:szCs w:val="18"/>
                  </w:rPr>
                  <w:t xml:space="preserve">e-mail: </w:t>
                </w:r>
              </w:sdtContent>
            </w:sdt>
          </w:p>
        </w:tc>
      </w:tr>
      <w:tr w:rsidR="00DF0759" w:rsidRPr="00C27B75" w14:paraId="2D4B3EA0" w14:textId="77777777" w:rsidTr="008E4A92">
        <w:trPr>
          <w:trHeight w:val="388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675A1A78" w14:textId="4401C889" w:rsidR="008021EF" w:rsidRPr="00B0472E" w:rsidRDefault="008021EF" w:rsidP="008021EF">
            <w:pPr>
              <w:spacing w:before="80" w:after="0" w:line="360" w:lineRule="auto"/>
              <w:rPr>
                <w:bCs/>
                <w:noProof/>
                <w:sz w:val="22"/>
                <w:szCs w:val="22"/>
              </w:rPr>
            </w:pPr>
            <w:r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Objednatel</w:t>
            </w:r>
            <w:r w:rsidRPr="00B0472E"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: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</w:p>
          <w:p w14:paraId="20A264B4" w14:textId="01AC46A8" w:rsidR="008021EF" w:rsidRPr="009B4F78" w:rsidRDefault="008021EF" w:rsidP="008021EF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Název: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2009197837"/>
                <w:placeholder>
                  <w:docPart w:val="41667F51D07E45DC993B22256E4DD6D6"/>
                </w:placeholder>
                <w15:color w:val="C0C0C0"/>
              </w:sdtPr>
              <w:sdtEndPr/>
              <w:sdtContent>
                <w:r w:rsidR="00FB576D">
                  <w:rPr>
                    <w:bCs/>
                    <w:noProof/>
                    <w:sz w:val="18"/>
                    <w:szCs w:val="18"/>
                  </w:rPr>
                  <w:t>Prague City Tourism a.s.</w:t>
                </w:r>
                <w:r w:rsidR="00D460D4">
                  <w:rPr>
                    <w:bCs/>
                    <w:noProof/>
                    <w:sz w:val="18"/>
                    <w:szCs w:val="18"/>
                  </w:rPr>
                  <w:t xml:space="preserve"> </w:t>
                </w:r>
                <w:r w:rsidR="00D460D4">
                  <w:rPr>
                    <w:bCs/>
                    <w:noProof/>
                    <w:sz w:val="18"/>
                    <w:szCs w:val="18"/>
                  </w:rPr>
                  <w:tab/>
                </w:r>
                <w:r w:rsidR="00D460D4">
                  <w:rPr>
                    <w:bCs/>
                    <w:noProof/>
                    <w:sz w:val="18"/>
                    <w:szCs w:val="18"/>
                  </w:rPr>
                  <w:tab/>
                </w:r>
                <w:r w:rsidR="00D460D4">
                  <w:rPr>
                    <w:bCs/>
                    <w:noProof/>
                    <w:sz w:val="18"/>
                    <w:szCs w:val="18"/>
                  </w:rPr>
                  <w:tab/>
                </w:r>
                <w:r w:rsidR="00D460D4">
                  <w:rPr>
                    <w:bCs/>
                    <w:noProof/>
                    <w:sz w:val="18"/>
                    <w:szCs w:val="18"/>
                  </w:rPr>
                  <w:tab/>
                </w:r>
                <w:r w:rsidR="00D460D4">
                  <w:rPr>
                    <w:rFonts w:ascii="Atyp BL Display Semibold" w:hAnsi="Atyp BL Display Semibold"/>
                    <w:bCs/>
                    <w:noProof/>
                    <w:sz w:val="18"/>
                    <w:szCs w:val="18"/>
                  </w:rPr>
                  <w:t>IČ:</w:t>
                </w:r>
                <w:r w:rsidR="00D460D4">
                  <w:rPr>
                    <w:bCs/>
                    <w:noProof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bCs/>
                      <w:noProof/>
                      <w:sz w:val="18"/>
                      <w:szCs w:val="18"/>
                    </w:rPr>
                    <w:id w:val="-1754430837"/>
                    <w:placeholder>
                      <w:docPart w:val="754FEC2ED4AC4914B508EB475BBBA852"/>
                    </w:placeholder>
                  </w:sdtPr>
                  <w:sdtEndPr/>
                  <w:sdtContent>
                    <w:sdt>
                      <w:sdtPr>
                        <w:rPr>
                          <w:bCs/>
                          <w:noProof/>
                          <w:sz w:val="18"/>
                          <w:szCs w:val="18"/>
                        </w:rPr>
                        <w:id w:val="-1225753409"/>
                        <w:placeholder>
                          <w:docPart w:val="B0180ED7143446AFB30C90263D9F24FB"/>
                        </w:placeholder>
                      </w:sdtPr>
                      <w:sdtEndPr/>
                      <w:sdtContent>
                        <w:r w:rsidR="00D460D4">
                          <w:rPr>
                            <w:bCs/>
                            <w:noProof/>
                            <w:sz w:val="18"/>
                            <w:szCs w:val="18"/>
                          </w:rPr>
                          <w:t>07312890</w:t>
                        </w:r>
                      </w:sdtContent>
                    </w:sdt>
                  </w:sdtContent>
                </w:sdt>
              </w:sdtContent>
            </w:sdt>
          </w:p>
          <w:p w14:paraId="58C88131" w14:textId="4AA846C2" w:rsidR="008021EF" w:rsidRDefault="008021EF" w:rsidP="00481EB6">
            <w:pPr>
              <w:tabs>
                <w:tab w:val="left" w:pos="4692"/>
              </w:tabs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Sídlo: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1764209345"/>
                <w:placeholder>
                  <w:docPart w:val="9E23F392678F4A00B47C4D7AE2B0728C"/>
                </w:placeholder>
              </w:sdtPr>
              <w:sdtEndPr/>
              <w:sdtContent>
                <w:r w:rsidR="004F6B2E">
                  <w:rPr>
                    <w:bCs/>
                    <w:noProof/>
                    <w:sz w:val="18"/>
                    <w:szCs w:val="18"/>
                  </w:rPr>
                  <w:t>Žatecká 110/2, 110 00 Praha 1 – Staré Město</w:t>
                </w:r>
              </w:sdtContent>
            </w:sdt>
            <w:r w:rsidR="00481EB6">
              <w:rPr>
                <w:bCs/>
                <w:noProof/>
                <w:sz w:val="18"/>
                <w:szCs w:val="18"/>
              </w:rPr>
              <w:tab/>
            </w:r>
            <w:r w:rsidR="00D460D4">
              <w:rPr>
                <w:bCs/>
                <w:noProof/>
                <w:sz w:val="18"/>
                <w:szCs w:val="18"/>
              </w:rPr>
              <w:tab/>
            </w:r>
            <w:r w:rsidR="00D460D4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DIČ:</w:t>
            </w:r>
            <w:r w:rsidR="00D460D4" w:rsidRPr="00827B43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1879972889"/>
                <w:placeholder>
                  <w:docPart w:val="39C05C82AA1D4F62A0123274F48D75A0"/>
                </w:placeholder>
              </w:sdtPr>
              <w:sdtEndPr/>
              <w:sdtContent>
                <w:r w:rsidR="00D460D4" w:rsidRPr="00877DE5">
                  <w:rPr>
                    <w:bCs/>
                    <w:noProof/>
                    <w:sz w:val="18"/>
                    <w:szCs w:val="18"/>
                  </w:rPr>
                  <w:t>CZ07312890</w:t>
                </w:r>
              </w:sdtContent>
            </w:sdt>
          </w:p>
          <w:p w14:paraId="2EC3EC41" w14:textId="57D5BB46" w:rsidR="00DF0759" w:rsidRPr="008021EF" w:rsidRDefault="00DB7B10" w:rsidP="00D460D4">
            <w:pPr>
              <w:tabs>
                <w:tab w:val="left" w:pos="4692"/>
              </w:tabs>
              <w:spacing w:after="0" w:line="360" w:lineRule="auto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 w:rsidRPr="00DB7B10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Doručovací adresa: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717327581"/>
                <w:placeholder>
                  <w:docPart w:val="AB2B725B18F0426BA622FB7D22181993"/>
                </w:placeholder>
              </w:sdtPr>
              <w:sdtEndPr/>
              <w:sdtContent>
                <w:sdt>
                  <w:sdtPr>
                    <w:rPr>
                      <w:bCs/>
                      <w:noProof/>
                      <w:sz w:val="18"/>
                      <w:szCs w:val="18"/>
                    </w:rPr>
                    <w:id w:val="-1471125432"/>
                    <w:placeholder>
                      <w:docPart w:val="B2F3A04DB446412DA90A06702A6E085A"/>
                    </w:placeholder>
                  </w:sdtPr>
                  <w:sdtEndPr/>
                  <w:sdtContent>
                    <w:r w:rsidR="004F6B2E">
                      <w:rPr>
                        <w:bCs/>
                        <w:noProof/>
                        <w:sz w:val="18"/>
                        <w:szCs w:val="18"/>
                      </w:rPr>
                      <w:t>Žatecká 110/2, 110 00 Praha 1 – Staré Město</w:t>
                    </w:r>
                  </w:sdtContent>
                </w:sdt>
              </w:sdtContent>
            </w:sdt>
          </w:p>
        </w:tc>
      </w:tr>
      <w:tr w:rsidR="00DF0759" w:rsidRPr="00C27B75" w14:paraId="11395B2B" w14:textId="77777777" w:rsidTr="00054980">
        <w:trPr>
          <w:trHeight w:val="985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auto"/>
              <w:right w:val="single" w:sz="2" w:space="0" w:color="808080" w:themeColor="background1" w:themeShade="80"/>
            </w:tcBorders>
            <w:shd w:val="clear" w:color="auto" w:fill="auto"/>
          </w:tcPr>
          <w:p w14:paraId="7350608F" w14:textId="78E58A25" w:rsidR="008021EF" w:rsidRPr="00B0472E" w:rsidRDefault="008021EF" w:rsidP="008021EF">
            <w:pPr>
              <w:spacing w:before="80" w:after="0" w:line="360" w:lineRule="auto"/>
              <w:rPr>
                <w:bCs/>
                <w:noProof/>
                <w:sz w:val="22"/>
                <w:szCs w:val="22"/>
              </w:rPr>
            </w:pPr>
            <w:r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Předmět objednávky</w:t>
            </w:r>
            <w:r w:rsidRPr="00B0472E"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: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</w:p>
          <w:sdt>
            <w:sdtPr>
              <w:rPr>
                <w:noProof/>
                <w:sz w:val="18"/>
                <w:szCs w:val="18"/>
              </w:rPr>
              <w:id w:val="1022900014"/>
              <w:placeholder>
                <w:docPart w:val="DefaultPlaceholder_-1854013440"/>
              </w:placeholder>
            </w:sdtPr>
            <w:sdtEndPr/>
            <w:sdtContent>
              <w:p w14:paraId="09945101" w14:textId="56E079C5" w:rsidR="00C01D12" w:rsidRPr="00312941" w:rsidRDefault="00C01D12" w:rsidP="00AF1608">
                <w:pPr>
                  <w:autoSpaceDE w:val="0"/>
                  <w:autoSpaceDN w:val="0"/>
                  <w:adjustRightInd w:val="0"/>
                  <w:spacing w:after="0"/>
                  <w:rPr>
                    <w:noProof/>
                    <w:sz w:val="18"/>
                    <w:szCs w:val="18"/>
                  </w:rPr>
                </w:pPr>
              </w:p>
              <w:p w14:paraId="2B2CBF68" w14:textId="60AE0495" w:rsidR="00DF0759" w:rsidRPr="00312941" w:rsidRDefault="00E63DFD" w:rsidP="00AF1608">
                <w:pPr>
                  <w:autoSpaceDE w:val="0"/>
                  <w:autoSpaceDN w:val="0"/>
                  <w:adjustRightInd w:val="0"/>
                  <w:rPr>
                    <w:noProof/>
                    <w:sz w:val="18"/>
                    <w:szCs w:val="18"/>
                  </w:rPr>
                </w:pPr>
                <w:r>
                  <w:rPr>
                    <w:noProof/>
                    <w:sz w:val="18"/>
                    <w:szCs w:val="18"/>
                  </w:rPr>
                  <w:t xml:space="preserve">Dle poptávkového řízení u Vás objednáváme </w:t>
                </w:r>
                <w:r w:rsidR="002708E8">
                  <w:rPr>
                    <w:noProof/>
                    <w:sz w:val="18"/>
                    <w:szCs w:val="18"/>
                  </w:rPr>
                  <w:t xml:space="preserve">200 ks tonerů </w:t>
                </w:r>
                <w:r w:rsidR="00D23364" w:rsidRPr="00D23364">
                  <w:rPr>
                    <w:noProof/>
                    <w:sz w:val="18"/>
                    <w:szCs w:val="18"/>
                  </w:rPr>
                  <w:t xml:space="preserve">SJIC25P </w:t>
                </w:r>
                <w:r w:rsidR="006E4099">
                  <w:rPr>
                    <w:noProof/>
                    <w:sz w:val="18"/>
                    <w:szCs w:val="18"/>
                  </w:rPr>
                  <w:t>do</w:t>
                </w:r>
                <w:r w:rsidR="00D23364" w:rsidRPr="00D23364">
                  <w:rPr>
                    <w:noProof/>
                    <w:sz w:val="18"/>
                    <w:szCs w:val="18"/>
                  </w:rPr>
                  <w:t xml:space="preserve"> </w:t>
                </w:r>
                <w:r w:rsidR="006E4099">
                  <w:rPr>
                    <w:noProof/>
                    <w:sz w:val="18"/>
                    <w:szCs w:val="18"/>
                  </w:rPr>
                  <w:t>tiskáren</w:t>
                </w:r>
                <w:r w:rsidR="00D23364" w:rsidRPr="00D23364">
                  <w:rPr>
                    <w:noProof/>
                    <w:sz w:val="18"/>
                    <w:szCs w:val="18"/>
                  </w:rPr>
                  <w:t xml:space="preserve"> Epson TM-C710</w:t>
                </w:r>
                <w:r w:rsidR="008745FF">
                  <w:rPr>
                    <w:noProof/>
                    <w:sz w:val="18"/>
                    <w:szCs w:val="18"/>
                  </w:rPr>
                  <w:t xml:space="preserve"> pro účely tisku vstupenek v pokladnách památkových objektů Objednatele.</w:t>
                </w:r>
                <w:r w:rsidR="00EB2BA2">
                  <w:rPr>
                    <w:noProof/>
                    <w:sz w:val="18"/>
                    <w:szCs w:val="18"/>
                  </w:rPr>
                  <w:t xml:space="preserve"> </w:t>
                </w:r>
                <w:r w:rsidR="00D373F0">
                  <w:rPr>
                    <w:noProof/>
                    <w:sz w:val="18"/>
                    <w:szCs w:val="18"/>
                  </w:rPr>
                  <w:br/>
                  <w:t>95 ks s cenou 1 619 Kč/ks</w:t>
                </w:r>
                <w:r w:rsidR="00D373F0">
                  <w:rPr>
                    <w:noProof/>
                    <w:sz w:val="18"/>
                    <w:szCs w:val="18"/>
                  </w:rPr>
                  <w:br/>
                  <w:t>105 ks s cenou 1 760 Kč/ks</w:t>
                </w:r>
              </w:p>
            </w:sdtContent>
          </w:sdt>
          <w:p w14:paraId="5C8E599E" w14:textId="1633EE9D" w:rsidR="00DF0759" w:rsidRDefault="00B85717" w:rsidP="00B85717">
            <w:pPr>
              <w:spacing w:after="0"/>
              <w:jc w:val="both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 w:rsidRPr="00B85717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Ma</w:t>
            </w: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ximální cena bez DPH</w:t>
            </w:r>
            <w:r w:rsidR="003777CB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  </w:t>
            </w:r>
            <w:r w:rsidR="00A10B8F">
              <w:rPr>
                <w:szCs w:val="20"/>
              </w:rPr>
              <w:t>3</w:t>
            </w:r>
            <w:r w:rsidR="00EB2BA2">
              <w:rPr>
                <w:szCs w:val="20"/>
              </w:rPr>
              <w:t>39 000 Kč</w:t>
            </w:r>
          </w:p>
          <w:p w14:paraId="76D1B18A" w14:textId="56F3FA60" w:rsidR="00B85717" w:rsidRPr="00B85717" w:rsidRDefault="00B85717" w:rsidP="00EC2CC9">
            <w:pPr>
              <w:jc w:val="both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Včetně DPH</w:t>
            </w:r>
            <w:r w:rsidRPr="00D77169">
              <w:rPr>
                <w:bCs/>
                <w:noProof/>
                <w:sz w:val="18"/>
                <w:szCs w:val="18"/>
              </w:rPr>
              <w:t xml:space="preserve">:           </w:t>
            </w:r>
            <w:r w:rsidR="00D77169">
              <w:rPr>
                <w:bCs/>
                <w:noProof/>
                <w:sz w:val="18"/>
                <w:szCs w:val="18"/>
              </w:rPr>
              <w:t xml:space="preserve">   </w:t>
            </w:r>
            <w:r w:rsidRPr="00D77169">
              <w:rPr>
                <w:bCs/>
                <w:noProof/>
                <w:sz w:val="18"/>
                <w:szCs w:val="18"/>
              </w:rPr>
              <w:t xml:space="preserve">  </w:t>
            </w:r>
            <w:r w:rsidRPr="00D77169">
              <w:rPr>
                <w:bCs/>
                <w:noProof/>
                <w:sz w:val="14"/>
                <w:szCs w:val="14"/>
              </w:rPr>
              <w:t xml:space="preserve">  </w:t>
            </w:r>
            <w:r w:rsidRPr="00D77169">
              <w:rPr>
                <w:bCs/>
                <w:noProof/>
                <w:sz w:val="18"/>
                <w:szCs w:val="18"/>
              </w:rPr>
              <w:t xml:space="preserve">  </w:t>
            </w:r>
            <w:r w:rsidRPr="00D77169">
              <w:rPr>
                <w:bCs/>
                <w:noProof/>
                <w:sz w:val="14"/>
                <w:szCs w:val="14"/>
              </w:rPr>
              <w:t xml:space="preserve"> </w:t>
            </w:r>
            <w:r w:rsidRPr="00D77169">
              <w:rPr>
                <w:bCs/>
                <w:noProof/>
                <w:sz w:val="18"/>
                <w:szCs w:val="18"/>
              </w:rPr>
              <w:t xml:space="preserve">  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1764185074"/>
                <w:placeholder>
                  <w:docPart w:val="A038639B4C74415F83B5BE291EE202F2"/>
                </w:placeholder>
              </w:sdtPr>
              <w:sdtEndPr/>
              <w:sdtContent>
                <w:r w:rsidR="00670A26">
                  <w:rPr>
                    <w:bCs/>
                    <w:noProof/>
                    <w:sz w:val="18"/>
                    <w:szCs w:val="18"/>
                  </w:rPr>
                  <w:t xml:space="preserve"> </w:t>
                </w:r>
              </w:sdtContent>
            </w:sdt>
          </w:p>
          <w:p w14:paraId="5C10F2A4" w14:textId="77777777" w:rsidR="00DF0759" w:rsidRPr="00B85717" w:rsidRDefault="00DF0759" w:rsidP="00B85717">
            <w:pPr>
              <w:spacing w:after="0"/>
              <w:jc w:val="both"/>
              <w:rPr>
                <w:rFonts w:ascii="Atyp BL Display Semibold" w:eastAsia="Arial Unicode MS" w:hAnsi="Atyp BL Display Semibold"/>
                <w:bCs/>
                <w:noProof/>
                <w:kern w:val="1"/>
                <w:sz w:val="18"/>
                <w:szCs w:val="18"/>
              </w:rPr>
            </w:pPr>
            <w:r w:rsidRPr="00B85717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Faktura bude vystavena dle skutečnosti. </w:t>
            </w:r>
          </w:p>
        </w:tc>
      </w:tr>
      <w:tr w:rsidR="00DF0759" w:rsidRPr="00C27B75" w14:paraId="2EB032D4" w14:textId="77777777" w:rsidTr="00054980">
        <w:trPr>
          <w:trHeight w:val="985"/>
        </w:trPr>
        <w:tc>
          <w:tcPr>
            <w:tcW w:w="9781" w:type="dxa"/>
            <w:gridSpan w:val="2"/>
            <w:tcBorders>
              <w:top w:val="single" w:sz="2" w:space="0" w:color="auto"/>
              <w:left w:val="single" w:sz="2" w:space="0" w:color="808080" w:themeColor="background1" w:themeShade="80"/>
              <w:bottom w:val="single" w:sz="2" w:space="0" w:color="auto"/>
              <w:right w:val="single" w:sz="2" w:space="0" w:color="808080" w:themeColor="background1" w:themeShade="80"/>
            </w:tcBorders>
            <w:shd w:val="clear" w:color="auto" w:fill="auto"/>
          </w:tcPr>
          <w:p w14:paraId="606B2F13" w14:textId="77777777" w:rsidR="00DF0759" w:rsidRPr="00D77169" w:rsidRDefault="00DF0759" w:rsidP="00D77169">
            <w:pPr>
              <w:widowControl w:val="0"/>
              <w:suppressAutoHyphens/>
              <w:spacing w:before="120" w:after="120"/>
              <w:rPr>
                <w:rFonts w:ascii="Atyp BL Display Semibold" w:eastAsia="Arial Unicode MS" w:hAnsi="Atyp BL Display Semibold"/>
                <w:bCs/>
                <w:kern w:val="1"/>
                <w:sz w:val="14"/>
                <w:szCs w:val="14"/>
              </w:rPr>
            </w:pPr>
            <w:r w:rsidRPr="00D77169">
              <w:rPr>
                <w:rFonts w:ascii="Atyp BL Display Semibold" w:eastAsia="Arial Unicode MS" w:hAnsi="Atyp BL Display Semibold"/>
                <w:bCs/>
                <w:kern w:val="1"/>
                <w:sz w:val="14"/>
                <w:szCs w:val="14"/>
              </w:rPr>
              <w:t>Dodavatel je povinen do textu faktury vždy uvést číslo této objednávky. V případě, že číslo objednávky nebude na faktuře uvedeno, bude nezaúčtovaná faktura vrácena dodavateli zpět k doplnění. Povinným údajem na faktuře, či v příloze faktury je detailní finanční přehled provedených prací, poskytnutých služeb, materiálu, rozpis dodávky, předávací protokol atd.</w:t>
            </w:r>
          </w:p>
          <w:p w14:paraId="0AF9DD6C" w14:textId="0D4211E7" w:rsidR="00DF0759" w:rsidRPr="00B85717" w:rsidRDefault="00DF0759" w:rsidP="00B85717">
            <w:pPr>
              <w:widowControl w:val="0"/>
              <w:suppressAutoHyphens/>
              <w:spacing w:after="120"/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</w:pPr>
            <w:r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 xml:space="preserve">Smluvní vztah založený touto objednávkou nabývá platnosti dnem závazného potvrzení objednávky druhou smluvní stranou. Smluvní vztah </w:t>
            </w:r>
            <w:r w:rsidR="00B85717"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br/>
            </w:r>
            <w:r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 xml:space="preserve">je účinný dnem uveřejnění objednávky ve smyslu příslušných ustanovení zákona č. 340/2015 Sb., o registru smluv v platném znění. Smluvní strany se dohodly, že tato objednávka bude uveřejněna společností Prague City Tourism, a.s., a to v souladu se zákonem č. 340/2015 Sb., </w:t>
            </w:r>
            <w:r w:rsidR="00B85717"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br/>
            </w:r>
            <w:r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>o registru smluv. Pokud dodavatel zahájí plnění dle této objednávky, aniž by předem písemně potvrdil její akceptaci, považuje se objednávka zahájením plnění za bezvýhradně potvrzenou.</w:t>
            </w:r>
          </w:p>
        </w:tc>
      </w:tr>
      <w:tr w:rsidR="00DF0759" w:rsidRPr="00C27B75" w14:paraId="48CC7BC4" w14:textId="77777777" w:rsidTr="00054980">
        <w:trPr>
          <w:trHeight w:val="950"/>
        </w:trPr>
        <w:tc>
          <w:tcPr>
            <w:tcW w:w="5531" w:type="dxa"/>
            <w:tcBorders>
              <w:top w:val="single" w:sz="2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389ACA81" w14:textId="6CAF385E" w:rsidR="00DF0759" w:rsidRPr="00B85717" w:rsidRDefault="00DF0759" w:rsidP="00B85717">
            <w:pPr>
              <w:widowControl w:val="0"/>
              <w:suppressAutoHyphens/>
              <w:spacing w:after="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Kontaktní osoba:</w:t>
            </w:r>
            <w:r w:rsidRPr="005C5B55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bCs/>
                  <w:kern w:val="1"/>
                  <w:sz w:val="18"/>
                  <w:szCs w:val="18"/>
                </w:rPr>
                <w:id w:val="-259607808"/>
                <w:placeholder>
                  <w:docPart w:val="DD3E411E615E46E2A147626F98FB7B62"/>
                </w:placeholder>
              </w:sdtPr>
              <w:sdtEndPr/>
              <w:sdtContent>
                <w:sdt>
                  <w:sdtPr>
                    <w:rPr>
                      <w:rFonts w:eastAsia="Arial Unicode MS"/>
                      <w:bCs/>
                      <w:kern w:val="1"/>
                      <w:sz w:val="18"/>
                      <w:szCs w:val="18"/>
                    </w:rPr>
                    <w:id w:val="736980106"/>
                    <w:placeholder>
                      <w:docPart w:val="7FB036E973B14D89A804D18DAAF7AAEB"/>
                    </w:placeholder>
                    <w:showingPlcHdr/>
                    <w15:appearance w15:val="hidden"/>
                  </w:sdtPr>
                  <w:sdtEndPr/>
                  <w:sdtContent>
                    <w:r w:rsidR="000F3E1A" w:rsidRPr="003A35CD">
                      <w:rPr>
                        <w:rStyle w:val="Zstupntext"/>
                      </w:rPr>
                      <w:t>Klikněte nebo klepněte sem a zadejte text.</w:t>
                    </w:r>
                  </w:sdtContent>
                </w:sdt>
              </w:sdtContent>
            </w:sdt>
          </w:p>
          <w:p w14:paraId="25578863" w14:textId="0C181AFC" w:rsidR="00DF0759" w:rsidRPr="00B85717" w:rsidRDefault="00DF0759" w:rsidP="002E40CA">
            <w:pPr>
              <w:widowControl w:val="0"/>
              <w:tabs>
                <w:tab w:val="center" w:pos="2657"/>
              </w:tabs>
              <w:suppressAutoHyphens/>
              <w:spacing w:after="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proofErr w:type="gramStart"/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Tel:</w:t>
            </w:r>
            <w:r w:rsidR="00D87AA2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 xml:space="preserve">   </w:t>
            </w:r>
            <w:proofErr w:type="gramEnd"/>
            <w:r w:rsidR="00D87AA2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 xml:space="preserve">         </w:t>
            </w:r>
            <w:r w:rsidRPr="005C5B55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bCs/>
                  <w:kern w:val="1"/>
                  <w:sz w:val="18"/>
                  <w:szCs w:val="18"/>
                </w:rPr>
                <w:id w:val="-506593180"/>
                <w:placeholder>
                  <w:docPart w:val="70C23ACC1F1D4171A6E7036EBDA341AC"/>
                </w:placeholder>
              </w:sdtPr>
              <w:sdtContent>
                <w:r w:rsidR="002E40CA">
                  <w:rPr>
                    <w:rFonts w:eastAsia="Arial Unicode MS"/>
                    <w:bCs/>
                    <w:kern w:val="1"/>
                    <w:sz w:val="18"/>
                    <w:szCs w:val="18"/>
                  </w:rPr>
                  <w:t>+</w:t>
                </w:r>
              </w:sdtContent>
            </w:sdt>
          </w:p>
          <w:p w14:paraId="2A18096B" w14:textId="2CE5DD6D" w:rsidR="00DF0759" w:rsidRPr="005C5B55" w:rsidRDefault="00DF0759" w:rsidP="00B85717">
            <w:pPr>
              <w:spacing w:after="0"/>
              <w:rPr>
                <w:bCs/>
                <w:sz w:val="18"/>
                <w:szCs w:val="18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Email:</w:t>
            </w:r>
            <w:r w:rsidR="00B1090F" w:rsidRPr="00B1090F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bCs/>
                  <w:kern w:val="1"/>
                  <w:sz w:val="18"/>
                  <w:szCs w:val="18"/>
                </w:rPr>
                <w:id w:val="780843822"/>
                <w:placeholder>
                  <w:docPart w:val="09CDCD09E2C64C55BCA52EB88C6086BF"/>
                </w:placeholder>
                <w:showingPlcHdr/>
              </w:sdtPr>
              <w:sdtEndPr/>
              <w:sdtContent>
                <w:r w:rsidR="000F3E1A" w:rsidRPr="003A35CD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  <w:p w14:paraId="772E2456" w14:textId="34D6957E" w:rsidR="00DF0759" w:rsidRPr="00B1090F" w:rsidRDefault="00DF0759" w:rsidP="00B85717">
            <w:pPr>
              <w:spacing w:after="0"/>
              <w:rPr>
                <w:rFonts w:eastAsia="Arial Unicode MS"/>
                <w:b/>
                <w:bCs/>
                <w:kern w:val="1"/>
                <w:sz w:val="22"/>
                <w:szCs w:val="22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Středisko:</w:t>
            </w:r>
            <w:r w:rsidR="00B1090F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bCs/>
                  <w:kern w:val="1"/>
                  <w:sz w:val="18"/>
                  <w:szCs w:val="18"/>
                </w:rPr>
                <w:id w:val="2120951381"/>
                <w:placeholder>
                  <w:docPart w:val="98163C7F82264747ACA783612EE5CED3"/>
                </w:placeholder>
              </w:sdtPr>
              <w:sdtEndPr/>
              <w:sdtContent>
                <w:proofErr w:type="gramStart"/>
                <w:r w:rsidR="00FE500C">
                  <w:rPr>
                    <w:rFonts w:eastAsia="Arial Unicode MS"/>
                    <w:bCs/>
                    <w:kern w:val="1"/>
                    <w:sz w:val="18"/>
                    <w:szCs w:val="18"/>
                  </w:rPr>
                  <w:t>111 - 180</w:t>
                </w:r>
                <w:proofErr w:type="gramEnd"/>
              </w:sdtContent>
            </w:sdt>
          </w:p>
        </w:tc>
        <w:tc>
          <w:tcPr>
            <w:tcW w:w="4250" w:type="dxa"/>
            <w:tcBorders>
              <w:top w:val="single" w:sz="2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7DDB50B4" w14:textId="77777777" w:rsidR="00181B17" w:rsidRDefault="00DF0759" w:rsidP="008E4A92">
            <w:pPr>
              <w:widowControl w:val="0"/>
              <w:suppressAutoHyphens/>
              <w:spacing w:after="0"/>
              <w:ind w:right="77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 w:rsidRPr="005C5B55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Razítko, podpis příkazce operace:</w:t>
            </w:r>
          </w:p>
          <w:p w14:paraId="52A7608D" w14:textId="77777777" w:rsidR="00181B17" w:rsidRPr="00181B17" w:rsidRDefault="00181B17" w:rsidP="008E4A92">
            <w:pPr>
              <w:widowControl w:val="0"/>
              <w:suppressAutoHyphens/>
              <w:spacing w:after="0"/>
              <w:ind w:right="770"/>
              <w:rPr>
                <w:rFonts w:eastAsia="Arial Unicode MS"/>
                <w:bCs/>
                <w:kern w:val="1"/>
                <w:sz w:val="18"/>
                <w:szCs w:val="18"/>
              </w:rPr>
            </w:pPr>
          </w:p>
          <w:p w14:paraId="239DB76A" w14:textId="77777777" w:rsidR="00181B17" w:rsidRDefault="00181B17" w:rsidP="008E4A92">
            <w:pPr>
              <w:widowControl w:val="0"/>
              <w:suppressAutoHyphens/>
              <w:spacing w:after="0"/>
              <w:ind w:right="770"/>
              <w:rPr>
                <w:rFonts w:eastAsia="Arial Unicode MS"/>
                <w:bCs/>
                <w:kern w:val="1"/>
                <w:sz w:val="18"/>
                <w:szCs w:val="18"/>
              </w:rPr>
            </w:pPr>
          </w:p>
          <w:p w14:paraId="4034E89C" w14:textId="7E9D4AD2" w:rsidR="00181B17" w:rsidRPr="00181B17" w:rsidRDefault="00181B17" w:rsidP="008E4A92">
            <w:pPr>
              <w:widowControl w:val="0"/>
              <w:suppressAutoHyphens/>
              <w:spacing w:after="0"/>
              <w:ind w:right="770"/>
              <w:rPr>
                <w:rFonts w:eastAsia="Arial Unicode MS"/>
                <w:bCs/>
                <w:kern w:val="1"/>
                <w:sz w:val="18"/>
                <w:szCs w:val="18"/>
              </w:rPr>
            </w:pPr>
          </w:p>
        </w:tc>
      </w:tr>
      <w:tr w:rsidR="00DF0759" w:rsidRPr="00C27B75" w14:paraId="24BD8292" w14:textId="77777777" w:rsidTr="008E4A92">
        <w:trPr>
          <w:trHeight w:val="254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67B4F8E6" w14:textId="61FDDBBF" w:rsidR="00DF0759" w:rsidRPr="00972DE8" w:rsidRDefault="00DF0759" w:rsidP="00972DE8">
            <w:pPr>
              <w:pStyle w:val="Bezmezer"/>
              <w:spacing w:before="60" w:after="60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 w:rsidRP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Bankovní spojení:  </w:t>
            </w:r>
            <w:r w:rsid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č</w:t>
            </w:r>
            <w:r w:rsidRP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.</w:t>
            </w:r>
            <w:r w:rsid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ú</w:t>
            </w:r>
            <w:r w:rsidRP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.:  Kód banky: </w:t>
            </w:r>
          </w:p>
        </w:tc>
      </w:tr>
      <w:tr w:rsidR="00DF0759" w:rsidRPr="00C27B75" w14:paraId="47FA8426" w14:textId="77777777" w:rsidTr="008E4A92">
        <w:trPr>
          <w:trHeight w:val="820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5F1E60F3" w14:textId="77777777" w:rsidR="00B31EFB" w:rsidRDefault="00B31EFB" w:rsidP="00B31EFB">
            <w:pPr>
              <w:widowControl w:val="0"/>
              <w:suppressAutoHyphens/>
              <w:spacing w:after="6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Podpis představenstva pouze u objednávek nad 50.000 Kč bez DPH</w:t>
            </w:r>
          </w:p>
          <w:p w14:paraId="1546EDEA" w14:textId="09EF7D8E" w:rsidR="00DF0759" w:rsidRPr="00972DE8" w:rsidRDefault="00DF0759" w:rsidP="00EC2CC9">
            <w:pPr>
              <w:widowControl w:val="0"/>
              <w:suppressAutoHyphens/>
              <w:spacing w:after="12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 w:rsidRPr="00972DE8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Souhlasím:</w:t>
            </w:r>
          </w:p>
          <w:p w14:paraId="05908234" w14:textId="08DA5E12" w:rsidR="000056ED" w:rsidRDefault="000056ED" w:rsidP="00EC2CC9">
            <w:pPr>
              <w:widowControl w:val="0"/>
              <w:suppressAutoHyphens/>
              <w:spacing w:after="120"/>
              <w:rPr>
                <w:rFonts w:eastAsia="Arial Unicode MS"/>
                <w:b/>
                <w:kern w:val="1"/>
                <w:sz w:val="22"/>
                <w:szCs w:val="22"/>
              </w:rPr>
            </w:pPr>
          </w:p>
          <w:p w14:paraId="05DC606A" w14:textId="5811C066" w:rsidR="000056ED" w:rsidRPr="00C27B75" w:rsidRDefault="000056ED" w:rsidP="00EC2CC9">
            <w:pPr>
              <w:widowControl w:val="0"/>
              <w:suppressAutoHyphens/>
              <w:spacing w:after="120"/>
              <w:rPr>
                <w:rFonts w:eastAsia="Arial Unicode MS"/>
                <w:b/>
                <w:kern w:val="1"/>
                <w:sz w:val="22"/>
                <w:szCs w:val="22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C0EEB36" wp14:editId="63716FDB">
                      <wp:simplePos x="0" y="0"/>
                      <wp:positionH relativeFrom="column">
                        <wp:posOffset>4293649</wp:posOffset>
                      </wp:positionH>
                      <wp:positionV relativeFrom="paragraph">
                        <wp:posOffset>214630</wp:posOffset>
                      </wp:positionV>
                      <wp:extent cx="1522186" cy="0"/>
                      <wp:effectExtent l="0" t="0" r="0" b="0"/>
                      <wp:wrapNone/>
                      <wp:docPr id="9" name="Přímá spojnic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2186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216D52" id="Přímá spojnice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8.1pt,16.9pt" to="457.9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" strokecolor="black [3040]" strokeweight=".25pt"/>
                  </w:pict>
                </mc:Fallback>
              </mc:AlternateContent>
            </w: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9782738" wp14:editId="362364B1">
                      <wp:simplePos x="0" y="0"/>
                      <wp:positionH relativeFrom="column">
                        <wp:posOffset>2185728</wp:posOffset>
                      </wp:positionH>
                      <wp:positionV relativeFrom="paragraph">
                        <wp:posOffset>214630</wp:posOffset>
                      </wp:positionV>
                      <wp:extent cx="1522186" cy="0"/>
                      <wp:effectExtent l="0" t="0" r="0" b="0"/>
                      <wp:wrapNone/>
                      <wp:docPr id="8" name="Přímá spojnic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2186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DF4415" id="Přímá spojnice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1pt,16.9pt" to="291.9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" strokecolor="black [3040]" strokeweight=".25pt"/>
                  </w:pict>
                </mc:Fallback>
              </mc:AlternateContent>
            </w: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11AED59" wp14:editId="40F03317">
                      <wp:simplePos x="0" y="0"/>
                      <wp:positionH relativeFrom="column">
                        <wp:posOffset>183746</wp:posOffset>
                      </wp:positionH>
                      <wp:positionV relativeFrom="paragraph">
                        <wp:posOffset>214630</wp:posOffset>
                      </wp:positionV>
                      <wp:extent cx="1522186" cy="0"/>
                      <wp:effectExtent l="0" t="0" r="0" b="0"/>
                      <wp:wrapNone/>
                      <wp:docPr id="7" name="Přímá spojnic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2186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1CE89D" id="Přímá spojnice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45pt,16.9pt" to="134.3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" strokecolor="black [3040]" strokeweight=".25pt"/>
                  </w:pict>
                </mc:Fallback>
              </mc:AlternateContent>
            </w:r>
          </w:p>
          <w:p w14:paraId="769F76B3" w14:textId="47680A57" w:rsidR="00DF0759" w:rsidRPr="00972DE8" w:rsidRDefault="00DF0759" w:rsidP="00972DE8">
            <w:pPr>
              <w:pStyle w:val="Bezmezer"/>
              <w:spacing w:after="0"/>
              <w:rPr>
                <w:rFonts w:ascii="Atyp BL Display Semibold" w:hAnsi="Atyp BL Display Semibold"/>
                <w:sz w:val="18"/>
                <w:szCs w:val="18"/>
              </w:rPr>
            </w:pPr>
            <w:r w:rsidRPr="00C27B75">
              <w:rPr>
                <w:rFonts w:ascii="Times New Roman" w:hAnsi="Times New Roman"/>
              </w:rPr>
              <w:t xml:space="preserve">          </w:t>
            </w:r>
          </w:p>
          <w:p w14:paraId="5E99A923" w14:textId="52EF9DE7" w:rsidR="00DF0759" w:rsidRPr="00972DE8" w:rsidRDefault="00DF0759" w:rsidP="00972DE8">
            <w:pPr>
              <w:pStyle w:val="Bezmezer"/>
              <w:spacing w:after="0"/>
              <w:rPr>
                <w:rFonts w:ascii="Atyp BL Display Semibold" w:eastAsia="Arial Unicode MS" w:hAnsi="Atyp BL Display Semibold"/>
                <w:kern w:val="1"/>
                <w:sz w:val="18"/>
                <w:szCs w:val="18"/>
              </w:rPr>
            </w:pPr>
            <w:r w:rsidRPr="00C27B75">
              <w:rPr>
                <w:rFonts w:ascii="Times New Roman" w:hAnsi="Times New Roman"/>
              </w:rPr>
              <w:t xml:space="preserve">       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>předseda představenstva              místopředsed</w:t>
            </w:r>
            <w:r w:rsidR="00FE500C">
              <w:rPr>
                <w:rFonts w:ascii="Atyp BL Display Semibold" w:hAnsi="Atyp BL Display Semibold"/>
                <w:sz w:val="18"/>
                <w:szCs w:val="18"/>
              </w:rPr>
              <w:t>kyně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 xml:space="preserve"> představenstva              člen představenstva</w:t>
            </w:r>
          </w:p>
        </w:tc>
      </w:tr>
    </w:tbl>
    <w:p w14:paraId="47524E26" w14:textId="77777777" w:rsidR="00AF4195" w:rsidRPr="00AF4195" w:rsidRDefault="00AF4195" w:rsidP="00C64BA4"/>
    <w:sectPr w:rsidR="00AF4195" w:rsidRPr="00AF4195" w:rsidSect="009462AD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10" w:h="16840" w:code="9"/>
      <w:pgMar w:top="567" w:right="680" w:bottom="2268" w:left="1701" w:header="284" w:footer="10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5CEB3" w14:textId="77777777" w:rsidR="003A45B6" w:rsidRDefault="003A45B6" w:rsidP="009953D5">
      <w:r>
        <w:separator/>
      </w:r>
    </w:p>
    <w:p w14:paraId="45879F1D" w14:textId="77777777" w:rsidR="003A45B6" w:rsidRDefault="003A45B6" w:rsidP="009953D5"/>
  </w:endnote>
  <w:endnote w:type="continuationSeparator" w:id="0">
    <w:p w14:paraId="582C23F5" w14:textId="77777777" w:rsidR="003A45B6" w:rsidRDefault="003A45B6" w:rsidP="009953D5">
      <w:r>
        <w:continuationSeparator/>
      </w:r>
    </w:p>
    <w:p w14:paraId="306C5688" w14:textId="77777777" w:rsidR="003A45B6" w:rsidRDefault="003A45B6" w:rsidP="009953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rabath Text Light"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Atyp BL Display Semibold">
    <w:panose1 w:val="000007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typ BL Display Medium">
    <w:altName w:val="Calibri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D00E7" w14:textId="77777777" w:rsidR="00972DE8" w:rsidRPr="006759C0" w:rsidRDefault="00972DE8" w:rsidP="00972DE8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  <w:noProof/>
        <w:spacing w:val="-57"/>
      </w:rPr>
      <mc:AlternateContent>
        <mc:Choice Requires="wps">
          <w:drawing>
            <wp:anchor distT="0" distB="0" distL="114300" distR="114300" simplePos="0" relativeHeight="251691520" behindDoc="0" locked="1" layoutInCell="1" allowOverlap="1" wp14:anchorId="22870ADC" wp14:editId="31B86E8E">
              <wp:simplePos x="0" y="0"/>
              <wp:positionH relativeFrom="page">
                <wp:posOffset>431800</wp:posOffset>
              </wp:positionH>
              <wp:positionV relativeFrom="page">
                <wp:posOffset>7007225</wp:posOffset>
              </wp:positionV>
              <wp:extent cx="309245" cy="3016250"/>
              <wp:effectExtent l="0" t="0" r="0" b="0"/>
              <wp:wrapNone/>
              <wp:docPr id="5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245" cy="30162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F81E7F" id="object 5" o:spid="_x0000_s1026" style="position:absolute;margin-left:34pt;margin-top:551.75pt;width:24.35pt;height:237.5pt;z-index:2516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fillcolor="black [3213]" stroked="f">
              <v:path arrowok="t"/>
              <w10:wrap anchorx="page" anchory="page"/>
              <w10:anchorlock/>
            </v:shape>
          </w:pict>
        </mc:Fallback>
      </mc:AlternateContent>
    </w:r>
    <w:r w:rsidRPr="006759C0">
      <w:rPr>
        <w:rFonts w:ascii="Atyp BL Display Semibold" w:hAnsi="Atyp BL Display Semibold"/>
      </w:rPr>
      <w:t>Arbesovo náměstí 4</w:t>
    </w:r>
  </w:p>
  <w:p w14:paraId="01A848B5" w14:textId="77777777" w:rsidR="00972DE8" w:rsidRPr="006759C0" w:rsidRDefault="00972DE8" w:rsidP="00972DE8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</w:rPr>
      <w:t>CZ 150 00 Praha 5 — Smíchov</w:t>
    </w:r>
  </w:p>
  <w:p w14:paraId="147C5BA9" w14:textId="2FF9F05E" w:rsidR="0099185E" w:rsidRPr="00026C34" w:rsidRDefault="00972DE8" w:rsidP="00972DE8">
    <w:pPr>
      <w:pStyle w:val="Zpat"/>
      <w:spacing w:after="0" w:line="240" w:lineRule="auto"/>
      <w:rPr>
        <w:rFonts w:ascii="Atyp BL Display Semibold" w:hAnsi="Atyp BL Display Semibold"/>
      </w:rPr>
    </w:pPr>
    <w:r w:rsidRPr="006759C0">
      <w:rPr>
        <w:rFonts w:ascii="Atyp BL Display Semibold" w:hAnsi="Atyp BL Display Semibold"/>
      </w:rPr>
      <w:t>prague.eu</w:t>
    </w:r>
    <w:r w:rsidR="0099185E">
      <w:tab/>
    </w:r>
    <w:r w:rsidR="0099185E" w:rsidRPr="004A248B">
      <w:rPr>
        <w:rStyle w:val="slostrany"/>
        <w:rFonts w:ascii="Atyp BL Display Semibold" w:hAnsi="Atyp BL Display Semibold"/>
      </w:rPr>
      <w:fldChar w:fldCharType="begin"/>
    </w:r>
    <w:r w:rsidR="0099185E" w:rsidRPr="004A248B">
      <w:rPr>
        <w:rStyle w:val="slostrany"/>
        <w:rFonts w:ascii="Atyp BL Display Semibold" w:hAnsi="Atyp BL Display Semibold"/>
      </w:rPr>
      <w:instrText>PAGE   \* MERGEFORMAT</w:instrText>
    </w:r>
    <w:r w:rsidR="0099185E" w:rsidRPr="004A248B">
      <w:rPr>
        <w:rStyle w:val="slostrany"/>
        <w:rFonts w:ascii="Atyp BL Display Semibold" w:hAnsi="Atyp BL Display Semibold"/>
      </w:rPr>
      <w:fldChar w:fldCharType="separate"/>
    </w:r>
    <w:r w:rsidR="0099185E" w:rsidRPr="004A248B">
      <w:rPr>
        <w:rStyle w:val="slostrany"/>
        <w:rFonts w:ascii="Atyp BL Display Semibold" w:hAnsi="Atyp BL Display Semibold"/>
      </w:rPr>
      <w:t>1</w:t>
    </w:r>
    <w:r w:rsidR="0099185E" w:rsidRPr="004A248B">
      <w:rPr>
        <w:rStyle w:val="slostrany"/>
        <w:rFonts w:ascii="Atyp BL Display Semibold" w:hAnsi="Atyp BL Display Semibold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05375" w14:textId="3CF4A8D8" w:rsidR="004A248B" w:rsidRPr="006759C0" w:rsidRDefault="004A248B" w:rsidP="006759C0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  <w:noProof/>
        <w:spacing w:val="-57"/>
      </w:rPr>
      <mc:AlternateContent>
        <mc:Choice Requires="wps">
          <w:drawing>
            <wp:anchor distT="0" distB="0" distL="114300" distR="114300" simplePos="0" relativeHeight="251689472" behindDoc="0" locked="1" layoutInCell="1" allowOverlap="1" wp14:anchorId="67E7C03A" wp14:editId="40C6656F">
              <wp:simplePos x="0" y="0"/>
              <wp:positionH relativeFrom="page">
                <wp:posOffset>431800</wp:posOffset>
              </wp:positionH>
              <wp:positionV relativeFrom="page">
                <wp:posOffset>7007225</wp:posOffset>
              </wp:positionV>
              <wp:extent cx="309245" cy="3016250"/>
              <wp:effectExtent l="0" t="0" r="0" b="0"/>
              <wp:wrapNone/>
              <wp:docPr id="1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245" cy="30162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84DB66A" id="object 5" o:spid="_x0000_s1026" style="position:absolute;margin-left:34pt;margin-top:551.75pt;width:24.35pt;height:237.5pt;z-index: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fillcolor="black [3213]" stroked="f">
              <v:path arrowok="t"/>
              <w10:wrap anchorx="page" anchory="page"/>
              <w10:anchorlock/>
            </v:shape>
          </w:pict>
        </mc:Fallback>
      </mc:AlternateContent>
    </w:r>
    <w:r w:rsidR="00C64BA4">
      <w:rPr>
        <w:rFonts w:ascii="Atyp BL Display Semibold" w:hAnsi="Atyp BL Display Semibold"/>
      </w:rPr>
      <w:t>Žatecká 110/2</w:t>
    </w:r>
  </w:p>
  <w:p w14:paraId="697E81A0" w14:textId="0A314D1C" w:rsidR="004A248B" w:rsidRPr="006759C0" w:rsidRDefault="004A248B" w:rsidP="006759C0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</w:rPr>
      <w:t xml:space="preserve">CZ </w:t>
    </w:r>
    <w:r w:rsidR="00C64BA4">
      <w:rPr>
        <w:rFonts w:ascii="Atyp BL Display Semibold" w:hAnsi="Atyp BL Display Semibold"/>
      </w:rPr>
      <w:t>110</w:t>
    </w:r>
    <w:r w:rsidRPr="006759C0">
      <w:rPr>
        <w:rFonts w:ascii="Atyp BL Display Semibold" w:hAnsi="Atyp BL Display Semibold"/>
      </w:rPr>
      <w:t xml:space="preserve"> 00 Praha </w:t>
    </w:r>
    <w:r w:rsidR="00C64BA4">
      <w:rPr>
        <w:rFonts w:ascii="Atyp BL Display Semibold" w:hAnsi="Atyp BL Display Semibold"/>
      </w:rPr>
      <w:t>1</w:t>
    </w:r>
    <w:r w:rsidRPr="006759C0">
      <w:rPr>
        <w:rFonts w:ascii="Atyp BL Display Semibold" w:hAnsi="Atyp BL Display Semibold"/>
      </w:rPr>
      <w:t xml:space="preserve"> — </w:t>
    </w:r>
    <w:r w:rsidR="00C64BA4">
      <w:rPr>
        <w:rFonts w:ascii="Atyp BL Display Semibold" w:hAnsi="Atyp BL Display Semibold"/>
      </w:rPr>
      <w:t>Staré Město</w:t>
    </w:r>
  </w:p>
  <w:p w14:paraId="329F28DB" w14:textId="353FB3F6" w:rsidR="00933491" w:rsidRPr="00933491" w:rsidRDefault="004A248B" w:rsidP="006759C0">
    <w:pPr>
      <w:pStyle w:val="Zhlavtabulky"/>
    </w:pPr>
    <w:r w:rsidRPr="006759C0">
      <w:rPr>
        <w:rFonts w:ascii="Atyp BL Display Semibold" w:hAnsi="Atyp BL Display Semibold"/>
      </w:rPr>
      <w:t>prague.eu</w:t>
    </w:r>
    <w:r w:rsidR="0099185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708B8" w14:textId="77777777" w:rsidR="003A45B6" w:rsidRDefault="003A45B6" w:rsidP="009953D5">
      <w:r>
        <w:separator/>
      </w:r>
    </w:p>
    <w:p w14:paraId="45763690" w14:textId="77777777" w:rsidR="003A45B6" w:rsidRDefault="003A45B6" w:rsidP="009953D5"/>
  </w:footnote>
  <w:footnote w:type="continuationSeparator" w:id="0">
    <w:p w14:paraId="2B40F53B" w14:textId="77777777" w:rsidR="003A45B6" w:rsidRDefault="003A45B6" w:rsidP="009953D5">
      <w:r>
        <w:continuationSeparator/>
      </w:r>
    </w:p>
    <w:p w14:paraId="760CA981" w14:textId="77777777" w:rsidR="003A45B6" w:rsidRDefault="003A45B6" w:rsidP="009953D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61458" w14:textId="1D69E3DE" w:rsidR="005B582C" w:rsidRDefault="00F224EB" w:rsidP="00242102">
    <w:pPr>
      <w:pStyle w:val="Zhlav"/>
      <w:jc w:val="center"/>
    </w:pPr>
    <w:r w:rsidRPr="00FE3C23">
      <w:rPr>
        <w:noProof/>
        <w:spacing w:val="-57"/>
      </w:rPr>
      <mc:AlternateContent>
        <mc:Choice Requires="wps">
          <w:drawing>
            <wp:anchor distT="0" distB="0" distL="114300" distR="114300" simplePos="0" relativeHeight="251687424" behindDoc="0" locked="1" layoutInCell="1" allowOverlap="1" wp14:anchorId="4216769E" wp14:editId="02577306">
              <wp:simplePos x="0" y="0"/>
              <wp:positionH relativeFrom="page">
                <wp:posOffset>431800</wp:posOffset>
              </wp:positionH>
              <wp:positionV relativeFrom="page">
                <wp:posOffset>7006590</wp:posOffset>
              </wp:positionV>
              <wp:extent cx="309600" cy="3016800"/>
              <wp:effectExtent l="0" t="0" r="0" b="0"/>
              <wp:wrapNone/>
              <wp:docPr id="472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600" cy="30168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7A9DD7A" id="object 5" o:spid="_x0000_s1026" style="position:absolute;margin-left:34pt;margin-top:551.7pt;width:24.4pt;height:237.55pt;z-index:25168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fillcolor="black [3213]" stroked="f">
              <v:path arrowok="t"/>
              <w10:wrap anchorx="page" anchory="page"/>
              <w10:anchorlock/>
            </v:shape>
          </w:pict>
        </mc:Fallback>
      </mc:AlternateContent>
    </w:r>
    <w:r w:rsidR="00CA7AC6">
      <w:rPr>
        <w:noProof/>
      </w:rPr>
      <mc:AlternateContent>
        <mc:Choice Requires="wpg">
          <w:drawing>
            <wp:anchor distT="0" distB="0" distL="114300" distR="114300" simplePos="0" relativeHeight="251677184" behindDoc="1" locked="0" layoutInCell="1" allowOverlap="1" wp14:anchorId="636E0621" wp14:editId="0EEDF93B">
              <wp:simplePos x="0" y="0"/>
              <wp:positionH relativeFrom="column">
                <wp:posOffset>5972966</wp:posOffset>
              </wp:positionH>
              <wp:positionV relativeFrom="paragraph">
                <wp:posOffset>-1623060</wp:posOffset>
              </wp:positionV>
              <wp:extent cx="713740" cy="956310"/>
              <wp:effectExtent l="0" t="0" r="0" b="0"/>
              <wp:wrapTight wrapText="bothSides">
                <wp:wrapPolygon edited="0">
                  <wp:start x="14413" y="0"/>
                  <wp:lineTo x="4612" y="4303"/>
                  <wp:lineTo x="1153" y="6454"/>
                  <wp:lineTo x="0" y="12908"/>
                  <wp:lineTo x="0" y="21084"/>
                  <wp:lineTo x="20754" y="21084"/>
                  <wp:lineTo x="20754" y="3442"/>
                  <wp:lineTo x="19025" y="0"/>
                  <wp:lineTo x="14413" y="0"/>
                </wp:wrapPolygon>
              </wp:wrapTight>
              <wp:docPr id="15" name="Skupina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3740" cy="956310"/>
                        <a:chOff x="0" y="0"/>
                        <a:chExt cx="1124" cy="1506"/>
                      </a:xfrm>
                    </wpg:grpSpPr>
                    <wps:wsp>
                      <wps:cNvPr id="16" name="AutoShape 2"/>
                      <wps:cNvSpPr>
                        <a:spLocks/>
                      </wps:cNvSpPr>
                      <wps:spPr bwMode="auto">
                        <a:xfrm>
                          <a:off x="149" y="865"/>
                          <a:ext cx="221" cy="551"/>
                        </a:xfrm>
                        <a:custGeom>
                          <a:avLst/>
                          <a:gdLst>
                            <a:gd name="T0" fmla="+- 0 189 150"/>
                            <a:gd name="T1" fmla="*/ T0 w 221"/>
                            <a:gd name="T2" fmla="+- 0 1326 866"/>
                            <a:gd name="T3" fmla="*/ 1326 h 551"/>
                            <a:gd name="T4" fmla="+- 0 161 150"/>
                            <a:gd name="T5" fmla="*/ T4 w 221"/>
                            <a:gd name="T6" fmla="+- 0 1326 866"/>
                            <a:gd name="T7" fmla="*/ 1326 h 551"/>
                            <a:gd name="T8" fmla="+- 0 150 150"/>
                            <a:gd name="T9" fmla="*/ T8 w 221"/>
                            <a:gd name="T10" fmla="+- 0 1416 866"/>
                            <a:gd name="T11" fmla="*/ 1416 h 551"/>
                            <a:gd name="T12" fmla="+- 0 200 150"/>
                            <a:gd name="T13" fmla="*/ T12 w 221"/>
                            <a:gd name="T14" fmla="+- 0 1337 866"/>
                            <a:gd name="T15" fmla="*/ 1337 h 551"/>
                            <a:gd name="T16" fmla="+- 0 190 150"/>
                            <a:gd name="T17" fmla="*/ T16 w 221"/>
                            <a:gd name="T18" fmla="+- 0 866 866"/>
                            <a:gd name="T19" fmla="*/ 866 h 551"/>
                            <a:gd name="T20" fmla="+- 0 220 150"/>
                            <a:gd name="T21" fmla="*/ T20 w 221"/>
                            <a:gd name="T22" fmla="+- 0 906 866"/>
                            <a:gd name="T23" fmla="*/ 906 h 551"/>
                            <a:gd name="T24" fmla="+- 0 220 150"/>
                            <a:gd name="T25" fmla="*/ T24 w 221"/>
                            <a:gd name="T26" fmla="+- 0 1021 866"/>
                            <a:gd name="T27" fmla="*/ 1021 h 551"/>
                            <a:gd name="T28" fmla="+- 0 160 150"/>
                            <a:gd name="T29" fmla="*/ T28 w 221"/>
                            <a:gd name="T30" fmla="+- 0 1031 866"/>
                            <a:gd name="T31" fmla="*/ 1031 h 551"/>
                            <a:gd name="T32" fmla="+- 0 170 150"/>
                            <a:gd name="T33" fmla="*/ T32 w 221"/>
                            <a:gd name="T34" fmla="+- 0 1081 866"/>
                            <a:gd name="T35" fmla="*/ 1081 h 551"/>
                            <a:gd name="T36" fmla="+- 0 160 150"/>
                            <a:gd name="T37" fmla="*/ T36 w 221"/>
                            <a:gd name="T38" fmla="+- 0 1091 866"/>
                            <a:gd name="T39" fmla="*/ 1091 h 551"/>
                            <a:gd name="T40" fmla="+- 0 220 150"/>
                            <a:gd name="T41" fmla="*/ T40 w 221"/>
                            <a:gd name="T42" fmla="+- 0 1081 866"/>
                            <a:gd name="T43" fmla="*/ 1081 h 551"/>
                            <a:gd name="T44" fmla="+- 0 210 150"/>
                            <a:gd name="T45" fmla="*/ T44 w 221"/>
                            <a:gd name="T46" fmla="+- 0 1031 866"/>
                            <a:gd name="T47" fmla="*/ 1031 h 551"/>
                            <a:gd name="T48" fmla="+- 0 220 150"/>
                            <a:gd name="T49" fmla="*/ T48 w 221"/>
                            <a:gd name="T50" fmla="+- 0 1021 866"/>
                            <a:gd name="T51" fmla="*/ 1021 h 551"/>
                            <a:gd name="T52" fmla="+- 0 240 150"/>
                            <a:gd name="T53" fmla="*/ T52 w 221"/>
                            <a:gd name="T54" fmla="+- 0 866 866"/>
                            <a:gd name="T55" fmla="*/ 866 h 551"/>
                            <a:gd name="T56" fmla="+- 0 270 150"/>
                            <a:gd name="T57" fmla="*/ T56 w 221"/>
                            <a:gd name="T58" fmla="+- 0 906 866"/>
                            <a:gd name="T59" fmla="*/ 906 h 551"/>
                            <a:gd name="T60" fmla="+- 0 300 150"/>
                            <a:gd name="T61" fmla="*/ T60 w 221"/>
                            <a:gd name="T62" fmla="+- 0 1337 866"/>
                            <a:gd name="T63" fmla="*/ 1337 h 551"/>
                            <a:gd name="T64" fmla="+- 0 275 150"/>
                            <a:gd name="T65" fmla="*/ T64 w 221"/>
                            <a:gd name="T66" fmla="+- 0 1326 866"/>
                            <a:gd name="T67" fmla="*/ 1326 h 551"/>
                            <a:gd name="T68" fmla="+- 0 250 150"/>
                            <a:gd name="T69" fmla="*/ T68 w 221"/>
                            <a:gd name="T70" fmla="+- 0 1337 866"/>
                            <a:gd name="T71" fmla="*/ 1337 h 551"/>
                            <a:gd name="T72" fmla="+- 0 300 150"/>
                            <a:gd name="T73" fmla="*/ T72 w 221"/>
                            <a:gd name="T74" fmla="+- 0 1416 866"/>
                            <a:gd name="T75" fmla="*/ 1416 h 551"/>
                            <a:gd name="T76" fmla="+- 0 370 150"/>
                            <a:gd name="T77" fmla="*/ T76 w 221"/>
                            <a:gd name="T78" fmla="+- 0 1136 866"/>
                            <a:gd name="T79" fmla="*/ 1136 h 551"/>
                            <a:gd name="T80" fmla="+- 0 310 150"/>
                            <a:gd name="T81" fmla="*/ T80 w 221"/>
                            <a:gd name="T82" fmla="+- 0 1146 866"/>
                            <a:gd name="T83" fmla="*/ 1146 h 551"/>
                            <a:gd name="T84" fmla="+- 0 320 150"/>
                            <a:gd name="T85" fmla="*/ T84 w 221"/>
                            <a:gd name="T86" fmla="+- 0 1196 866"/>
                            <a:gd name="T87" fmla="*/ 1196 h 551"/>
                            <a:gd name="T88" fmla="+- 0 310 150"/>
                            <a:gd name="T89" fmla="*/ T88 w 221"/>
                            <a:gd name="T90" fmla="+- 0 1206 866"/>
                            <a:gd name="T91" fmla="*/ 1206 h 551"/>
                            <a:gd name="T92" fmla="+- 0 370 150"/>
                            <a:gd name="T93" fmla="*/ T92 w 221"/>
                            <a:gd name="T94" fmla="+- 0 1196 866"/>
                            <a:gd name="T95" fmla="*/ 1196 h 551"/>
                            <a:gd name="T96" fmla="+- 0 360 150"/>
                            <a:gd name="T97" fmla="*/ T96 w 221"/>
                            <a:gd name="T98" fmla="+- 0 1146 866"/>
                            <a:gd name="T99" fmla="*/ 1146 h 551"/>
                            <a:gd name="T100" fmla="+- 0 370 150"/>
                            <a:gd name="T101" fmla="*/ T100 w 221"/>
                            <a:gd name="T102" fmla="+- 0 1136 866"/>
                            <a:gd name="T103" fmla="*/ 1136 h 551"/>
                            <a:gd name="T104" fmla="+- 0 310 150"/>
                            <a:gd name="T105" fmla="*/ T104 w 221"/>
                            <a:gd name="T106" fmla="+- 0 1021 866"/>
                            <a:gd name="T107" fmla="*/ 1021 h 551"/>
                            <a:gd name="T108" fmla="+- 0 320 150"/>
                            <a:gd name="T109" fmla="*/ T108 w 221"/>
                            <a:gd name="T110" fmla="+- 0 1031 866"/>
                            <a:gd name="T111" fmla="*/ 1031 h 551"/>
                            <a:gd name="T112" fmla="+- 0 310 150"/>
                            <a:gd name="T113" fmla="*/ T112 w 221"/>
                            <a:gd name="T114" fmla="+- 0 1081 866"/>
                            <a:gd name="T115" fmla="*/ 1081 h 551"/>
                            <a:gd name="T116" fmla="+- 0 370 150"/>
                            <a:gd name="T117" fmla="*/ T116 w 221"/>
                            <a:gd name="T118" fmla="+- 0 1091 866"/>
                            <a:gd name="T119" fmla="*/ 1091 h 551"/>
                            <a:gd name="T120" fmla="+- 0 360 150"/>
                            <a:gd name="T121" fmla="*/ T120 w 221"/>
                            <a:gd name="T122" fmla="+- 0 1081 866"/>
                            <a:gd name="T123" fmla="*/ 1081 h 551"/>
                            <a:gd name="T124" fmla="+- 0 370 150"/>
                            <a:gd name="T125" fmla="*/ T124 w 221"/>
                            <a:gd name="T126" fmla="+- 0 1031 866"/>
                            <a:gd name="T127" fmla="*/ 1031 h 5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221" h="551">
                              <a:moveTo>
                                <a:pt x="50" y="471"/>
                              </a:moveTo>
                              <a:lnTo>
                                <a:pt x="39" y="460"/>
                              </a:lnTo>
                              <a:lnTo>
                                <a:pt x="25" y="460"/>
                              </a:lnTo>
                              <a:lnTo>
                                <a:pt x="11" y="460"/>
                              </a:lnTo>
                              <a:lnTo>
                                <a:pt x="0" y="471"/>
                              </a:lnTo>
                              <a:lnTo>
                                <a:pt x="0" y="550"/>
                              </a:lnTo>
                              <a:lnTo>
                                <a:pt x="50" y="550"/>
                              </a:lnTo>
                              <a:lnTo>
                                <a:pt x="50" y="471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40" y="0"/>
                              </a:lnTo>
                              <a:lnTo>
                                <a:pt x="40" y="40"/>
                              </a:lnTo>
                              <a:lnTo>
                                <a:pt x="70" y="4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155"/>
                              </a:moveTo>
                              <a:lnTo>
                                <a:pt x="10" y="155"/>
                              </a:lnTo>
                              <a:lnTo>
                                <a:pt x="10" y="165"/>
                              </a:lnTo>
                              <a:lnTo>
                                <a:pt x="20" y="165"/>
                              </a:lnTo>
                              <a:lnTo>
                                <a:pt x="20" y="215"/>
                              </a:lnTo>
                              <a:lnTo>
                                <a:pt x="10" y="215"/>
                              </a:lnTo>
                              <a:lnTo>
                                <a:pt x="10" y="225"/>
                              </a:lnTo>
                              <a:lnTo>
                                <a:pt x="70" y="225"/>
                              </a:lnTo>
                              <a:lnTo>
                                <a:pt x="70" y="215"/>
                              </a:lnTo>
                              <a:lnTo>
                                <a:pt x="60" y="215"/>
                              </a:lnTo>
                              <a:lnTo>
                                <a:pt x="60" y="165"/>
                              </a:lnTo>
                              <a:lnTo>
                                <a:pt x="70" y="165"/>
                              </a:lnTo>
                              <a:lnTo>
                                <a:pt x="70" y="155"/>
                              </a:lnTo>
                              <a:close/>
                              <a:moveTo>
                                <a:pt x="120" y="0"/>
                              </a:moveTo>
                              <a:lnTo>
                                <a:pt x="90" y="0"/>
                              </a:lnTo>
                              <a:lnTo>
                                <a:pt x="90" y="40"/>
                              </a:lnTo>
                              <a:lnTo>
                                <a:pt x="120" y="40"/>
                              </a:lnTo>
                              <a:lnTo>
                                <a:pt x="120" y="0"/>
                              </a:lnTo>
                              <a:close/>
                              <a:moveTo>
                                <a:pt x="150" y="471"/>
                              </a:moveTo>
                              <a:lnTo>
                                <a:pt x="139" y="460"/>
                              </a:lnTo>
                              <a:lnTo>
                                <a:pt x="125" y="460"/>
                              </a:lnTo>
                              <a:lnTo>
                                <a:pt x="111" y="460"/>
                              </a:lnTo>
                              <a:lnTo>
                                <a:pt x="100" y="471"/>
                              </a:lnTo>
                              <a:lnTo>
                                <a:pt x="100" y="550"/>
                              </a:lnTo>
                              <a:lnTo>
                                <a:pt x="150" y="550"/>
                              </a:lnTo>
                              <a:lnTo>
                                <a:pt x="150" y="471"/>
                              </a:lnTo>
                              <a:close/>
                              <a:moveTo>
                                <a:pt x="220" y="270"/>
                              </a:moveTo>
                              <a:lnTo>
                                <a:pt x="160" y="270"/>
                              </a:lnTo>
                              <a:lnTo>
                                <a:pt x="160" y="280"/>
                              </a:lnTo>
                              <a:lnTo>
                                <a:pt x="170" y="280"/>
                              </a:lnTo>
                              <a:lnTo>
                                <a:pt x="170" y="330"/>
                              </a:lnTo>
                              <a:lnTo>
                                <a:pt x="160" y="330"/>
                              </a:lnTo>
                              <a:lnTo>
                                <a:pt x="160" y="340"/>
                              </a:lnTo>
                              <a:lnTo>
                                <a:pt x="220" y="340"/>
                              </a:lnTo>
                              <a:lnTo>
                                <a:pt x="220" y="330"/>
                              </a:lnTo>
                              <a:lnTo>
                                <a:pt x="210" y="330"/>
                              </a:lnTo>
                              <a:lnTo>
                                <a:pt x="210" y="280"/>
                              </a:lnTo>
                              <a:lnTo>
                                <a:pt x="220" y="280"/>
                              </a:lnTo>
                              <a:lnTo>
                                <a:pt x="220" y="270"/>
                              </a:lnTo>
                              <a:close/>
                              <a:moveTo>
                                <a:pt x="220" y="155"/>
                              </a:moveTo>
                              <a:lnTo>
                                <a:pt x="160" y="155"/>
                              </a:lnTo>
                              <a:lnTo>
                                <a:pt x="160" y="165"/>
                              </a:lnTo>
                              <a:lnTo>
                                <a:pt x="170" y="165"/>
                              </a:lnTo>
                              <a:lnTo>
                                <a:pt x="170" y="215"/>
                              </a:lnTo>
                              <a:lnTo>
                                <a:pt x="160" y="215"/>
                              </a:lnTo>
                              <a:lnTo>
                                <a:pt x="160" y="225"/>
                              </a:lnTo>
                              <a:lnTo>
                                <a:pt x="220" y="225"/>
                              </a:lnTo>
                              <a:lnTo>
                                <a:pt x="220" y="215"/>
                              </a:lnTo>
                              <a:lnTo>
                                <a:pt x="210" y="215"/>
                              </a:lnTo>
                              <a:lnTo>
                                <a:pt x="210" y="165"/>
                              </a:lnTo>
                              <a:lnTo>
                                <a:pt x="220" y="165"/>
                              </a:lnTo>
                              <a:lnTo>
                                <a:pt x="220" y="1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9" y="1273"/>
                          <a:ext cx="321" cy="23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8" name="Rectangle 4"/>
                      <wps:cNvSpPr>
                        <a:spLocks noChangeArrowheads="1"/>
                      </wps:cNvSpPr>
                      <wps:spPr bwMode="auto">
                        <a:xfrm>
                          <a:off x="880" y="1051"/>
                          <a:ext cx="50" cy="1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70" y="686"/>
                          <a:ext cx="271" cy="2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0" name="AutoShape 6"/>
                      <wps:cNvSpPr>
                        <a:spLocks/>
                      </wps:cNvSpPr>
                      <wps:spPr bwMode="auto">
                        <a:xfrm>
                          <a:off x="0" y="0"/>
                          <a:ext cx="1124" cy="1506"/>
                        </a:xfrm>
                        <a:custGeom>
                          <a:avLst/>
                          <a:gdLst>
                            <a:gd name="T0" fmla="*/ 355 w 1124"/>
                            <a:gd name="T1" fmla="*/ 1296 h 1506"/>
                            <a:gd name="T2" fmla="*/ 501 w 1124"/>
                            <a:gd name="T3" fmla="*/ 1274 h 1506"/>
                            <a:gd name="T4" fmla="*/ 419 w 1124"/>
                            <a:gd name="T5" fmla="*/ 1350 h 1506"/>
                            <a:gd name="T6" fmla="*/ 389 w 1124"/>
                            <a:gd name="T7" fmla="*/ 1432 h 1506"/>
                            <a:gd name="T8" fmla="*/ 602 w 1124"/>
                            <a:gd name="T9" fmla="*/ 1248 h 1506"/>
                            <a:gd name="T10" fmla="*/ 769 w 1124"/>
                            <a:gd name="T11" fmla="*/ 1416 h 1506"/>
                            <a:gd name="T12" fmla="*/ 1056 w 1124"/>
                            <a:gd name="T13" fmla="*/ 1348 h 1506"/>
                            <a:gd name="T14" fmla="*/ 135 w 1124"/>
                            <a:gd name="T15" fmla="*/ 1152 h 1506"/>
                            <a:gd name="T16" fmla="*/ 195 w 1124"/>
                            <a:gd name="T17" fmla="*/ 1276 h 1506"/>
                            <a:gd name="T18" fmla="*/ 245 w 1124"/>
                            <a:gd name="T19" fmla="*/ 1276 h 1506"/>
                            <a:gd name="T20" fmla="*/ 295 w 1124"/>
                            <a:gd name="T21" fmla="*/ 1244 h 1506"/>
                            <a:gd name="T22" fmla="*/ 354 w 1124"/>
                            <a:gd name="T23" fmla="*/ 1270 h 1506"/>
                            <a:gd name="T24" fmla="*/ 165 w 1124"/>
                            <a:gd name="T25" fmla="*/ 1152 h 1506"/>
                            <a:gd name="T26" fmla="*/ 950 w 1124"/>
                            <a:gd name="T27" fmla="*/ 1168 h 1506"/>
                            <a:gd name="T28" fmla="*/ 561 w 1124"/>
                            <a:gd name="T29" fmla="*/ 1146 h 1506"/>
                            <a:gd name="T30" fmla="*/ 512 w 1124"/>
                            <a:gd name="T31" fmla="*/ 1092 h 1506"/>
                            <a:gd name="T32" fmla="*/ 658 w 1124"/>
                            <a:gd name="T33" fmla="*/ 1136 h 1506"/>
                            <a:gd name="T34" fmla="*/ 1075 w 1124"/>
                            <a:gd name="T35" fmla="*/ 956 h 1506"/>
                            <a:gd name="T36" fmla="*/ 152 w 1124"/>
                            <a:gd name="T37" fmla="*/ 894 h 1506"/>
                            <a:gd name="T38" fmla="*/ 184 w 1124"/>
                            <a:gd name="T39" fmla="*/ 842 h 1506"/>
                            <a:gd name="T40" fmla="*/ 378 w 1124"/>
                            <a:gd name="T41" fmla="*/ 782 h 1506"/>
                            <a:gd name="T42" fmla="*/ 150 w 1124"/>
                            <a:gd name="T43" fmla="*/ 702 h 1506"/>
                            <a:gd name="T44" fmla="*/ 336 w 1124"/>
                            <a:gd name="T45" fmla="*/ 612 h 1506"/>
                            <a:gd name="T46" fmla="*/ 325 w 1124"/>
                            <a:gd name="T47" fmla="*/ 956 h 1506"/>
                            <a:gd name="T48" fmla="*/ 1066 w 1124"/>
                            <a:gd name="T49" fmla="*/ 956 h 1506"/>
                            <a:gd name="T50" fmla="*/ 270 w 1124"/>
                            <a:gd name="T51" fmla="*/ 942 h 1506"/>
                            <a:gd name="T52" fmla="*/ 301 w 1124"/>
                            <a:gd name="T53" fmla="*/ 886 h 1506"/>
                            <a:gd name="T54" fmla="*/ 215 w 1124"/>
                            <a:gd name="T55" fmla="*/ 846 h 1506"/>
                            <a:gd name="T56" fmla="*/ 285 w 1124"/>
                            <a:gd name="T57" fmla="*/ 836 h 1506"/>
                            <a:gd name="T58" fmla="*/ 185 w 1124"/>
                            <a:gd name="T59" fmla="*/ 838 h 1506"/>
                            <a:gd name="T60" fmla="*/ 188 w 1124"/>
                            <a:gd name="T61" fmla="*/ 792 h 1506"/>
                            <a:gd name="T62" fmla="*/ 262 w 1124"/>
                            <a:gd name="T63" fmla="*/ 788 h 1506"/>
                            <a:gd name="T64" fmla="*/ 247 w 1124"/>
                            <a:gd name="T65" fmla="*/ 776 h 1506"/>
                            <a:gd name="T66" fmla="*/ 250 w 1124"/>
                            <a:gd name="T67" fmla="*/ 758 h 1506"/>
                            <a:gd name="T68" fmla="*/ 225 w 1124"/>
                            <a:gd name="T69" fmla="*/ 732 h 1506"/>
                            <a:gd name="T70" fmla="*/ 770 w 1124"/>
                            <a:gd name="T71" fmla="*/ 666 h 1506"/>
                            <a:gd name="T72" fmla="*/ 705 w 1124"/>
                            <a:gd name="T73" fmla="*/ 666 h 1506"/>
                            <a:gd name="T74" fmla="*/ 725 w 1124"/>
                            <a:gd name="T75" fmla="*/ 646 h 1506"/>
                            <a:gd name="T76" fmla="*/ 850 w 1124"/>
                            <a:gd name="T77" fmla="*/ 536 h 1506"/>
                            <a:gd name="T78" fmla="*/ 759 w 1124"/>
                            <a:gd name="T79" fmla="*/ 452 h 1506"/>
                            <a:gd name="T80" fmla="*/ 750 w 1124"/>
                            <a:gd name="T81" fmla="*/ 304 h 1506"/>
                            <a:gd name="T82" fmla="*/ 1095 w 1124"/>
                            <a:gd name="T83" fmla="*/ 592 h 1506"/>
                            <a:gd name="T84" fmla="*/ 790 w 1124"/>
                            <a:gd name="T85" fmla="*/ 590 h 1506"/>
                            <a:gd name="T86" fmla="*/ 1020 w 1124"/>
                            <a:gd name="T87" fmla="*/ 590 h 1506"/>
                            <a:gd name="T88" fmla="*/ 310 w 1124"/>
                            <a:gd name="T89" fmla="*/ 582 h 1506"/>
                            <a:gd name="T90" fmla="*/ 1065 w 1124"/>
                            <a:gd name="T91" fmla="*/ 542 h 1506"/>
                            <a:gd name="T92" fmla="*/ 844 w 1124"/>
                            <a:gd name="T93" fmla="*/ 0 h 1506"/>
                            <a:gd name="T94" fmla="*/ 850 w 1124"/>
                            <a:gd name="T95" fmla="*/ 512 h 1506"/>
                            <a:gd name="T96" fmla="*/ 1003 w 1124"/>
                            <a:gd name="T97" fmla="*/ 422 h 1506"/>
                            <a:gd name="T98" fmla="*/ 850 w 1124"/>
                            <a:gd name="T99" fmla="*/ 332 h 1506"/>
                            <a:gd name="T100" fmla="*/ 978 w 1124"/>
                            <a:gd name="T101" fmla="*/ 242 h 1506"/>
                            <a:gd name="T102" fmla="*/ 850 w 1124"/>
                            <a:gd name="T103" fmla="*/ 152 h 1506"/>
                            <a:gd name="T104" fmla="*/ 1051 w 1124"/>
                            <a:gd name="T105" fmla="*/ 312 h 1506"/>
                            <a:gd name="T106" fmla="*/ 1083 w 1124"/>
                            <a:gd name="T107" fmla="*/ 482 h 1506"/>
                            <a:gd name="T108" fmla="*/ 1070 w 1124"/>
                            <a:gd name="T109" fmla="*/ 330 h 1506"/>
                            <a:gd name="T110" fmla="*/ 1013 w 1124"/>
                            <a:gd name="T111" fmla="*/ 492 h 1506"/>
                            <a:gd name="T112" fmla="*/ 960 w 1124"/>
                            <a:gd name="T113" fmla="*/ 422 h 1506"/>
                            <a:gd name="T114" fmla="*/ 991 w 1124"/>
                            <a:gd name="T115" fmla="*/ 332 h 1506"/>
                            <a:gd name="T116" fmla="*/ 983 w 1124"/>
                            <a:gd name="T117" fmla="*/ 282 h 1506"/>
                            <a:gd name="T118" fmla="*/ 960 w 1124"/>
                            <a:gd name="T119" fmla="*/ 192 h 1506"/>
                            <a:gd name="T120" fmla="*/ 952 w 1124"/>
                            <a:gd name="T121" fmla="*/ 18 h 1506"/>
                            <a:gd name="T122" fmla="*/ 971 w 1124"/>
                            <a:gd name="T123" fmla="*/ 14 h 15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124" h="1506">
                              <a:moveTo>
                                <a:pt x="55" y="976"/>
                              </a:moveTo>
                              <a:lnTo>
                                <a:pt x="45" y="976"/>
                              </a:lnTo>
                              <a:lnTo>
                                <a:pt x="45" y="1506"/>
                              </a:lnTo>
                              <a:lnTo>
                                <a:pt x="55" y="1506"/>
                              </a:lnTo>
                              <a:lnTo>
                                <a:pt x="55" y="1296"/>
                              </a:lnTo>
                              <a:lnTo>
                                <a:pt x="389" y="1296"/>
                              </a:lnTo>
                              <a:lnTo>
                                <a:pt x="389" y="1276"/>
                              </a:lnTo>
                              <a:lnTo>
                                <a:pt x="55" y="1276"/>
                              </a:lnTo>
                              <a:lnTo>
                                <a:pt x="55" y="1152"/>
                              </a:lnTo>
                              <a:lnTo>
                                <a:pt x="235" y="1152"/>
                              </a:lnTo>
                              <a:lnTo>
                                <a:pt x="227" y="1142"/>
                              </a:lnTo>
                              <a:lnTo>
                                <a:pt x="55" y="1142"/>
                              </a:lnTo>
                              <a:lnTo>
                                <a:pt x="55" y="976"/>
                              </a:lnTo>
                              <a:close/>
                              <a:moveTo>
                                <a:pt x="355" y="1296"/>
                              </a:moveTo>
                              <a:lnTo>
                                <a:pt x="345" y="1296"/>
                              </a:lnTo>
                              <a:lnTo>
                                <a:pt x="345" y="1506"/>
                              </a:lnTo>
                              <a:lnTo>
                                <a:pt x="355" y="1506"/>
                              </a:lnTo>
                              <a:lnTo>
                                <a:pt x="355" y="1296"/>
                              </a:lnTo>
                              <a:close/>
                              <a:moveTo>
                                <a:pt x="1066" y="1368"/>
                              </a:moveTo>
                              <a:lnTo>
                                <a:pt x="1056" y="1368"/>
                              </a:lnTo>
                              <a:lnTo>
                                <a:pt x="1056" y="1506"/>
                              </a:lnTo>
                              <a:lnTo>
                                <a:pt x="1066" y="1506"/>
                              </a:lnTo>
                              <a:lnTo>
                                <a:pt x="1066" y="1368"/>
                              </a:lnTo>
                              <a:close/>
                              <a:moveTo>
                                <a:pt x="590" y="1188"/>
                              </a:moveTo>
                              <a:lnTo>
                                <a:pt x="570" y="1188"/>
                              </a:lnTo>
                              <a:lnTo>
                                <a:pt x="570" y="1244"/>
                              </a:lnTo>
                              <a:lnTo>
                                <a:pt x="558" y="1248"/>
                              </a:lnTo>
                              <a:lnTo>
                                <a:pt x="550" y="1250"/>
                              </a:lnTo>
                              <a:lnTo>
                                <a:pt x="547" y="1252"/>
                              </a:lnTo>
                              <a:lnTo>
                                <a:pt x="540" y="1254"/>
                              </a:lnTo>
                              <a:lnTo>
                                <a:pt x="535" y="1256"/>
                              </a:lnTo>
                              <a:lnTo>
                                <a:pt x="530" y="1258"/>
                              </a:lnTo>
                              <a:lnTo>
                                <a:pt x="522" y="1262"/>
                              </a:lnTo>
                              <a:lnTo>
                                <a:pt x="513" y="1266"/>
                              </a:lnTo>
                              <a:lnTo>
                                <a:pt x="507" y="1270"/>
                              </a:lnTo>
                              <a:lnTo>
                                <a:pt x="501" y="1274"/>
                              </a:lnTo>
                              <a:lnTo>
                                <a:pt x="496" y="1276"/>
                              </a:lnTo>
                              <a:lnTo>
                                <a:pt x="490" y="1280"/>
                              </a:lnTo>
                              <a:lnTo>
                                <a:pt x="485" y="1284"/>
                              </a:lnTo>
                              <a:lnTo>
                                <a:pt x="476" y="1290"/>
                              </a:lnTo>
                              <a:lnTo>
                                <a:pt x="470" y="1294"/>
                              </a:lnTo>
                              <a:lnTo>
                                <a:pt x="461" y="1302"/>
                              </a:lnTo>
                              <a:lnTo>
                                <a:pt x="458" y="1304"/>
                              </a:lnTo>
                              <a:lnTo>
                                <a:pt x="454" y="1308"/>
                              </a:lnTo>
                              <a:lnTo>
                                <a:pt x="450" y="1312"/>
                              </a:lnTo>
                              <a:lnTo>
                                <a:pt x="447" y="1314"/>
                              </a:lnTo>
                              <a:lnTo>
                                <a:pt x="443" y="1318"/>
                              </a:lnTo>
                              <a:lnTo>
                                <a:pt x="439" y="1322"/>
                              </a:lnTo>
                              <a:lnTo>
                                <a:pt x="436" y="1326"/>
                              </a:lnTo>
                              <a:lnTo>
                                <a:pt x="431" y="1332"/>
                              </a:lnTo>
                              <a:lnTo>
                                <a:pt x="428" y="1336"/>
                              </a:lnTo>
                              <a:lnTo>
                                <a:pt x="423" y="1342"/>
                              </a:lnTo>
                              <a:lnTo>
                                <a:pt x="421" y="1346"/>
                              </a:lnTo>
                              <a:lnTo>
                                <a:pt x="419" y="1350"/>
                              </a:lnTo>
                              <a:lnTo>
                                <a:pt x="416" y="1354"/>
                              </a:lnTo>
                              <a:lnTo>
                                <a:pt x="414" y="1358"/>
                              </a:lnTo>
                              <a:lnTo>
                                <a:pt x="412" y="1360"/>
                              </a:lnTo>
                              <a:lnTo>
                                <a:pt x="410" y="1364"/>
                              </a:lnTo>
                              <a:lnTo>
                                <a:pt x="409" y="1366"/>
                              </a:lnTo>
                              <a:lnTo>
                                <a:pt x="408" y="1370"/>
                              </a:lnTo>
                              <a:lnTo>
                                <a:pt x="406" y="1372"/>
                              </a:lnTo>
                              <a:lnTo>
                                <a:pt x="404" y="1376"/>
                              </a:lnTo>
                              <a:lnTo>
                                <a:pt x="403" y="1380"/>
                              </a:lnTo>
                              <a:lnTo>
                                <a:pt x="401" y="1384"/>
                              </a:lnTo>
                              <a:lnTo>
                                <a:pt x="399" y="1390"/>
                              </a:lnTo>
                              <a:lnTo>
                                <a:pt x="397" y="1394"/>
                              </a:lnTo>
                              <a:lnTo>
                                <a:pt x="396" y="1398"/>
                              </a:lnTo>
                              <a:lnTo>
                                <a:pt x="393" y="1408"/>
                              </a:lnTo>
                              <a:lnTo>
                                <a:pt x="393" y="1410"/>
                              </a:lnTo>
                              <a:lnTo>
                                <a:pt x="391" y="1418"/>
                              </a:lnTo>
                              <a:lnTo>
                                <a:pt x="390" y="1422"/>
                              </a:lnTo>
                              <a:lnTo>
                                <a:pt x="389" y="1432"/>
                              </a:lnTo>
                              <a:lnTo>
                                <a:pt x="388" y="1436"/>
                              </a:lnTo>
                              <a:lnTo>
                                <a:pt x="387" y="1446"/>
                              </a:lnTo>
                              <a:lnTo>
                                <a:pt x="387" y="1458"/>
                              </a:lnTo>
                              <a:lnTo>
                                <a:pt x="387" y="1464"/>
                              </a:lnTo>
                              <a:lnTo>
                                <a:pt x="407" y="1464"/>
                              </a:lnTo>
                              <a:lnTo>
                                <a:pt x="412" y="1416"/>
                              </a:lnTo>
                              <a:lnTo>
                                <a:pt x="428" y="1372"/>
                              </a:lnTo>
                              <a:lnTo>
                                <a:pt x="456" y="1334"/>
                              </a:lnTo>
                              <a:lnTo>
                                <a:pt x="493" y="1302"/>
                              </a:lnTo>
                              <a:lnTo>
                                <a:pt x="522" y="1284"/>
                              </a:lnTo>
                              <a:lnTo>
                                <a:pt x="548" y="1272"/>
                              </a:lnTo>
                              <a:lnTo>
                                <a:pt x="568" y="1266"/>
                              </a:lnTo>
                              <a:lnTo>
                                <a:pt x="580" y="1262"/>
                              </a:lnTo>
                              <a:lnTo>
                                <a:pt x="636" y="1262"/>
                              </a:lnTo>
                              <a:lnTo>
                                <a:pt x="627" y="1258"/>
                              </a:lnTo>
                              <a:lnTo>
                                <a:pt x="614" y="1252"/>
                              </a:lnTo>
                              <a:lnTo>
                                <a:pt x="606" y="1250"/>
                              </a:lnTo>
                              <a:lnTo>
                                <a:pt x="602" y="1248"/>
                              </a:lnTo>
                              <a:lnTo>
                                <a:pt x="597" y="1246"/>
                              </a:lnTo>
                              <a:lnTo>
                                <a:pt x="593" y="1244"/>
                              </a:lnTo>
                              <a:lnTo>
                                <a:pt x="590" y="1244"/>
                              </a:lnTo>
                              <a:lnTo>
                                <a:pt x="590" y="1188"/>
                              </a:lnTo>
                              <a:close/>
                              <a:moveTo>
                                <a:pt x="636" y="1262"/>
                              </a:moveTo>
                              <a:lnTo>
                                <a:pt x="580" y="1262"/>
                              </a:lnTo>
                              <a:lnTo>
                                <a:pt x="615" y="1274"/>
                              </a:lnTo>
                              <a:lnTo>
                                <a:pt x="674" y="1308"/>
                              </a:lnTo>
                              <a:lnTo>
                                <a:pt x="729" y="1368"/>
                              </a:lnTo>
                              <a:lnTo>
                                <a:pt x="754" y="1464"/>
                              </a:lnTo>
                              <a:lnTo>
                                <a:pt x="774" y="1464"/>
                              </a:lnTo>
                              <a:lnTo>
                                <a:pt x="774" y="1458"/>
                              </a:lnTo>
                              <a:lnTo>
                                <a:pt x="773" y="1446"/>
                              </a:lnTo>
                              <a:lnTo>
                                <a:pt x="772" y="1440"/>
                              </a:lnTo>
                              <a:lnTo>
                                <a:pt x="772" y="1436"/>
                              </a:lnTo>
                              <a:lnTo>
                                <a:pt x="771" y="1432"/>
                              </a:lnTo>
                              <a:lnTo>
                                <a:pt x="770" y="1422"/>
                              </a:lnTo>
                              <a:lnTo>
                                <a:pt x="769" y="1416"/>
                              </a:lnTo>
                              <a:lnTo>
                                <a:pt x="768" y="1412"/>
                              </a:lnTo>
                              <a:lnTo>
                                <a:pt x="765" y="1402"/>
                              </a:lnTo>
                              <a:lnTo>
                                <a:pt x="764" y="1398"/>
                              </a:lnTo>
                              <a:lnTo>
                                <a:pt x="760" y="1386"/>
                              </a:lnTo>
                              <a:lnTo>
                                <a:pt x="756" y="1376"/>
                              </a:lnTo>
                              <a:lnTo>
                                <a:pt x="751" y="1368"/>
                              </a:lnTo>
                              <a:lnTo>
                                <a:pt x="1075" y="1368"/>
                              </a:lnTo>
                              <a:lnTo>
                                <a:pt x="1075" y="1348"/>
                              </a:lnTo>
                              <a:lnTo>
                                <a:pt x="740" y="1348"/>
                              </a:lnTo>
                              <a:lnTo>
                                <a:pt x="719" y="1320"/>
                              </a:lnTo>
                              <a:lnTo>
                                <a:pt x="695" y="1298"/>
                              </a:lnTo>
                              <a:lnTo>
                                <a:pt x="671" y="1280"/>
                              </a:lnTo>
                              <a:lnTo>
                                <a:pt x="647" y="1266"/>
                              </a:lnTo>
                              <a:lnTo>
                                <a:pt x="636" y="1262"/>
                              </a:lnTo>
                              <a:close/>
                              <a:moveTo>
                                <a:pt x="1066" y="1188"/>
                              </a:moveTo>
                              <a:lnTo>
                                <a:pt x="1056" y="1188"/>
                              </a:lnTo>
                              <a:lnTo>
                                <a:pt x="1056" y="1348"/>
                              </a:lnTo>
                              <a:lnTo>
                                <a:pt x="1066" y="1348"/>
                              </a:lnTo>
                              <a:lnTo>
                                <a:pt x="1066" y="1188"/>
                              </a:lnTo>
                              <a:close/>
                              <a:moveTo>
                                <a:pt x="75" y="1152"/>
                              </a:moveTo>
                              <a:lnTo>
                                <a:pt x="65" y="1152"/>
                              </a:lnTo>
                              <a:lnTo>
                                <a:pt x="65" y="1276"/>
                              </a:lnTo>
                              <a:lnTo>
                                <a:pt x="75" y="1276"/>
                              </a:lnTo>
                              <a:lnTo>
                                <a:pt x="75" y="1152"/>
                              </a:lnTo>
                              <a:close/>
                              <a:moveTo>
                                <a:pt x="95" y="1152"/>
                              </a:moveTo>
                              <a:lnTo>
                                <a:pt x="85" y="1152"/>
                              </a:lnTo>
                              <a:lnTo>
                                <a:pt x="85" y="1276"/>
                              </a:lnTo>
                              <a:lnTo>
                                <a:pt x="95" y="1276"/>
                              </a:lnTo>
                              <a:lnTo>
                                <a:pt x="95" y="1152"/>
                              </a:lnTo>
                              <a:close/>
                              <a:moveTo>
                                <a:pt x="115" y="1152"/>
                              </a:moveTo>
                              <a:lnTo>
                                <a:pt x="105" y="1152"/>
                              </a:lnTo>
                              <a:lnTo>
                                <a:pt x="105" y="1276"/>
                              </a:lnTo>
                              <a:lnTo>
                                <a:pt x="115" y="1276"/>
                              </a:lnTo>
                              <a:lnTo>
                                <a:pt x="115" y="1152"/>
                              </a:lnTo>
                              <a:close/>
                              <a:moveTo>
                                <a:pt x="135" y="1152"/>
                              </a:moveTo>
                              <a:lnTo>
                                <a:pt x="125" y="1152"/>
                              </a:lnTo>
                              <a:lnTo>
                                <a:pt x="125" y="1276"/>
                              </a:lnTo>
                              <a:lnTo>
                                <a:pt x="135" y="1276"/>
                              </a:lnTo>
                              <a:lnTo>
                                <a:pt x="135" y="1152"/>
                              </a:lnTo>
                              <a:close/>
                              <a:moveTo>
                                <a:pt x="155" y="1242"/>
                              </a:moveTo>
                              <a:lnTo>
                                <a:pt x="145" y="1242"/>
                              </a:lnTo>
                              <a:lnTo>
                                <a:pt x="145" y="1276"/>
                              </a:lnTo>
                              <a:lnTo>
                                <a:pt x="155" y="1276"/>
                              </a:lnTo>
                              <a:lnTo>
                                <a:pt x="155" y="1242"/>
                              </a:lnTo>
                              <a:close/>
                              <a:moveTo>
                                <a:pt x="175" y="1242"/>
                              </a:moveTo>
                              <a:lnTo>
                                <a:pt x="165" y="1242"/>
                              </a:lnTo>
                              <a:lnTo>
                                <a:pt x="165" y="1276"/>
                              </a:lnTo>
                              <a:lnTo>
                                <a:pt x="175" y="1276"/>
                              </a:lnTo>
                              <a:lnTo>
                                <a:pt x="175" y="1242"/>
                              </a:lnTo>
                              <a:close/>
                              <a:moveTo>
                                <a:pt x="195" y="1152"/>
                              </a:moveTo>
                              <a:lnTo>
                                <a:pt x="185" y="1152"/>
                              </a:lnTo>
                              <a:lnTo>
                                <a:pt x="185" y="1276"/>
                              </a:lnTo>
                              <a:lnTo>
                                <a:pt x="195" y="1276"/>
                              </a:lnTo>
                              <a:lnTo>
                                <a:pt x="195" y="1152"/>
                              </a:lnTo>
                              <a:close/>
                              <a:moveTo>
                                <a:pt x="215" y="1152"/>
                              </a:moveTo>
                              <a:lnTo>
                                <a:pt x="205" y="1152"/>
                              </a:lnTo>
                              <a:lnTo>
                                <a:pt x="205" y="1276"/>
                              </a:lnTo>
                              <a:lnTo>
                                <a:pt x="215" y="1276"/>
                              </a:lnTo>
                              <a:lnTo>
                                <a:pt x="215" y="1152"/>
                              </a:lnTo>
                              <a:close/>
                              <a:moveTo>
                                <a:pt x="235" y="1152"/>
                              </a:moveTo>
                              <a:lnTo>
                                <a:pt x="221" y="1152"/>
                              </a:lnTo>
                              <a:lnTo>
                                <a:pt x="225" y="1158"/>
                              </a:lnTo>
                              <a:lnTo>
                                <a:pt x="225" y="1276"/>
                              </a:lnTo>
                              <a:lnTo>
                                <a:pt x="235" y="1276"/>
                              </a:lnTo>
                              <a:lnTo>
                                <a:pt x="235" y="1170"/>
                              </a:lnTo>
                              <a:lnTo>
                                <a:pt x="248" y="1170"/>
                              </a:lnTo>
                              <a:lnTo>
                                <a:pt x="235" y="1152"/>
                              </a:lnTo>
                              <a:close/>
                              <a:moveTo>
                                <a:pt x="248" y="1170"/>
                              </a:moveTo>
                              <a:lnTo>
                                <a:pt x="235" y="1170"/>
                              </a:lnTo>
                              <a:lnTo>
                                <a:pt x="245" y="1184"/>
                              </a:lnTo>
                              <a:lnTo>
                                <a:pt x="245" y="1276"/>
                              </a:lnTo>
                              <a:lnTo>
                                <a:pt x="255" y="1276"/>
                              </a:lnTo>
                              <a:lnTo>
                                <a:pt x="255" y="1196"/>
                              </a:lnTo>
                              <a:lnTo>
                                <a:pt x="267" y="1196"/>
                              </a:lnTo>
                              <a:lnTo>
                                <a:pt x="248" y="1170"/>
                              </a:lnTo>
                              <a:close/>
                              <a:moveTo>
                                <a:pt x="267" y="1196"/>
                              </a:moveTo>
                              <a:lnTo>
                                <a:pt x="255" y="1196"/>
                              </a:lnTo>
                              <a:lnTo>
                                <a:pt x="265" y="1210"/>
                              </a:lnTo>
                              <a:lnTo>
                                <a:pt x="265" y="1276"/>
                              </a:lnTo>
                              <a:lnTo>
                                <a:pt x="275" y="1276"/>
                              </a:lnTo>
                              <a:lnTo>
                                <a:pt x="275" y="1222"/>
                              </a:lnTo>
                              <a:lnTo>
                                <a:pt x="287" y="1222"/>
                              </a:lnTo>
                              <a:lnTo>
                                <a:pt x="267" y="1196"/>
                              </a:lnTo>
                              <a:close/>
                              <a:moveTo>
                                <a:pt x="287" y="1222"/>
                              </a:moveTo>
                              <a:lnTo>
                                <a:pt x="275" y="1222"/>
                              </a:lnTo>
                              <a:lnTo>
                                <a:pt x="285" y="1236"/>
                              </a:lnTo>
                              <a:lnTo>
                                <a:pt x="285" y="1276"/>
                              </a:lnTo>
                              <a:lnTo>
                                <a:pt x="295" y="1276"/>
                              </a:lnTo>
                              <a:lnTo>
                                <a:pt x="295" y="1244"/>
                              </a:lnTo>
                              <a:lnTo>
                                <a:pt x="312" y="1244"/>
                              </a:lnTo>
                              <a:lnTo>
                                <a:pt x="296" y="1234"/>
                              </a:lnTo>
                              <a:lnTo>
                                <a:pt x="287" y="1222"/>
                              </a:lnTo>
                              <a:close/>
                              <a:moveTo>
                                <a:pt x="312" y="1244"/>
                              </a:moveTo>
                              <a:lnTo>
                                <a:pt x="295" y="1244"/>
                              </a:lnTo>
                              <a:lnTo>
                                <a:pt x="305" y="1250"/>
                              </a:lnTo>
                              <a:lnTo>
                                <a:pt x="305" y="1276"/>
                              </a:lnTo>
                              <a:lnTo>
                                <a:pt x="315" y="1276"/>
                              </a:lnTo>
                              <a:lnTo>
                                <a:pt x="315" y="1258"/>
                              </a:lnTo>
                              <a:lnTo>
                                <a:pt x="335" y="1258"/>
                              </a:lnTo>
                              <a:lnTo>
                                <a:pt x="312" y="1244"/>
                              </a:lnTo>
                              <a:close/>
                              <a:moveTo>
                                <a:pt x="335" y="1258"/>
                              </a:moveTo>
                              <a:lnTo>
                                <a:pt x="315" y="1258"/>
                              </a:lnTo>
                              <a:lnTo>
                                <a:pt x="325" y="1264"/>
                              </a:lnTo>
                              <a:lnTo>
                                <a:pt x="325" y="1276"/>
                              </a:lnTo>
                              <a:lnTo>
                                <a:pt x="335" y="1276"/>
                              </a:lnTo>
                              <a:lnTo>
                                <a:pt x="335" y="1270"/>
                              </a:lnTo>
                              <a:lnTo>
                                <a:pt x="354" y="1270"/>
                              </a:lnTo>
                              <a:lnTo>
                                <a:pt x="335" y="1258"/>
                              </a:lnTo>
                              <a:close/>
                              <a:moveTo>
                                <a:pt x="354" y="1270"/>
                              </a:moveTo>
                              <a:lnTo>
                                <a:pt x="335" y="1270"/>
                              </a:lnTo>
                              <a:lnTo>
                                <a:pt x="345" y="1276"/>
                              </a:lnTo>
                              <a:lnTo>
                                <a:pt x="364" y="1276"/>
                              </a:lnTo>
                              <a:lnTo>
                                <a:pt x="354" y="1270"/>
                              </a:lnTo>
                              <a:close/>
                              <a:moveTo>
                                <a:pt x="180" y="1212"/>
                              </a:moveTo>
                              <a:lnTo>
                                <a:pt x="140" y="1212"/>
                              </a:lnTo>
                              <a:lnTo>
                                <a:pt x="140" y="1242"/>
                              </a:lnTo>
                              <a:lnTo>
                                <a:pt x="180" y="1242"/>
                              </a:lnTo>
                              <a:lnTo>
                                <a:pt x="180" y="1212"/>
                              </a:lnTo>
                              <a:close/>
                              <a:moveTo>
                                <a:pt x="155" y="1152"/>
                              </a:moveTo>
                              <a:lnTo>
                                <a:pt x="145" y="1152"/>
                              </a:lnTo>
                              <a:lnTo>
                                <a:pt x="145" y="1212"/>
                              </a:lnTo>
                              <a:lnTo>
                                <a:pt x="155" y="1212"/>
                              </a:lnTo>
                              <a:lnTo>
                                <a:pt x="155" y="1152"/>
                              </a:lnTo>
                              <a:close/>
                              <a:moveTo>
                                <a:pt x="175" y="1152"/>
                              </a:moveTo>
                              <a:lnTo>
                                <a:pt x="165" y="1152"/>
                              </a:lnTo>
                              <a:lnTo>
                                <a:pt x="165" y="1212"/>
                              </a:lnTo>
                              <a:lnTo>
                                <a:pt x="175" y="1212"/>
                              </a:lnTo>
                              <a:lnTo>
                                <a:pt x="175" y="1152"/>
                              </a:lnTo>
                              <a:close/>
                              <a:moveTo>
                                <a:pt x="1075" y="1168"/>
                              </a:moveTo>
                              <a:lnTo>
                                <a:pt x="405" y="1168"/>
                              </a:lnTo>
                              <a:lnTo>
                                <a:pt x="405" y="1188"/>
                              </a:lnTo>
                              <a:lnTo>
                                <a:pt x="1075" y="1188"/>
                              </a:lnTo>
                              <a:lnTo>
                                <a:pt x="1075" y="1168"/>
                              </a:lnTo>
                              <a:close/>
                              <a:moveTo>
                                <a:pt x="960" y="1026"/>
                              </a:moveTo>
                              <a:lnTo>
                                <a:pt x="850" y="1026"/>
                              </a:lnTo>
                              <a:lnTo>
                                <a:pt x="850" y="1168"/>
                              </a:lnTo>
                              <a:lnTo>
                                <a:pt x="860" y="1168"/>
                              </a:lnTo>
                              <a:lnTo>
                                <a:pt x="860" y="1036"/>
                              </a:lnTo>
                              <a:lnTo>
                                <a:pt x="960" y="1036"/>
                              </a:lnTo>
                              <a:lnTo>
                                <a:pt x="960" y="1026"/>
                              </a:lnTo>
                              <a:close/>
                              <a:moveTo>
                                <a:pt x="960" y="1036"/>
                              </a:moveTo>
                              <a:lnTo>
                                <a:pt x="950" y="1036"/>
                              </a:lnTo>
                              <a:lnTo>
                                <a:pt x="950" y="1168"/>
                              </a:lnTo>
                              <a:lnTo>
                                <a:pt x="960" y="1168"/>
                              </a:lnTo>
                              <a:lnTo>
                                <a:pt x="960" y="1036"/>
                              </a:lnTo>
                              <a:close/>
                              <a:moveTo>
                                <a:pt x="1066" y="976"/>
                              </a:moveTo>
                              <a:lnTo>
                                <a:pt x="1056" y="976"/>
                              </a:lnTo>
                              <a:lnTo>
                                <a:pt x="1056" y="1168"/>
                              </a:lnTo>
                              <a:lnTo>
                                <a:pt x="1066" y="1168"/>
                              </a:lnTo>
                              <a:lnTo>
                                <a:pt x="1066" y="976"/>
                              </a:lnTo>
                              <a:close/>
                              <a:moveTo>
                                <a:pt x="415" y="976"/>
                              </a:moveTo>
                              <a:lnTo>
                                <a:pt x="405" y="976"/>
                              </a:lnTo>
                              <a:lnTo>
                                <a:pt x="405" y="1148"/>
                              </a:lnTo>
                              <a:lnTo>
                                <a:pt x="464" y="1146"/>
                              </a:lnTo>
                              <a:lnTo>
                                <a:pt x="464" y="1138"/>
                              </a:lnTo>
                              <a:lnTo>
                                <a:pt x="415" y="1138"/>
                              </a:lnTo>
                              <a:lnTo>
                                <a:pt x="415" y="976"/>
                              </a:lnTo>
                              <a:close/>
                              <a:moveTo>
                                <a:pt x="512" y="1102"/>
                              </a:moveTo>
                              <a:lnTo>
                                <a:pt x="502" y="1102"/>
                              </a:lnTo>
                              <a:lnTo>
                                <a:pt x="502" y="1146"/>
                              </a:lnTo>
                              <a:lnTo>
                                <a:pt x="561" y="1146"/>
                              </a:lnTo>
                              <a:lnTo>
                                <a:pt x="561" y="1136"/>
                              </a:lnTo>
                              <a:lnTo>
                                <a:pt x="512" y="1136"/>
                              </a:lnTo>
                              <a:lnTo>
                                <a:pt x="512" y="1102"/>
                              </a:lnTo>
                              <a:close/>
                              <a:moveTo>
                                <a:pt x="609" y="1102"/>
                              </a:moveTo>
                              <a:lnTo>
                                <a:pt x="599" y="1102"/>
                              </a:lnTo>
                              <a:lnTo>
                                <a:pt x="599" y="1146"/>
                              </a:lnTo>
                              <a:lnTo>
                                <a:pt x="658" y="1146"/>
                              </a:lnTo>
                              <a:lnTo>
                                <a:pt x="658" y="1136"/>
                              </a:lnTo>
                              <a:lnTo>
                                <a:pt x="609" y="1136"/>
                              </a:lnTo>
                              <a:lnTo>
                                <a:pt x="609" y="1102"/>
                              </a:lnTo>
                              <a:close/>
                              <a:moveTo>
                                <a:pt x="706" y="1102"/>
                              </a:moveTo>
                              <a:lnTo>
                                <a:pt x="696" y="1102"/>
                              </a:lnTo>
                              <a:lnTo>
                                <a:pt x="696" y="1146"/>
                              </a:lnTo>
                              <a:lnTo>
                                <a:pt x="755" y="1146"/>
                              </a:lnTo>
                              <a:lnTo>
                                <a:pt x="755" y="1136"/>
                              </a:lnTo>
                              <a:lnTo>
                                <a:pt x="706" y="1136"/>
                              </a:lnTo>
                              <a:lnTo>
                                <a:pt x="706" y="1102"/>
                              </a:lnTo>
                              <a:close/>
                              <a:moveTo>
                                <a:pt x="512" y="1092"/>
                              </a:moveTo>
                              <a:lnTo>
                                <a:pt x="454" y="1092"/>
                              </a:lnTo>
                              <a:lnTo>
                                <a:pt x="454" y="1136"/>
                              </a:lnTo>
                              <a:lnTo>
                                <a:pt x="415" y="1138"/>
                              </a:lnTo>
                              <a:lnTo>
                                <a:pt x="464" y="1138"/>
                              </a:lnTo>
                              <a:lnTo>
                                <a:pt x="464" y="1102"/>
                              </a:lnTo>
                              <a:lnTo>
                                <a:pt x="512" y="1102"/>
                              </a:lnTo>
                              <a:lnTo>
                                <a:pt x="512" y="1092"/>
                              </a:lnTo>
                              <a:close/>
                              <a:moveTo>
                                <a:pt x="609" y="1092"/>
                              </a:moveTo>
                              <a:lnTo>
                                <a:pt x="551" y="1092"/>
                              </a:lnTo>
                              <a:lnTo>
                                <a:pt x="551" y="1136"/>
                              </a:lnTo>
                              <a:lnTo>
                                <a:pt x="561" y="1136"/>
                              </a:lnTo>
                              <a:lnTo>
                                <a:pt x="561" y="1102"/>
                              </a:lnTo>
                              <a:lnTo>
                                <a:pt x="609" y="1102"/>
                              </a:lnTo>
                              <a:lnTo>
                                <a:pt x="609" y="1092"/>
                              </a:lnTo>
                              <a:close/>
                              <a:moveTo>
                                <a:pt x="706" y="1092"/>
                              </a:moveTo>
                              <a:lnTo>
                                <a:pt x="648" y="1092"/>
                              </a:lnTo>
                              <a:lnTo>
                                <a:pt x="648" y="1136"/>
                              </a:lnTo>
                              <a:lnTo>
                                <a:pt x="658" y="1136"/>
                              </a:lnTo>
                              <a:lnTo>
                                <a:pt x="658" y="1102"/>
                              </a:lnTo>
                              <a:lnTo>
                                <a:pt x="706" y="1102"/>
                              </a:lnTo>
                              <a:lnTo>
                                <a:pt x="706" y="1092"/>
                              </a:lnTo>
                              <a:close/>
                              <a:moveTo>
                                <a:pt x="755" y="976"/>
                              </a:moveTo>
                              <a:lnTo>
                                <a:pt x="745" y="976"/>
                              </a:lnTo>
                              <a:lnTo>
                                <a:pt x="745" y="1136"/>
                              </a:lnTo>
                              <a:lnTo>
                                <a:pt x="755" y="1136"/>
                              </a:lnTo>
                              <a:lnTo>
                                <a:pt x="755" y="976"/>
                              </a:lnTo>
                              <a:close/>
                              <a:moveTo>
                                <a:pt x="440" y="956"/>
                              </a:moveTo>
                              <a:lnTo>
                                <a:pt x="20" y="956"/>
                              </a:lnTo>
                              <a:lnTo>
                                <a:pt x="20" y="976"/>
                              </a:lnTo>
                              <a:lnTo>
                                <a:pt x="440" y="976"/>
                              </a:lnTo>
                              <a:lnTo>
                                <a:pt x="440" y="956"/>
                              </a:lnTo>
                              <a:close/>
                              <a:moveTo>
                                <a:pt x="1075" y="956"/>
                              </a:moveTo>
                              <a:lnTo>
                                <a:pt x="735" y="956"/>
                              </a:lnTo>
                              <a:lnTo>
                                <a:pt x="735" y="976"/>
                              </a:lnTo>
                              <a:lnTo>
                                <a:pt x="1075" y="976"/>
                              </a:lnTo>
                              <a:lnTo>
                                <a:pt x="1075" y="956"/>
                              </a:lnTo>
                              <a:close/>
                              <a:moveTo>
                                <a:pt x="149" y="432"/>
                              </a:moveTo>
                              <a:lnTo>
                                <a:pt x="142" y="432"/>
                              </a:lnTo>
                              <a:lnTo>
                                <a:pt x="142" y="542"/>
                              </a:lnTo>
                              <a:lnTo>
                                <a:pt x="57" y="884"/>
                              </a:lnTo>
                              <a:lnTo>
                                <a:pt x="0" y="924"/>
                              </a:lnTo>
                              <a:lnTo>
                                <a:pt x="0" y="956"/>
                              </a:lnTo>
                              <a:lnTo>
                                <a:pt x="135" y="956"/>
                              </a:lnTo>
                              <a:lnTo>
                                <a:pt x="135" y="932"/>
                              </a:lnTo>
                              <a:lnTo>
                                <a:pt x="460" y="932"/>
                              </a:lnTo>
                              <a:lnTo>
                                <a:pt x="460" y="924"/>
                              </a:lnTo>
                              <a:lnTo>
                                <a:pt x="139" y="924"/>
                              </a:lnTo>
                              <a:lnTo>
                                <a:pt x="137" y="922"/>
                              </a:lnTo>
                              <a:lnTo>
                                <a:pt x="130" y="920"/>
                              </a:lnTo>
                              <a:lnTo>
                                <a:pt x="126" y="914"/>
                              </a:lnTo>
                              <a:lnTo>
                                <a:pt x="126" y="902"/>
                              </a:lnTo>
                              <a:lnTo>
                                <a:pt x="133" y="896"/>
                              </a:lnTo>
                              <a:lnTo>
                                <a:pt x="147" y="896"/>
                              </a:lnTo>
                              <a:lnTo>
                                <a:pt x="152" y="894"/>
                              </a:lnTo>
                              <a:lnTo>
                                <a:pt x="154" y="892"/>
                              </a:lnTo>
                              <a:lnTo>
                                <a:pt x="158" y="888"/>
                              </a:lnTo>
                              <a:lnTo>
                                <a:pt x="159" y="886"/>
                              </a:lnTo>
                              <a:lnTo>
                                <a:pt x="161" y="882"/>
                              </a:lnTo>
                              <a:lnTo>
                                <a:pt x="162" y="880"/>
                              </a:lnTo>
                              <a:lnTo>
                                <a:pt x="162" y="874"/>
                              </a:lnTo>
                              <a:lnTo>
                                <a:pt x="161" y="872"/>
                              </a:lnTo>
                              <a:lnTo>
                                <a:pt x="159" y="866"/>
                              </a:lnTo>
                              <a:lnTo>
                                <a:pt x="158" y="864"/>
                              </a:lnTo>
                              <a:lnTo>
                                <a:pt x="155" y="862"/>
                              </a:lnTo>
                              <a:lnTo>
                                <a:pt x="154" y="862"/>
                              </a:lnTo>
                              <a:lnTo>
                                <a:pt x="153" y="860"/>
                              </a:lnTo>
                              <a:lnTo>
                                <a:pt x="153" y="856"/>
                              </a:lnTo>
                              <a:lnTo>
                                <a:pt x="396" y="856"/>
                              </a:lnTo>
                              <a:lnTo>
                                <a:pt x="394" y="846"/>
                              </a:lnTo>
                              <a:lnTo>
                                <a:pt x="181" y="846"/>
                              </a:lnTo>
                              <a:lnTo>
                                <a:pt x="184" y="844"/>
                              </a:lnTo>
                              <a:lnTo>
                                <a:pt x="184" y="842"/>
                              </a:lnTo>
                              <a:lnTo>
                                <a:pt x="150" y="842"/>
                              </a:lnTo>
                              <a:lnTo>
                                <a:pt x="150" y="832"/>
                              </a:lnTo>
                              <a:lnTo>
                                <a:pt x="185" y="832"/>
                              </a:lnTo>
                              <a:lnTo>
                                <a:pt x="185" y="822"/>
                              </a:lnTo>
                              <a:lnTo>
                                <a:pt x="150" y="822"/>
                              </a:lnTo>
                              <a:lnTo>
                                <a:pt x="150" y="812"/>
                              </a:lnTo>
                              <a:lnTo>
                                <a:pt x="185" y="812"/>
                              </a:lnTo>
                              <a:lnTo>
                                <a:pt x="185" y="806"/>
                              </a:lnTo>
                              <a:lnTo>
                                <a:pt x="198" y="806"/>
                              </a:lnTo>
                              <a:lnTo>
                                <a:pt x="198" y="802"/>
                              </a:lnTo>
                              <a:lnTo>
                                <a:pt x="150" y="802"/>
                              </a:lnTo>
                              <a:lnTo>
                                <a:pt x="150" y="792"/>
                              </a:lnTo>
                              <a:lnTo>
                                <a:pt x="198" y="792"/>
                              </a:lnTo>
                              <a:lnTo>
                                <a:pt x="198" y="788"/>
                              </a:lnTo>
                              <a:lnTo>
                                <a:pt x="227" y="788"/>
                              </a:lnTo>
                              <a:lnTo>
                                <a:pt x="230" y="786"/>
                              </a:lnTo>
                              <a:lnTo>
                                <a:pt x="379" y="786"/>
                              </a:lnTo>
                              <a:lnTo>
                                <a:pt x="378" y="782"/>
                              </a:lnTo>
                              <a:lnTo>
                                <a:pt x="150" y="782"/>
                              </a:lnTo>
                              <a:lnTo>
                                <a:pt x="150" y="772"/>
                              </a:lnTo>
                              <a:lnTo>
                                <a:pt x="224" y="772"/>
                              </a:lnTo>
                              <a:lnTo>
                                <a:pt x="219" y="768"/>
                              </a:lnTo>
                              <a:lnTo>
                                <a:pt x="219" y="762"/>
                              </a:lnTo>
                              <a:lnTo>
                                <a:pt x="150" y="762"/>
                              </a:lnTo>
                              <a:lnTo>
                                <a:pt x="150" y="752"/>
                              </a:lnTo>
                              <a:lnTo>
                                <a:pt x="370" y="752"/>
                              </a:lnTo>
                              <a:lnTo>
                                <a:pt x="368" y="742"/>
                              </a:lnTo>
                              <a:lnTo>
                                <a:pt x="150" y="742"/>
                              </a:lnTo>
                              <a:lnTo>
                                <a:pt x="150" y="732"/>
                              </a:lnTo>
                              <a:lnTo>
                                <a:pt x="365" y="732"/>
                              </a:lnTo>
                              <a:lnTo>
                                <a:pt x="363" y="722"/>
                              </a:lnTo>
                              <a:lnTo>
                                <a:pt x="150" y="722"/>
                              </a:lnTo>
                              <a:lnTo>
                                <a:pt x="150" y="712"/>
                              </a:lnTo>
                              <a:lnTo>
                                <a:pt x="360" y="712"/>
                              </a:lnTo>
                              <a:lnTo>
                                <a:pt x="358" y="702"/>
                              </a:lnTo>
                              <a:lnTo>
                                <a:pt x="150" y="702"/>
                              </a:lnTo>
                              <a:lnTo>
                                <a:pt x="150" y="692"/>
                              </a:lnTo>
                              <a:lnTo>
                                <a:pt x="356" y="692"/>
                              </a:lnTo>
                              <a:lnTo>
                                <a:pt x="353" y="682"/>
                              </a:lnTo>
                              <a:lnTo>
                                <a:pt x="150" y="682"/>
                              </a:lnTo>
                              <a:lnTo>
                                <a:pt x="150" y="672"/>
                              </a:lnTo>
                              <a:lnTo>
                                <a:pt x="351" y="672"/>
                              </a:lnTo>
                              <a:lnTo>
                                <a:pt x="348" y="662"/>
                              </a:lnTo>
                              <a:lnTo>
                                <a:pt x="150" y="662"/>
                              </a:lnTo>
                              <a:lnTo>
                                <a:pt x="150" y="652"/>
                              </a:lnTo>
                              <a:lnTo>
                                <a:pt x="346" y="652"/>
                              </a:lnTo>
                              <a:lnTo>
                                <a:pt x="343" y="642"/>
                              </a:lnTo>
                              <a:lnTo>
                                <a:pt x="150" y="642"/>
                              </a:lnTo>
                              <a:lnTo>
                                <a:pt x="150" y="632"/>
                              </a:lnTo>
                              <a:lnTo>
                                <a:pt x="341" y="632"/>
                              </a:lnTo>
                              <a:lnTo>
                                <a:pt x="338" y="622"/>
                              </a:lnTo>
                              <a:lnTo>
                                <a:pt x="150" y="622"/>
                              </a:lnTo>
                              <a:lnTo>
                                <a:pt x="150" y="612"/>
                              </a:lnTo>
                              <a:lnTo>
                                <a:pt x="336" y="612"/>
                              </a:lnTo>
                              <a:lnTo>
                                <a:pt x="333" y="602"/>
                              </a:lnTo>
                              <a:lnTo>
                                <a:pt x="150" y="602"/>
                              </a:lnTo>
                              <a:lnTo>
                                <a:pt x="150" y="592"/>
                              </a:lnTo>
                              <a:lnTo>
                                <a:pt x="331" y="592"/>
                              </a:lnTo>
                              <a:lnTo>
                                <a:pt x="328" y="582"/>
                              </a:lnTo>
                              <a:lnTo>
                                <a:pt x="150" y="582"/>
                              </a:lnTo>
                              <a:lnTo>
                                <a:pt x="150" y="572"/>
                              </a:lnTo>
                              <a:lnTo>
                                <a:pt x="326" y="572"/>
                              </a:lnTo>
                              <a:lnTo>
                                <a:pt x="323" y="562"/>
                              </a:lnTo>
                              <a:lnTo>
                                <a:pt x="150" y="562"/>
                              </a:lnTo>
                              <a:lnTo>
                                <a:pt x="150" y="552"/>
                              </a:lnTo>
                              <a:lnTo>
                                <a:pt x="321" y="552"/>
                              </a:lnTo>
                              <a:lnTo>
                                <a:pt x="318" y="542"/>
                              </a:lnTo>
                              <a:lnTo>
                                <a:pt x="149" y="542"/>
                              </a:lnTo>
                              <a:lnTo>
                                <a:pt x="149" y="432"/>
                              </a:lnTo>
                              <a:close/>
                              <a:moveTo>
                                <a:pt x="460" y="932"/>
                              </a:moveTo>
                              <a:lnTo>
                                <a:pt x="325" y="932"/>
                              </a:lnTo>
                              <a:lnTo>
                                <a:pt x="325" y="956"/>
                              </a:lnTo>
                              <a:lnTo>
                                <a:pt x="460" y="956"/>
                              </a:lnTo>
                              <a:lnTo>
                                <a:pt x="460" y="932"/>
                              </a:lnTo>
                              <a:close/>
                              <a:moveTo>
                                <a:pt x="731" y="666"/>
                              </a:moveTo>
                              <a:lnTo>
                                <a:pt x="719" y="666"/>
                              </a:lnTo>
                              <a:lnTo>
                                <a:pt x="745" y="720"/>
                              </a:lnTo>
                              <a:lnTo>
                                <a:pt x="745" y="956"/>
                              </a:lnTo>
                              <a:lnTo>
                                <a:pt x="755" y="956"/>
                              </a:lnTo>
                              <a:lnTo>
                                <a:pt x="755" y="722"/>
                              </a:lnTo>
                              <a:lnTo>
                                <a:pt x="770" y="722"/>
                              </a:lnTo>
                              <a:lnTo>
                                <a:pt x="770" y="712"/>
                              </a:lnTo>
                              <a:lnTo>
                                <a:pt x="753" y="712"/>
                              </a:lnTo>
                              <a:lnTo>
                                <a:pt x="731" y="666"/>
                              </a:lnTo>
                              <a:close/>
                              <a:moveTo>
                                <a:pt x="1050" y="666"/>
                              </a:moveTo>
                              <a:lnTo>
                                <a:pt x="1040" y="666"/>
                              </a:lnTo>
                              <a:lnTo>
                                <a:pt x="1040" y="722"/>
                              </a:lnTo>
                              <a:lnTo>
                                <a:pt x="1056" y="722"/>
                              </a:lnTo>
                              <a:lnTo>
                                <a:pt x="1056" y="956"/>
                              </a:lnTo>
                              <a:lnTo>
                                <a:pt x="1066" y="956"/>
                              </a:lnTo>
                              <a:lnTo>
                                <a:pt x="1066" y="718"/>
                              </a:lnTo>
                              <a:lnTo>
                                <a:pt x="1068" y="712"/>
                              </a:lnTo>
                              <a:lnTo>
                                <a:pt x="1050" y="712"/>
                              </a:lnTo>
                              <a:lnTo>
                                <a:pt x="1050" y="666"/>
                              </a:lnTo>
                              <a:close/>
                              <a:moveTo>
                                <a:pt x="200" y="934"/>
                              </a:moveTo>
                              <a:lnTo>
                                <a:pt x="190" y="934"/>
                              </a:lnTo>
                              <a:lnTo>
                                <a:pt x="190" y="942"/>
                              </a:lnTo>
                              <a:lnTo>
                                <a:pt x="200" y="942"/>
                              </a:lnTo>
                              <a:lnTo>
                                <a:pt x="200" y="934"/>
                              </a:lnTo>
                              <a:close/>
                              <a:moveTo>
                                <a:pt x="235" y="934"/>
                              </a:moveTo>
                              <a:lnTo>
                                <a:pt x="225" y="934"/>
                              </a:lnTo>
                              <a:lnTo>
                                <a:pt x="225" y="942"/>
                              </a:lnTo>
                              <a:lnTo>
                                <a:pt x="235" y="942"/>
                              </a:lnTo>
                              <a:lnTo>
                                <a:pt x="235" y="934"/>
                              </a:lnTo>
                              <a:close/>
                              <a:moveTo>
                                <a:pt x="270" y="934"/>
                              </a:moveTo>
                              <a:lnTo>
                                <a:pt x="260" y="934"/>
                              </a:lnTo>
                              <a:lnTo>
                                <a:pt x="260" y="942"/>
                              </a:lnTo>
                              <a:lnTo>
                                <a:pt x="270" y="942"/>
                              </a:lnTo>
                              <a:lnTo>
                                <a:pt x="270" y="934"/>
                              </a:lnTo>
                              <a:close/>
                              <a:moveTo>
                                <a:pt x="323" y="932"/>
                              </a:moveTo>
                              <a:lnTo>
                                <a:pt x="137" y="932"/>
                              </a:lnTo>
                              <a:lnTo>
                                <a:pt x="139" y="934"/>
                              </a:lnTo>
                              <a:lnTo>
                                <a:pt x="321" y="934"/>
                              </a:lnTo>
                              <a:lnTo>
                                <a:pt x="323" y="932"/>
                              </a:lnTo>
                              <a:close/>
                              <a:moveTo>
                                <a:pt x="396" y="856"/>
                              </a:moveTo>
                              <a:lnTo>
                                <a:pt x="307" y="856"/>
                              </a:lnTo>
                              <a:lnTo>
                                <a:pt x="307" y="860"/>
                              </a:lnTo>
                              <a:lnTo>
                                <a:pt x="306" y="862"/>
                              </a:lnTo>
                              <a:lnTo>
                                <a:pt x="305" y="862"/>
                              </a:lnTo>
                              <a:lnTo>
                                <a:pt x="302" y="864"/>
                              </a:lnTo>
                              <a:lnTo>
                                <a:pt x="301" y="866"/>
                              </a:lnTo>
                              <a:lnTo>
                                <a:pt x="298" y="872"/>
                              </a:lnTo>
                              <a:lnTo>
                                <a:pt x="298" y="874"/>
                              </a:lnTo>
                              <a:lnTo>
                                <a:pt x="298" y="880"/>
                              </a:lnTo>
                              <a:lnTo>
                                <a:pt x="298" y="882"/>
                              </a:lnTo>
                              <a:lnTo>
                                <a:pt x="301" y="886"/>
                              </a:lnTo>
                              <a:lnTo>
                                <a:pt x="302" y="888"/>
                              </a:lnTo>
                              <a:lnTo>
                                <a:pt x="306" y="892"/>
                              </a:lnTo>
                              <a:lnTo>
                                <a:pt x="308" y="894"/>
                              </a:lnTo>
                              <a:lnTo>
                                <a:pt x="313" y="896"/>
                              </a:lnTo>
                              <a:lnTo>
                                <a:pt x="327" y="896"/>
                              </a:lnTo>
                              <a:lnTo>
                                <a:pt x="334" y="902"/>
                              </a:lnTo>
                              <a:lnTo>
                                <a:pt x="334" y="914"/>
                              </a:lnTo>
                              <a:lnTo>
                                <a:pt x="330" y="920"/>
                              </a:lnTo>
                              <a:lnTo>
                                <a:pt x="325" y="922"/>
                              </a:lnTo>
                              <a:lnTo>
                                <a:pt x="323" y="922"/>
                              </a:lnTo>
                              <a:lnTo>
                                <a:pt x="321" y="924"/>
                              </a:lnTo>
                              <a:lnTo>
                                <a:pt x="460" y="924"/>
                              </a:lnTo>
                              <a:lnTo>
                                <a:pt x="403" y="884"/>
                              </a:lnTo>
                              <a:lnTo>
                                <a:pt x="396" y="856"/>
                              </a:lnTo>
                              <a:close/>
                              <a:moveTo>
                                <a:pt x="215" y="806"/>
                              </a:moveTo>
                              <a:lnTo>
                                <a:pt x="205" y="806"/>
                              </a:lnTo>
                              <a:lnTo>
                                <a:pt x="205" y="846"/>
                              </a:lnTo>
                              <a:lnTo>
                                <a:pt x="215" y="846"/>
                              </a:lnTo>
                              <a:lnTo>
                                <a:pt x="215" y="806"/>
                              </a:lnTo>
                              <a:close/>
                              <a:moveTo>
                                <a:pt x="255" y="806"/>
                              </a:moveTo>
                              <a:lnTo>
                                <a:pt x="245" y="806"/>
                              </a:lnTo>
                              <a:lnTo>
                                <a:pt x="245" y="846"/>
                              </a:lnTo>
                              <a:lnTo>
                                <a:pt x="255" y="846"/>
                              </a:lnTo>
                              <a:lnTo>
                                <a:pt x="255" y="806"/>
                              </a:lnTo>
                              <a:close/>
                              <a:moveTo>
                                <a:pt x="379" y="788"/>
                              </a:moveTo>
                              <a:lnTo>
                                <a:pt x="262" y="788"/>
                              </a:lnTo>
                              <a:lnTo>
                                <a:pt x="262" y="806"/>
                              </a:lnTo>
                              <a:lnTo>
                                <a:pt x="275" y="806"/>
                              </a:lnTo>
                              <a:lnTo>
                                <a:pt x="275" y="838"/>
                              </a:lnTo>
                              <a:lnTo>
                                <a:pt x="276" y="844"/>
                              </a:lnTo>
                              <a:lnTo>
                                <a:pt x="279" y="846"/>
                              </a:lnTo>
                              <a:lnTo>
                                <a:pt x="394" y="846"/>
                              </a:lnTo>
                              <a:lnTo>
                                <a:pt x="393" y="842"/>
                              </a:lnTo>
                              <a:lnTo>
                                <a:pt x="288" y="842"/>
                              </a:lnTo>
                              <a:lnTo>
                                <a:pt x="286" y="840"/>
                              </a:lnTo>
                              <a:lnTo>
                                <a:pt x="285" y="836"/>
                              </a:lnTo>
                              <a:lnTo>
                                <a:pt x="285" y="832"/>
                              </a:lnTo>
                              <a:lnTo>
                                <a:pt x="390" y="832"/>
                              </a:lnTo>
                              <a:lnTo>
                                <a:pt x="388" y="822"/>
                              </a:lnTo>
                              <a:lnTo>
                                <a:pt x="285" y="822"/>
                              </a:lnTo>
                              <a:lnTo>
                                <a:pt x="285" y="812"/>
                              </a:lnTo>
                              <a:lnTo>
                                <a:pt x="385" y="812"/>
                              </a:lnTo>
                              <a:lnTo>
                                <a:pt x="383" y="802"/>
                              </a:lnTo>
                              <a:lnTo>
                                <a:pt x="272" y="802"/>
                              </a:lnTo>
                              <a:lnTo>
                                <a:pt x="272" y="792"/>
                              </a:lnTo>
                              <a:lnTo>
                                <a:pt x="380" y="792"/>
                              </a:lnTo>
                              <a:lnTo>
                                <a:pt x="379" y="788"/>
                              </a:lnTo>
                              <a:close/>
                              <a:moveTo>
                                <a:pt x="185" y="832"/>
                              </a:moveTo>
                              <a:lnTo>
                                <a:pt x="175" y="832"/>
                              </a:lnTo>
                              <a:lnTo>
                                <a:pt x="175" y="836"/>
                              </a:lnTo>
                              <a:lnTo>
                                <a:pt x="174" y="840"/>
                              </a:lnTo>
                              <a:lnTo>
                                <a:pt x="172" y="842"/>
                              </a:lnTo>
                              <a:lnTo>
                                <a:pt x="184" y="842"/>
                              </a:lnTo>
                              <a:lnTo>
                                <a:pt x="185" y="838"/>
                              </a:lnTo>
                              <a:lnTo>
                                <a:pt x="185" y="832"/>
                              </a:lnTo>
                              <a:close/>
                              <a:moveTo>
                                <a:pt x="390" y="832"/>
                              </a:moveTo>
                              <a:lnTo>
                                <a:pt x="310" y="832"/>
                              </a:lnTo>
                              <a:lnTo>
                                <a:pt x="310" y="842"/>
                              </a:lnTo>
                              <a:lnTo>
                                <a:pt x="393" y="842"/>
                              </a:lnTo>
                              <a:lnTo>
                                <a:pt x="390" y="832"/>
                              </a:lnTo>
                              <a:close/>
                              <a:moveTo>
                                <a:pt x="185" y="812"/>
                              </a:moveTo>
                              <a:lnTo>
                                <a:pt x="175" y="812"/>
                              </a:lnTo>
                              <a:lnTo>
                                <a:pt x="175" y="822"/>
                              </a:lnTo>
                              <a:lnTo>
                                <a:pt x="185" y="822"/>
                              </a:lnTo>
                              <a:lnTo>
                                <a:pt x="185" y="812"/>
                              </a:lnTo>
                              <a:close/>
                              <a:moveTo>
                                <a:pt x="385" y="812"/>
                              </a:moveTo>
                              <a:lnTo>
                                <a:pt x="310" y="812"/>
                              </a:lnTo>
                              <a:lnTo>
                                <a:pt x="310" y="822"/>
                              </a:lnTo>
                              <a:lnTo>
                                <a:pt x="388" y="822"/>
                              </a:lnTo>
                              <a:lnTo>
                                <a:pt x="385" y="812"/>
                              </a:lnTo>
                              <a:close/>
                              <a:moveTo>
                                <a:pt x="198" y="792"/>
                              </a:moveTo>
                              <a:lnTo>
                                <a:pt x="188" y="792"/>
                              </a:lnTo>
                              <a:lnTo>
                                <a:pt x="188" y="802"/>
                              </a:lnTo>
                              <a:lnTo>
                                <a:pt x="198" y="802"/>
                              </a:lnTo>
                              <a:lnTo>
                                <a:pt x="198" y="792"/>
                              </a:lnTo>
                              <a:close/>
                              <a:moveTo>
                                <a:pt x="380" y="792"/>
                              </a:moveTo>
                              <a:lnTo>
                                <a:pt x="310" y="792"/>
                              </a:lnTo>
                              <a:lnTo>
                                <a:pt x="310" y="802"/>
                              </a:lnTo>
                              <a:lnTo>
                                <a:pt x="383" y="802"/>
                              </a:lnTo>
                              <a:lnTo>
                                <a:pt x="380" y="792"/>
                              </a:lnTo>
                              <a:close/>
                              <a:moveTo>
                                <a:pt x="227" y="788"/>
                              </a:moveTo>
                              <a:lnTo>
                                <a:pt x="198" y="788"/>
                              </a:lnTo>
                              <a:lnTo>
                                <a:pt x="208" y="792"/>
                              </a:lnTo>
                              <a:lnTo>
                                <a:pt x="221" y="792"/>
                              </a:lnTo>
                              <a:lnTo>
                                <a:pt x="227" y="788"/>
                              </a:lnTo>
                              <a:close/>
                              <a:moveTo>
                                <a:pt x="379" y="786"/>
                              </a:moveTo>
                              <a:lnTo>
                                <a:pt x="230" y="786"/>
                              </a:lnTo>
                              <a:lnTo>
                                <a:pt x="239" y="792"/>
                              </a:lnTo>
                              <a:lnTo>
                                <a:pt x="252" y="792"/>
                              </a:lnTo>
                              <a:lnTo>
                                <a:pt x="262" y="788"/>
                              </a:lnTo>
                              <a:lnTo>
                                <a:pt x="379" y="788"/>
                              </a:lnTo>
                              <a:lnTo>
                                <a:pt x="379" y="786"/>
                              </a:lnTo>
                              <a:close/>
                              <a:moveTo>
                                <a:pt x="196" y="776"/>
                              </a:moveTo>
                              <a:lnTo>
                                <a:pt x="188" y="780"/>
                              </a:lnTo>
                              <a:lnTo>
                                <a:pt x="188" y="782"/>
                              </a:lnTo>
                              <a:lnTo>
                                <a:pt x="211" y="782"/>
                              </a:lnTo>
                              <a:lnTo>
                                <a:pt x="201" y="780"/>
                              </a:lnTo>
                              <a:lnTo>
                                <a:pt x="196" y="776"/>
                              </a:lnTo>
                              <a:close/>
                              <a:moveTo>
                                <a:pt x="249" y="772"/>
                              </a:moveTo>
                              <a:lnTo>
                                <a:pt x="211" y="772"/>
                              </a:lnTo>
                              <a:lnTo>
                                <a:pt x="213" y="776"/>
                              </a:lnTo>
                              <a:lnTo>
                                <a:pt x="215" y="778"/>
                              </a:lnTo>
                              <a:lnTo>
                                <a:pt x="218" y="780"/>
                              </a:lnTo>
                              <a:lnTo>
                                <a:pt x="211" y="782"/>
                              </a:lnTo>
                              <a:lnTo>
                                <a:pt x="249" y="782"/>
                              </a:lnTo>
                              <a:lnTo>
                                <a:pt x="241" y="780"/>
                              </a:lnTo>
                              <a:lnTo>
                                <a:pt x="245" y="778"/>
                              </a:lnTo>
                              <a:lnTo>
                                <a:pt x="247" y="776"/>
                              </a:lnTo>
                              <a:lnTo>
                                <a:pt x="249" y="772"/>
                              </a:lnTo>
                              <a:close/>
                              <a:moveTo>
                                <a:pt x="264" y="776"/>
                              </a:moveTo>
                              <a:lnTo>
                                <a:pt x="259" y="780"/>
                              </a:lnTo>
                              <a:lnTo>
                                <a:pt x="249" y="782"/>
                              </a:lnTo>
                              <a:lnTo>
                                <a:pt x="272" y="782"/>
                              </a:lnTo>
                              <a:lnTo>
                                <a:pt x="272" y="780"/>
                              </a:lnTo>
                              <a:lnTo>
                                <a:pt x="264" y="776"/>
                              </a:lnTo>
                              <a:close/>
                              <a:moveTo>
                                <a:pt x="249" y="754"/>
                              </a:moveTo>
                              <a:lnTo>
                                <a:pt x="236" y="754"/>
                              </a:lnTo>
                              <a:lnTo>
                                <a:pt x="241" y="758"/>
                              </a:lnTo>
                              <a:lnTo>
                                <a:pt x="241" y="768"/>
                              </a:lnTo>
                              <a:lnTo>
                                <a:pt x="236" y="772"/>
                              </a:lnTo>
                              <a:lnTo>
                                <a:pt x="310" y="772"/>
                              </a:lnTo>
                              <a:lnTo>
                                <a:pt x="310" y="782"/>
                              </a:lnTo>
                              <a:lnTo>
                                <a:pt x="378" y="782"/>
                              </a:lnTo>
                              <a:lnTo>
                                <a:pt x="373" y="762"/>
                              </a:lnTo>
                              <a:lnTo>
                                <a:pt x="250" y="762"/>
                              </a:lnTo>
                              <a:lnTo>
                                <a:pt x="250" y="758"/>
                              </a:lnTo>
                              <a:lnTo>
                                <a:pt x="249" y="754"/>
                              </a:lnTo>
                              <a:close/>
                              <a:moveTo>
                                <a:pt x="246" y="752"/>
                              </a:moveTo>
                              <a:lnTo>
                                <a:pt x="214" y="752"/>
                              </a:lnTo>
                              <a:lnTo>
                                <a:pt x="211" y="754"/>
                              </a:lnTo>
                              <a:lnTo>
                                <a:pt x="210" y="758"/>
                              </a:lnTo>
                              <a:lnTo>
                                <a:pt x="210" y="762"/>
                              </a:lnTo>
                              <a:lnTo>
                                <a:pt x="219" y="762"/>
                              </a:lnTo>
                              <a:lnTo>
                                <a:pt x="219" y="758"/>
                              </a:lnTo>
                              <a:lnTo>
                                <a:pt x="224" y="754"/>
                              </a:lnTo>
                              <a:lnTo>
                                <a:pt x="249" y="754"/>
                              </a:lnTo>
                              <a:lnTo>
                                <a:pt x="246" y="752"/>
                              </a:lnTo>
                              <a:close/>
                              <a:moveTo>
                                <a:pt x="370" y="752"/>
                              </a:moveTo>
                              <a:lnTo>
                                <a:pt x="310" y="752"/>
                              </a:lnTo>
                              <a:lnTo>
                                <a:pt x="310" y="762"/>
                              </a:lnTo>
                              <a:lnTo>
                                <a:pt x="373" y="762"/>
                              </a:lnTo>
                              <a:lnTo>
                                <a:pt x="370" y="752"/>
                              </a:lnTo>
                              <a:close/>
                              <a:moveTo>
                                <a:pt x="235" y="732"/>
                              </a:moveTo>
                              <a:lnTo>
                                <a:pt x="225" y="732"/>
                              </a:lnTo>
                              <a:lnTo>
                                <a:pt x="225" y="742"/>
                              </a:lnTo>
                              <a:lnTo>
                                <a:pt x="235" y="742"/>
                              </a:lnTo>
                              <a:lnTo>
                                <a:pt x="235" y="732"/>
                              </a:lnTo>
                              <a:close/>
                              <a:moveTo>
                                <a:pt x="365" y="732"/>
                              </a:moveTo>
                              <a:lnTo>
                                <a:pt x="310" y="732"/>
                              </a:lnTo>
                              <a:lnTo>
                                <a:pt x="310" y="742"/>
                              </a:lnTo>
                              <a:lnTo>
                                <a:pt x="368" y="742"/>
                              </a:lnTo>
                              <a:lnTo>
                                <a:pt x="365" y="732"/>
                              </a:lnTo>
                              <a:close/>
                              <a:moveTo>
                                <a:pt x="360" y="712"/>
                              </a:moveTo>
                              <a:lnTo>
                                <a:pt x="310" y="712"/>
                              </a:lnTo>
                              <a:lnTo>
                                <a:pt x="310" y="722"/>
                              </a:lnTo>
                              <a:lnTo>
                                <a:pt x="363" y="722"/>
                              </a:lnTo>
                              <a:lnTo>
                                <a:pt x="360" y="712"/>
                              </a:lnTo>
                              <a:close/>
                              <a:moveTo>
                                <a:pt x="770" y="666"/>
                              </a:moveTo>
                              <a:lnTo>
                                <a:pt x="760" y="666"/>
                              </a:lnTo>
                              <a:lnTo>
                                <a:pt x="760" y="712"/>
                              </a:lnTo>
                              <a:lnTo>
                                <a:pt x="770" y="712"/>
                              </a:lnTo>
                              <a:lnTo>
                                <a:pt x="770" y="666"/>
                              </a:lnTo>
                              <a:close/>
                              <a:moveTo>
                                <a:pt x="1090" y="666"/>
                              </a:moveTo>
                              <a:lnTo>
                                <a:pt x="1079" y="666"/>
                              </a:lnTo>
                              <a:lnTo>
                                <a:pt x="1057" y="712"/>
                              </a:lnTo>
                              <a:lnTo>
                                <a:pt x="1068" y="712"/>
                              </a:lnTo>
                              <a:lnTo>
                                <a:pt x="1090" y="666"/>
                              </a:lnTo>
                              <a:close/>
                              <a:moveTo>
                                <a:pt x="356" y="692"/>
                              </a:moveTo>
                              <a:lnTo>
                                <a:pt x="310" y="692"/>
                              </a:lnTo>
                              <a:lnTo>
                                <a:pt x="310" y="702"/>
                              </a:lnTo>
                              <a:lnTo>
                                <a:pt x="358" y="702"/>
                              </a:lnTo>
                              <a:lnTo>
                                <a:pt x="356" y="692"/>
                              </a:lnTo>
                              <a:close/>
                              <a:moveTo>
                                <a:pt x="351" y="672"/>
                              </a:moveTo>
                              <a:lnTo>
                                <a:pt x="310" y="672"/>
                              </a:lnTo>
                              <a:lnTo>
                                <a:pt x="310" y="682"/>
                              </a:lnTo>
                              <a:lnTo>
                                <a:pt x="353" y="682"/>
                              </a:lnTo>
                              <a:lnTo>
                                <a:pt x="351" y="672"/>
                              </a:lnTo>
                              <a:close/>
                              <a:moveTo>
                                <a:pt x="1105" y="646"/>
                              </a:moveTo>
                              <a:lnTo>
                                <a:pt x="705" y="646"/>
                              </a:lnTo>
                              <a:lnTo>
                                <a:pt x="705" y="666"/>
                              </a:lnTo>
                              <a:lnTo>
                                <a:pt x="1105" y="666"/>
                              </a:lnTo>
                              <a:lnTo>
                                <a:pt x="1105" y="646"/>
                              </a:lnTo>
                              <a:close/>
                              <a:moveTo>
                                <a:pt x="346" y="652"/>
                              </a:moveTo>
                              <a:lnTo>
                                <a:pt x="310" y="652"/>
                              </a:lnTo>
                              <a:lnTo>
                                <a:pt x="310" y="662"/>
                              </a:lnTo>
                              <a:lnTo>
                                <a:pt x="348" y="662"/>
                              </a:lnTo>
                              <a:lnTo>
                                <a:pt x="346" y="652"/>
                              </a:lnTo>
                              <a:close/>
                              <a:moveTo>
                                <a:pt x="740" y="232"/>
                              </a:moveTo>
                              <a:lnTo>
                                <a:pt x="740" y="304"/>
                              </a:lnTo>
                              <a:lnTo>
                                <a:pt x="735" y="306"/>
                              </a:lnTo>
                              <a:lnTo>
                                <a:pt x="731" y="312"/>
                              </a:lnTo>
                              <a:lnTo>
                                <a:pt x="731" y="324"/>
                              </a:lnTo>
                              <a:lnTo>
                                <a:pt x="735" y="328"/>
                              </a:lnTo>
                              <a:lnTo>
                                <a:pt x="740" y="330"/>
                              </a:lnTo>
                              <a:lnTo>
                                <a:pt x="740" y="384"/>
                              </a:lnTo>
                              <a:lnTo>
                                <a:pt x="715" y="582"/>
                              </a:lnTo>
                              <a:lnTo>
                                <a:pt x="715" y="646"/>
                              </a:lnTo>
                              <a:lnTo>
                                <a:pt x="725" y="646"/>
                              </a:lnTo>
                              <a:lnTo>
                                <a:pt x="725" y="618"/>
                              </a:lnTo>
                              <a:lnTo>
                                <a:pt x="770" y="618"/>
                              </a:lnTo>
                              <a:lnTo>
                                <a:pt x="770" y="608"/>
                              </a:lnTo>
                              <a:lnTo>
                                <a:pt x="725" y="608"/>
                              </a:lnTo>
                              <a:lnTo>
                                <a:pt x="725" y="592"/>
                              </a:lnTo>
                              <a:lnTo>
                                <a:pt x="770" y="592"/>
                              </a:lnTo>
                              <a:lnTo>
                                <a:pt x="770" y="590"/>
                              </a:lnTo>
                              <a:lnTo>
                                <a:pt x="1095" y="590"/>
                              </a:lnTo>
                              <a:lnTo>
                                <a:pt x="1095" y="582"/>
                              </a:lnTo>
                              <a:lnTo>
                                <a:pt x="1094" y="572"/>
                              </a:lnTo>
                              <a:lnTo>
                                <a:pt x="745" y="572"/>
                              </a:lnTo>
                              <a:lnTo>
                                <a:pt x="745" y="562"/>
                              </a:lnTo>
                              <a:lnTo>
                                <a:pt x="850" y="562"/>
                              </a:lnTo>
                              <a:lnTo>
                                <a:pt x="850" y="552"/>
                              </a:lnTo>
                              <a:lnTo>
                                <a:pt x="745" y="552"/>
                              </a:lnTo>
                              <a:lnTo>
                                <a:pt x="745" y="542"/>
                              </a:lnTo>
                              <a:lnTo>
                                <a:pt x="850" y="542"/>
                              </a:lnTo>
                              <a:lnTo>
                                <a:pt x="850" y="536"/>
                              </a:lnTo>
                              <a:lnTo>
                                <a:pt x="769" y="536"/>
                              </a:lnTo>
                              <a:lnTo>
                                <a:pt x="769" y="532"/>
                              </a:lnTo>
                              <a:lnTo>
                                <a:pt x="745" y="532"/>
                              </a:lnTo>
                              <a:lnTo>
                                <a:pt x="745" y="522"/>
                              </a:lnTo>
                              <a:lnTo>
                                <a:pt x="767" y="522"/>
                              </a:lnTo>
                              <a:lnTo>
                                <a:pt x="766" y="512"/>
                              </a:lnTo>
                              <a:lnTo>
                                <a:pt x="745" y="512"/>
                              </a:lnTo>
                              <a:lnTo>
                                <a:pt x="745" y="502"/>
                              </a:lnTo>
                              <a:lnTo>
                                <a:pt x="765" y="502"/>
                              </a:lnTo>
                              <a:lnTo>
                                <a:pt x="764" y="492"/>
                              </a:lnTo>
                              <a:lnTo>
                                <a:pt x="745" y="492"/>
                              </a:lnTo>
                              <a:lnTo>
                                <a:pt x="745" y="482"/>
                              </a:lnTo>
                              <a:lnTo>
                                <a:pt x="762" y="482"/>
                              </a:lnTo>
                              <a:lnTo>
                                <a:pt x="761" y="472"/>
                              </a:lnTo>
                              <a:lnTo>
                                <a:pt x="745" y="472"/>
                              </a:lnTo>
                              <a:lnTo>
                                <a:pt x="745" y="462"/>
                              </a:lnTo>
                              <a:lnTo>
                                <a:pt x="760" y="462"/>
                              </a:lnTo>
                              <a:lnTo>
                                <a:pt x="759" y="452"/>
                              </a:lnTo>
                              <a:lnTo>
                                <a:pt x="745" y="452"/>
                              </a:lnTo>
                              <a:lnTo>
                                <a:pt x="745" y="442"/>
                              </a:lnTo>
                              <a:lnTo>
                                <a:pt x="757" y="442"/>
                              </a:lnTo>
                              <a:lnTo>
                                <a:pt x="756" y="432"/>
                              </a:lnTo>
                              <a:lnTo>
                                <a:pt x="745" y="432"/>
                              </a:lnTo>
                              <a:lnTo>
                                <a:pt x="745" y="422"/>
                              </a:lnTo>
                              <a:lnTo>
                                <a:pt x="755" y="422"/>
                              </a:lnTo>
                              <a:lnTo>
                                <a:pt x="754" y="412"/>
                              </a:lnTo>
                              <a:lnTo>
                                <a:pt x="745" y="412"/>
                              </a:lnTo>
                              <a:lnTo>
                                <a:pt x="745" y="402"/>
                              </a:lnTo>
                              <a:lnTo>
                                <a:pt x="752" y="402"/>
                              </a:lnTo>
                              <a:lnTo>
                                <a:pt x="750" y="384"/>
                              </a:lnTo>
                              <a:lnTo>
                                <a:pt x="750" y="330"/>
                              </a:lnTo>
                              <a:lnTo>
                                <a:pt x="755" y="328"/>
                              </a:lnTo>
                              <a:lnTo>
                                <a:pt x="759" y="324"/>
                              </a:lnTo>
                              <a:lnTo>
                                <a:pt x="759" y="312"/>
                              </a:lnTo>
                              <a:lnTo>
                                <a:pt x="755" y="306"/>
                              </a:lnTo>
                              <a:lnTo>
                                <a:pt x="750" y="304"/>
                              </a:lnTo>
                              <a:lnTo>
                                <a:pt x="750" y="270"/>
                              </a:lnTo>
                              <a:lnTo>
                                <a:pt x="803" y="252"/>
                              </a:lnTo>
                              <a:lnTo>
                                <a:pt x="740" y="232"/>
                              </a:lnTo>
                              <a:close/>
                              <a:moveTo>
                                <a:pt x="770" y="618"/>
                              </a:moveTo>
                              <a:lnTo>
                                <a:pt x="760" y="618"/>
                              </a:lnTo>
                              <a:lnTo>
                                <a:pt x="760" y="646"/>
                              </a:lnTo>
                              <a:lnTo>
                                <a:pt x="770" y="646"/>
                              </a:lnTo>
                              <a:lnTo>
                                <a:pt x="770" y="618"/>
                              </a:lnTo>
                              <a:close/>
                              <a:moveTo>
                                <a:pt x="1095" y="590"/>
                              </a:moveTo>
                              <a:lnTo>
                                <a:pt x="1040" y="590"/>
                              </a:lnTo>
                              <a:lnTo>
                                <a:pt x="1040" y="646"/>
                              </a:lnTo>
                              <a:lnTo>
                                <a:pt x="1050" y="646"/>
                              </a:lnTo>
                              <a:lnTo>
                                <a:pt x="1050" y="618"/>
                              </a:lnTo>
                              <a:lnTo>
                                <a:pt x="1095" y="618"/>
                              </a:lnTo>
                              <a:lnTo>
                                <a:pt x="1095" y="608"/>
                              </a:lnTo>
                              <a:lnTo>
                                <a:pt x="1050" y="608"/>
                              </a:lnTo>
                              <a:lnTo>
                                <a:pt x="1050" y="592"/>
                              </a:lnTo>
                              <a:lnTo>
                                <a:pt x="1095" y="592"/>
                              </a:lnTo>
                              <a:lnTo>
                                <a:pt x="1095" y="590"/>
                              </a:lnTo>
                              <a:close/>
                              <a:moveTo>
                                <a:pt x="1095" y="618"/>
                              </a:moveTo>
                              <a:lnTo>
                                <a:pt x="1085" y="618"/>
                              </a:lnTo>
                              <a:lnTo>
                                <a:pt x="1085" y="646"/>
                              </a:lnTo>
                              <a:lnTo>
                                <a:pt x="1095" y="646"/>
                              </a:lnTo>
                              <a:lnTo>
                                <a:pt x="1095" y="618"/>
                              </a:lnTo>
                              <a:close/>
                              <a:moveTo>
                                <a:pt x="341" y="632"/>
                              </a:moveTo>
                              <a:lnTo>
                                <a:pt x="310" y="632"/>
                              </a:lnTo>
                              <a:lnTo>
                                <a:pt x="310" y="642"/>
                              </a:lnTo>
                              <a:lnTo>
                                <a:pt x="343" y="642"/>
                              </a:lnTo>
                              <a:lnTo>
                                <a:pt x="341" y="632"/>
                              </a:lnTo>
                              <a:close/>
                              <a:moveTo>
                                <a:pt x="336" y="612"/>
                              </a:moveTo>
                              <a:lnTo>
                                <a:pt x="310" y="612"/>
                              </a:lnTo>
                              <a:lnTo>
                                <a:pt x="310" y="622"/>
                              </a:lnTo>
                              <a:lnTo>
                                <a:pt x="338" y="622"/>
                              </a:lnTo>
                              <a:lnTo>
                                <a:pt x="336" y="612"/>
                              </a:lnTo>
                              <a:close/>
                              <a:moveTo>
                                <a:pt x="830" y="590"/>
                              </a:moveTo>
                              <a:lnTo>
                                <a:pt x="790" y="590"/>
                              </a:lnTo>
                              <a:lnTo>
                                <a:pt x="790" y="616"/>
                              </a:lnTo>
                              <a:lnTo>
                                <a:pt x="830" y="616"/>
                              </a:lnTo>
                              <a:lnTo>
                                <a:pt x="830" y="590"/>
                              </a:lnTo>
                              <a:close/>
                              <a:moveTo>
                                <a:pt x="893" y="590"/>
                              </a:moveTo>
                              <a:lnTo>
                                <a:pt x="853" y="590"/>
                              </a:lnTo>
                              <a:lnTo>
                                <a:pt x="853" y="616"/>
                              </a:lnTo>
                              <a:lnTo>
                                <a:pt x="893" y="616"/>
                              </a:lnTo>
                              <a:lnTo>
                                <a:pt x="893" y="590"/>
                              </a:lnTo>
                              <a:close/>
                              <a:moveTo>
                                <a:pt x="957" y="590"/>
                              </a:moveTo>
                              <a:lnTo>
                                <a:pt x="917" y="590"/>
                              </a:lnTo>
                              <a:lnTo>
                                <a:pt x="917" y="616"/>
                              </a:lnTo>
                              <a:lnTo>
                                <a:pt x="957" y="616"/>
                              </a:lnTo>
                              <a:lnTo>
                                <a:pt x="957" y="590"/>
                              </a:lnTo>
                              <a:close/>
                              <a:moveTo>
                                <a:pt x="1020" y="590"/>
                              </a:moveTo>
                              <a:lnTo>
                                <a:pt x="980" y="590"/>
                              </a:lnTo>
                              <a:lnTo>
                                <a:pt x="980" y="616"/>
                              </a:lnTo>
                              <a:lnTo>
                                <a:pt x="1020" y="616"/>
                              </a:lnTo>
                              <a:lnTo>
                                <a:pt x="1020" y="590"/>
                              </a:lnTo>
                              <a:close/>
                              <a:moveTo>
                                <a:pt x="770" y="592"/>
                              </a:moveTo>
                              <a:lnTo>
                                <a:pt x="760" y="592"/>
                              </a:lnTo>
                              <a:lnTo>
                                <a:pt x="760" y="608"/>
                              </a:lnTo>
                              <a:lnTo>
                                <a:pt x="770" y="608"/>
                              </a:lnTo>
                              <a:lnTo>
                                <a:pt x="770" y="592"/>
                              </a:lnTo>
                              <a:close/>
                              <a:moveTo>
                                <a:pt x="1095" y="592"/>
                              </a:moveTo>
                              <a:lnTo>
                                <a:pt x="1085" y="592"/>
                              </a:lnTo>
                              <a:lnTo>
                                <a:pt x="1085" y="608"/>
                              </a:lnTo>
                              <a:lnTo>
                                <a:pt x="1095" y="608"/>
                              </a:lnTo>
                              <a:lnTo>
                                <a:pt x="1095" y="592"/>
                              </a:lnTo>
                              <a:close/>
                              <a:moveTo>
                                <a:pt x="331" y="592"/>
                              </a:moveTo>
                              <a:lnTo>
                                <a:pt x="310" y="592"/>
                              </a:lnTo>
                              <a:lnTo>
                                <a:pt x="310" y="602"/>
                              </a:lnTo>
                              <a:lnTo>
                                <a:pt x="333" y="602"/>
                              </a:lnTo>
                              <a:lnTo>
                                <a:pt x="331" y="592"/>
                              </a:lnTo>
                              <a:close/>
                              <a:moveTo>
                                <a:pt x="326" y="572"/>
                              </a:moveTo>
                              <a:lnTo>
                                <a:pt x="310" y="572"/>
                              </a:lnTo>
                              <a:lnTo>
                                <a:pt x="310" y="582"/>
                              </a:lnTo>
                              <a:lnTo>
                                <a:pt x="328" y="582"/>
                              </a:lnTo>
                              <a:lnTo>
                                <a:pt x="326" y="572"/>
                              </a:lnTo>
                              <a:close/>
                              <a:moveTo>
                                <a:pt x="1065" y="562"/>
                              </a:moveTo>
                              <a:lnTo>
                                <a:pt x="772" y="562"/>
                              </a:lnTo>
                              <a:lnTo>
                                <a:pt x="774" y="572"/>
                              </a:lnTo>
                              <a:lnTo>
                                <a:pt x="1065" y="572"/>
                              </a:lnTo>
                              <a:lnTo>
                                <a:pt x="1065" y="562"/>
                              </a:lnTo>
                              <a:close/>
                              <a:moveTo>
                                <a:pt x="321" y="552"/>
                              </a:moveTo>
                              <a:lnTo>
                                <a:pt x="310" y="552"/>
                              </a:lnTo>
                              <a:lnTo>
                                <a:pt x="310" y="562"/>
                              </a:lnTo>
                              <a:lnTo>
                                <a:pt x="323" y="562"/>
                              </a:lnTo>
                              <a:lnTo>
                                <a:pt x="321" y="552"/>
                              </a:lnTo>
                              <a:close/>
                              <a:moveTo>
                                <a:pt x="1091" y="552"/>
                              </a:moveTo>
                              <a:lnTo>
                                <a:pt x="960" y="552"/>
                              </a:lnTo>
                              <a:lnTo>
                                <a:pt x="960" y="562"/>
                              </a:lnTo>
                              <a:lnTo>
                                <a:pt x="1093" y="562"/>
                              </a:lnTo>
                              <a:lnTo>
                                <a:pt x="1091" y="552"/>
                              </a:lnTo>
                              <a:close/>
                              <a:moveTo>
                                <a:pt x="1065" y="542"/>
                              </a:moveTo>
                              <a:lnTo>
                                <a:pt x="770" y="542"/>
                              </a:lnTo>
                              <a:lnTo>
                                <a:pt x="771" y="552"/>
                              </a:lnTo>
                              <a:lnTo>
                                <a:pt x="1065" y="552"/>
                              </a:lnTo>
                              <a:lnTo>
                                <a:pt x="1065" y="542"/>
                              </a:lnTo>
                              <a:close/>
                              <a:moveTo>
                                <a:pt x="318" y="432"/>
                              </a:moveTo>
                              <a:lnTo>
                                <a:pt x="311" y="432"/>
                              </a:lnTo>
                              <a:lnTo>
                                <a:pt x="311" y="542"/>
                              </a:lnTo>
                              <a:lnTo>
                                <a:pt x="318" y="542"/>
                              </a:lnTo>
                              <a:lnTo>
                                <a:pt x="318" y="432"/>
                              </a:lnTo>
                              <a:close/>
                              <a:moveTo>
                                <a:pt x="1019" y="532"/>
                              </a:moveTo>
                              <a:lnTo>
                                <a:pt x="960" y="532"/>
                              </a:lnTo>
                              <a:lnTo>
                                <a:pt x="960" y="542"/>
                              </a:lnTo>
                              <a:lnTo>
                                <a:pt x="1090" y="542"/>
                              </a:lnTo>
                              <a:lnTo>
                                <a:pt x="1089" y="536"/>
                              </a:lnTo>
                              <a:lnTo>
                                <a:pt x="1019" y="536"/>
                              </a:lnTo>
                              <a:lnTo>
                                <a:pt x="1019" y="532"/>
                              </a:lnTo>
                              <a:close/>
                              <a:moveTo>
                                <a:pt x="856" y="0"/>
                              </a:moveTo>
                              <a:lnTo>
                                <a:pt x="844" y="0"/>
                              </a:lnTo>
                              <a:lnTo>
                                <a:pt x="839" y="4"/>
                              </a:lnTo>
                              <a:lnTo>
                                <a:pt x="839" y="14"/>
                              </a:lnTo>
                              <a:lnTo>
                                <a:pt x="842" y="18"/>
                              </a:lnTo>
                              <a:lnTo>
                                <a:pt x="845" y="20"/>
                              </a:lnTo>
                              <a:lnTo>
                                <a:pt x="845" y="54"/>
                              </a:lnTo>
                              <a:lnTo>
                                <a:pt x="840" y="56"/>
                              </a:lnTo>
                              <a:lnTo>
                                <a:pt x="836" y="60"/>
                              </a:lnTo>
                              <a:lnTo>
                                <a:pt x="836" y="72"/>
                              </a:lnTo>
                              <a:lnTo>
                                <a:pt x="840" y="78"/>
                              </a:lnTo>
                              <a:lnTo>
                                <a:pt x="845" y="80"/>
                              </a:lnTo>
                              <a:lnTo>
                                <a:pt x="845" y="152"/>
                              </a:lnTo>
                              <a:lnTo>
                                <a:pt x="791" y="536"/>
                              </a:lnTo>
                              <a:lnTo>
                                <a:pt x="850" y="536"/>
                              </a:lnTo>
                              <a:lnTo>
                                <a:pt x="850" y="532"/>
                              </a:lnTo>
                              <a:lnTo>
                                <a:pt x="1019" y="532"/>
                              </a:lnTo>
                              <a:lnTo>
                                <a:pt x="1017" y="522"/>
                              </a:lnTo>
                              <a:lnTo>
                                <a:pt x="850" y="522"/>
                              </a:lnTo>
                              <a:lnTo>
                                <a:pt x="850" y="512"/>
                              </a:lnTo>
                              <a:lnTo>
                                <a:pt x="1016" y="512"/>
                              </a:lnTo>
                              <a:lnTo>
                                <a:pt x="1015" y="502"/>
                              </a:lnTo>
                              <a:lnTo>
                                <a:pt x="850" y="502"/>
                              </a:lnTo>
                              <a:lnTo>
                                <a:pt x="850" y="492"/>
                              </a:lnTo>
                              <a:lnTo>
                                <a:pt x="1013" y="492"/>
                              </a:lnTo>
                              <a:lnTo>
                                <a:pt x="1012" y="482"/>
                              </a:lnTo>
                              <a:lnTo>
                                <a:pt x="850" y="482"/>
                              </a:lnTo>
                              <a:lnTo>
                                <a:pt x="850" y="472"/>
                              </a:lnTo>
                              <a:lnTo>
                                <a:pt x="1010" y="472"/>
                              </a:lnTo>
                              <a:lnTo>
                                <a:pt x="1009" y="462"/>
                              </a:lnTo>
                              <a:lnTo>
                                <a:pt x="850" y="462"/>
                              </a:lnTo>
                              <a:lnTo>
                                <a:pt x="850" y="452"/>
                              </a:lnTo>
                              <a:lnTo>
                                <a:pt x="1008" y="452"/>
                              </a:lnTo>
                              <a:lnTo>
                                <a:pt x="1006" y="442"/>
                              </a:lnTo>
                              <a:lnTo>
                                <a:pt x="850" y="442"/>
                              </a:lnTo>
                              <a:lnTo>
                                <a:pt x="850" y="432"/>
                              </a:lnTo>
                              <a:lnTo>
                                <a:pt x="1005" y="432"/>
                              </a:lnTo>
                              <a:lnTo>
                                <a:pt x="1003" y="422"/>
                              </a:lnTo>
                              <a:lnTo>
                                <a:pt x="850" y="422"/>
                              </a:lnTo>
                              <a:lnTo>
                                <a:pt x="850" y="412"/>
                              </a:lnTo>
                              <a:lnTo>
                                <a:pt x="1002" y="412"/>
                              </a:lnTo>
                              <a:lnTo>
                                <a:pt x="1000" y="402"/>
                              </a:lnTo>
                              <a:lnTo>
                                <a:pt x="850" y="402"/>
                              </a:lnTo>
                              <a:lnTo>
                                <a:pt x="850" y="392"/>
                              </a:lnTo>
                              <a:lnTo>
                                <a:pt x="999" y="392"/>
                              </a:lnTo>
                              <a:lnTo>
                                <a:pt x="998" y="382"/>
                              </a:lnTo>
                              <a:lnTo>
                                <a:pt x="850" y="382"/>
                              </a:lnTo>
                              <a:lnTo>
                                <a:pt x="850" y="372"/>
                              </a:lnTo>
                              <a:lnTo>
                                <a:pt x="996" y="372"/>
                              </a:lnTo>
                              <a:lnTo>
                                <a:pt x="995" y="362"/>
                              </a:lnTo>
                              <a:lnTo>
                                <a:pt x="850" y="362"/>
                              </a:lnTo>
                              <a:lnTo>
                                <a:pt x="850" y="352"/>
                              </a:lnTo>
                              <a:lnTo>
                                <a:pt x="993" y="352"/>
                              </a:lnTo>
                              <a:lnTo>
                                <a:pt x="992" y="342"/>
                              </a:lnTo>
                              <a:lnTo>
                                <a:pt x="850" y="342"/>
                              </a:lnTo>
                              <a:lnTo>
                                <a:pt x="850" y="332"/>
                              </a:lnTo>
                              <a:lnTo>
                                <a:pt x="991" y="332"/>
                              </a:lnTo>
                              <a:lnTo>
                                <a:pt x="989" y="322"/>
                              </a:lnTo>
                              <a:lnTo>
                                <a:pt x="850" y="322"/>
                              </a:lnTo>
                              <a:lnTo>
                                <a:pt x="850" y="312"/>
                              </a:lnTo>
                              <a:lnTo>
                                <a:pt x="988" y="312"/>
                              </a:lnTo>
                              <a:lnTo>
                                <a:pt x="986" y="302"/>
                              </a:lnTo>
                              <a:lnTo>
                                <a:pt x="850" y="302"/>
                              </a:lnTo>
                              <a:lnTo>
                                <a:pt x="850" y="292"/>
                              </a:lnTo>
                              <a:lnTo>
                                <a:pt x="985" y="292"/>
                              </a:lnTo>
                              <a:lnTo>
                                <a:pt x="983" y="282"/>
                              </a:lnTo>
                              <a:lnTo>
                                <a:pt x="850" y="282"/>
                              </a:lnTo>
                              <a:lnTo>
                                <a:pt x="850" y="272"/>
                              </a:lnTo>
                              <a:lnTo>
                                <a:pt x="982" y="272"/>
                              </a:lnTo>
                              <a:lnTo>
                                <a:pt x="981" y="262"/>
                              </a:lnTo>
                              <a:lnTo>
                                <a:pt x="850" y="262"/>
                              </a:lnTo>
                              <a:lnTo>
                                <a:pt x="850" y="252"/>
                              </a:lnTo>
                              <a:lnTo>
                                <a:pt x="979" y="252"/>
                              </a:lnTo>
                              <a:lnTo>
                                <a:pt x="978" y="242"/>
                              </a:lnTo>
                              <a:lnTo>
                                <a:pt x="850" y="242"/>
                              </a:lnTo>
                              <a:lnTo>
                                <a:pt x="850" y="232"/>
                              </a:lnTo>
                              <a:lnTo>
                                <a:pt x="976" y="232"/>
                              </a:lnTo>
                              <a:lnTo>
                                <a:pt x="975" y="222"/>
                              </a:lnTo>
                              <a:lnTo>
                                <a:pt x="850" y="222"/>
                              </a:lnTo>
                              <a:lnTo>
                                <a:pt x="850" y="212"/>
                              </a:lnTo>
                              <a:lnTo>
                                <a:pt x="974" y="212"/>
                              </a:lnTo>
                              <a:lnTo>
                                <a:pt x="972" y="202"/>
                              </a:lnTo>
                              <a:lnTo>
                                <a:pt x="850" y="202"/>
                              </a:lnTo>
                              <a:lnTo>
                                <a:pt x="850" y="192"/>
                              </a:lnTo>
                              <a:lnTo>
                                <a:pt x="971" y="192"/>
                              </a:lnTo>
                              <a:lnTo>
                                <a:pt x="969" y="182"/>
                              </a:lnTo>
                              <a:lnTo>
                                <a:pt x="850" y="182"/>
                              </a:lnTo>
                              <a:lnTo>
                                <a:pt x="850" y="172"/>
                              </a:lnTo>
                              <a:lnTo>
                                <a:pt x="968" y="172"/>
                              </a:lnTo>
                              <a:lnTo>
                                <a:pt x="966" y="162"/>
                              </a:lnTo>
                              <a:lnTo>
                                <a:pt x="850" y="162"/>
                              </a:lnTo>
                              <a:lnTo>
                                <a:pt x="850" y="152"/>
                              </a:lnTo>
                              <a:lnTo>
                                <a:pt x="965" y="152"/>
                              </a:lnTo>
                              <a:lnTo>
                                <a:pt x="965" y="140"/>
                              </a:lnTo>
                              <a:lnTo>
                                <a:pt x="855" y="140"/>
                              </a:lnTo>
                              <a:lnTo>
                                <a:pt x="855" y="80"/>
                              </a:lnTo>
                              <a:lnTo>
                                <a:pt x="860" y="78"/>
                              </a:lnTo>
                              <a:lnTo>
                                <a:pt x="864" y="72"/>
                              </a:lnTo>
                              <a:lnTo>
                                <a:pt x="864" y="60"/>
                              </a:lnTo>
                              <a:lnTo>
                                <a:pt x="860" y="56"/>
                              </a:lnTo>
                              <a:lnTo>
                                <a:pt x="855" y="54"/>
                              </a:lnTo>
                              <a:lnTo>
                                <a:pt x="855" y="20"/>
                              </a:lnTo>
                              <a:lnTo>
                                <a:pt x="858" y="18"/>
                              </a:lnTo>
                              <a:lnTo>
                                <a:pt x="861" y="14"/>
                              </a:lnTo>
                              <a:lnTo>
                                <a:pt x="861" y="4"/>
                              </a:lnTo>
                              <a:lnTo>
                                <a:pt x="856" y="0"/>
                              </a:lnTo>
                              <a:close/>
                              <a:moveTo>
                                <a:pt x="1060" y="230"/>
                              </a:moveTo>
                              <a:lnTo>
                                <a:pt x="1060" y="304"/>
                              </a:lnTo>
                              <a:lnTo>
                                <a:pt x="1055" y="306"/>
                              </a:lnTo>
                              <a:lnTo>
                                <a:pt x="1051" y="312"/>
                              </a:lnTo>
                              <a:lnTo>
                                <a:pt x="1051" y="324"/>
                              </a:lnTo>
                              <a:lnTo>
                                <a:pt x="1055" y="328"/>
                              </a:lnTo>
                              <a:lnTo>
                                <a:pt x="1060" y="330"/>
                              </a:lnTo>
                              <a:lnTo>
                                <a:pt x="1060" y="376"/>
                              </a:lnTo>
                              <a:lnTo>
                                <a:pt x="1041" y="536"/>
                              </a:lnTo>
                              <a:lnTo>
                                <a:pt x="1089" y="536"/>
                              </a:lnTo>
                              <a:lnTo>
                                <a:pt x="1089" y="532"/>
                              </a:lnTo>
                              <a:lnTo>
                                <a:pt x="1065" y="532"/>
                              </a:lnTo>
                              <a:lnTo>
                                <a:pt x="1065" y="522"/>
                              </a:lnTo>
                              <a:lnTo>
                                <a:pt x="1088" y="522"/>
                              </a:lnTo>
                              <a:lnTo>
                                <a:pt x="1086" y="512"/>
                              </a:lnTo>
                              <a:lnTo>
                                <a:pt x="1065" y="512"/>
                              </a:lnTo>
                              <a:lnTo>
                                <a:pt x="1065" y="502"/>
                              </a:lnTo>
                              <a:lnTo>
                                <a:pt x="1085" y="502"/>
                              </a:lnTo>
                              <a:lnTo>
                                <a:pt x="1084" y="492"/>
                              </a:lnTo>
                              <a:lnTo>
                                <a:pt x="1065" y="492"/>
                              </a:lnTo>
                              <a:lnTo>
                                <a:pt x="1065" y="482"/>
                              </a:lnTo>
                              <a:lnTo>
                                <a:pt x="1083" y="482"/>
                              </a:lnTo>
                              <a:lnTo>
                                <a:pt x="1082" y="472"/>
                              </a:lnTo>
                              <a:lnTo>
                                <a:pt x="1065" y="472"/>
                              </a:lnTo>
                              <a:lnTo>
                                <a:pt x="1065" y="462"/>
                              </a:lnTo>
                              <a:lnTo>
                                <a:pt x="1080" y="462"/>
                              </a:lnTo>
                              <a:lnTo>
                                <a:pt x="1079" y="452"/>
                              </a:lnTo>
                              <a:lnTo>
                                <a:pt x="1065" y="452"/>
                              </a:lnTo>
                              <a:lnTo>
                                <a:pt x="1065" y="442"/>
                              </a:lnTo>
                              <a:lnTo>
                                <a:pt x="1078" y="442"/>
                              </a:lnTo>
                              <a:lnTo>
                                <a:pt x="1077" y="432"/>
                              </a:lnTo>
                              <a:lnTo>
                                <a:pt x="1065" y="432"/>
                              </a:lnTo>
                              <a:lnTo>
                                <a:pt x="1065" y="422"/>
                              </a:lnTo>
                              <a:lnTo>
                                <a:pt x="1076" y="422"/>
                              </a:lnTo>
                              <a:lnTo>
                                <a:pt x="1074" y="412"/>
                              </a:lnTo>
                              <a:lnTo>
                                <a:pt x="1065" y="412"/>
                              </a:lnTo>
                              <a:lnTo>
                                <a:pt x="1065" y="402"/>
                              </a:lnTo>
                              <a:lnTo>
                                <a:pt x="1073" y="402"/>
                              </a:lnTo>
                              <a:lnTo>
                                <a:pt x="1070" y="376"/>
                              </a:lnTo>
                              <a:lnTo>
                                <a:pt x="1070" y="330"/>
                              </a:lnTo>
                              <a:lnTo>
                                <a:pt x="1075" y="328"/>
                              </a:lnTo>
                              <a:lnTo>
                                <a:pt x="1079" y="324"/>
                              </a:lnTo>
                              <a:lnTo>
                                <a:pt x="1079" y="312"/>
                              </a:lnTo>
                              <a:lnTo>
                                <a:pt x="1075" y="306"/>
                              </a:lnTo>
                              <a:lnTo>
                                <a:pt x="1070" y="304"/>
                              </a:lnTo>
                              <a:lnTo>
                                <a:pt x="1070" y="268"/>
                              </a:lnTo>
                              <a:lnTo>
                                <a:pt x="1123" y="252"/>
                              </a:lnTo>
                              <a:lnTo>
                                <a:pt x="1060" y="230"/>
                              </a:lnTo>
                              <a:close/>
                              <a:moveTo>
                                <a:pt x="1016" y="512"/>
                              </a:moveTo>
                              <a:lnTo>
                                <a:pt x="960" y="512"/>
                              </a:lnTo>
                              <a:lnTo>
                                <a:pt x="960" y="522"/>
                              </a:lnTo>
                              <a:lnTo>
                                <a:pt x="1017" y="522"/>
                              </a:lnTo>
                              <a:lnTo>
                                <a:pt x="1016" y="512"/>
                              </a:lnTo>
                              <a:close/>
                              <a:moveTo>
                                <a:pt x="1013" y="492"/>
                              </a:moveTo>
                              <a:lnTo>
                                <a:pt x="960" y="492"/>
                              </a:lnTo>
                              <a:lnTo>
                                <a:pt x="960" y="502"/>
                              </a:lnTo>
                              <a:lnTo>
                                <a:pt x="1015" y="502"/>
                              </a:lnTo>
                              <a:lnTo>
                                <a:pt x="1013" y="492"/>
                              </a:lnTo>
                              <a:close/>
                              <a:moveTo>
                                <a:pt x="1010" y="472"/>
                              </a:moveTo>
                              <a:lnTo>
                                <a:pt x="960" y="472"/>
                              </a:lnTo>
                              <a:lnTo>
                                <a:pt x="960" y="482"/>
                              </a:lnTo>
                              <a:lnTo>
                                <a:pt x="1012" y="482"/>
                              </a:lnTo>
                              <a:lnTo>
                                <a:pt x="1010" y="472"/>
                              </a:lnTo>
                              <a:close/>
                              <a:moveTo>
                                <a:pt x="1008" y="452"/>
                              </a:moveTo>
                              <a:lnTo>
                                <a:pt x="960" y="452"/>
                              </a:lnTo>
                              <a:lnTo>
                                <a:pt x="960" y="462"/>
                              </a:lnTo>
                              <a:lnTo>
                                <a:pt x="1009" y="462"/>
                              </a:lnTo>
                              <a:lnTo>
                                <a:pt x="1008" y="452"/>
                              </a:lnTo>
                              <a:close/>
                              <a:moveTo>
                                <a:pt x="1005" y="432"/>
                              </a:moveTo>
                              <a:lnTo>
                                <a:pt x="960" y="432"/>
                              </a:lnTo>
                              <a:lnTo>
                                <a:pt x="960" y="442"/>
                              </a:lnTo>
                              <a:lnTo>
                                <a:pt x="1006" y="442"/>
                              </a:lnTo>
                              <a:lnTo>
                                <a:pt x="1005" y="432"/>
                              </a:lnTo>
                              <a:close/>
                              <a:moveTo>
                                <a:pt x="1002" y="412"/>
                              </a:moveTo>
                              <a:lnTo>
                                <a:pt x="960" y="412"/>
                              </a:lnTo>
                              <a:lnTo>
                                <a:pt x="960" y="422"/>
                              </a:lnTo>
                              <a:lnTo>
                                <a:pt x="1003" y="422"/>
                              </a:lnTo>
                              <a:lnTo>
                                <a:pt x="1002" y="412"/>
                              </a:lnTo>
                              <a:close/>
                              <a:moveTo>
                                <a:pt x="999" y="392"/>
                              </a:moveTo>
                              <a:lnTo>
                                <a:pt x="960" y="392"/>
                              </a:lnTo>
                              <a:lnTo>
                                <a:pt x="960" y="402"/>
                              </a:lnTo>
                              <a:lnTo>
                                <a:pt x="1000" y="402"/>
                              </a:lnTo>
                              <a:lnTo>
                                <a:pt x="999" y="392"/>
                              </a:lnTo>
                              <a:close/>
                              <a:moveTo>
                                <a:pt x="996" y="372"/>
                              </a:moveTo>
                              <a:lnTo>
                                <a:pt x="960" y="372"/>
                              </a:lnTo>
                              <a:lnTo>
                                <a:pt x="960" y="382"/>
                              </a:lnTo>
                              <a:lnTo>
                                <a:pt x="998" y="382"/>
                              </a:lnTo>
                              <a:lnTo>
                                <a:pt x="996" y="372"/>
                              </a:lnTo>
                              <a:close/>
                              <a:moveTo>
                                <a:pt x="993" y="352"/>
                              </a:moveTo>
                              <a:lnTo>
                                <a:pt x="960" y="352"/>
                              </a:lnTo>
                              <a:lnTo>
                                <a:pt x="960" y="362"/>
                              </a:lnTo>
                              <a:lnTo>
                                <a:pt x="995" y="362"/>
                              </a:lnTo>
                              <a:lnTo>
                                <a:pt x="993" y="352"/>
                              </a:lnTo>
                              <a:close/>
                              <a:moveTo>
                                <a:pt x="991" y="332"/>
                              </a:moveTo>
                              <a:lnTo>
                                <a:pt x="960" y="332"/>
                              </a:lnTo>
                              <a:lnTo>
                                <a:pt x="960" y="342"/>
                              </a:lnTo>
                              <a:lnTo>
                                <a:pt x="992" y="342"/>
                              </a:lnTo>
                              <a:lnTo>
                                <a:pt x="991" y="332"/>
                              </a:lnTo>
                              <a:close/>
                              <a:moveTo>
                                <a:pt x="988" y="312"/>
                              </a:moveTo>
                              <a:lnTo>
                                <a:pt x="960" y="312"/>
                              </a:lnTo>
                              <a:lnTo>
                                <a:pt x="960" y="322"/>
                              </a:lnTo>
                              <a:lnTo>
                                <a:pt x="989" y="322"/>
                              </a:lnTo>
                              <a:lnTo>
                                <a:pt x="988" y="312"/>
                              </a:lnTo>
                              <a:close/>
                              <a:moveTo>
                                <a:pt x="985" y="292"/>
                              </a:moveTo>
                              <a:lnTo>
                                <a:pt x="960" y="292"/>
                              </a:lnTo>
                              <a:lnTo>
                                <a:pt x="960" y="302"/>
                              </a:lnTo>
                              <a:lnTo>
                                <a:pt x="986" y="302"/>
                              </a:lnTo>
                              <a:lnTo>
                                <a:pt x="985" y="292"/>
                              </a:lnTo>
                              <a:close/>
                              <a:moveTo>
                                <a:pt x="982" y="272"/>
                              </a:moveTo>
                              <a:lnTo>
                                <a:pt x="960" y="272"/>
                              </a:lnTo>
                              <a:lnTo>
                                <a:pt x="960" y="282"/>
                              </a:lnTo>
                              <a:lnTo>
                                <a:pt x="983" y="282"/>
                              </a:lnTo>
                              <a:lnTo>
                                <a:pt x="982" y="272"/>
                              </a:lnTo>
                              <a:close/>
                              <a:moveTo>
                                <a:pt x="979" y="252"/>
                              </a:moveTo>
                              <a:lnTo>
                                <a:pt x="960" y="252"/>
                              </a:lnTo>
                              <a:lnTo>
                                <a:pt x="960" y="262"/>
                              </a:lnTo>
                              <a:lnTo>
                                <a:pt x="981" y="262"/>
                              </a:lnTo>
                              <a:lnTo>
                                <a:pt x="979" y="252"/>
                              </a:lnTo>
                              <a:close/>
                              <a:moveTo>
                                <a:pt x="976" y="232"/>
                              </a:moveTo>
                              <a:lnTo>
                                <a:pt x="960" y="232"/>
                              </a:lnTo>
                              <a:lnTo>
                                <a:pt x="960" y="242"/>
                              </a:lnTo>
                              <a:lnTo>
                                <a:pt x="978" y="242"/>
                              </a:lnTo>
                              <a:lnTo>
                                <a:pt x="976" y="232"/>
                              </a:lnTo>
                              <a:close/>
                              <a:moveTo>
                                <a:pt x="974" y="212"/>
                              </a:moveTo>
                              <a:lnTo>
                                <a:pt x="960" y="212"/>
                              </a:lnTo>
                              <a:lnTo>
                                <a:pt x="960" y="222"/>
                              </a:lnTo>
                              <a:lnTo>
                                <a:pt x="975" y="222"/>
                              </a:lnTo>
                              <a:lnTo>
                                <a:pt x="974" y="212"/>
                              </a:lnTo>
                              <a:close/>
                              <a:moveTo>
                                <a:pt x="971" y="192"/>
                              </a:moveTo>
                              <a:lnTo>
                                <a:pt x="960" y="192"/>
                              </a:lnTo>
                              <a:lnTo>
                                <a:pt x="960" y="202"/>
                              </a:lnTo>
                              <a:lnTo>
                                <a:pt x="972" y="202"/>
                              </a:lnTo>
                              <a:lnTo>
                                <a:pt x="971" y="192"/>
                              </a:lnTo>
                              <a:close/>
                              <a:moveTo>
                                <a:pt x="968" y="172"/>
                              </a:moveTo>
                              <a:lnTo>
                                <a:pt x="960" y="172"/>
                              </a:lnTo>
                              <a:lnTo>
                                <a:pt x="960" y="182"/>
                              </a:lnTo>
                              <a:lnTo>
                                <a:pt x="969" y="182"/>
                              </a:lnTo>
                              <a:lnTo>
                                <a:pt x="968" y="172"/>
                              </a:lnTo>
                              <a:close/>
                              <a:moveTo>
                                <a:pt x="965" y="152"/>
                              </a:moveTo>
                              <a:lnTo>
                                <a:pt x="960" y="152"/>
                              </a:lnTo>
                              <a:lnTo>
                                <a:pt x="960" y="162"/>
                              </a:lnTo>
                              <a:lnTo>
                                <a:pt x="966" y="162"/>
                              </a:lnTo>
                              <a:lnTo>
                                <a:pt x="965" y="152"/>
                              </a:lnTo>
                              <a:close/>
                              <a:moveTo>
                                <a:pt x="966" y="0"/>
                              </a:moveTo>
                              <a:lnTo>
                                <a:pt x="954" y="0"/>
                              </a:lnTo>
                              <a:lnTo>
                                <a:pt x="949" y="4"/>
                              </a:lnTo>
                              <a:lnTo>
                                <a:pt x="949" y="14"/>
                              </a:lnTo>
                              <a:lnTo>
                                <a:pt x="952" y="18"/>
                              </a:lnTo>
                              <a:lnTo>
                                <a:pt x="955" y="20"/>
                              </a:lnTo>
                              <a:lnTo>
                                <a:pt x="955" y="54"/>
                              </a:lnTo>
                              <a:lnTo>
                                <a:pt x="950" y="56"/>
                              </a:lnTo>
                              <a:lnTo>
                                <a:pt x="946" y="60"/>
                              </a:lnTo>
                              <a:lnTo>
                                <a:pt x="946" y="72"/>
                              </a:lnTo>
                              <a:lnTo>
                                <a:pt x="950" y="78"/>
                              </a:lnTo>
                              <a:lnTo>
                                <a:pt x="955" y="80"/>
                              </a:lnTo>
                              <a:lnTo>
                                <a:pt x="955" y="140"/>
                              </a:lnTo>
                              <a:lnTo>
                                <a:pt x="965" y="140"/>
                              </a:lnTo>
                              <a:lnTo>
                                <a:pt x="965" y="80"/>
                              </a:lnTo>
                              <a:lnTo>
                                <a:pt x="970" y="78"/>
                              </a:lnTo>
                              <a:lnTo>
                                <a:pt x="974" y="72"/>
                              </a:lnTo>
                              <a:lnTo>
                                <a:pt x="974" y="60"/>
                              </a:lnTo>
                              <a:lnTo>
                                <a:pt x="970" y="56"/>
                              </a:lnTo>
                              <a:lnTo>
                                <a:pt x="965" y="54"/>
                              </a:lnTo>
                              <a:lnTo>
                                <a:pt x="965" y="20"/>
                              </a:lnTo>
                              <a:lnTo>
                                <a:pt x="968" y="18"/>
                              </a:lnTo>
                              <a:lnTo>
                                <a:pt x="971" y="14"/>
                              </a:lnTo>
                              <a:lnTo>
                                <a:pt x="971" y="4"/>
                              </a:lnTo>
                              <a:lnTo>
                                <a:pt x="9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671CC2B" id="Skupina 15" o:spid="_x0000_s1026" style="position:absolute;margin-left:470.3pt;margin-top:-127.8pt;width:56.2pt;height:75.3pt;z-index:-251639296" coordsize="1124,15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">
              <v:shape id="AutoShape 2" o:spid="_x0000_s1027" style="position:absolute;left:149;top:865;width:221;height:551;visibility:visible;mso-wrap-style:square;v-text-anchor:top" coordsize="221,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" path="m50,471l39,460r-14,l11,460,,471r,79l50,550r,-79xm70,l40,r,40l70,40,70,xm70,155r-60,l10,165r10,l20,215r-10,l10,225r60,l70,215r-10,l60,165r10,l70,155xm120,l90,r,40l120,40,120,xm150,471l139,460r-14,l111,460r-11,11l100,550r50,l150,471xm220,270r-60,l160,280r10,l170,330r-10,l160,340r60,l220,330r-10,l210,280r10,l220,270xm220,155r-60,l160,165r10,l170,215r-10,l160,225r60,l220,215r-10,l210,165r10,l220,155xe" fillcolor="black" stroked="f">
                <v:path arrowok="t" o:connecttype="custom" o:connectlocs="39,1326;11,1326;0,1416;50,1337;40,866;70,906;70,1021;10,1031;20,1081;10,1091;70,1081;60,1031;70,1021;90,866;120,906;150,1337;125,1326;100,1337;150,1416;220,1136;160,1146;170,1196;160,1206;220,1196;210,1146;220,1136;160,1021;170,1031;160,1081;220,1091;210,1081;220,1031" o:connectangles="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419;top:1273;width:321;height: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">
                <v:imagedata r:id="rId3" o:title=""/>
              </v:shape>
              <v:rect id="Rectangle 4" o:spid="_x0000_s1029" style="position:absolute;left:880;top:1051;width:50;height: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<v:shape id="Picture 5" o:spid="_x0000_s1030" type="#_x0000_t75" style="position:absolute;left:770;top:686;width:271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">
                <v:imagedata r:id="rId4" o:title=""/>
              </v:shape>
              <v:shape id="AutoShape 6" o:spid="_x0000_s1031" style="position:absolute;width:1124;height:1506;visibility:visible;mso-wrap-style:square;v-text-anchor:top" coordsize="1124,1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" path="m55,976r-10,l45,1506r10,l55,1296r334,l389,1276r-334,l55,1152r180,l227,1142r-172,l55,976xm355,1296r-10,l345,1506r10,l355,1296xm1066,1368r-10,l1056,1506r10,l1066,1368xm590,1188r-20,l570,1244r-12,4l550,1250r-3,2l540,1254r-5,2l530,1258r-8,4l513,1266r-6,4l501,1274r-5,2l490,1280r-5,4l476,1290r-6,4l461,1302r-3,2l454,1308r-4,4l447,1314r-4,4l439,1322r-3,4l431,1332r-3,4l423,1342r-2,4l419,1350r-3,4l414,1358r-2,2l410,1364r-1,2l408,1370r-2,2l404,1376r-1,4l401,1384r-2,6l397,1394r-1,4l393,1408r,2l391,1418r-1,4l389,1432r-1,4l387,1446r,12l387,1464r20,l412,1416r16,-44l456,1334r37,-32l522,1284r26,-12l568,1266r12,-4l636,1262r-9,-4l614,1252r-8,-2l602,1248r-5,-2l593,1244r-3,l590,1188xm636,1262r-56,l615,1274r59,34l729,1368r25,96l774,1464r,-6l773,1446r-1,-6l772,1436r-1,-4l770,1422r-1,-6l768,1412r-3,-10l764,1398r-4,-12l756,1376r-5,-8l1075,1368r,-20l740,1348r-21,-28l695,1298r-24,-18l647,1266r-11,-4xm1066,1188r-10,l1056,1348r10,l1066,1188xm75,1152r-10,l65,1276r10,l75,1152xm95,1152r-10,l85,1276r10,l95,1152xm115,1152r-10,l105,1276r10,l115,1152xm135,1152r-10,l125,1276r10,l135,1152xm155,1242r-10,l145,1276r10,l155,1242xm175,1242r-10,l165,1276r10,l175,1242xm195,1152r-10,l185,1276r10,l195,1152xm215,1152r-10,l205,1276r10,l215,1152xm235,1152r-14,l225,1158r,118l235,1276r,-106l248,1170r-13,-18xm248,1170r-13,l245,1184r,92l255,1276r,-80l267,1196r-19,-26xm267,1196r-12,l265,1210r,66l275,1276r,-54l287,1222r-20,-26xm287,1222r-12,l285,1236r,40l295,1276r,-32l312,1244r-16,-10l287,1222xm312,1244r-17,l305,1250r,26l315,1276r,-18l335,1258r-23,-14xm335,1258r-20,l325,1264r,12l335,1276r,-6l354,1270r-19,-12xm354,1270r-19,l345,1276r19,l354,1270xm180,1212r-40,l140,1242r40,l180,1212xm155,1152r-10,l145,1212r10,l155,1152xm175,1152r-10,l165,1212r10,l175,1152xm1075,1168r-670,l405,1188r670,l1075,1168xm960,1026r-110,l850,1168r10,l860,1036r100,l960,1026xm960,1036r-10,l950,1168r10,l960,1036xm1066,976r-10,l1056,1168r10,l1066,976xm415,976r-10,l405,1148r59,-2l464,1138r-49,l415,976xm512,1102r-10,l502,1146r59,l561,1136r-49,l512,1102xm609,1102r-10,l599,1146r59,l658,1136r-49,l609,1102xm706,1102r-10,l696,1146r59,l755,1136r-49,l706,1102xm512,1092r-58,l454,1136r-39,2l464,1138r,-36l512,1102r,-10xm609,1092r-58,l551,1136r10,l561,1102r48,l609,1092xm706,1092r-58,l648,1136r10,l658,1102r48,l706,1092xm755,976r-10,l745,1136r10,l755,976xm440,956r-420,l20,976r420,l440,956xm1075,956r-340,l735,976r340,l1075,956xm149,432r-7,l142,542,57,884,,924r,32l135,956r,-24l460,932r,-8l139,924r-2,-2l130,920r-4,-6l126,902r7,-6l147,896r5,-2l154,892r4,-4l159,886r2,-4l162,880r,-6l161,872r-2,-6l158,864r-3,-2l154,862r-1,-2l153,856r243,l394,846r-213,l184,844r,-2l150,842r,-10l185,832r,-10l150,822r,-10l185,812r,-6l198,806r,-4l150,802r,-10l198,792r,-4l227,788r3,-2l379,786r-1,-4l150,782r,-10l224,772r-5,-4l219,762r-69,l150,752r220,l368,742r-218,l150,732r215,l363,722r-213,l150,712r210,l358,702r-208,l150,692r206,l353,682r-203,l150,672r201,l348,662r-198,l150,652r196,l343,642r-193,l150,632r191,l338,622r-188,l150,612r186,l333,602r-183,l150,592r181,l328,582r-178,l150,572r176,l323,562r-173,l150,552r171,l318,542r-169,l149,432xm460,932r-135,l325,956r135,l460,932xm731,666r-12,l745,720r,236l755,956r,-234l770,722r,-10l753,712,731,666xm1050,666r-10,l1040,722r16,l1056,956r10,l1066,718r2,-6l1050,712r,-46xm200,934r-10,l190,942r10,l200,934xm235,934r-10,l225,942r10,l235,934xm270,934r-10,l260,942r10,l270,934xm323,932r-186,l139,934r182,l323,932xm396,856r-89,l307,860r-1,2l305,862r-3,2l301,866r-3,6l298,874r,6l298,882r3,4l302,888r4,4l308,894r5,2l327,896r7,6l334,914r-4,6l325,922r-2,l321,924r139,l403,884r-7,-28xm215,806r-10,l205,846r10,l215,806xm255,806r-10,l245,846r10,l255,806xm379,788r-117,l262,806r13,l275,838r1,6l279,846r115,l393,842r-105,l286,840r-1,-4l285,832r105,l388,822r-103,l285,812r100,l383,802r-111,l272,792r108,l379,788xm185,832r-10,l175,836r-1,4l172,842r12,l185,838r,-6xm390,832r-80,l310,842r83,l390,832xm185,812r-10,l175,822r10,l185,812xm385,812r-75,l310,822r78,l385,812xm198,792r-10,l188,802r10,l198,792xm380,792r-70,l310,802r73,l380,792xm227,788r-29,l208,792r13,l227,788xm379,786r-149,l239,792r13,l262,788r117,l379,786xm196,776r-8,4l188,782r23,l201,780r-5,-4xm249,772r-38,l213,776r2,2l218,780r-7,2l249,782r-8,-2l245,778r2,-2l249,772xm264,776r-5,4l249,782r23,l272,780r-8,-4xm249,754r-13,l241,758r,10l236,772r74,l310,782r68,l373,762r-123,l250,758r-1,-4xm246,752r-32,l211,754r-1,4l210,762r9,l219,758r5,-4l249,754r-3,-2xm370,752r-60,l310,762r63,l370,752xm235,732r-10,l225,742r10,l235,732xm365,732r-55,l310,742r58,l365,732xm360,712r-50,l310,722r53,l360,712xm770,666r-10,l760,712r10,l770,666xm1090,666r-11,l1057,712r11,l1090,666xm356,692r-46,l310,702r48,l356,692xm351,672r-41,l310,682r43,l351,672xm1105,646r-400,l705,666r400,l1105,646xm346,652r-36,l310,662r38,l346,652xm740,232r,72l735,306r-4,6l731,324r4,4l740,330r,54l715,582r,64l725,646r,-28l770,618r,-10l725,608r,-16l770,592r,-2l1095,590r,-8l1094,572r-349,l745,562r105,l850,552r-105,l745,542r105,l850,536r-81,l769,532r-24,l745,522r22,l766,512r-21,l745,502r20,l764,492r-19,l745,482r17,l761,472r-16,l745,462r15,l759,452r-14,l745,442r12,l756,432r-11,l745,422r10,l754,412r-9,l745,402r7,l750,384r,-54l755,328r4,-4l759,312r-4,-6l750,304r,-34l803,252,740,232xm770,618r-10,l760,646r10,l770,618xm1095,590r-55,l1040,646r10,l1050,618r45,l1095,608r-45,l1050,592r45,l1095,590xm1095,618r-10,l1085,646r10,l1095,618xm341,632r-31,l310,642r33,l341,632xm336,612r-26,l310,622r28,l336,612xm830,590r-40,l790,616r40,l830,590xm893,590r-40,l853,616r40,l893,590xm957,590r-40,l917,616r40,l957,590xm1020,590r-40,l980,616r40,l1020,590xm770,592r-10,l760,608r10,l770,592xm1095,592r-10,l1085,608r10,l1095,592xm331,592r-21,l310,602r23,l331,592xm326,572r-16,l310,582r18,l326,572xm1065,562r-293,l774,572r291,l1065,562xm321,552r-11,l310,562r13,l321,552xm1091,552r-131,l960,562r133,l1091,552xm1065,542r-295,l771,552r294,l1065,542xm318,432r-7,l311,542r7,l318,432xm1019,532r-59,l960,542r130,l1089,536r-70,l1019,532xm856,l844,r-5,4l839,14r3,4l845,20r,34l840,56r-4,4l836,72r4,6l845,80r,72l791,536r59,l850,532r169,l1017,522r-167,l850,512r166,l1015,502r-165,l850,492r163,l1012,482r-162,l850,472r160,l1009,462r-159,l850,452r158,l1006,442r-156,l850,432r155,l1003,422r-153,l850,412r152,l1000,402r-150,l850,392r149,l998,382r-148,l850,372r146,l995,362r-145,l850,352r143,l992,342r-142,l850,332r141,l989,322r-139,l850,312r138,l986,302r-136,l850,292r135,l983,282r-133,l850,272r132,l981,262r-131,l850,252r129,l978,242r-128,l850,232r126,l975,222r-125,l850,212r124,l972,202r-122,l850,192r121,l969,182r-119,l850,172r118,l966,162r-116,l850,152r115,l965,140r-110,l855,80r5,-2l864,72r,-12l860,56r-5,-2l855,20r3,-2l861,14r,-10l856,xm1060,230r,74l1055,306r-4,6l1051,324r4,4l1060,330r,46l1041,536r48,l1089,532r-24,l1065,522r23,l1086,512r-21,l1065,502r20,l1084,492r-19,l1065,482r18,l1082,472r-17,l1065,462r15,l1079,452r-14,l1065,442r13,l1077,432r-12,l1065,422r11,l1074,412r-9,l1065,402r8,l1070,376r,-46l1075,328r4,-4l1079,312r-4,-6l1070,304r,-36l1123,252r-63,-22xm1016,512r-56,l960,522r57,l1016,512xm1013,492r-53,l960,502r55,l1013,492xm1010,472r-50,l960,482r52,l1010,472xm1008,452r-48,l960,462r49,l1008,452xm1005,432r-45,l960,442r46,l1005,432xm1002,412r-42,l960,422r43,l1002,412xm999,392r-39,l960,402r40,l999,392xm996,372r-36,l960,382r38,l996,372xm993,352r-33,l960,362r35,l993,352xm991,332r-31,l960,342r32,l991,332xm988,312r-28,l960,322r29,l988,312xm985,292r-25,l960,302r26,l985,292xm982,272r-22,l960,282r23,l982,272xm979,252r-19,l960,262r21,l979,252xm976,232r-16,l960,242r18,l976,232xm974,212r-14,l960,222r15,l974,212xm971,192r-11,l960,202r12,l971,192xm968,172r-8,l960,182r9,l968,172xm965,152r-5,l960,162r6,l965,152xm966,l954,r-5,4l949,14r3,4l955,20r,34l950,56r-4,4l946,72r4,6l955,80r,60l965,140r,-60l970,78r4,-6l974,60r-4,-4l965,54r,-34l968,18r3,-4l971,4,966,xe" fillcolor="black" stroked="f">
                <v:path arrowok="t" o:connecttype="custom" o:connectlocs="355,1296;501,1274;419,1350;389,1432;602,1248;769,1416;1056,1348;135,1152;195,1276;245,1276;295,1244;354,1270;165,1152;950,1168;561,1146;512,1092;658,1136;1075,956;152,894;184,842;378,782;150,702;336,612;325,956;1066,956;270,942;301,886;215,846;285,836;185,838;188,792;262,788;247,776;250,758;225,732;770,666;705,666;725,646;850,536;759,452;750,304;1095,592;790,590;1020,590;310,582;1065,542;844,0;850,512;1003,422;850,332;978,242;850,152;1051,312;1083,482;1070,330;1013,492;960,422;991,332;983,282;960,192;952,18;971,14" o:connectangles="0,0,0,0,0,0,0,0,0,0,0,0,0,0,0,0,0,0,0,0,0,0,0,0,0,0,0,0,0,0,0,0,0,0,0,0,0,0,0,0,0,0,0,0,0,0,0,0,0,0,0,0,0,0,0,0,0,0,0,0,0,0"/>
              </v:shape>
              <w10:wrap type="tight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40A48" w14:textId="77777777" w:rsidR="005B582C" w:rsidRDefault="00933491" w:rsidP="00735008">
    <w:pPr>
      <w:pStyle w:val="Zhlav"/>
    </w:pPr>
    <w:r>
      <w:rPr>
        <w:noProof/>
      </w:rPr>
      <w:drawing>
        <wp:anchor distT="0" distB="0" distL="114300" distR="114300" simplePos="0" relativeHeight="251660800" behindDoc="0" locked="0" layoutInCell="1" allowOverlap="1" wp14:anchorId="5A7F0CB9" wp14:editId="5717E933">
          <wp:simplePos x="0" y="0"/>
          <wp:positionH relativeFrom="column">
            <wp:posOffset>6150306</wp:posOffset>
          </wp:positionH>
          <wp:positionV relativeFrom="paragraph">
            <wp:posOffset>-1797050</wp:posOffset>
          </wp:positionV>
          <wp:extent cx="542925" cy="1066800"/>
          <wp:effectExtent l="0" t="0" r="9525" b="0"/>
          <wp:wrapSquare wrapText="bothSides"/>
          <wp:docPr id="477" name="Grafický objekt 4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661D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60485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5891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0EE4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DE90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7DA1C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504C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90A3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338C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245F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510B7C"/>
    <w:multiLevelType w:val="multilevel"/>
    <w:tmpl w:val="9684AAD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0CA36EC7"/>
    <w:multiLevelType w:val="multilevel"/>
    <w:tmpl w:val="314A450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0F0F5EF9"/>
    <w:multiLevelType w:val="multilevel"/>
    <w:tmpl w:val="160E63F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26C46B72"/>
    <w:multiLevelType w:val="hybridMultilevel"/>
    <w:tmpl w:val="63785D7E"/>
    <w:lvl w:ilvl="0" w:tplc="FFFFFFFF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29BC6022">
      <w:start w:val="1"/>
      <w:numFmt w:val="decimal"/>
      <w:pStyle w:val="odrazka"/>
      <w:lvlText w:val="%2.1"/>
      <w:lvlJc w:val="left"/>
      <w:pPr>
        <w:ind w:left="3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B16F81"/>
    <w:multiLevelType w:val="hybridMultilevel"/>
    <w:tmpl w:val="FEB066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827A55"/>
    <w:multiLevelType w:val="multilevel"/>
    <w:tmpl w:val="B33A3F6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BAC5A0E"/>
    <w:multiLevelType w:val="multilevel"/>
    <w:tmpl w:val="160E63F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5DB5332F"/>
    <w:multiLevelType w:val="hybridMultilevel"/>
    <w:tmpl w:val="BF8CDFAA"/>
    <w:lvl w:ilvl="0" w:tplc="2D5690E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934226"/>
    <w:multiLevelType w:val="hybridMultilevel"/>
    <w:tmpl w:val="036229EC"/>
    <w:lvl w:ilvl="0" w:tplc="E654E7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8292198">
    <w:abstractNumId w:val="8"/>
  </w:num>
  <w:num w:numId="2" w16cid:durableId="1982810652">
    <w:abstractNumId w:val="3"/>
  </w:num>
  <w:num w:numId="3" w16cid:durableId="1338726728">
    <w:abstractNumId w:val="2"/>
  </w:num>
  <w:num w:numId="4" w16cid:durableId="845173709">
    <w:abstractNumId w:val="1"/>
  </w:num>
  <w:num w:numId="5" w16cid:durableId="611672982">
    <w:abstractNumId w:val="0"/>
  </w:num>
  <w:num w:numId="6" w16cid:durableId="944731823">
    <w:abstractNumId w:val="9"/>
  </w:num>
  <w:num w:numId="7" w16cid:durableId="1733115914">
    <w:abstractNumId w:val="7"/>
  </w:num>
  <w:num w:numId="8" w16cid:durableId="446436872">
    <w:abstractNumId w:val="6"/>
  </w:num>
  <w:num w:numId="9" w16cid:durableId="694620960">
    <w:abstractNumId w:val="5"/>
  </w:num>
  <w:num w:numId="10" w16cid:durableId="1056585184">
    <w:abstractNumId w:val="4"/>
  </w:num>
  <w:num w:numId="11" w16cid:durableId="2055763791">
    <w:abstractNumId w:val="12"/>
  </w:num>
  <w:num w:numId="12" w16cid:durableId="1322123422">
    <w:abstractNumId w:val="11"/>
  </w:num>
  <w:num w:numId="13" w16cid:durableId="302778898">
    <w:abstractNumId w:val="14"/>
  </w:num>
  <w:num w:numId="14" w16cid:durableId="1802768956">
    <w:abstractNumId w:val="18"/>
  </w:num>
  <w:num w:numId="15" w16cid:durableId="1110053261">
    <w:abstractNumId w:val="10"/>
  </w:num>
  <w:num w:numId="16" w16cid:durableId="164715214">
    <w:abstractNumId w:val="17"/>
  </w:num>
  <w:num w:numId="17" w16cid:durableId="2007125602">
    <w:abstractNumId w:val="15"/>
  </w:num>
  <w:num w:numId="18" w16cid:durableId="755899744">
    <w:abstractNumId w:val="13"/>
  </w:num>
  <w:num w:numId="19" w16cid:durableId="205889559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48B"/>
    <w:rsid w:val="000056ED"/>
    <w:rsid w:val="00026C34"/>
    <w:rsid w:val="00034DC2"/>
    <w:rsid w:val="00054980"/>
    <w:rsid w:val="000800BD"/>
    <w:rsid w:val="00082AD8"/>
    <w:rsid w:val="000A3475"/>
    <w:rsid w:val="000C4677"/>
    <w:rsid w:val="000F3E1A"/>
    <w:rsid w:val="000F748B"/>
    <w:rsid w:val="001218C9"/>
    <w:rsid w:val="0015597E"/>
    <w:rsid w:val="0016547C"/>
    <w:rsid w:val="00167075"/>
    <w:rsid w:val="00170893"/>
    <w:rsid w:val="00173327"/>
    <w:rsid w:val="00181B17"/>
    <w:rsid w:val="00181F6F"/>
    <w:rsid w:val="00190F33"/>
    <w:rsid w:val="001913B0"/>
    <w:rsid w:val="001C691B"/>
    <w:rsid w:val="001D2DDD"/>
    <w:rsid w:val="001D3176"/>
    <w:rsid w:val="001D3F14"/>
    <w:rsid w:val="001E3FED"/>
    <w:rsid w:val="002148FA"/>
    <w:rsid w:val="0023615A"/>
    <w:rsid w:val="00242102"/>
    <w:rsid w:val="002708E8"/>
    <w:rsid w:val="00287313"/>
    <w:rsid w:val="00295CA4"/>
    <w:rsid w:val="002A6253"/>
    <w:rsid w:val="002A6EF9"/>
    <w:rsid w:val="002B66C8"/>
    <w:rsid w:val="002E40CA"/>
    <w:rsid w:val="00312941"/>
    <w:rsid w:val="00317869"/>
    <w:rsid w:val="0033083E"/>
    <w:rsid w:val="003743DD"/>
    <w:rsid w:val="003777CB"/>
    <w:rsid w:val="00386E0F"/>
    <w:rsid w:val="003A45B6"/>
    <w:rsid w:val="003C7FF2"/>
    <w:rsid w:val="003D62D5"/>
    <w:rsid w:val="003E2580"/>
    <w:rsid w:val="00461ADA"/>
    <w:rsid w:val="00467355"/>
    <w:rsid w:val="00470ACE"/>
    <w:rsid w:val="00481EB6"/>
    <w:rsid w:val="0049418B"/>
    <w:rsid w:val="00494CC8"/>
    <w:rsid w:val="004A248B"/>
    <w:rsid w:val="004E382E"/>
    <w:rsid w:val="004E4333"/>
    <w:rsid w:val="004F6B2E"/>
    <w:rsid w:val="00524617"/>
    <w:rsid w:val="00525A43"/>
    <w:rsid w:val="00537383"/>
    <w:rsid w:val="00554311"/>
    <w:rsid w:val="00564493"/>
    <w:rsid w:val="005669E6"/>
    <w:rsid w:val="00572620"/>
    <w:rsid w:val="00576AE7"/>
    <w:rsid w:val="00583D2C"/>
    <w:rsid w:val="005934A1"/>
    <w:rsid w:val="005B4E4E"/>
    <w:rsid w:val="005B582C"/>
    <w:rsid w:val="005C4778"/>
    <w:rsid w:val="005C5B55"/>
    <w:rsid w:val="005D4FB3"/>
    <w:rsid w:val="005E3F27"/>
    <w:rsid w:val="00605121"/>
    <w:rsid w:val="00627729"/>
    <w:rsid w:val="00632857"/>
    <w:rsid w:val="006520D5"/>
    <w:rsid w:val="00657201"/>
    <w:rsid w:val="0066490E"/>
    <w:rsid w:val="00670A26"/>
    <w:rsid w:val="006759C0"/>
    <w:rsid w:val="006A40C8"/>
    <w:rsid w:val="006C4B60"/>
    <w:rsid w:val="006D7C1F"/>
    <w:rsid w:val="006E4099"/>
    <w:rsid w:val="006F6467"/>
    <w:rsid w:val="00710033"/>
    <w:rsid w:val="00735008"/>
    <w:rsid w:val="0075139B"/>
    <w:rsid w:val="007757D6"/>
    <w:rsid w:val="007800BE"/>
    <w:rsid w:val="007C7B21"/>
    <w:rsid w:val="008016E3"/>
    <w:rsid w:val="008021EF"/>
    <w:rsid w:val="00806643"/>
    <w:rsid w:val="00817081"/>
    <w:rsid w:val="00827B43"/>
    <w:rsid w:val="00860A99"/>
    <w:rsid w:val="008640EF"/>
    <w:rsid w:val="00872A1E"/>
    <w:rsid w:val="008745FF"/>
    <w:rsid w:val="00877DE5"/>
    <w:rsid w:val="008910E1"/>
    <w:rsid w:val="00894D34"/>
    <w:rsid w:val="008D0E15"/>
    <w:rsid w:val="008E4A92"/>
    <w:rsid w:val="00912182"/>
    <w:rsid w:val="009266C7"/>
    <w:rsid w:val="00933491"/>
    <w:rsid w:val="00936C52"/>
    <w:rsid w:val="00937723"/>
    <w:rsid w:val="009462AD"/>
    <w:rsid w:val="0096683D"/>
    <w:rsid w:val="00972DE8"/>
    <w:rsid w:val="00980CF4"/>
    <w:rsid w:val="0099185E"/>
    <w:rsid w:val="009953D5"/>
    <w:rsid w:val="009A0116"/>
    <w:rsid w:val="009B212D"/>
    <w:rsid w:val="009B4F78"/>
    <w:rsid w:val="009C238F"/>
    <w:rsid w:val="00A06C8C"/>
    <w:rsid w:val="00A10B8F"/>
    <w:rsid w:val="00A25FB3"/>
    <w:rsid w:val="00A36EF4"/>
    <w:rsid w:val="00A373B9"/>
    <w:rsid w:val="00A6036B"/>
    <w:rsid w:val="00AC04B3"/>
    <w:rsid w:val="00AE26DC"/>
    <w:rsid w:val="00AE5DB1"/>
    <w:rsid w:val="00AF1608"/>
    <w:rsid w:val="00AF4195"/>
    <w:rsid w:val="00B0472E"/>
    <w:rsid w:val="00B1090F"/>
    <w:rsid w:val="00B131A0"/>
    <w:rsid w:val="00B135B6"/>
    <w:rsid w:val="00B137AD"/>
    <w:rsid w:val="00B15724"/>
    <w:rsid w:val="00B2243A"/>
    <w:rsid w:val="00B26A52"/>
    <w:rsid w:val="00B31EFB"/>
    <w:rsid w:val="00B718B0"/>
    <w:rsid w:val="00B818E1"/>
    <w:rsid w:val="00B81DC9"/>
    <w:rsid w:val="00B85717"/>
    <w:rsid w:val="00BB0CBB"/>
    <w:rsid w:val="00BC10D7"/>
    <w:rsid w:val="00BD2CC9"/>
    <w:rsid w:val="00BD648E"/>
    <w:rsid w:val="00C01D12"/>
    <w:rsid w:val="00C32A59"/>
    <w:rsid w:val="00C36067"/>
    <w:rsid w:val="00C3761E"/>
    <w:rsid w:val="00C5141B"/>
    <w:rsid w:val="00C52CD0"/>
    <w:rsid w:val="00C575BC"/>
    <w:rsid w:val="00C64BA4"/>
    <w:rsid w:val="00C7475B"/>
    <w:rsid w:val="00C845D2"/>
    <w:rsid w:val="00CA21B9"/>
    <w:rsid w:val="00CA7AC6"/>
    <w:rsid w:val="00CB7EF1"/>
    <w:rsid w:val="00CD0ADA"/>
    <w:rsid w:val="00CD74F7"/>
    <w:rsid w:val="00CE14E4"/>
    <w:rsid w:val="00CF2862"/>
    <w:rsid w:val="00D001D5"/>
    <w:rsid w:val="00D07991"/>
    <w:rsid w:val="00D23364"/>
    <w:rsid w:val="00D373F0"/>
    <w:rsid w:val="00D460D4"/>
    <w:rsid w:val="00D47F27"/>
    <w:rsid w:val="00D50509"/>
    <w:rsid w:val="00D67E0B"/>
    <w:rsid w:val="00D77169"/>
    <w:rsid w:val="00D773D0"/>
    <w:rsid w:val="00D7788F"/>
    <w:rsid w:val="00D822A3"/>
    <w:rsid w:val="00D87AA2"/>
    <w:rsid w:val="00D95099"/>
    <w:rsid w:val="00DA3F64"/>
    <w:rsid w:val="00DA5B55"/>
    <w:rsid w:val="00DB7B10"/>
    <w:rsid w:val="00DC58A6"/>
    <w:rsid w:val="00DE19A5"/>
    <w:rsid w:val="00DF0759"/>
    <w:rsid w:val="00E2032D"/>
    <w:rsid w:val="00E27100"/>
    <w:rsid w:val="00E42C64"/>
    <w:rsid w:val="00E61316"/>
    <w:rsid w:val="00E63DFD"/>
    <w:rsid w:val="00EA161A"/>
    <w:rsid w:val="00EB2BA2"/>
    <w:rsid w:val="00EB448B"/>
    <w:rsid w:val="00EC42B4"/>
    <w:rsid w:val="00EC42F5"/>
    <w:rsid w:val="00ED03DE"/>
    <w:rsid w:val="00EE34C7"/>
    <w:rsid w:val="00EF0088"/>
    <w:rsid w:val="00F032C0"/>
    <w:rsid w:val="00F07223"/>
    <w:rsid w:val="00F17846"/>
    <w:rsid w:val="00F20513"/>
    <w:rsid w:val="00F224EB"/>
    <w:rsid w:val="00F276C5"/>
    <w:rsid w:val="00F409DF"/>
    <w:rsid w:val="00F441C0"/>
    <w:rsid w:val="00F5253C"/>
    <w:rsid w:val="00F55679"/>
    <w:rsid w:val="00F5733E"/>
    <w:rsid w:val="00F71FF2"/>
    <w:rsid w:val="00F9024E"/>
    <w:rsid w:val="00FB576D"/>
    <w:rsid w:val="00FC132D"/>
    <w:rsid w:val="00FE3C23"/>
    <w:rsid w:val="00FE500C"/>
    <w:rsid w:val="00FF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F14B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E42C64"/>
    <w:rPr>
      <w:rFonts w:ascii="Crabath Text Light" w:eastAsia="Times New Roman" w:hAnsi="Crabath Text Light" w:cs="Times New Roman"/>
      <w:sz w:val="20"/>
      <w:szCs w:val="24"/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42C64"/>
    <w:pPr>
      <w:keepNext/>
      <w:keepLines/>
      <w:spacing w:after="160" w:line="520" w:lineRule="exact"/>
      <w:outlineLvl w:val="0"/>
    </w:pPr>
    <w:rPr>
      <w:rFonts w:ascii="Atyp BL Display Semibold" w:eastAsiaTheme="majorEastAsia" w:hAnsi="Atyp BL Display Semibold" w:cstheme="majorBidi"/>
      <w:b/>
      <w:spacing w:val="-18"/>
      <w:sz w:val="5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42C64"/>
    <w:pPr>
      <w:keepNext/>
      <w:keepLines/>
      <w:spacing w:before="160" w:after="40" w:line="240" w:lineRule="auto"/>
      <w:outlineLvl w:val="1"/>
    </w:pPr>
    <w:rPr>
      <w:rFonts w:ascii="Atyp BL Display Semibold" w:eastAsiaTheme="majorEastAsia" w:hAnsi="Atyp BL Display Semibold" w:cstheme="majorBidi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800BE"/>
    <w:pPr>
      <w:keepNext/>
      <w:keepLines/>
      <w:spacing w:before="240" w:after="0" w:line="240" w:lineRule="auto"/>
      <w:outlineLvl w:val="2"/>
    </w:pPr>
    <w:rPr>
      <w:rFonts w:eastAsiaTheme="majorEastAsia" w:cstheme="majorBidi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757D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757D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757D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757D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757D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757D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rsid w:val="00C575BC"/>
    <w:pPr>
      <w:ind w:left="2041"/>
    </w:pPr>
    <w:rPr>
      <w:sz w:val="22"/>
    </w:rPr>
  </w:style>
  <w:style w:type="paragraph" w:styleId="Odstavecseseznamem">
    <w:name w:val="List Paragraph"/>
    <w:basedOn w:val="Normln"/>
    <w:uiPriority w:val="1"/>
  </w:style>
  <w:style w:type="paragraph" w:customStyle="1" w:styleId="TableParagraph">
    <w:name w:val="Table Paragraph"/>
    <w:basedOn w:val="Normln"/>
    <w:uiPriority w:val="1"/>
  </w:style>
  <w:style w:type="paragraph" w:styleId="Zhlav">
    <w:name w:val="header"/>
    <w:basedOn w:val="Zpat"/>
    <w:link w:val="ZhlavChar"/>
    <w:uiPriority w:val="99"/>
    <w:unhideWhenUsed/>
    <w:rsid w:val="00AE26DC"/>
    <w:pPr>
      <w:jc w:val="right"/>
    </w:pPr>
    <w:rPr>
      <w:sz w:val="10"/>
    </w:rPr>
  </w:style>
  <w:style w:type="character" w:customStyle="1" w:styleId="ZhlavChar">
    <w:name w:val="Záhlaví Char"/>
    <w:basedOn w:val="Standardnpsmoodstavce"/>
    <w:link w:val="Zhlav"/>
    <w:uiPriority w:val="99"/>
    <w:rsid w:val="00AE26DC"/>
    <w:rPr>
      <w:rFonts w:ascii="Atyp BL Display Medium" w:eastAsia="Times New Roman" w:hAnsi="Atyp BL Display Medium" w:cs="Times New Roman"/>
      <w:sz w:val="10"/>
      <w:lang w:val="cs-CZ"/>
    </w:rPr>
  </w:style>
  <w:style w:type="paragraph" w:styleId="Zpat">
    <w:name w:val="footer"/>
    <w:basedOn w:val="Bezmezer"/>
    <w:link w:val="ZpatChar"/>
    <w:uiPriority w:val="99"/>
    <w:unhideWhenUsed/>
    <w:rsid w:val="003C7FF2"/>
    <w:pPr>
      <w:tabs>
        <w:tab w:val="right" w:pos="8500"/>
      </w:tabs>
    </w:pPr>
    <w:rPr>
      <w:rFonts w:ascii="Atyp BL Display Medium" w:hAnsi="Atyp BL Display Medium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3C7FF2"/>
    <w:rPr>
      <w:rFonts w:ascii="Atyp BL Display Medium" w:eastAsia="Times New Roman" w:hAnsi="Atyp BL Display Medium" w:cs="Times New Roman"/>
      <w:sz w:val="16"/>
      <w:szCs w:val="24"/>
      <w:lang w:val="cs-CZ"/>
    </w:rPr>
  </w:style>
  <w:style w:type="paragraph" w:styleId="Bezmezer">
    <w:name w:val="No Spacing"/>
    <w:basedOn w:val="Normln"/>
    <w:uiPriority w:val="1"/>
    <w:qFormat/>
    <w:rsid w:val="00735008"/>
  </w:style>
  <w:style w:type="character" w:customStyle="1" w:styleId="slostrany">
    <w:name w:val="Číslo strany"/>
    <w:basedOn w:val="Standardnpsmoodstavce"/>
    <w:uiPriority w:val="1"/>
    <w:rsid w:val="0099185E"/>
    <w:rPr>
      <w:rFonts w:ascii="Crabath Text Light" w:hAnsi="Crabath Text Light"/>
    </w:rPr>
  </w:style>
  <w:style w:type="character" w:customStyle="1" w:styleId="Nadpis1Char">
    <w:name w:val="Nadpis 1 Char"/>
    <w:basedOn w:val="Standardnpsmoodstavce"/>
    <w:link w:val="Nadpis1"/>
    <w:uiPriority w:val="9"/>
    <w:rsid w:val="00E42C64"/>
    <w:rPr>
      <w:rFonts w:ascii="Atyp BL Display Semibold" w:eastAsiaTheme="majorEastAsia" w:hAnsi="Atyp BL Display Semibold" w:cstheme="majorBidi"/>
      <w:b/>
      <w:spacing w:val="-18"/>
      <w:sz w:val="52"/>
      <w:szCs w:val="32"/>
      <w:lang w:val="cs-CZ"/>
    </w:rPr>
  </w:style>
  <w:style w:type="paragraph" w:styleId="Nzev">
    <w:name w:val="Title"/>
    <w:basedOn w:val="Nadpis1"/>
    <w:next w:val="Normln"/>
    <w:link w:val="NzevChar"/>
    <w:uiPriority w:val="10"/>
    <w:qFormat/>
    <w:rsid w:val="00E42C64"/>
    <w:pPr>
      <w:spacing w:line="1040" w:lineRule="exact"/>
    </w:pPr>
    <w:rPr>
      <w:sz w:val="104"/>
    </w:rPr>
  </w:style>
  <w:style w:type="character" w:customStyle="1" w:styleId="NzevChar">
    <w:name w:val="Název Char"/>
    <w:basedOn w:val="Standardnpsmoodstavce"/>
    <w:link w:val="Nzev"/>
    <w:uiPriority w:val="10"/>
    <w:rsid w:val="00E42C64"/>
    <w:rPr>
      <w:rFonts w:ascii="Atyp BL Display Semibold" w:eastAsiaTheme="majorEastAsia" w:hAnsi="Atyp BL Display Semibold" w:cstheme="majorBidi"/>
      <w:b/>
      <w:spacing w:val="-18"/>
      <w:sz w:val="104"/>
      <w:szCs w:val="32"/>
      <w:lang w:val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520D5"/>
    <w:pPr>
      <w:numPr>
        <w:ilvl w:val="1"/>
      </w:numPr>
      <w:spacing w:after="0" w:line="560" w:lineRule="exact"/>
    </w:pPr>
    <w:rPr>
      <w:rFonts w:eastAsiaTheme="minorEastAsia" w:cstheme="minorBidi"/>
      <w:sz w:val="5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6520D5"/>
    <w:rPr>
      <w:rFonts w:ascii="Crabath Text Light" w:eastAsiaTheme="minorEastAsia" w:hAnsi="Crabath Text Light"/>
      <w:sz w:val="52"/>
      <w:lang w:val="cs-CZ"/>
    </w:rPr>
  </w:style>
  <w:style w:type="paragraph" w:customStyle="1" w:styleId="Autor">
    <w:name w:val="Autor"/>
    <w:basedOn w:val="Normln"/>
    <w:qFormat/>
    <w:rsid w:val="00E42C64"/>
    <w:pPr>
      <w:spacing w:after="0"/>
    </w:pPr>
    <w:rPr>
      <w:rFonts w:ascii="Atyp BL Display Semibold" w:hAnsi="Atyp BL Display Semibold"/>
      <w:b/>
      <w:sz w:val="26"/>
    </w:rPr>
  </w:style>
  <w:style w:type="paragraph" w:styleId="Datum">
    <w:name w:val="Date"/>
    <w:basedOn w:val="Normln"/>
    <w:next w:val="Normln"/>
    <w:link w:val="DatumChar"/>
    <w:uiPriority w:val="99"/>
    <w:unhideWhenUsed/>
    <w:rsid w:val="009462AD"/>
    <w:pPr>
      <w:spacing w:after="0" w:line="240" w:lineRule="auto"/>
      <w:jc w:val="right"/>
    </w:pPr>
    <w:rPr>
      <w:rFonts w:ascii="Atyp BL Display Medium" w:hAnsi="Atyp BL Display Medium"/>
      <w:sz w:val="16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170893"/>
    <w:rPr>
      <w:rFonts w:ascii="Crabath Text Light" w:eastAsia="Times New Roman" w:hAnsi="Crabath Text Light" w:cs="Times New Roman"/>
      <w:szCs w:val="24"/>
      <w:lang w:val="cs-CZ"/>
    </w:rPr>
  </w:style>
  <w:style w:type="character" w:customStyle="1" w:styleId="DatumChar">
    <w:name w:val="Datum Char"/>
    <w:basedOn w:val="Standardnpsmoodstavce"/>
    <w:link w:val="Datum"/>
    <w:uiPriority w:val="99"/>
    <w:rsid w:val="009462AD"/>
    <w:rPr>
      <w:rFonts w:ascii="Atyp BL Display Medium" w:eastAsia="Times New Roman" w:hAnsi="Atyp BL Display Medium" w:cs="Times New Roman"/>
      <w:sz w:val="16"/>
      <w:szCs w:val="24"/>
      <w:lang w:val="cs-CZ"/>
    </w:rPr>
  </w:style>
  <w:style w:type="character" w:styleId="Zstupntext">
    <w:name w:val="Placeholder Text"/>
    <w:basedOn w:val="Standardnpsmoodstavce"/>
    <w:uiPriority w:val="99"/>
    <w:semiHidden/>
    <w:rsid w:val="00170893"/>
    <w:rPr>
      <w:color w:val="808080"/>
    </w:rPr>
  </w:style>
  <w:style w:type="character" w:customStyle="1" w:styleId="Nadpis2Char">
    <w:name w:val="Nadpis 2 Char"/>
    <w:basedOn w:val="Standardnpsmoodstavce"/>
    <w:link w:val="Nadpis2"/>
    <w:uiPriority w:val="9"/>
    <w:rsid w:val="00E42C64"/>
    <w:rPr>
      <w:rFonts w:ascii="Atyp BL Display Semibold" w:eastAsiaTheme="majorEastAsia" w:hAnsi="Atyp BL Display Semibold" w:cstheme="majorBidi"/>
      <w:sz w:val="26"/>
      <w:szCs w:val="26"/>
      <w:lang w:val="cs-CZ"/>
    </w:rPr>
  </w:style>
  <w:style w:type="character" w:customStyle="1" w:styleId="Nadpis3Char">
    <w:name w:val="Nadpis 3 Char"/>
    <w:basedOn w:val="Standardnpsmoodstavce"/>
    <w:link w:val="Nadpis3"/>
    <w:uiPriority w:val="9"/>
    <w:rsid w:val="007800BE"/>
    <w:rPr>
      <w:rFonts w:ascii="Crabath Text Light" w:eastAsiaTheme="majorEastAsia" w:hAnsi="Crabath Text Light" w:cstheme="majorBidi"/>
      <w:sz w:val="20"/>
      <w:szCs w:val="24"/>
      <w:lang w:val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757D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757D6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757D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757D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757D6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757D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cs-CZ"/>
    </w:rPr>
  </w:style>
  <w:style w:type="paragraph" w:customStyle="1" w:styleId="Datumdalstrany">
    <w:name w:val="Datum další strany"/>
    <w:basedOn w:val="Datum"/>
    <w:qFormat/>
    <w:rsid w:val="00E42C64"/>
    <w:rPr>
      <w:rFonts w:ascii="Atyp BL Display Semibold" w:hAnsi="Atyp BL Display Semibold"/>
    </w:rPr>
  </w:style>
  <w:style w:type="character" w:styleId="slostrnky">
    <w:name w:val="page number"/>
    <w:basedOn w:val="Standardnpsmoodstavce"/>
    <w:uiPriority w:val="99"/>
    <w:unhideWhenUsed/>
    <w:rsid w:val="00980CF4"/>
  </w:style>
  <w:style w:type="table" w:styleId="Mkatabulky">
    <w:name w:val="Table Grid"/>
    <w:basedOn w:val="Normlntabulka"/>
    <w:uiPriority w:val="39"/>
    <w:rsid w:val="00B15724"/>
    <w:rPr>
      <w:rFonts w:ascii="Crabath Text Light" w:hAnsi="Crabath Text Light"/>
      <w:sz w:val="20"/>
    </w:rPr>
    <w:tblPr>
      <w:tblBorders>
        <w:insideH w:val="single" w:sz="4" w:space="0" w:color="auto"/>
        <w:insideV w:val="single" w:sz="4" w:space="0" w:color="auto"/>
      </w:tblBorders>
    </w:tblPr>
  </w:style>
  <w:style w:type="paragraph" w:customStyle="1" w:styleId="Textvtabulce">
    <w:name w:val="Text v tabulce"/>
    <w:basedOn w:val="Normln"/>
    <w:rsid w:val="00B15724"/>
    <w:pPr>
      <w:spacing w:after="0" w:line="240" w:lineRule="auto"/>
    </w:pPr>
  </w:style>
  <w:style w:type="paragraph" w:customStyle="1" w:styleId="Zhlavtabulky">
    <w:name w:val="Záhlaví tabulky"/>
    <w:basedOn w:val="Textvtabulce"/>
    <w:rsid w:val="00B15724"/>
    <w:rPr>
      <w:rFonts w:ascii="Atyp BL Display Medium" w:hAnsi="Atyp BL Display Medium"/>
      <w:sz w:val="16"/>
    </w:rPr>
  </w:style>
  <w:style w:type="paragraph" w:styleId="Nadpisobsahu">
    <w:name w:val="TOC Heading"/>
    <w:basedOn w:val="Nadpis1"/>
    <w:next w:val="Normln"/>
    <w:uiPriority w:val="39"/>
    <w:unhideWhenUsed/>
    <w:qFormat/>
    <w:rsid w:val="00E42C64"/>
    <w:pPr>
      <w:spacing w:line="240" w:lineRule="auto"/>
      <w:outlineLvl w:val="9"/>
    </w:pPr>
    <w:rPr>
      <w:color w:val="000000" w:themeColor="text1"/>
      <w:spacing w:val="0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B15724"/>
    <w:pPr>
      <w:tabs>
        <w:tab w:val="left" w:pos="851"/>
        <w:tab w:val="right" w:leader="dot" w:pos="9519"/>
      </w:tabs>
      <w:spacing w:after="100"/>
    </w:pPr>
  </w:style>
  <w:style w:type="paragraph" w:styleId="Obsah2">
    <w:name w:val="toc 2"/>
    <w:basedOn w:val="Obsah1"/>
    <w:next w:val="Normln"/>
    <w:autoRedefine/>
    <w:uiPriority w:val="39"/>
    <w:unhideWhenUsed/>
    <w:rsid w:val="00605121"/>
    <w:rPr>
      <w:noProof/>
    </w:rPr>
  </w:style>
  <w:style w:type="paragraph" w:styleId="Obsah3">
    <w:name w:val="toc 3"/>
    <w:basedOn w:val="Obsah2"/>
    <w:next w:val="Normln"/>
    <w:autoRedefine/>
    <w:uiPriority w:val="39"/>
    <w:unhideWhenUsed/>
    <w:rsid w:val="00605121"/>
  </w:style>
  <w:style w:type="character" w:styleId="Hypertextovodkaz">
    <w:name w:val="Hyperlink"/>
    <w:basedOn w:val="Standardnpsmoodstavce"/>
    <w:uiPriority w:val="99"/>
    <w:unhideWhenUsed/>
    <w:rsid w:val="00B15724"/>
    <w:rPr>
      <w:color w:val="0000FF" w:themeColor="hyperlink"/>
      <w:u w:val="single"/>
    </w:rPr>
  </w:style>
  <w:style w:type="paragraph" w:customStyle="1" w:styleId="odrazka">
    <w:name w:val="odrazka"/>
    <w:basedOn w:val="Odstavecseseznamem"/>
    <w:rsid w:val="0049418B"/>
    <w:pPr>
      <w:numPr>
        <w:ilvl w:val="1"/>
        <w:numId w:val="18"/>
      </w:numPr>
      <w:ind w:left="357" w:hanging="357"/>
    </w:pPr>
  </w:style>
  <w:style w:type="character" w:styleId="Nevyeenzmnka">
    <w:name w:val="Unresolved Mention"/>
    <w:basedOn w:val="Standardnpsmoodstavce"/>
    <w:uiPriority w:val="99"/>
    <w:semiHidden/>
    <w:unhideWhenUsed/>
    <w:rsid w:val="008640EF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5C5B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5B5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5B55"/>
    <w:rPr>
      <w:rFonts w:ascii="Crabath Text Light" w:eastAsia="Times New Roman" w:hAnsi="Crabath Text Light" w:cs="Times New Roman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5B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5B55"/>
    <w:rPr>
      <w:rFonts w:ascii="Crabath Text Light" w:eastAsia="Times New Roman" w:hAnsi="Crabath Text Light" w:cs="Times New Roman"/>
      <w:b/>
      <w:bCs/>
      <w:sz w:val="20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lhanekj\Desktop\sablona%20dokument%20PCT%20%20uvodni%20strana%20bez%20obrazku%20pismo%20Atyp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917AD2-03A2-4DC2-9000-3C64B353B8A7}"/>
      </w:docPartPr>
      <w:docPartBody>
        <w:p w:rsidR="00E0214C" w:rsidRDefault="007A363D"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16CB6A665CA4B4C9B3A9CD68208E4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BBE773-93E7-4CCF-B4FC-094529821A1A}"/>
      </w:docPartPr>
      <w:docPartBody>
        <w:p w:rsidR="00891C65" w:rsidRDefault="00B55AA1" w:rsidP="00B55AA1">
          <w:pPr>
            <w:pStyle w:val="116CB6A665CA4B4C9B3A9CD68208E41C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B80628422A40477EB2DAEE33A7092E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E96457-8AAB-4D25-9BD1-AC32C8CE8F8C}"/>
      </w:docPartPr>
      <w:docPartBody>
        <w:p w:rsidR="00891C65" w:rsidRDefault="00B55AA1" w:rsidP="00B55AA1">
          <w:pPr>
            <w:pStyle w:val="B80628422A40477EB2DAEE33A7092E6D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41667F51D07E45DC993B22256E4DD6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15F7AF-2434-435D-B6D9-ADA6A27F1BB2}"/>
      </w:docPartPr>
      <w:docPartBody>
        <w:p w:rsidR="00891C65" w:rsidRDefault="00B55AA1" w:rsidP="00B55AA1">
          <w:pPr>
            <w:pStyle w:val="41667F51D07E45DC993B22256E4DD6D6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9E23F392678F4A00B47C4D7AE2B072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BCC990-7D87-4DB1-910A-EF31E11A039A}"/>
      </w:docPartPr>
      <w:docPartBody>
        <w:p w:rsidR="00891C65" w:rsidRDefault="00B55AA1" w:rsidP="00B55AA1">
          <w:pPr>
            <w:pStyle w:val="9E23F392678F4A00B47C4D7AE2B0728C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A038639B4C74415F83B5BE291EE202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DCAF5D-2ACA-474E-ABEC-952E7709A263}"/>
      </w:docPartPr>
      <w:docPartBody>
        <w:p w:rsidR="00891C65" w:rsidRDefault="00B55AA1" w:rsidP="00B55AA1">
          <w:pPr>
            <w:pStyle w:val="A038639B4C74415F83B5BE291EE202F2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D3E411E615E46E2A147626F98FB7B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B5DA9E-A0B0-432C-A176-362EB10C1CD0}"/>
      </w:docPartPr>
      <w:docPartBody>
        <w:p w:rsidR="00891C65" w:rsidRDefault="00E0214C" w:rsidP="00E0214C">
          <w:pPr>
            <w:pStyle w:val="DD3E411E615E46E2A147626F98FB7B62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FB036E973B14D89A804D18DAAF7AA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594E3C-67F8-4849-AE98-C0ECD4F2BBB0}"/>
      </w:docPartPr>
      <w:docPartBody>
        <w:p w:rsidR="00891C65" w:rsidRDefault="00B55AA1" w:rsidP="00B55AA1">
          <w:pPr>
            <w:pStyle w:val="7FB036E973B14D89A804D18DAAF7AAEB1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9EE3BFD32444160BD1AFF440F4C9C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5F725A-F03D-45B0-BA4F-4D93661B9B77}"/>
      </w:docPartPr>
      <w:docPartBody>
        <w:p w:rsidR="00D64E98" w:rsidRDefault="00B55AA1" w:rsidP="00B55AA1">
          <w:pPr>
            <w:pStyle w:val="59EE3BFD32444160BD1AFF440F4C9CCA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4DE73A1378D43C1A4F481018061CD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EA89DC-47CA-4A9C-A576-2AA4433F6C5D}"/>
      </w:docPartPr>
      <w:docPartBody>
        <w:p w:rsidR="00D64E98" w:rsidRDefault="00B55AA1" w:rsidP="00B55AA1">
          <w:pPr>
            <w:pStyle w:val="54DE73A1378D43C1A4F481018061CD0B"/>
          </w:pPr>
          <w:r w:rsidRPr="003A35CD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4E8F41E6D7804383AE4EBCF27BABD5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7009C8-151E-4DB6-BAA1-1E70BD50D5D3}"/>
      </w:docPartPr>
      <w:docPartBody>
        <w:p w:rsidR="00D64E98" w:rsidRDefault="00B55AA1" w:rsidP="00B55AA1">
          <w:pPr>
            <w:pStyle w:val="4E8F41E6D7804383AE4EBCF27BABD53F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EBC46E50A6042ECBC219124DD9579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CE04C0-DA3D-41C7-AB59-22CB6875FD4B}"/>
      </w:docPartPr>
      <w:docPartBody>
        <w:p w:rsidR="00D64E98" w:rsidRDefault="00B55AA1" w:rsidP="00B55AA1">
          <w:pPr>
            <w:pStyle w:val="3EBC46E50A6042ECBC219124DD95793C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F1278365CDB4679B9801E6199CCF2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A89DA4-31DB-44FC-A368-9FECB84A77F7}"/>
      </w:docPartPr>
      <w:docPartBody>
        <w:p w:rsidR="00D64E98" w:rsidRDefault="00B55AA1" w:rsidP="00B55AA1">
          <w:pPr>
            <w:pStyle w:val="6F1278365CDB4679B9801E6199CCF243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0C23ACC1F1D4171A6E7036EBDA341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44C0C2-0F2E-4813-A957-168C9620EBFD}"/>
      </w:docPartPr>
      <w:docPartBody>
        <w:p w:rsidR="00D64E98" w:rsidRDefault="00B55AA1" w:rsidP="00B55AA1">
          <w:pPr>
            <w:pStyle w:val="70C23ACC1F1D4171A6E7036EBDA341AC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9CDCD09E2C64C55BCA52EB88C6086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2F4275-2F66-4314-8659-8A2E936E2EED}"/>
      </w:docPartPr>
      <w:docPartBody>
        <w:p w:rsidR="00D64E98" w:rsidRDefault="00B55AA1" w:rsidP="00B55AA1">
          <w:pPr>
            <w:pStyle w:val="09CDCD09E2C64C55BCA52EB88C6086BF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8163C7F82264747ACA783612EE5CE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C9F6B1-63CF-4B0E-87ED-33507E4D6194}"/>
      </w:docPartPr>
      <w:docPartBody>
        <w:p w:rsidR="00D64E98" w:rsidRDefault="00B55AA1" w:rsidP="00B55AA1">
          <w:pPr>
            <w:pStyle w:val="98163C7F82264747ACA783612EE5CED3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B2B725B18F0426BA622FB7D221819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EB88F8-090B-4182-BA49-D7E4B4478143}"/>
      </w:docPartPr>
      <w:docPartBody>
        <w:p w:rsidR="008E788D" w:rsidRDefault="00AB6FEB" w:rsidP="00AB6FEB">
          <w:pPr>
            <w:pStyle w:val="AB2B725B18F0426BA622FB7D22181993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B2F3A04DB446412DA90A06702A6E085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28E1BF-0D78-463E-B49B-5BA0E4C37283}"/>
      </w:docPartPr>
      <w:docPartBody>
        <w:p w:rsidR="002D5517" w:rsidRDefault="003728C4" w:rsidP="003728C4">
          <w:pPr>
            <w:pStyle w:val="B2F3A04DB446412DA90A06702A6E085A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754FEC2ED4AC4914B508EB475BBBA8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A76B7F-471A-48A7-B690-F77B845F2062}"/>
      </w:docPartPr>
      <w:docPartBody>
        <w:p w:rsidR="001F2FE8" w:rsidRDefault="002D5517" w:rsidP="002D5517">
          <w:pPr>
            <w:pStyle w:val="754FEC2ED4AC4914B508EB475BBBA852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0180ED7143446AFB30C90263D9F24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47336E-36E9-4BBF-B3F3-D4F5648751B9}"/>
      </w:docPartPr>
      <w:docPartBody>
        <w:p w:rsidR="001F2FE8" w:rsidRDefault="002D5517" w:rsidP="002D5517">
          <w:pPr>
            <w:pStyle w:val="B0180ED7143446AFB30C90263D9F24FB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9C05C82AA1D4F62A0123274F48D75A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E43D7C-0821-4F40-856F-42830EB92C82}"/>
      </w:docPartPr>
      <w:docPartBody>
        <w:p w:rsidR="001F2FE8" w:rsidRDefault="002D5517" w:rsidP="002D5517">
          <w:pPr>
            <w:pStyle w:val="39C05C82AA1D4F62A0123274F48D75A0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rabath Text Light"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Atyp BL Display Semibold">
    <w:panose1 w:val="000007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typ BL Display Medium">
    <w:altName w:val="Calibri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63D"/>
    <w:rsid w:val="000D4583"/>
    <w:rsid w:val="001209EE"/>
    <w:rsid w:val="001F2FE8"/>
    <w:rsid w:val="002D5517"/>
    <w:rsid w:val="00320C3C"/>
    <w:rsid w:val="003728C4"/>
    <w:rsid w:val="003F0BF4"/>
    <w:rsid w:val="00581966"/>
    <w:rsid w:val="006415B1"/>
    <w:rsid w:val="006657D6"/>
    <w:rsid w:val="006E35D9"/>
    <w:rsid w:val="00711EDF"/>
    <w:rsid w:val="007A363D"/>
    <w:rsid w:val="00891C65"/>
    <w:rsid w:val="008E788D"/>
    <w:rsid w:val="00AB6FEB"/>
    <w:rsid w:val="00B41902"/>
    <w:rsid w:val="00B55AA1"/>
    <w:rsid w:val="00C80331"/>
    <w:rsid w:val="00D37ED7"/>
    <w:rsid w:val="00D64E98"/>
    <w:rsid w:val="00E0214C"/>
    <w:rsid w:val="00EC5CDA"/>
    <w:rsid w:val="00F444A0"/>
    <w:rsid w:val="00FF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D5517"/>
    <w:rPr>
      <w:color w:val="808080"/>
    </w:rPr>
  </w:style>
  <w:style w:type="paragraph" w:customStyle="1" w:styleId="DD3E411E615E46E2A147626F98FB7B62">
    <w:name w:val="DD3E411E615E46E2A147626F98FB7B62"/>
    <w:rsid w:val="00E0214C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59EE3BFD32444160BD1AFF440F4C9CCA">
    <w:name w:val="59EE3BFD32444160BD1AFF440F4C9CCA"/>
    <w:rsid w:val="00B55AA1"/>
    <w:pPr>
      <w:keepNext/>
      <w:keepLines/>
      <w:spacing w:before="160" w:after="40" w:line="240" w:lineRule="auto"/>
      <w:outlineLvl w:val="1"/>
    </w:pPr>
    <w:rPr>
      <w:rFonts w:ascii="Atyp BL Display Semibold" w:eastAsiaTheme="majorEastAsia" w:hAnsi="Atyp BL Display Semibold" w:cstheme="majorBidi"/>
      <w:sz w:val="26"/>
      <w:szCs w:val="26"/>
      <w:lang w:eastAsia="en-US"/>
    </w:rPr>
  </w:style>
  <w:style w:type="paragraph" w:customStyle="1" w:styleId="54DE73A1378D43C1A4F481018061CD0B">
    <w:name w:val="54DE73A1378D43C1A4F481018061CD0B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116CB6A665CA4B4C9B3A9CD68208E41C">
    <w:name w:val="116CB6A665CA4B4C9B3A9CD68208E41C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B80628422A40477EB2DAEE33A7092E6D">
    <w:name w:val="B80628422A40477EB2DAEE33A7092E6D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4E8F41E6D7804383AE4EBCF27BABD53F">
    <w:name w:val="4E8F41E6D7804383AE4EBCF27BABD53F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3EBC46E50A6042ECBC219124DD95793C">
    <w:name w:val="3EBC46E50A6042ECBC219124DD95793C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6F1278365CDB4679B9801E6199CCF243">
    <w:name w:val="6F1278365CDB4679B9801E6199CCF243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41667F51D07E45DC993B22256E4DD6D6">
    <w:name w:val="41667F51D07E45DC993B22256E4DD6D6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9E23F392678F4A00B47C4D7AE2B0728C">
    <w:name w:val="9E23F392678F4A00B47C4D7AE2B0728C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A038639B4C74415F83B5BE291EE202F2">
    <w:name w:val="A038639B4C74415F83B5BE291EE202F2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7FB036E973B14D89A804D18DAAF7AAEB1">
    <w:name w:val="7FB036E973B14D89A804D18DAAF7AAEB1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70C23ACC1F1D4171A6E7036EBDA341AC">
    <w:name w:val="70C23ACC1F1D4171A6E7036EBDA341AC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09CDCD09E2C64C55BCA52EB88C6086BF">
    <w:name w:val="09CDCD09E2C64C55BCA52EB88C6086BF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98163C7F82264747ACA783612EE5CED3">
    <w:name w:val="98163C7F82264747ACA783612EE5CED3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AB2B725B18F0426BA622FB7D22181993">
    <w:name w:val="AB2B725B18F0426BA622FB7D22181993"/>
    <w:rsid w:val="00AB6FEB"/>
  </w:style>
  <w:style w:type="paragraph" w:customStyle="1" w:styleId="B2F3A04DB446412DA90A06702A6E085A">
    <w:name w:val="B2F3A04DB446412DA90A06702A6E085A"/>
    <w:rsid w:val="003728C4"/>
  </w:style>
  <w:style w:type="paragraph" w:customStyle="1" w:styleId="754FEC2ED4AC4914B508EB475BBBA852">
    <w:name w:val="754FEC2ED4AC4914B508EB475BBBA852"/>
    <w:rsid w:val="002D5517"/>
  </w:style>
  <w:style w:type="paragraph" w:customStyle="1" w:styleId="B0180ED7143446AFB30C90263D9F24FB">
    <w:name w:val="B0180ED7143446AFB30C90263D9F24FB"/>
    <w:rsid w:val="002D5517"/>
  </w:style>
  <w:style w:type="paragraph" w:customStyle="1" w:styleId="39C05C82AA1D4F62A0123274F48D75A0">
    <w:name w:val="39C05C82AA1D4F62A0123274F48D75A0"/>
    <w:rsid w:val="002D55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7F63C-FD3B-4F3D-8929-428DB04FB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 dokument PCT  uvodni strana bez obrazku pismo Atyp</Template>
  <TotalTime>0</TotalTime>
  <Pages>1</Pages>
  <Words>320</Words>
  <Characters>1891</Characters>
  <Application>Microsoft Office Word</Application>
  <DocSecurity>4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2022-08-29T13:30:00Z</dcterms:created>
  <dcterms:modified xsi:type="dcterms:W3CDTF">2022-08-29T13:30:00Z</dcterms:modified>
</cp:coreProperties>
</file>