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49" w:rsidRDefault="002148C0">
      <w:pPr>
        <w:pStyle w:val="Nadpis10"/>
        <w:keepNext/>
        <w:keepLines/>
        <w:shd w:val="clear" w:color="auto" w:fill="auto"/>
        <w:spacing w:after="0" w:line="320" w:lineRule="exact"/>
        <w:ind w:right="60"/>
      </w:pPr>
      <w:bookmarkStart w:id="0" w:name="bookmark0"/>
      <w:r>
        <w:t>SMLOUVA O DÍLO č. N-0948/17</w:t>
      </w:r>
      <w:bookmarkEnd w:id="0"/>
    </w:p>
    <w:p w:rsidR="00A27C49" w:rsidRDefault="002148C0">
      <w:pPr>
        <w:pStyle w:val="Zkladntext20"/>
        <w:shd w:val="clear" w:color="auto" w:fill="auto"/>
        <w:spacing w:before="0" w:after="298" w:line="240" w:lineRule="exact"/>
        <w:ind w:firstLine="0"/>
      </w:pPr>
      <w:r>
        <w:t>í#*</w:t>
      </w:r>
    </w:p>
    <w:p w:rsidR="00A27C49" w:rsidRDefault="002148C0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309"/>
        </w:tabs>
        <w:spacing w:before="0" w:after="161" w:line="240" w:lineRule="exact"/>
        <w:ind w:left="3960"/>
      </w:pPr>
      <w:bookmarkStart w:id="1" w:name="bookmark1"/>
      <w:r>
        <w:t>Smluvní strany</w:t>
      </w:r>
      <w:bookmarkEnd w:id="1"/>
    </w:p>
    <w:p w:rsidR="00A27C49" w:rsidRDefault="002148C0">
      <w:pPr>
        <w:pStyle w:val="Nadpis20"/>
        <w:keepNext/>
        <w:keepLines/>
        <w:shd w:val="clear" w:color="auto" w:fill="auto"/>
        <w:spacing w:before="0" w:after="0" w:line="422" w:lineRule="exact"/>
      </w:pPr>
      <w:bookmarkStart w:id="2" w:name="bookmark2"/>
      <w:r>
        <w:rPr>
          <w:rStyle w:val="Nadpis2Netun"/>
        </w:rPr>
        <w:t xml:space="preserve">Objednatel: </w:t>
      </w:r>
      <w:r>
        <w:t>26. základní škola Plzeň, Skupova 22, příspěvková organizace</w:t>
      </w:r>
      <w:bookmarkEnd w:id="2"/>
    </w:p>
    <w:p w:rsidR="00A27C49" w:rsidRDefault="002148C0">
      <w:pPr>
        <w:pStyle w:val="Zkladntext20"/>
        <w:shd w:val="clear" w:color="auto" w:fill="auto"/>
        <w:spacing w:before="0" w:after="0" w:line="422" w:lineRule="exact"/>
        <w:ind w:left="1480" w:firstLine="0"/>
        <w:jc w:val="left"/>
      </w:pPr>
      <w:r>
        <w:t>se sídlem 301 00 Plzeň 3, Skupova 22, IČO 70879834 zapsaná v registru ekonomických subjektů vedeném Českým statistickým úřadem v okresu</w:t>
      </w:r>
      <w:r>
        <w:t xml:space="preserve"> registrace 3405 - Plzeň-město, ZÚJ 554791 - Plzeň,</w:t>
      </w:r>
    </w:p>
    <w:p w:rsidR="00A27C49" w:rsidRDefault="002148C0">
      <w:pPr>
        <w:pStyle w:val="Zkladntext20"/>
        <w:shd w:val="clear" w:color="auto" w:fill="auto"/>
        <w:spacing w:before="0" w:after="1380" w:line="422" w:lineRule="exact"/>
        <w:ind w:left="1480" w:firstLine="0"/>
        <w:jc w:val="left"/>
      </w:pPr>
      <w:r>
        <w:t>zastoupená paní ředitelkou školy Mgr. Evou Švolbovou</w:t>
      </w:r>
    </w:p>
    <w:p w:rsidR="00A27C49" w:rsidRDefault="002148C0">
      <w:pPr>
        <w:pStyle w:val="Zkladntext30"/>
        <w:shd w:val="clear" w:color="auto" w:fill="auto"/>
        <w:tabs>
          <w:tab w:val="left" w:pos="1570"/>
        </w:tabs>
        <w:spacing w:before="0"/>
      </w:pPr>
      <w:r>
        <w:rPr>
          <w:rStyle w:val="Zkladntext3Netun"/>
        </w:rPr>
        <w:t>Zhotovitel:</w:t>
      </w:r>
      <w:r>
        <w:rPr>
          <w:rStyle w:val="Zkladntext3Netun"/>
        </w:rPr>
        <w:tab/>
      </w:r>
      <w:r>
        <w:t>DAK CZ s.r.o.</w:t>
      </w:r>
    </w:p>
    <w:p w:rsidR="00A27C49" w:rsidRDefault="002148C0">
      <w:pPr>
        <w:pStyle w:val="Zkladntext20"/>
        <w:shd w:val="clear" w:color="auto" w:fill="auto"/>
        <w:spacing w:before="0" w:after="0" w:line="422" w:lineRule="exact"/>
        <w:ind w:left="1620" w:right="6360" w:firstLine="0"/>
        <w:jc w:val="left"/>
      </w:pPr>
      <w:r>
        <w:t>Křimická 115 318 00 Plzeň</w:t>
      </w:r>
    </w:p>
    <w:p w:rsidR="00A27C49" w:rsidRDefault="002148C0">
      <w:pPr>
        <w:pStyle w:val="Zkladntext20"/>
        <w:shd w:val="clear" w:color="auto" w:fill="auto"/>
        <w:tabs>
          <w:tab w:val="left" w:pos="3622"/>
        </w:tabs>
        <w:spacing w:before="0" w:after="0" w:line="422" w:lineRule="exact"/>
        <w:ind w:left="1620" w:firstLine="0"/>
      </w:pPr>
      <w:r>
        <w:t>Zastoupená:</w:t>
      </w:r>
      <w:r>
        <w:tab/>
        <w:t>Ing. Miroslav Rozum - jednatel společnosti</w:t>
      </w:r>
    </w:p>
    <w:p w:rsidR="00A27C49" w:rsidRDefault="002148C0">
      <w:pPr>
        <w:pStyle w:val="Zkladntext20"/>
        <w:shd w:val="clear" w:color="auto" w:fill="auto"/>
        <w:spacing w:before="0" w:after="0" w:line="422" w:lineRule="exact"/>
        <w:ind w:left="1620" w:right="6360" w:firstLine="0"/>
        <w:jc w:val="left"/>
      </w:pPr>
      <w:r>
        <w:t xml:space="preserve">Tel.: </w:t>
      </w:r>
      <w:r>
        <w:t xml:space="preserve">IČ: 25221507 </w:t>
      </w:r>
      <w:r>
        <w:t>DIČ:CZ25221507</w:t>
      </w:r>
    </w:p>
    <w:p w:rsidR="00A27C49" w:rsidRDefault="002148C0">
      <w:pPr>
        <w:pStyle w:val="Zkladntext20"/>
        <w:shd w:val="clear" w:color="auto" w:fill="auto"/>
        <w:spacing w:before="0" w:after="0" w:line="422" w:lineRule="exact"/>
        <w:ind w:left="1620" w:firstLine="0"/>
      </w:pPr>
      <w:r>
        <w:t>Zapsána v OR vedeném Krajským soudem v Plzni</w:t>
      </w:r>
    </w:p>
    <w:p w:rsidR="00A27C49" w:rsidRDefault="002148C0">
      <w:pPr>
        <w:pStyle w:val="Zkladntext20"/>
        <w:shd w:val="clear" w:color="auto" w:fill="auto"/>
        <w:spacing w:before="0" w:after="0" w:line="422" w:lineRule="exact"/>
        <w:ind w:left="1620" w:firstLine="0"/>
      </w:pPr>
      <w:r>
        <w:t>Oddíl C, vložka 9923 ze dne 14.5.1998</w:t>
      </w:r>
    </w:p>
    <w:p w:rsidR="00A27C49" w:rsidRDefault="002148C0">
      <w:pPr>
        <w:pStyle w:val="Zkladntext20"/>
        <w:shd w:val="clear" w:color="auto" w:fill="auto"/>
        <w:spacing w:before="0" w:line="422" w:lineRule="exact"/>
        <w:ind w:left="1620" w:firstLine="0"/>
      </w:pPr>
      <w:r>
        <w:t xml:space="preserve">Bank. spojení - </w:t>
      </w:r>
    </w:p>
    <w:p w:rsidR="00A27C49" w:rsidRDefault="002148C0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205"/>
        </w:tabs>
        <w:spacing w:before="0" w:after="0" w:line="422" w:lineRule="exact"/>
        <w:ind w:left="3760"/>
      </w:pPr>
      <w:bookmarkStart w:id="3" w:name="bookmark3"/>
      <w:r>
        <w:t>Předmět smlouvy</w:t>
      </w:r>
      <w:bookmarkEnd w:id="3"/>
    </w:p>
    <w:p w:rsidR="00A27C49" w:rsidRDefault="002148C0">
      <w:pPr>
        <w:pStyle w:val="Zkladntext20"/>
        <w:shd w:val="clear" w:color="auto" w:fill="auto"/>
        <w:spacing w:before="0" w:after="0" w:line="422" w:lineRule="exact"/>
        <w:ind w:firstLine="0"/>
      </w:pPr>
      <w:r>
        <w:t>Výměna starých stěn za nové plastové.</w:t>
      </w:r>
    </w:p>
    <w:p w:rsidR="00A27C49" w:rsidRDefault="002148C0">
      <w:pPr>
        <w:pStyle w:val="Zkladntext20"/>
        <w:shd w:val="clear" w:color="auto" w:fill="auto"/>
        <w:spacing w:before="0" w:after="1346" w:line="422" w:lineRule="exact"/>
        <w:ind w:firstLine="0"/>
      </w:pPr>
      <w:r>
        <w:t xml:space="preserve">Rozsah díla a smluvní cena jsou dány nabídkovým listem </w:t>
      </w:r>
      <w:r>
        <w:t>N-0948/17 ze dne 8.3.2017, který je nedílnou součástí smlouvy o dílo.</w:t>
      </w:r>
    </w:p>
    <w:p w:rsidR="00A27C49" w:rsidRDefault="002148C0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306"/>
        </w:tabs>
        <w:spacing w:before="0" w:after="118" w:line="240" w:lineRule="exact"/>
        <w:ind w:left="3760"/>
      </w:pPr>
      <w:bookmarkStart w:id="4" w:name="bookmark4"/>
      <w:r>
        <w:t>Termín realizace</w:t>
      </w:r>
      <w:bookmarkEnd w:id="4"/>
    </w:p>
    <w:p w:rsidR="00A27C49" w:rsidRDefault="002148C0">
      <w:pPr>
        <w:pStyle w:val="Zkladntext20"/>
        <w:shd w:val="clear" w:color="auto" w:fill="auto"/>
        <w:spacing w:before="0" w:after="0" w:line="240" w:lineRule="exact"/>
        <w:ind w:firstLine="0"/>
      </w:pPr>
      <w:r>
        <w:t>Termín realizace: od 10.7.2017 - 21.7.2017</w:t>
      </w:r>
    </w:p>
    <w:p w:rsidR="00A27C49" w:rsidRDefault="002148C0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505"/>
        </w:tabs>
        <w:spacing w:before="0" w:after="0" w:line="240" w:lineRule="exact"/>
        <w:ind w:left="4020"/>
      </w:pPr>
      <w:bookmarkStart w:id="5" w:name="bookmark5"/>
      <w:r>
        <w:lastRenderedPageBreak/>
        <w:t>Cena za dílo</w:t>
      </w:r>
      <w:bookmarkEnd w:id="5"/>
    </w:p>
    <w:p w:rsidR="00A27C49" w:rsidRDefault="002148C0">
      <w:pPr>
        <w:pStyle w:val="Zkladntext20"/>
        <w:numPr>
          <w:ilvl w:val="0"/>
          <w:numId w:val="2"/>
        </w:numPr>
        <w:shd w:val="clear" w:color="auto" w:fill="auto"/>
        <w:tabs>
          <w:tab w:val="left" w:pos="558"/>
        </w:tabs>
        <w:spacing w:before="0" w:after="0" w:line="422" w:lineRule="exact"/>
        <w:ind w:left="620"/>
      </w:pPr>
      <w:r>
        <w:t>Cena za dílo je 433.440,- Kč vč. DPH 21%</w:t>
      </w:r>
    </w:p>
    <w:p w:rsidR="00A27C49" w:rsidRDefault="002148C0">
      <w:pPr>
        <w:pStyle w:val="Zkladntext20"/>
        <w:numPr>
          <w:ilvl w:val="0"/>
          <w:numId w:val="2"/>
        </w:numPr>
        <w:shd w:val="clear" w:color="auto" w:fill="auto"/>
        <w:tabs>
          <w:tab w:val="left" w:pos="558"/>
        </w:tabs>
        <w:spacing w:before="0" w:after="0" w:line="422" w:lineRule="exact"/>
        <w:ind w:left="620"/>
      </w:pPr>
      <w:r>
        <w:t xml:space="preserve">Zakázka je splatná do 14-ti dnů na základě vystavené faktury po předání </w:t>
      </w:r>
      <w:r>
        <w:t>díla ve smyslu čl. VI/6.</w:t>
      </w:r>
    </w:p>
    <w:p w:rsidR="00A27C49" w:rsidRDefault="002148C0">
      <w:pPr>
        <w:pStyle w:val="Zkladntext20"/>
        <w:numPr>
          <w:ilvl w:val="0"/>
          <w:numId w:val="2"/>
        </w:numPr>
        <w:shd w:val="clear" w:color="auto" w:fill="auto"/>
        <w:tabs>
          <w:tab w:val="left" w:pos="558"/>
        </w:tabs>
        <w:spacing w:before="0" w:after="926" w:line="422" w:lineRule="exact"/>
        <w:ind w:left="620"/>
      </w:pPr>
      <w:r>
        <w:t>Objednatel se zavazuje v případě prodlení s platbou faktur zaplatit zhotoviteli smluvní pokutu ve výši 0,05% z dlužné ěástky za každý den prodlení.</w:t>
      </w:r>
    </w:p>
    <w:p w:rsidR="00A27C49" w:rsidRDefault="002148C0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414"/>
        </w:tabs>
        <w:spacing w:before="0" w:after="0" w:line="240" w:lineRule="exact"/>
        <w:ind w:left="4020"/>
      </w:pPr>
      <w:bookmarkStart w:id="6" w:name="bookmark6"/>
      <w:r>
        <w:t>Průběh prací</w:t>
      </w:r>
      <w:bookmarkEnd w:id="6"/>
    </w:p>
    <w:p w:rsidR="00A27C49" w:rsidRDefault="002148C0">
      <w:pPr>
        <w:pStyle w:val="Zkladntext20"/>
        <w:numPr>
          <w:ilvl w:val="0"/>
          <w:numId w:val="3"/>
        </w:numPr>
        <w:shd w:val="clear" w:color="auto" w:fill="auto"/>
        <w:tabs>
          <w:tab w:val="left" w:pos="558"/>
        </w:tabs>
        <w:spacing w:before="0" w:line="427" w:lineRule="exact"/>
        <w:ind w:left="620"/>
      </w:pPr>
      <w:r>
        <w:t xml:space="preserve">Zhotovitel je povinen dbát na to aby nedošlo při realizaci díla k </w:t>
      </w:r>
      <w:r>
        <w:t>poškození jiných částí domu a to zejména výtahu, venkovní fasády v místě oken a to tak, aby nedošlo k zatékání do zdivá. Případné poškození těchto, ale i jiných částí domu jde na vrub zhotovitele.</w:t>
      </w:r>
    </w:p>
    <w:p w:rsidR="00A27C49" w:rsidRDefault="002148C0">
      <w:pPr>
        <w:pStyle w:val="Zkladntext20"/>
        <w:numPr>
          <w:ilvl w:val="0"/>
          <w:numId w:val="3"/>
        </w:numPr>
        <w:shd w:val="clear" w:color="auto" w:fill="auto"/>
        <w:tabs>
          <w:tab w:val="left" w:pos="558"/>
        </w:tabs>
        <w:spacing w:before="0" w:after="0" w:line="427" w:lineRule="exact"/>
        <w:ind w:left="620"/>
      </w:pPr>
      <w:r>
        <w:t xml:space="preserve">V průběhu dodávky díla a i jeho dokončení budou pracovníci </w:t>
      </w:r>
      <w:r>
        <w:t>firmy dodržovat veškerá platná bezpečnostní pravidla vycházející ze zákona, obecně platných vyhlášek i nařízení firmy a budou průběžně udržovat v maximální míře pořádek na pracovišti.</w:t>
      </w:r>
    </w:p>
    <w:p w:rsidR="00A27C49" w:rsidRDefault="002148C0">
      <w:pPr>
        <w:pStyle w:val="Zkladntext20"/>
        <w:numPr>
          <w:ilvl w:val="0"/>
          <w:numId w:val="3"/>
        </w:numPr>
        <w:shd w:val="clear" w:color="auto" w:fill="auto"/>
        <w:tabs>
          <w:tab w:val="left" w:pos="558"/>
        </w:tabs>
        <w:spacing w:before="0" w:after="788" w:line="432" w:lineRule="exact"/>
        <w:ind w:left="620"/>
      </w:pPr>
      <w:r>
        <w:t>Objednatel se zavazuje poskytnout zhotoviteli prostor pro skladování mat</w:t>
      </w:r>
      <w:r>
        <w:t>eriálu a toaletu pro pracovníky zhotovitele</w:t>
      </w:r>
    </w:p>
    <w:p w:rsidR="00A27C49" w:rsidRDefault="002148C0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2510"/>
        </w:tabs>
        <w:spacing w:before="0" w:after="0" w:line="422" w:lineRule="exact"/>
        <w:ind w:left="2020"/>
      </w:pPr>
      <w:bookmarkStart w:id="7" w:name="bookmark7"/>
      <w:r>
        <w:t>Předání a převzetí díla, odpovědnost za vady</w:t>
      </w:r>
      <w:bookmarkEnd w:id="7"/>
    </w:p>
    <w:p w:rsidR="00A27C49" w:rsidRDefault="002148C0">
      <w:pPr>
        <w:pStyle w:val="Zkladntext20"/>
        <w:numPr>
          <w:ilvl w:val="0"/>
          <w:numId w:val="3"/>
        </w:numPr>
        <w:shd w:val="clear" w:color="auto" w:fill="auto"/>
        <w:tabs>
          <w:tab w:val="left" w:pos="558"/>
        </w:tabs>
        <w:spacing w:before="0" w:after="0" w:line="422" w:lineRule="exact"/>
        <w:ind w:left="620"/>
      </w:pPr>
      <w:r>
        <w:t xml:space="preserve">V případě nedodržení termínu plnění dle čl. III. této smlouvy ze strany zhotovitele se zhotovitel zavazuje ke smluvní poutě ve výši 0,05% z celkové ceny díla za každý </w:t>
      </w:r>
      <w:r>
        <w:t>den prodlení.</w:t>
      </w:r>
    </w:p>
    <w:p w:rsidR="00A27C49" w:rsidRDefault="002148C0">
      <w:pPr>
        <w:pStyle w:val="Zkladntext20"/>
        <w:numPr>
          <w:ilvl w:val="0"/>
          <w:numId w:val="3"/>
        </w:numPr>
        <w:shd w:val="clear" w:color="auto" w:fill="auto"/>
        <w:tabs>
          <w:tab w:val="left" w:pos="558"/>
        </w:tabs>
        <w:spacing w:before="0" w:after="0" w:line="422" w:lineRule="exact"/>
        <w:ind w:left="620"/>
      </w:pPr>
      <w:r>
        <w:t>Záruční lhůta počíná běžet dnem předání řádně dokončeného a předaného celého díla objednateli. Záruka na plastové profily 60 měsíců, záruka na ostatní komponenty oken 24 měsíců, záruka na provedené práce 24 měsíců. Předání díla proběhne na zá</w:t>
      </w:r>
      <w:r>
        <w:t>kladě oboustranně podepsaného předávacího protokolu, kde bude odsouhlaseno bezvadné předání díla.</w:t>
      </w:r>
      <w:r>
        <w:br w:type="page"/>
      </w:r>
    </w:p>
    <w:p w:rsidR="00A27C49" w:rsidRDefault="002148C0">
      <w:pPr>
        <w:pStyle w:val="Zkladntext20"/>
        <w:numPr>
          <w:ilvl w:val="0"/>
          <w:numId w:val="3"/>
        </w:numPr>
        <w:shd w:val="clear" w:color="auto" w:fill="auto"/>
        <w:tabs>
          <w:tab w:val="left" w:pos="555"/>
        </w:tabs>
        <w:spacing w:before="0" w:after="364" w:line="427" w:lineRule="exact"/>
        <w:ind w:left="620"/>
      </w:pPr>
      <w:r>
        <w:lastRenderedPageBreak/>
        <w:t xml:space="preserve">V případě oznámení reklamovaných vad objednavatelem v záruční lhůtě se zhotovitel zavazuje bez prodlení bezplatně provést opravu díla, nej později do 30 dnů </w:t>
      </w:r>
      <w:r>
        <w:t>(u vad bránících běžnému provozu do 5 kalendářních dnů) po oznámení vady zhotoviteli.</w:t>
      </w:r>
    </w:p>
    <w:p w:rsidR="00A27C49" w:rsidRDefault="002148C0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095"/>
        </w:tabs>
        <w:spacing w:before="0" w:after="0" w:line="422" w:lineRule="exact"/>
        <w:ind w:left="3480"/>
      </w:pPr>
      <w:bookmarkStart w:id="8" w:name="bookmark8"/>
      <w:r>
        <w:t>Závěrečná ustanovení</w:t>
      </w:r>
      <w:bookmarkEnd w:id="8"/>
    </w:p>
    <w:p w:rsidR="00A27C49" w:rsidRDefault="002148C0">
      <w:pPr>
        <w:pStyle w:val="Zkladntext20"/>
        <w:numPr>
          <w:ilvl w:val="0"/>
          <w:numId w:val="4"/>
        </w:numPr>
        <w:shd w:val="clear" w:color="auto" w:fill="auto"/>
        <w:tabs>
          <w:tab w:val="left" w:pos="555"/>
        </w:tabs>
        <w:spacing w:before="0" w:after="0" w:line="422" w:lineRule="exact"/>
        <w:ind w:left="620"/>
      </w:pPr>
      <w:r>
        <w:t>Smlouva nabývá platnosti a účinnosti připojením plnoprávných vlastnoručních podpisů statutárních zástupců obou smluvních stran.</w:t>
      </w:r>
    </w:p>
    <w:p w:rsidR="00A27C49" w:rsidRDefault="002148C0">
      <w:pPr>
        <w:pStyle w:val="Zkladntext20"/>
        <w:numPr>
          <w:ilvl w:val="0"/>
          <w:numId w:val="4"/>
        </w:numPr>
        <w:shd w:val="clear" w:color="auto" w:fill="auto"/>
        <w:tabs>
          <w:tab w:val="left" w:pos="555"/>
        </w:tabs>
        <w:spacing w:before="0" w:after="506" w:line="422" w:lineRule="exact"/>
        <w:ind w:left="620"/>
      </w:pPr>
      <w:r>
        <w:t>Tato smlouva je vyhot</w:t>
      </w:r>
      <w:r>
        <w:t>ovena ve 2 stejnopisech s platností originálů a každá smluvní strana obdrží 1 vyhotovení.</w:t>
      </w:r>
    </w:p>
    <w:p w:rsidR="00A27C49" w:rsidRDefault="002148C0">
      <w:pPr>
        <w:pStyle w:val="Zkladntext20"/>
        <w:shd w:val="clear" w:color="auto" w:fill="auto"/>
        <w:tabs>
          <w:tab w:val="left" w:leader="dot" w:pos="1843"/>
          <w:tab w:val="left" w:leader="dot" w:pos="2928"/>
        </w:tabs>
        <w:spacing w:before="0" w:after="0" w:line="240" w:lineRule="exact"/>
        <w:ind w:left="62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441960" simplePos="0" relativeHeight="377487104" behindDoc="1" locked="0" layoutInCell="1" allowOverlap="1">
                <wp:simplePos x="0" y="0"/>
                <wp:positionH relativeFrom="margin">
                  <wp:posOffset>4407535</wp:posOffset>
                </wp:positionH>
                <wp:positionV relativeFrom="paragraph">
                  <wp:posOffset>524510</wp:posOffset>
                </wp:positionV>
                <wp:extent cx="1536065" cy="174625"/>
                <wp:effectExtent l="0" t="635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C49" w:rsidRDefault="00A27C49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A27C49" w:rsidRDefault="002148C0">
                            <w:pPr>
                              <w:pStyle w:val="Titulekobrzku2"/>
                              <w:shd w:val="clear" w:color="auto" w:fill="auto"/>
                              <w:spacing w:line="240" w:lineRule="exact"/>
                            </w:pPr>
                            <w:r>
                              <w:t>za objednatele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05pt;margin-top:41.3pt;width:120.95pt;height:13.75pt;z-index:-125829376;visibility:visible;mso-wrap-style:square;mso-width-percent:0;mso-height-percent:0;mso-wrap-distance-left:5pt;mso-wrap-distance-top:0;mso-wrap-distance-right:34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xP1qw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" filled="f" stroked="f">
                <v:textbox style="mso-fit-shape-to-text:t" inset="0,0,0,0">
                  <w:txbxContent>
                    <w:p w:rsidR="00A27C49" w:rsidRDefault="00A27C49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A27C49" w:rsidRDefault="002148C0">
                      <w:pPr>
                        <w:pStyle w:val="Titulekobrzku2"/>
                        <w:shd w:val="clear" w:color="auto" w:fill="auto"/>
                        <w:spacing w:line="240" w:lineRule="exact"/>
                      </w:pPr>
                      <w:r>
                        <w:t>za objednatele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V Plzni dne 21.4.2017</w:t>
      </w:r>
      <w:bookmarkStart w:id="9" w:name="_GoBack"/>
      <w:bookmarkEnd w:id="9"/>
    </w:p>
    <w:p w:rsidR="00A27C49" w:rsidRDefault="002148C0">
      <w:pPr>
        <w:pStyle w:val="Zkladntext20"/>
        <w:shd w:val="clear" w:color="auto" w:fill="auto"/>
        <w:spacing w:before="0" w:after="683" w:line="283" w:lineRule="exact"/>
        <w:ind w:left="160" w:firstLine="0"/>
        <w:jc w:val="center"/>
      </w:pPr>
      <w:r>
        <w:t>za zhotovitele</w:t>
      </w:r>
      <w:r>
        <w:br/>
        <w:t>Ing. Miroslav Rozum</w:t>
      </w:r>
    </w:p>
    <w:p w:rsidR="00A27C49" w:rsidRDefault="002148C0">
      <w:pPr>
        <w:pStyle w:val="Zkladntext40"/>
        <w:shd w:val="clear" w:color="auto" w:fill="auto"/>
        <w:spacing w:before="0" w:line="180" w:lineRule="exact"/>
        <w:ind w:left="840"/>
      </w:pPr>
      <w:r>
        <w:rPr>
          <w:noProof/>
          <w:lang w:bidi="ar-SA"/>
        </w:rPr>
        <mc:AlternateContent>
          <mc:Choice Requires="wps">
            <w:drawing>
              <wp:anchor distT="0" distB="360680" distL="63500" distR="63500" simplePos="0" relativeHeight="377487105" behindDoc="1" locked="0" layoutInCell="1" allowOverlap="1">
                <wp:simplePos x="0" y="0"/>
                <wp:positionH relativeFrom="margin">
                  <wp:posOffset>4157345</wp:posOffset>
                </wp:positionH>
                <wp:positionV relativeFrom="paragraph">
                  <wp:posOffset>-194945</wp:posOffset>
                </wp:positionV>
                <wp:extent cx="1725295" cy="22225"/>
                <wp:effectExtent l="4445" t="0" r="3810" b="1270"/>
                <wp:wrapSquare wrapText="left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2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C49" w:rsidRDefault="00A27C49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27.35pt;margin-top:-15.35pt;width:135.85pt;height:1.75pt;z-index:-125829375;visibility:visible;mso-wrap-style:square;mso-width-percent:0;mso-height-percent:0;mso-wrap-distance-left:5pt;mso-wrap-distance-top:0;mso-wrap-distance-right:5pt;mso-wrap-distance-bottom:28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D0qwIAAK8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" filled="f" stroked="f">
                <v:textbox style="mso-fit-shape-to-text:t" inset="0,0,0,0">
                  <w:txbxContent>
                    <w:p w:rsidR="00A27C49" w:rsidRDefault="00A27C49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....  —- CZ sxa</w:t>
      </w:r>
    </w:p>
    <w:p w:rsidR="00A27C49" w:rsidRDefault="002148C0">
      <w:pPr>
        <w:pStyle w:val="Zkladntext50"/>
        <w:shd w:val="clear" w:color="auto" w:fill="auto"/>
        <w:ind w:left="620" w:right="4740"/>
      </w:pPr>
      <w:r>
        <w:rPr>
          <w:rStyle w:val="Zkladntext575pt"/>
        </w:rPr>
        <w:t xml:space="preserve">Knmická 115 </w:t>
      </w:r>
      <w:r>
        <w:t>318 00 Plzeň IČO: 25221507 DIČ: CZ25221507</w:t>
      </w:r>
    </w:p>
    <w:sectPr w:rsidR="00A27C49">
      <w:footerReference w:type="default" r:id="rId8"/>
      <w:headerReference w:type="first" r:id="rId9"/>
      <w:footerReference w:type="first" r:id="rId10"/>
      <w:pgSz w:w="11900" w:h="16840"/>
      <w:pgMar w:top="1623" w:right="488" w:bottom="1746" w:left="135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8C0" w:rsidRDefault="002148C0">
      <w:r>
        <w:separator/>
      </w:r>
    </w:p>
  </w:endnote>
  <w:endnote w:type="continuationSeparator" w:id="0">
    <w:p w:rsidR="002148C0" w:rsidRDefault="0021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49" w:rsidRDefault="002148C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4025900</wp:posOffset>
              </wp:positionH>
              <wp:positionV relativeFrom="page">
                <wp:posOffset>10212070</wp:posOffset>
              </wp:positionV>
              <wp:extent cx="75565" cy="308610"/>
              <wp:effectExtent l="0" t="1270" r="254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7C49" w:rsidRDefault="002148C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148C0">
                            <w:rPr>
                              <w:rStyle w:val="ZhlavneboZpat1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7pt;margin-top:804.1pt;width:5.95pt;height:24.3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" filled="f" stroked="f">
              <v:textbox style="mso-fit-shape-to-text:t" inset="0,0,0,0">
                <w:txbxContent>
                  <w:p w:rsidR="00A27C49" w:rsidRDefault="002148C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148C0">
                      <w:rPr>
                        <w:rStyle w:val="ZhlavneboZpat1"/>
                        <w:noProof/>
                      </w:rPr>
                      <w:t>3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49" w:rsidRDefault="002148C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4021455</wp:posOffset>
              </wp:positionH>
              <wp:positionV relativeFrom="page">
                <wp:posOffset>9995535</wp:posOffset>
              </wp:positionV>
              <wp:extent cx="75565" cy="308610"/>
              <wp:effectExtent l="1905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7C49" w:rsidRDefault="002148C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148C0">
                            <w:rPr>
                              <w:rStyle w:val="ZhlavneboZpat1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16.65pt;margin-top:787.05pt;width:5.95pt;height:24.3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" filled="f" stroked="f">
              <v:textbox style="mso-fit-shape-to-text:t" inset="0,0,0,0">
                <w:txbxContent>
                  <w:p w:rsidR="00A27C49" w:rsidRDefault="002148C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148C0">
                      <w:rPr>
                        <w:rStyle w:val="ZhlavneboZpat1"/>
                        <w:noProof/>
                      </w:rPr>
                      <w:t>1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8C0" w:rsidRDefault="002148C0"/>
  </w:footnote>
  <w:footnote w:type="continuationSeparator" w:id="0">
    <w:p w:rsidR="002148C0" w:rsidRDefault="002148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49" w:rsidRDefault="002148C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1107440</wp:posOffset>
              </wp:positionH>
              <wp:positionV relativeFrom="page">
                <wp:posOffset>101600</wp:posOffset>
              </wp:positionV>
              <wp:extent cx="114935" cy="163830"/>
              <wp:effectExtent l="254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7C49" w:rsidRDefault="002148C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BookmanOldStyle11ptdkovn-2pt"/>
                            </w:rPr>
                            <w:t>•</w:t>
                          </w:r>
                          <w:r>
                            <w:rPr>
                              <w:rStyle w:val="ZhlavneboZpatBookmanOldStyle11ptdkovn-2pt"/>
                              <w:vertAlign w:val="superscript"/>
                            </w:rPr>
                            <w:t>:</w:t>
                          </w:r>
                          <w:r>
                            <w:rPr>
                              <w:rStyle w:val="ZhlavneboZpatBookmanOldStyle11ptdkovn-2pt"/>
                            </w:rP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87.2pt;margin-top:8pt;width:9.05pt;height:12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" filled="f" stroked="f">
              <v:textbox style="mso-fit-shape-to-text:t" inset="0,0,0,0">
                <w:txbxContent>
                  <w:p w:rsidR="00A27C49" w:rsidRDefault="002148C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BookmanOldStyle11ptdkovn-2pt"/>
                      </w:rPr>
                      <w:t>•</w:t>
                    </w:r>
                    <w:r>
                      <w:rPr>
                        <w:rStyle w:val="ZhlavneboZpatBookmanOldStyle11ptdkovn-2pt"/>
                        <w:vertAlign w:val="superscript"/>
                      </w:rPr>
                      <w:t>:</w:t>
                    </w:r>
                    <w:r>
                      <w:rPr>
                        <w:rStyle w:val="ZhlavneboZpatBookmanOldStyle11ptdkovn-2pt"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525145</wp:posOffset>
              </wp:positionH>
              <wp:positionV relativeFrom="page">
                <wp:posOffset>1049655</wp:posOffset>
              </wp:positionV>
              <wp:extent cx="88900" cy="76200"/>
              <wp:effectExtent l="1270" t="1905" r="317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7C49" w:rsidRDefault="002148C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David6pt"/>
                            </w:rPr>
                            <w:t>o^\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1.35pt;margin-top:82.65pt;width:7pt;height:6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" filled="f" stroked="f">
              <v:textbox style="mso-fit-shape-to-text:t" inset="0,0,0,0">
                <w:txbxContent>
                  <w:p w:rsidR="00A27C49" w:rsidRDefault="002148C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David6pt"/>
                      </w:rPr>
                      <w:t>o^\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3419"/>
    <w:multiLevelType w:val="multilevel"/>
    <w:tmpl w:val="DC52DC10"/>
    <w:lvl w:ilvl="0">
      <w:start w:val="1"/>
      <w:numFmt w:val="upperRoman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5B292B"/>
    <w:multiLevelType w:val="multilevel"/>
    <w:tmpl w:val="089828B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0F65D6"/>
    <w:multiLevelType w:val="multilevel"/>
    <w:tmpl w:val="1F74F19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055C8A"/>
    <w:multiLevelType w:val="multilevel"/>
    <w:tmpl w:val="C50629E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49"/>
    <w:rsid w:val="002148C0"/>
    <w:rsid w:val="00A2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MalpsmenaExact">
    <w:name w:val="Titulek obrázku + Malá písmena Exact"/>
    <w:basedOn w:val="TitulekobrzkuExact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BookmanOldStyle11ptdkovn-2pt">
    <w:name w:val="Záhlaví nebo Zápatí + Bookman Old Style;11 pt;Řádkování -2 pt"/>
    <w:basedOn w:val="ZhlavneboZpa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David6pt">
    <w:name w:val="Záhlaví nebo Zápatí + David;6 pt"/>
    <w:basedOn w:val="ZhlavneboZpat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u w:val="none"/>
    </w:rPr>
  </w:style>
  <w:style w:type="character" w:customStyle="1" w:styleId="Nadpis2Netun">
    <w:name w:val="Nadpis #2 + Ne tučné"/>
    <w:basedOn w:val="Nadpis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u w:val="none"/>
    </w:rPr>
  </w:style>
  <w:style w:type="character" w:customStyle="1" w:styleId="Zkladntext3Netun">
    <w:name w:val="Základní text (3) + Ne tučné"/>
    <w:basedOn w:val="Zkladntext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75pt">
    <w:name w:val="Základní text (5) + 7;5 pt"/>
    <w:basedOn w:val="Zkladntext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06" w:lineRule="exact"/>
      <w:jc w:val="both"/>
    </w:pPr>
    <w:rPr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jc w:val="center"/>
      <w:outlineLvl w:val="0"/>
    </w:pPr>
    <w:rPr>
      <w:rFonts w:ascii="Bookman Old Style" w:eastAsia="Bookman Old Style" w:hAnsi="Bookman Old Style" w:cs="Bookman Old Style"/>
      <w:b/>
      <w:bCs/>
      <w:sz w:val="32"/>
      <w:szCs w:val="3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ngsanaUPC" w:eastAsia="AngsanaUPC" w:hAnsi="AngsanaUPC" w:cs="AngsanaUPC"/>
      <w:sz w:val="36"/>
      <w:szCs w:val="3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360" w:line="0" w:lineRule="atLeast"/>
      <w:ind w:hanging="620"/>
      <w:jc w:val="both"/>
    </w:pPr>
    <w:rPr>
      <w:rFonts w:ascii="Bookman Old Style" w:eastAsia="Bookman Old Style" w:hAnsi="Bookman Old Style" w:cs="Bookman Old Styl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360" w:line="0" w:lineRule="atLeast"/>
      <w:jc w:val="both"/>
      <w:outlineLvl w:val="1"/>
    </w:pPr>
    <w:rPr>
      <w:rFonts w:ascii="Bookman Old Style" w:eastAsia="Bookman Old Style" w:hAnsi="Bookman Old Style" w:cs="Bookman Old Style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380" w:line="422" w:lineRule="exact"/>
      <w:jc w:val="both"/>
    </w:pPr>
    <w:rPr>
      <w:rFonts w:ascii="Bookman Old Style" w:eastAsia="Bookman Old Style" w:hAnsi="Bookman Old Style" w:cs="Bookman Old Style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0" w:line="0" w:lineRule="atLeast"/>
    </w:pPr>
    <w:rPr>
      <w:rFonts w:ascii="AngsanaUPC" w:eastAsia="AngsanaUPC" w:hAnsi="AngsanaUPC" w:cs="AngsanaUPC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58" w:lineRule="exact"/>
      <w:jc w:val="right"/>
    </w:pPr>
    <w:rPr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MalpsmenaExact">
    <w:name w:val="Titulek obrázku + Malá písmena Exact"/>
    <w:basedOn w:val="TitulekobrzkuExact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BookmanOldStyle11ptdkovn-2pt">
    <w:name w:val="Záhlaví nebo Zápatí + Bookman Old Style;11 pt;Řádkování -2 pt"/>
    <w:basedOn w:val="ZhlavneboZpa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David6pt">
    <w:name w:val="Záhlaví nebo Zápatí + David;6 pt"/>
    <w:basedOn w:val="ZhlavneboZpat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u w:val="none"/>
    </w:rPr>
  </w:style>
  <w:style w:type="character" w:customStyle="1" w:styleId="Nadpis2Netun">
    <w:name w:val="Nadpis #2 + Ne tučné"/>
    <w:basedOn w:val="Nadpis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u w:val="none"/>
    </w:rPr>
  </w:style>
  <w:style w:type="character" w:customStyle="1" w:styleId="Zkladntext3Netun">
    <w:name w:val="Základní text (3) + Ne tučné"/>
    <w:basedOn w:val="Zkladntext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75pt">
    <w:name w:val="Základní text (5) + 7;5 pt"/>
    <w:basedOn w:val="Zkladntext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06" w:lineRule="exact"/>
      <w:jc w:val="both"/>
    </w:pPr>
    <w:rPr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jc w:val="center"/>
      <w:outlineLvl w:val="0"/>
    </w:pPr>
    <w:rPr>
      <w:rFonts w:ascii="Bookman Old Style" w:eastAsia="Bookman Old Style" w:hAnsi="Bookman Old Style" w:cs="Bookman Old Style"/>
      <w:b/>
      <w:bCs/>
      <w:sz w:val="32"/>
      <w:szCs w:val="3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ngsanaUPC" w:eastAsia="AngsanaUPC" w:hAnsi="AngsanaUPC" w:cs="AngsanaUPC"/>
      <w:sz w:val="36"/>
      <w:szCs w:val="3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360" w:line="0" w:lineRule="atLeast"/>
      <w:ind w:hanging="620"/>
      <w:jc w:val="both"/>
    </w:pPr>
    <w:rPr>
      <w:rFonts w:ascii="Bookman Old Style" w:eastAsia="Bookman Old Style" w:hAnsi="Bookman Old Style" w:cs="Bookman Old Styl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360" w:line="0" w:lineRule="atLeast"/>
      <w:jc w:val="both"/>
      <w:outlineLvl w:val="1"/>
    </w:pPr>
    <w:rPr>
      <w:rFonts w:ascii="Bookman Old Style" w:eastAsia="Bookman Old Style" w:hAnsi="Bookman Old Style" w:cs="Bookman Old Style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380" w:line="422" w:lineRule="exact"/>
      <w:jc w:val="both"/>
    </w:pPr>
    <w:rPr>
      <w:rFonts w:ascii="Bookman Old Style" w:eastAsia="Bookman Old Style" w:hAnsi="Bookman Old Style" w:cs="Bookman Old Style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0" w:line="0" w:lineRule="atLeast"/>
    </w:pPr>
    <w:rPr>
      <w:rFonts w:ascii="AngsanaUPC" w:eastAsia="AngsanaUPC" w:hAnsi="AngsanaUPC" w:cs="AngsanaUPC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58" w:lineRule="exact"/>
      <w:jc w:val="right"/>
    </w:pPr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AB787EE.dotm</Template>
  <TotalTime>4</TotalTime>
  <Pages>3</Pages>
  <Words>431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Halíková Danuše</dc:creator>
  <cp:lastModifiedBy>Halíková Danuše</cp:lastModifiedBy>
  <cp:revision>1</cp:revision>
  <dcterms:created xsi:type="dcterms:W3CDTF">2017-05-09T08:40:00Z</dcterms:created>
  <dcterms:modified xsi:type="dcterms:W3CDTF">2017-05-09T08:44:00Z</dcterms:modified>
</cp:coreProperties>
</file>