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466" w:rsidRDefault="00127466" w:rsidP="00F43982">
      <w:pPr>
        <w:widowControl/>
        <w:spacing w:line="360" w:lineRule="auto"/>
        <w:rPr>
          <w:sz w:val="24"/>
        </w:rPr>
      </w:pPr>
      <w:bookmarkStart w:id="0" w:name="_GoBack"/>
      <w:bookmarkEnd w:id="0"/>
    </w:p>
    <w:p w:rsidR="00F43982" w:rsidRDefault="00F43982" w:rsidP="00F43982">
      <w:pPr>
        <w:widowControl/>
        <w:spacing w:line="360" w:lineRule="auto"/>
        <w:rPr>
          <w:sz w:val="24"/>
        </w:rPr>
      </w:pPr>
      <w:proofErr w:type="gramStart"/>
      <w:r>
        <w:rPr>
          <w:sz w:val="24"/>
        </w:rPr>
        <w:t>Č.j.</w:t>
      </w:r>
      <w:proofErr w:type="gramEnd"/>
      <w:r>
        <w:rPr>
          <w:sz w:val="24"/>
        </w:rPr>
        <w:t xml:space="preserve">: </w:t>
      </w:r>
      <w:proofErr w:type="spellStart"/>
      <w:r>
        <w:rPr>
          <w:sz w:val="24"/>
        </w:rPr>
        <w:t>obj</w:t>
      </w:r>
      <w:proofErr w:type="spellEnd"/>
      <w:r>
        <w:rPr>
          <w:sz w:val="24"/>
        </w:rPr>
        <w:t>/32/2022</w:t>
      </w:r>
      <w:r>
        <w:rPr>
          <w:sz w:val="24"/>
        </w:rPr>
        <w:tab/>
      </w:r>
      <w:r>
        <w:rPr>
          <w:sz w:val="24"/>
        </w:rPr>
        <w:tab/>
        <w:t>Vyřizuje: Ivana Glacová</w:t>
      </w:r>
      <w:r>
        <w:rPr>
          <w:sz w:val="24"/>
        </w:rPr>
        <w:tab/>
      </w:r>
      <w:r>
        <w:rPr>
          <w:sz w:val="24"/>
        </w:rPr>
        <w:tab/>
        <w:t xml:space="preserve">V Havířově </w:t>
      </w:r>
      <w:r w:rsidR="00127466">
        <w:rPr>
          <w:sz w:val="24"/>
        </w:rPr>
        <w:t>15. 6. 2022</w:t>
      </w:r>
    </w:p>
    <w:p w:rsidR="00F43982" w:rsidRDefault="00F43982" w:rsidP="00F43982">
      <w:pPr>
        <w:widowControl/>
        <w:tabs>
          <w:tab w:val="left" w:pos="2552"/>
          <w:tab w:val="left" w:pos="4678"/>
          <w:tab w:val="left" w:pos="6946"/>
        </w:tabs>
        <w:spacing w:line="360" w:lineRule="auto"/>
        <w:jc w:val="both"/>
        <w:rPr>
          <w:sz w:val="24"/>
        </w:rPr>
      </w:pPr>
    </w:p>
    <w:p w:rsidR="00F43982" w:rsidRDefault="00F43982" w:rsidP="00F43982">
      <w:pPr>
        <w:widowControl/>
        <w:tabs>
          <w:tab w:val="left" w:pos="851"/>
        </w:tabs>
        <w:spacing w:line="360" w:lineRule="auto"/>
        <w:rPr>
          <w:sz w:val="24"/>
        </w:rPr>
      </w:pPr>
      <w:r w:rsidRPr="006A349E">
        <w:rPr>
          <w:sz w:val="24"/>
        </w:rPr>
        <w:t>Objednáváme u Vás</w:t>
      </w:r>
      <w:r>
        <w:rPr>
          <w:sz w:val="24"/>
        </w:rPr>
        <w:t>, dle Vaší nabídky  dodání a montáž 5 kusů tabulí s velkou odkládací lištou, triptych 200x120 cm do učeben v 1. patře v budově školy.</w:t>
      </w:r>
    </w:p>
    <w:p w:rsidR="00F43982" w:rsidRDefault="00F43982" w:rsidP="00F43982">
      <w:pPr>
        <w:widowControl/>
        <w:tabs>
          <w:tab w:val="left" w:pos="851"/>
        </w:tabs>
        <w:spacing w:line="360" w:lineRule="auto"/>
        <w:rPr>
          <w:sz w:val="24"/>
        </w:rPr>
      </w:pPr>
      <w:r>
        <w:rPr>
          <w:sz w:val="24"/>
        </w:rPr>
        <w:t xml:space="preserve">Termín dodání: do </w:t>
      </w:r>
      <w:proofErr w:type="gramStart"/>
      <w:r>
        <w:rPr>
          <w:sz w:val="24"/>
        </w:rPr>
        <w:t>15.08.2022</w:t>
      </w:r>
      <w:proofErr w:type="gramEnd"/>
      <w:r>
        <w:rPr>
          <w:sz w:val="24"/>
        </w:rPr>
        <w:t>.</w:t>
      </w:r>
    </w:p>
    <w:p w:rsidR="00F43982" w:rsidRDefault="00F43982" w:rsidP="00F43982">
      <w:pPr>
        <w:widowControl/>
        <w:tabs>
          <w:tab w:val="left" w:pos="851"/>
        </w:tabs>
        <w:spacing w:line="360" w:lineRule="auto"/>
        <w:rPr>
          <w:sz w:val="24"/>
        </w:rPr>
      </w:pPr>
      <w:r>
        <w:rPr>
          <w:sz w:val="24"/>
        </w:rPr>
        <w:t>Žádáme o cenovou nabídku a potvrzení objednávky.</w:t>
      </w:r>
    </w:p>
    <w:p w:rsidR="00F43982" w:rsidRDefault="00F43982" w:rsidP="00F43982">
      <w:pPr>
        <w:widowControl/>
        <w:tabs>
          <w:tab w:val="left" w:pos="851"/>
        </w:tabs>
        <w:spacing w:line="360" w:lineRule="auto"/>
        <w:rPr>
          <w:sz w:val="24"/>
        </w:rPr>
      </w:pPr>
    </w:p>
    <w:p w:rsidR="00F43982" w:rsidRDefault="00F43982" w:rsidP="00F43982">
      <w:pPr>
        <w:widowControl/>
        <w:tabs>
          <w:tab w:val="left" w:pos="851"/>
          <w:tab w:val="left" w:pos="5835"/>
        </w:tabs>
        <w:spacing w:line="360" w:lineRule="auto"/>
        <w:rPr>
          <w:sz w:val="24"/>
        </w:rPr>
      </w:pPr>
      <w:r>
        <w:rPr>
          <w:sz w:val="24"/>
        </w:rPr>
        <w:t>Děkujeme a jsme s pozdravem</w:t>
      </w:r>
    </w:p>
    <w:p w:rsidR="00F43982" w:rsidRDefault="00F43982" w:rsidP="00F43982">
      <w:pPr>
        <w:widowControl/>
        <w:tabs>
          <w:tab w:val="left" w:pos="851"/>
          <w:tab w:val="left" w:pos="5835"/>
        </w:tabs>
        <w:spacing w:line="360" w:lineRule="auto"/>
        <w:rPr>
          <w:sz w:val="24"/>
        </w:rPr>
      </w:pPr>
    </w:p>
    <w:p w:rsidR="00F43982" w:rsidRDefault="00F43982" w:rsidP="00F43982">
      <w:pPr>
        <w:widowControl/>
        <w:tabs>
          <w:tab w:val="left" w:pos="851"/>
          <w:tab w:val="left" w:pos="5835"/>
        </w:tabs>
        <w:spacing w:line="360" w:lineRule="auto"/>
        <w:rPr>
          <w:sz w:val="24"/>
        </w:rPr>
      </w:pPr>
    </w:p>
    <w:p w:rsidR="00F43982" w:rsidRDefault="00F43982" w:rsidP="00F43982">
      <w:pPr>
        <w:widowControl/>
        <w:tabs>
          <w:tab w:val="left" w:pos="851"/>
          <w:tab w:val="left" w:pos="5835"/>
        </w:tabs>
        <w:spacing w:line="360" w:lineRule="auto"/>
        <w:rPr>
          <w:sz w:val="24"/>
        </w:rPr>
      </w:pPr>
    </w:p>
    <w:p w:rsidR="00F43982" w:rsidRDefault="00F43982" w:rsidP="00F43982">
      <w:pPr>
        <w:widowControl/>
        <w:tabs>
          <w:tab w:val="left" w:pos="851"/>
          <w:tab w:val="left" w:pos="5835"/>
        </w:tabs>
        <w:spacing w:line="360" w:lineRule="auto"/>
        <w:rPr>
          <w:sz w:val="24"/>
        </w:rPr>
      </w:pPr>
    </w:p>
    <w:p w:rsidR="00F43982" w:rsidRDefault="00F43982" w:rsidP="00F43982">
      <w:pPr>
        <w:widowControl/>
        <w:tabs>
          <w:tab w:val="left" w:pos="851"/>
          <w:tab w:val="left" w:pos="5835"/>
        </w:tabs>
        <w:spacing w:line="360" w:lineRule="auto"/>
        <w:rPr>
          <w:sz w:val="24"/>
        </w:rPr>
      </w:pPr>
    </w:p>
    <w:p w:rsidR="00F43982" w:rsidRDefault="00F43982" w:rsidP="00F43982">
      <w:pPr>
        <w:widowControl/>
        <w:tabs>
          <w:tab w:val="left" w:pos="851"/>
          <w:tab w:val="left" w:pos="5835"/>
        </w:tabs>
        <w:spacing w:line="360" w:lineRule="auto"/>
        <w:rPr>
          <w:sz w:val="24"/>
        </w:rPr>
      </w:pPr>
    </w:p>
    <w:p w:rsidR="00F43982" w:rsidRDefault="00F43982" w:rsidP="00F43982">
      <w:pPr>
        <w:widowControl/>
        <w:tabs>
          <w:tab w:val="left" w:pos="851"/>
          <w:tab w:val="left" w:pos="5835"/>
        </w:tabs>
        <w:spacing w:line="360" w:lineRule="auto"/>
        <w:rPr>
          <w:sz w:val="24"/>
        </w:rPr>
      </w:pPr>
      <w:r>
        <w:rPr>
          <w:sz w:val="24"/>
        </w:rPr>
        <w:t>PhDr. Petr Šimek</w:t>
      </w:r>
    </w:p>
    <w:p w:rsidR="00F43982" w:rsidRDefault="00F43982" w:rsidP="00F43982">
      <w:pPr>
        <w:widowControl/>
        <w:tabs>
          <w:tab w:val="left" w:pos="851"/>
          <w:tab w:val="left" w:pos="5835"/>
        </w:tabs>
        <w:spacing w:line="360" w:lineRule="auto"/>
        <w:rPr>
          <w:sz w:val="24"/>
        </w:rPr>
      </w:pPr>
      <w:r>
        <w:rPr>
          <w:sz w:val="24"/>
        </w:rPr>
        <w:t>ředitel gymnázia</w:t>
      </w:r>
    </w:p>
    <w:p w:rsidR="00F43982" w:rsidRDefault="00F43982"/>
    <w:sectPr w:rsidR="00F43982" w:rsidSect="00E34121">
      <w:headerReference w:type="default" r:id="rId7"/>
      <w:footerReference w:type="default" r:id="rId8"/>
      <w:pgSz w:w="11906" w:h="16838"/>
      <w:pgMar w:top="720" w:right="720" w:bottom="720" w:left="720" w:header="708" w:footer="7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89D" w:rsidRDefault="0092289D" w:rsidP="00E34121">
      <w:r>
        <w:separator/>
      </w:r>
    </w:p>
  </w:endnote>
  <w:endnote w:type="continuationSeparator" w:id="0">
    <w:p w:rsidR="0092289D" w:rsidRDefault="0092289D" w:rsidP="00E34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121" w:rsidRDefault="00186326" w:rsidP="00186326">
    <w:pPr>
      <w:pStyle w:val="Zpat"/>
      <w:jc w:val="right"/>
    </w:pPr>
    <w:r>
      <w:rPr>
        <w:noProof/>
      </w:rPr>
      <w:drawing>
        <wp:inline distT="0" distB="0" distL="0" distR="0" wp14:anchorId="4C21E1D2" wp14:editId="4F00474C">
          <wp:extent cx="2047875" cy="743135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32125" cy="7737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89D" w:rsidRDefault="0092289D" w:rsidP="00E34121">
      <w:r>
        <w:separator/>
      </w:r>
    </w:p>
  </w:footnote>
  <w:footnote w:type="continuationSeparator" w:id="0">
    <w:p w:rsidR="0092289D" w:rsidRDefault="0092289D" w:rsidP="00E341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B2E" w:rsidRDefault="004048CD">
    <w:pPr>
      <w:pStyle w:val="Zhlav"/>
    </w:pPr>
    <w:r>
      <w:rPr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3933825</wp:posOffset>
              </wp:positionH>
              <wp:positionV relativeFrom="paragraph">
                <wp:posOffset>350519</wp:posOffset>
              </wp:positionV>
              <wp:extent cx="2609850" cy="1228725"/>
              <wp:effectExtent l="0" t="0" r="0" b="9525"/>
              <wp:wrapNone/>
              <wp:docPr id="217" name="Textové pole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9850" cy="1228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215C3" w:rsidRDefault="00035A03" w:rsidP="00035A03">
                          <w:pPr>
                            <w:pStyle w:val="Nadpis1"/>
                            <w:spacing w:before="0"/>
                            <w:rPr>
                              <w:color w:val="auto"/>
                            </w:rPr>
                          </w:pPr>
                          <w:r w:rsidRPr="00035A03">
                            <w:rPr>
                              <w:color w:val="auto"/>
                            </w:rPr>
                            <w:t>T</w:t>
                          </w:r>
                          <w:r w:rsidR="006215C3">
                            <w:rPr>
                              <w:color w:val="auto"/>
                            </w:rPr>
                            <w:t xml:space="preserve">ANA </w:t>
                          </w:r>
                          <w:proofErr w:type="spellStart"/>
                          <w:r w:rsidR="006215C3">
                            <w:rPr>
                              <w:color w:val="auto"/>
                            </w:rPr>
                            <w:t>school</w:t>
                          </w:r>
                          <w:proofErr w:type="spellEnd"/>
                          <w:r w:rsidR="006215C3">
                            <w:rPr>
                              <w:color w:val="auto"/>
                            </w:rPr>
                            <w:t xml:space="preserve"> s.r.o.</w:t>
                          </w:r>
                          <w:r w:rsidRPr="00035A03">
                            <w:rPr>
                              <w:color w:val="auto"/>
                            </w:rPr>
                            <w:br/>
                          </w:r>
                          <w:r w:rsidR="006215C3">
                            <w:rPr>
                              <w:color w:val="auto"/>
                            </w:rPr>
                            <w:t>Dlouhá 564//1</w:t>
                          </w:r>
                        </w:p>
                        <w:p w:rsidR="00882796" w:rsidRPr="00035A03" w:rsidRDefault="006215C3" w:rsidP="00035A03">
                          <w:pPr>
                            <w:pStyle w:val="Nadpis1"/>
                            <w:spacing w:before="0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  <w:t>735 42  Těrlicko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17" o:spid="_x0000_s1026" type="#_x0000_t202" style="position:absolute;margin-left:309.75pt;margin-top:27.6pt;width:205.5pt;height:9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" stroked="f">
              <v:textbox>
                <w:txbxContent>
                  <w:p w:rsidR="006215C3" w:rsidRDefault="00035A03" w:rsidP="00035A03">
                    <w:pPr>
                      <w:pStyle w:val="Nadpis1"/>
                      <w:spacing w:before="0"/>
                      <w:rPr>
                        <w:color w:val="auto"/>
                      </w:rPr>
                    </w:pPr>
                    <w:r w:rsidRPr="00035A03">
                      <w:rPr>
                        <w:color w:val="auto"/>
                      </w:rPr>
                      <w:t>T</w:t>
                    </w:r>
                    <w:r w:rsidR="006215C3">
                      <w:rPr>
                        <w:color w:val="auto"/>
                      </w:rPr>
                      <w:t xml:space="preserve">ANA </w:t>
                    </w:r>
                    <w:proofErr w:type="spellStart"/>
                    <w:r w:rsidR="006215C3">
                      <w:rPr>
                        <w:color w:val="auto"/>
                      </w:rPr>
                      <w:t>school</w:t>
                    </w:r>
                    <w:proofErr w:type="spellEnd"/>
                    <w:r w:rsidR="006215C3">
                      <w:rPr>
                        <w:color w:val="auto"/>
                      </w:rPr>
                      <w:t xml:space="preserve"> s.r.o.</w:t>
                    </w:r>
                    <w:r w:rsidRPr="00035A03">
                      <w:rPr>
                        <w:color w:val="auto"/>
                      </w:rPr>
                      <w:br/>
                    </w:r>
                    <w:r w:rsidR="006215C3">
                      <w:rPr>
                        <w:color w:val="auto"/>
                      </w:rPr>
                      <w:t>Dlouhá 564//1</w:t>
                    </w:r>
                  </w:p>
                  <w:p w:rsidR="00882796" w:rsidRPr="00035A03" w:rsidRDefault="006215C3" w:rsidP="00035A03">
                    <w:pPr>
                      <w:pStyle w:val="Nadpis1"/>
                      <w:spacing w:before="0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  <w:t>735 42  Těrlicko</w:t>
                    </w:r>
                  </w:p>
                </w:txbxContent>
              </v:textbox>
            </v:shape>
          </w:pict>
        </mc:Fallback>
      </mc:AlternateContent>
    </w:r>
    <w:r w:rsidR="00CE5B2E">
      <w:rPr>
        <w:noProof/>
      </w:rPr>
      <w:drawing>
        <wp:inline distT="0" distB="0" distL="0" distR="0">
          <wp:extent cx="3619500" cy="1929017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5211" cy="19533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058B4"/>
    <w:multiLevelType w:val="hybridMultilevel"/>
    <w:tmpl w:val="CD1AD2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C3F"/>
    <w:rsid w:val="00035A03"/>
    <w:rsid w:val="00127466"/>
    <w:rsid w:val="00186326"/>
    <w:rsid w:val="001D143E"/>
    <w:rsid w:val="002323D4"/>
    <w:rsid w:val="002520A7"/>
    <w:rsid w:val="002877E8"/>
    <w:rsid w:val="002E6B60"/>
    <w:rsid w:val="00315654"/>
    <w:rsid w:val="00350D14"/>
    <w:rsid w:val="004048CD"/>
    <w:rsid w:val="004741FC"/>
    <w:rsid w:val="00543F9B"/>
    <w:rsid w:val="006215C3"/>
    <w:rsid w:val="00692C79"/>
    <w:rsid w:val="007B017B"/>
    <w:rsid w:val="007C40DE"/>
    <w:rsid w:val="007F4684"/>
    <w:rsid w:val="00847A5E"/>
    <w:rsid w:val="00854DC1"/>
    <w:rsid w:val="00877C3F"/>
    <w:rsid w:val="00882796"/>
    <w:rsid w:val="0092289D"/>
    <w:rsid w:val="009A3A0D"/>
    <w:rsid w:val="00A43600"/>
    <w:rsid w:val="00AA2D30"/>
    <w:rsid w:val="00BB4354"/>
    <w:rsid w:val="00C25E5E"/>
    <w:rsid w:val="00CE5B2E"/>
    <w:rsid w:val="00E34121"/>
    <w:rsid w:val="00ED2ABD"/>
    <w:rsid w:val="00F43982"/>
    <w:rsid w:val="00F6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039AF5"/>
  <w15:chartTrackingRefBased/>
  <w15:docId w15:val="{FFA52EBA-CDA4-42E9-9A99-78309FEE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7C3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8827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323D4"/>
    <w:pPr>
      <w:keepNext/>
      <w:keepLines/>
      <w:spacing w:before="360" w:after="360"/>
      <w:jc w:val="both"/>
      <w:outlineLvl w:val="1"/>
    </w:pPr>
    <w:rPr>
      <w:rFonts w:asciiTheme="majorHAnsi" w:hAnsiTheme="majorHAnsi" w:cstheme="majorBidi"/>
      <w:b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A3A0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323D4"/>
    <w:rPr>
      <w:rFonts w:asciiTheme="majorHAnsi" w:eastAsia="Times New Roman" w:hAnsiTheme="majorHAnsi" w:cstheme="majorBidi"/>
      <w:b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E3412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4121"/>
  </w:style>
  <w:style w:type="paragraph" w:styleId="Zpat">
    <w:name w:val="footer"/>
    <w:basedOn w:val="Normln"/>
    <w:link w:val="ZpatChar"/>
    <w:uiPriority w:val="99"/>
    <w:unhideWhenUsed/>
    <w:rsid w:val="00E3412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4121"/>
  </w:style>
  <w:style w:type="paragraph" w:styleId="Odstavecseseznamem">
    <w:name w:val="List Paragraph"/>
    <w:basedOn w:val="Normln"/>
    <w:uiPriority w:val="34"/>
    <w:qFormat/>
    <w:rsid w:val="007F4684"/>
    <w:pPr>
      <w:ind w:left="720"/>
      <w:contextualSpacing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A3A0D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3A0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3A0D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88279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8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7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5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7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1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lacova\Documents\Vlastn&#237;%20&#353;ablony%20Office\GKH%20hlavi&#269;kov&#253;%20pap&#237;r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GKH hlavičkový papír.dotx</Template>
  <TotalTime>2</TotalTime>
  <Pages>1</Pages>
  <Words>53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Glacová Ivana</dc:creator>
  <cp:keywords/>
  <dc:description/>
  <cp:lastModifiedBy>Slivová Ludmila</cp:lastModifiedBy>
  <cp:revision>2</cp:revision>
  <cp:lastPrinted>2022-06-15T06:26:00Z</cp:lastPrinted>
  <dcterms:created xsi:type="dcterms:W3CDTF">2022-08-29T08:54:00Z</dcterms:created>
  <dcterms:modified xsi:type="dcterms:W3CDTF">2022-08-29T08:54:00Z</dcterms:modified>
</cp:coreProperties>
</file>