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E915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065E8D65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74630918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6B753B40" w14:textId="77777777" w:rsidTr="008F128A">
        <w:trPr>
          <w:trHeight w:val="2595"/>
        </w:trPr>
        <w:tc>
          <w:tcPr>
            <w:tcW w:w="4245" w:type="dxa"/>
          </w:tcPr>
          <w:p w14:paraId="1660E0C5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1D9BB392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79449EE2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589042CE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15FB8AC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403C5E2C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66F5A6F5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7912F132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66BC1674" w14:textId="26B5567D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2622" w:rsidRPr="00DB2622">
              <w:rPr>
                <w:rFonts w:ascii="Arial" w:hAnsi="Arial" w:cs="Arial"/>
                <w:b/>
                <w:sz w:val="18"/>
                <w:szCs w:val="18"/>
              </w:rPr>
              <w:t>47115459</w:t>
            </w:r>
          </w:p>
          <w:p w14:paraId="58B653C1" w14:textId="3D9F2EE3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2622">
              <w:rPr>
                <w:rFonts w:ascii="Arial" w:hAnsi="Arial" w:cs="Arial"/>
                <w:b/>
                <w:sz w:val="18"/>
                <w:szCs w:val="18"/>
              </w:rPr>
              <w:t>CZ</w:t>
            </w:r>
            <w:r w:rsidR="00DB2622" w:rsidRPr="00DB2622">
              <w:rPr>
                <w:rFonts w:ascii="Arial" w:hAnsi="Arial" w:cs="Arial"/>
                <w:b/>
                <w:sz w:val="18"/>
                <w:szCs w:val="18"/>
              </w:rPr>
              <w:t>47115459</w:t>
            </w:r>
          </w:p>
          <w:p w14:paraId="65B7F75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345646" w14:textId="77777777" w:rsidR="00DB2622" w:rsidRPr="00DB2622" w:rsidRDefault="00DB2622" w:rsidP="00DB262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B2622">
              <w:rPr>
                <w:rFonts w:ascii="Arial" w:hAnsi="Arial" w:cs="Arial"/>
                <w:b/>
                <w:bCs/>
                <w:sz w:val="18"/>
                <w:szCs w:val="18"/>
              </w:rPr>
              <w:t>SOUFFLET AGRO a.s.</w:t>
            </w:r>
            <w:r w:rsidRPr="00DB262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14:paraId="50DEA694" w14:textId="77777777" w:rsidR="00DB2622" w:rsidRPr="00DB2622" w:rsidRDefault="00DB2622" w:rsidP="00DB262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B2622">
              <w:rPr>
                <w:rFonts w:ascii="Arial" w:hAnsi="Arial" w:cs="Arial"/>
                <w:bCs/>
                <w:sz w:val="18"/>
                <w:szCs w:val="18"/>
              </w:rPr>
              <w:t>Průmyslová 2170/12</w:t>
            </w:r>
          </w:p>
          <w:p w14:paraId="08A94C04" w14:textId="77777777" w:rsidR="00DB2622" w:rsidRPr="00DB2622" w:rsidRDefault="00DB2622" w:rsidP="00DB262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B2622">
              <w:rPr>
                <w:rFonts w:ascii="Arial" w:hAnsi="Arial" w:cs="Arial"/>
                <w:bCs/>
                <w:sz w:val="18"/>
                <w:szCs w:val="18"/>
              </w:rPr>
              <w:t>796 01 Prostějov</w:t>
            </w:r>
          </w:p>
          <w:p w14:paraId="61D5FD88" w14:textId="77777777" w:rsidR="00DB2622" w:rsidRPr="00DB2622" w:rsidRDefault="00DB2622" w:rsidP="00DB262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B262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  <w:p w14:paraId="5D99AC56" w14:textId="77777777" w:rsidR="001E6557" w:rsidRPr="00854CD0" w:rsidRDefault="001E6557" w:rsidP="00DB262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6F088E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DA7DE44" w14:textId="23CD0B7E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DB2622">
        <w:rPr>
          <w:rFonts w:ascii="Arial" w:hAnsi="Arial" w:cs="Arial"/>
          <w:sz w:val="18"/>
          <w:szCs w:val="18"/>
        </w:rPr>
        <w:t>do 2. 9. 2022</w:t>
      </w:r>
    </w:p>
    <w:p w14:paraId="6C06B6C2" w14:textId="43B4A372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DB2622">
        <w:rPr>
          <w:rFonts w:ascii="Arial" w:hAnsi="Arial" w:cs="Arial"/>
          <w:sz w:val="18"/>
          <w:szCs w:val="18"/>
        </w:rPr>
        <w:t>15. 8. 2022</w:t>
      </w:r>
    </w:p>
    <w:p w14:paraId="589E2B6F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46F51E03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48D2704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761E9AB1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0F217B21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127D5A29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DF8A112" w14:textId="704E21C9" w:rsidR="00290C85" w:rsidRDefault="00DB2622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osivo oz. pšenice JOHNSON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24,6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14.490</w:t>
      </w:r>
      <w:r>
        <w:rPr>
          <w:rFonts w:ascii="Arial" w:hAnsi="Arial" w:cs="Arial"/>
          <w:sz w:val="24"/>
          <w:szCs w:val="24"/>
        </w:rPr>
        <w:tab/>
        <w:t>356.454</w:t>
      </w:r>
    </w:p>
    <w:p w14:paraId="00731CE7" w14:textId="1256E1DA" w:rsidR="00DB2622" w:rsidRPr="00E231F3" w:rsidRDefault="00DB2622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osivo oz. ječmene ARIANE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15.990</w:t>
      </w:r>
      <w:r>
        <w:rPr>
          <w:rFonts w:ascii="Arial" w:hAnsi="Arial" w:cs="Arial"/>
          <w:sz w:val="24"/>
          <w:szCs w:val="24"/>
        </w:rPr>
        <w:tab/>
        <w:t>95.940</w:t>
      </w:r>
    </w:p>
    <w:p w14:paraId="764828FF" w14:textId="104309FA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DB2622">
        <w:rPr>
          <w:rFonts w:ascii="Arial" w:hAnsi="Arial" w:cs="Arial"/>
          <w:sz w:val="24"/>
          <w:szCs w:val="24"/>
        </w:rPr>
        <w:t>452.394,-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4959A969" w14:textId="77777777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0FC4F4D8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     </w:t>
      </w:r>
      <w:r w:rsidR="00C20B3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003FBDB4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285D51E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1F1B9E2E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0190005D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0C6AA55D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72568F64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DC7D3EA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7619C5D8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55C7E9D3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71623551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5FA45351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E1D4409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03C7DF8B" w14:textId="6B2A41DE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DB2622">
        <w:rPr>
          <w:rFonts w:ascii="Arial" w:hAnsi="Arial" w:cs="Arial"/>
          <w:sz w:val="18"/>
          <w:szCs w:val="18"/>
        </w:rPr>
        <w:t>15. 8. 2022</w:t>
      </w:r>
    </w:p>
    <w:p w14:paraId="25D79BE8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B84E6E6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8D78" w14:textId="77777777" w:rsidR="00DB2622" w:rsidRDefault="00DB2622" w:rsidP="00782A00">
      <w:pPr>
        <w:spacing w:after="0" w:line="240" w:lineRule="auto"/>
      </w:pPr>
      <w:r>
        <w:separator/>
      </w:r>
    </w:p>
  </w:endnote>
  <w:endnote w:type="continuationSeparator" w:id="0">
    <w:p w14:paraId="116F2156" w14:textId="77777777" w:rsidR="00DB2622" w:rsidRDefault="00DB2622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395B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50FF1E1E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6633385E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FAAC" w14:textId="77777777" w:rsidR="00DB2622" w:rsidRDefault="00DB2622" w:rsidP="00782A00">
      <w:pPr>
        <w:spacing w:after="0" w:line="240" w:lineRule="auto"/>
      </w:pPr>
      <w:r>
        <w:separator/>
      </w:r>
    </w:p>
  </w:footnote>
  <w:footnote w:type="continuationSeparator" w:id="0">
    <w:p w14:paraId="4BD51460" w14:textId="77777777" w:rsidR="00DB2622" w:rsidRDefault="00DB2622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2"/>
    <w:rsid w:val="001E6557"/>
    <w:rsid w:val="00290C85"/>
    <w:rsid w:val="003613CC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DB2622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10FA2"/>
  <w15:docId w15:val="{32DA5471-7437-427E-9D70-8985DCDD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5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2022-08-26T11:26:00Z</dcterms:created>
  <dcterms:modified xsi:type="dcterms:W3CDTF">2022-08-26T11:31:00Z</dcterms:modified>
</cp:coreProperties>
</file>