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FB58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BFA2B79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76285E5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5AB18420" w14:textId="77777777" w:rsidTr="008F128A">
        <w:trPr>
          <w:trHeight w:val="2595"/>
        </w:trPr>
        <w:tc>
          <w:tcPr>
            <w:tcW w:w="4245" w:type="dxa"/>
          </w:tcPr>
          <w:p w14:paraId="69B759DC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9FF4B8D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12023904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7A520B4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88828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5A987B2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26B93E78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2B9E3705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FB181D9" w14:textId="02E1FBF8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286C" w:rsidRPr="00EF286C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07CF432B" w14:textId="02EA779E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286C">
              <w:rPr>
                <w:rFonts w:ascii="Arial" w:hAnsi="Arial" w:cs="Arial"/>
                <w:b/>
                <w:sz w:val="18"/>
                <w:szCs w:val="18"/>
              </w:rPr>
              <w:t>CZ</w:t>
            </w:r>
            <w:r w:rsidR="00EF286C" w:rsidRPr="00EF286C">
              <w:rPr>
                <w:rFonts w:ascii="Arial" w:hAnsi="Arial" w:cs="Arial"/>
                <w:b/>
                <w:sz w:val="18"/>
                <w:szCs w:val="18"/>
              </w:rPr>
              <w:t>45148155</w:t>
            </w:r>
          </w:p>
          <w:p w14:paraId="35507A4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7D523" w14:textId="77777777" w:rsidR="00EF286C" w:rsidRPr="00EF286C" w:rsidRDefault="00EF286C" w:rsidP="00EF286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286C">
              <w:rPr>
                <w:rFonts w:ascii="Arial" w:hAnsi="Arial" w:cs="Arial"/>
                <w:b/>
                <w:sz w:val="18"/>
                <w:szCs w:val="18"/>
              </w:rPr>
              <w:t>Primagra</w:t>
            </w:r>
            <w:proofErr w:type="spellEnd"/>
            <w:r w:rsidRPr="00EF286C">
              <w:rPr>
                <w:rFonts w:ascii="Arial" w:hAnsi="Arial" w:cs="Arial"/>
                <w:b/>
                <w:sz w:val="18"/>
                <w:szCs w:val="18"/>
              </w:rPr>
              <w:t>, a.s.</w:t>
            </w:r>
          </w:p>
          <w:p w14:paraId="3DB17E12" w14:textId="77777777" w:rsidR="00EF286C" w:rsidRPr="009C0C32" w:rsidRDefault="00EF286C" w:rsidP="00EF286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F286C">
              <w:rPr>
                <w:rFonts w:ascii="Arial" w:hAnsi="Arial" w:cs="Arial"/>
                <w:bCs/>
                <w:sz w:val="18"/>
                <w:szCs w:val="18"/>
              </w:rPr>
              <w:t xml:space="preserve">Nádražní 310, </w:t>
            </w:r>
          </w:p>
          <w:p w14:paraId="3CAB90BC" w14:textId="77777777" w:rsidR="00EF286C" w:rsidRPr="009C0C32" w:rsidRDefault="00EF286C" w:rsidP="00EF286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F286C">
              <w:rPr>
                <w:rFonts w:ascii="Arial" w:hAnsi="Arial" w:cs="Arial"/>
                <w:bCs/>
                <w:sz w:val="18"/>
                <w:szCs w:val="18"/>
              </w:rPr>
              <w:t xml:space="preserve">262 31 Milín, </w:t>
            </w:r>
          </w:p>
          <w:p w14:paraId="5EC862B3" w14:textId="5D3E5E11" w:rsidR="00EF286C" w:rsidRPr="00EF286C" w:rsidRDefault="00EF286C" w:rsidP="00EF286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286C">
              <w:rPr>
                <w:rFonts w:ascii="Arial" w:hAnsi="Arial" w:cs="Arial"/>
                <w:bCs/>
                <w:sz w:val="18"/>
                <w:szCs w:val="18"/>
              </w:rPr>
              <w:t>Česká republika</w:t>
            </w:r>
          </w:p>
          <w:p w14:paraId="6B709FDB" w14:textId="77777777" w:rsidR="001E6557" w:rsidRPr="00854CD0" w:rsidRDefault="001E6557" w:rsidP="00EF286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26AB4B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1865D1F" w14:textId="4826E646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C0C32">
        <w:rPr>
          <w:rFonts w:ascii="Arial" w:hAnsi="Arial" w:cs="Arial"/>
          <w:sz w:val="18"/>
          <w:szCs w:val="18"/>
        </w:rPr>
        <w:t>do 2. 9. 2022</w:t>
      </w:r>
    </w:p>
    <w:p w14:paraId="2AAF5849" w14:textId="0F901C2E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9C0C32">
        <w:rPr>
          <w:rFonts w:ascii="Arial" w:hAnsi="Arial" w:cs="Arial"/>
          <w:sz w:val="18"/>
          <w:szCs w:val="18"/>
        </w:rPr>
        <w:t>15.8. 2022</w:t>
      </w:r>
    </w:p>
    <w:p w14:paraId="23DAC32F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1A7EB3AC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9BF9FE9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176659A1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C8940D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88A5426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DCB04ED" w14:textId="51A0558E" w:rsidR="00290C85" w:rsidRDefault="009C0C3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oz. pšenice BONANZA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18,5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14.800</w:t>
      </w:r>
      <w:r>
        <w:rPr>
          <w:rFonts w:ascii="Arial" w:hAnsi="Arial" w:cs="Arial"/>
          <w:sz w:val="24"/>
          <w:szCs w:val="24"/>
        </w:rPr>
        <w:tab/>
        <w:t>273.800,-</w:t>
      </w:r>
    </w:p>
    <w:p w14:paraId="0EFF159C" w14:textId="3B513580" w:rsidR="009C0C32" w:rsidRPr="00E231F3" w:rsidRDefault="009C0C32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oz. pšenice ASKABAN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14.800</w:t>
      </w:r>
      <w:r>
        <w:rPr>
          <w:rFonts w:ascii="Arial" w:hAnsi="Arial" w:cs="Arial"/>
          <w:sz w:val="24"/>
          <w:szCs w:val="24"/>
        </w:rPr>
        <w:tab/>
        <w:t>14.800,-</w:t>
      </w:r>
    </w:p>
    <w:p w14:paraId="7088F11B" w14:textId="4BCCB531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9C0C32">
        <w:rPr>
          <w:rFonts w:ascii="Arial" w:hAnsi="Arial" w:cs="Arial"/>
          <w:sz w:val="24"/>
          <w:szCs w:val="24"/>
        </w:rPr>
        <w:t>288.600,-</w:t>
      </w:r>
      <w:r w:rsidR="00C20B37">
        <w:rPr>
          <w:rFonts w:ascii="Arial" w:hAnsi="Arial" w:cs="Arial"/>
          <w:sz w:val="24"/>
          <w:szCs w:val="24"/>
        </w:rPr>
        <w:t xml:space="preserve">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50968022" w14:textId="77777777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8BE84C6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     </w:t>
      </w:r>
      <w:r w:rsidR="00C20B3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796FF73A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576C70E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7634C32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12FC2E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055DF6F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796956EC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5938A561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6D2D560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7F4A1192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579115B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73FBA556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1802BE7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C52B121" w14:textId="7288D98C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9C0C32">
        <w:rPr>
          <w:rFonts w:ascii="Arial" w:hAnsi="Arial" w:cs="Arial"/>
          <w:sz w:val="18"/>
          <w:szCs w:val="18"/>
        </w:rPr>
        <w:t>15. 8. 2022</w:t>
      </w:r>
    </w:p>
    <w:p w14:paraId="4B621229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C5F7A33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E734" w14:textId="77777777" w:rsidR="00EF286C" w:rsidRDefault="00EF286C" w:rsidP="00782A00">
      <w:pPr>
        <w:spacing w:after="0" w:line="240" w:lineRule="auto"/>
      </w:pPr>
      <w:r>
        <w:separator/>
      </w:r>
    </w:p>
  </w:endnote>
  <w:endnote w:type="continuationSeparator" w:id="0">
    <w:p w14:paraId="71175DBE" w14:textId="77777777" w:rsidR="00EF286C" w:rsidRDefault="00EF286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C452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7D56409F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70FA14DC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F0F" w14:textId="77777777" w:rsidR="00EF286C" w:rsidRDefault="00EF286C" w:rsidP="00782A00">
      <w:pPr>
        <w:spacing w:after="0" w:line="240" w:lineRule="auto"/>
      </w:pPr>
      <w:r>
        <w:separator/>
      </w:r>
    </w:p>
  </w:footnote>
  <w:footnote w:type="continuationSeparator" w:id="0">
    <w:p w14:paraId="39FCFFF0" w14:textId="77777777" w:rsidR="00EF286C" w:rsidRDefault="00EF286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6C"/>
    <w:rsid w:val="001E6557"/>
    <w:rsid w:val="00290C85"/>
    <w:rsid w:val="003613CC"/>
    <w:rsid w:val="00506C66"/>
    <w:rsid w:val="006405D6"/>
    <w:rsid w:val="00776F07"/>
    <w:rsid w:val="00782A00"/>
    <w:rsid w:val="00854CD0"/>
    <w:rsid w:val="00897705"/>
    <w:rsid w:val="008F128A"/>
    <w:rsid w:val="009C0C32"/>
    <w:rsid w:val="00A633DF"/>
    <w:rsid w:val="00B834F9"/>
    <w:rsid w:val="00B91704"/>
    <w:rsid w:val="00C20B37"/>
    <w:rsid w:val="00CF71BD"/>
    <w:rsid w:val="00E231F3"/>
    <w:rsid w:val="00EF286C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CEDF"/>
  <w15:docId w15:val="{269DE64F-51A9-43A5-8AEF-C81CAA2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  <w:style w:type="character" w:styleId="Hypertextovodkaz">
    <w:name w:val="Hyperlink"/>
    <w:basedOn w:val="Standardnpsmoodstavce"/>
    <w:uiPriority w:val="99"/>
    <w:unhideWhenUsed/>
    <w:rsid w:val="00EF2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2022-08-26T11:16:00Z</cp:lastPrinted>
  <dcterms:created xsi:type="dcterms:W3CDTF">2022-08-26T10:20:00Z</dcterms:created>
  <dcterms:modified xsi:type="dcterms:W3CDTF">2022-08-26T11:18:00Z</dcterms:modified>
</cp:coreProperties>
</file>