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235389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D98EC7C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B5C82">
                  <w:rPr>
                    <w:rFonts w:eastAsia="Arial Unicode MS"/>
                  </w:rPr>
                  <w:t>HS/</w:t>
                </w:r>
                <w:r w:rsidR="004B29BE">
                  <w:rPr>
                    <w:rFonts w:eastAsia="Arial Unicode MS"/>
                  </w:rPr>
                  <w:t>20</w:t>
                </w:r>
                <w:r w:rsidR="00A81D07">
                  <w:rPr>
                    <w:rFonts w:eastAsia="Arial Unicode MS"/>
                  </w:rPr>
                  <w:t>9</w:t>
                </w:r>
                <w:r w:rsidR="007B5C82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235389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1C8A279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typ BL Display Semibold" w:eastAsia="Arial Unicode MS" w:hAnsi="Atyp BL Display Semibold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8-0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209E6">
                  <w:rPr>
                    <w:rFonts w:ascii="Atyp BL Display Semibold" w:eastAsia="Arial Unicode MS" w:hAnsi="Atyp BL Display Semibold"/>
                    <w:sz w:val="18"/>
                    <w:szCs w:val="18"/>
                  </w:rPr>
                  <w:t>04</w:t>
                </w:r>
                <w:r w:rsidR="00C26949" w:rsidRPr="00A85AF7">
                  <w:rPr>
                    <w:rFonts w:ascii="Atyp BL Display Semibold" w:eastAsia="Arial Unicode MS" w:hAnsi="Atyp BL Display Semibold"/>
                    <w:sz w:val="18"/>
                    <w:szCs w:val="18"/>
                  </w:rPr>
                  <w:t>.0</w:t>
                </w:r>
                <w:r w:rsidR="00D209E6">
                  <w:rPr>
                    <w:rFonts w:ascii="Atyp BL Display Semibold" w:eastAsia="Arial Unicode MS" w:hAnsi="Atyp BL Display Semibold"/>
                    <w:sz w:val="18"/>
                    <w:szCs w:val="18"/>
                  </w:rPr>
                  <w:t>8</w:t>
                </w:r>
                <w:r w:rsidR="00C26949" w:rsidRPr="00A85AF7">
                  <w:rPr>
                    <w:rFonts w:ascii="Atyp BL Display Semibold" w:eastAsia="Arial Unicode MS" w:hAnsi="Atyp BL Display Semibold"/>
                    <w:sz w:val="18"/>
                    <w:szCs w:val="18"/>
                  </w:rPr>
                  <w:t>.2022</w:t>
                </w:r>
              </w:sdtContent>
            </w:sdt>
          </w:p>
        </w:tc>
      </w:tr>
      <w:tr w:rsidR="00DF0759" w:rsidRPr="00C27B75" w14:paraId="232E86ED" w14:textId="77777777" w:rsidTr="00235389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D1B9AA0" w14:textId="6707D240" w:rsidR="00D209E6" w:rsidRPr="00D209E6" w:rsidRDefault="00DF0759" w:rsidP="006C4B60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AE67FA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186E0E7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D209E6">
                  <w:rPr>
                    <w:rFonts w:ascii="Atyp BL Display Semibold" w:hAnsi="Atyp BL Display Semibold"/>
                    <w:bCs/>
                    <w:noProof/>
                    <w:sz w:val="18"/>
                    <w:szCs w:val="18"/>
                  </w:rPr>
                  <w:t>Dub</w:t>
                </w:r>
                <w:r w:rsidR="00D209E6" w:rsidRPr="008F00CD">
                  <w:rPr>
                    <w:rFonts w:ascii="Atyp BL Display Semibold" w:hAnsi="Atyp BL Display Semibold"/>
                    <w:bCs/>
                    <w:noProof/>
                    <w:sz w:val="18"/>
                    <w:szCs w:val="18"/>
                  </w:rPr>
                  <w:t xml:space="preserve"> s.r.o</w:t>
                </w:r>
              </w:sdtContent>
            </w:sdt>
          </w:p>
          <w:p w14:paraId="65C687EC" w14:textId="130C0871" w:rsidR="00730C68" w:rsidRDefault="00DF0759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AE67FA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CA007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U Akademie </w:t>
            </w:r>
            <w:r w:rsidR="006944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9</w:t>
            </w:r>
            <w:r w:rsidR="00632E57" w:rsidRPr="00632E5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, 1</w:t>
            </w:r>
            <w:r w:rsidR="006944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7</w:t>
            </w:r>
            <w:r w:rsidR="00632E57" w:rsidRPr="00632E5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0 00 Praha </w:t>
            </w:r>
            <w:r w:rsidR="006944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7</w:t>
            </w:r>
          </w:p>
          <w:p w14:paraId="7C609406" w14:textId="43DE1794" w:rsidR="008E4DF5" w:rsidRDefault="008E4DF5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IČ: </w:t>
            </w:r>
            <w:r w:rsidR="00730C68" w:rsidRPr="00730C6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6944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496</w:t>
            </w:r>
            <w:r w:rsidR="0023538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21327</w:t>
            </w:r>
          </w:p>
          <w:p w14:paraId="36F81AD0" w14:textId="4D0C4109" w:rsidR="009B4F78" w:rsidRPr="006F6467" w:rsidRDefault="008E4DF5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</w:t>
            </w:r>
            <w:r w:rsidR="004133F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IČ: </w:t>
            </w:r>
            <w:sdt>
              <w:sdtPr>
                <w:rPr>
                  <w:rFonts w:ascii="Atyp BL Display Semibold" w:hAnsi="Atyp BL Display Semibold"/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730C68" w:rsidRPr="00730C68">
                  <w:rPr>
                    <w:rFonts w:ascii="Atyp BL Display Semibold" w:hAnsi="Atyp BL Display Semibold"/>
                    <w:bCs/>
                    <w:noProof/>
                    <w:sz w:val="18"/>
                    <w:szCs w:val="18"/>
                  </w:rPr>
                  <w:t>CZ</w:t>
                </w:r>
                <w:r w:rsidR="00235389">
                  <w:rPr>
                    <w:rFonts w:ascii="Atyp BL Display Semibold" w:hAnsi="Atyp BL Display Semibold"/>
                    <w:bCs/>
                    <w:noProof/>
                    <w:sz w:val="18"/>
                    <w:szCs w:val="18"/>
                  </w:rPr>
                  <w:t>49621327</w:t>
                </w:r>
              </w:sdtContent>
            </w:sdt>
          </w:p>
          <w:p w14:paraId="44381A8E" w14:textId="1BB693D3" w:rsidR="00FF2C70" w:rsidRPr="00D43275" w:rsidRDefault="00EC42F5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</w:t>
            </w:r>
            <w:r w:rsidR="00FF2C7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soba</w:t>
            </w:r>
            <w:r w:rsidR="0069522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: </w:t>
            </w:r>
            <w:r w:rsidR="00D4327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dub</w:t>
            </w:r>
            <w:r w:rsidR="00D43275">
              <w:rPr>
                <w:rFonts w:ascii="Atyp BL Display Semibold" w:hAnsi="Atyp BL Display Semibold"/>
                <w:bCs/>
                <w:noProof/>
                <w:sz w:val="18"/>
                <w:szCs w:val="18"/>
                <w:lang w:val="en-US"/>
              </w:rPr>
              <w:t>@dub-sro.cz</w:t>
            </w:r>
          </w:p>
          <w:p w14:paraId="73F73951" w14:textId="1D50EA4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42995" id="Přímá spojnic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8AD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235389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28CD5D7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7B5C82">
              <w:rPr>
                <w:bCs/>
                <w:noProof/>
                <w:sz w:val="18"/>
                <w:szCs w:val="18"/>
              </w:rPr>
              <w:t>Prague City Tourism a.s.</w:t>
            </w:r>
          </w:p>
          <w:p w14:paraId="20A264B4" w14:textId="6E65E684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53DA8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4CFD8892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7B5C82">
                  <w:rPr>
                    <w:bCs/>
                    <w:noProof/>
                    <w:sz w:val="18"/>
                    <w:szCs w:val="18"/>
                  </w:rPr>
                  <w:t>Arbesovo nám. 70/4, 150 00  Praha 5</w:t>
                </w:r>
              </w:sdtContent>
            </w:sdt>
          </w:p>
          <w:p w14:paraId="063E96DD" w14:textId="61169104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B5C82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0A0E5E76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B5C82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235389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ABF1D42" w14:textId="77777777" w:rsidR="003C36E3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6A712CC" w14:textId="09D1C131" w:rsidR="00517933" w:rsidRPr="003C36E3" w:rsidRDefault="003C36E3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Ú</w:t>
            </w:r>
            <w:r w:rsidR="00443A6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klid </w:t>
            </w:r>
            <w:r w:rsidR="008C2DB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-</w:t>
            </w:r>
            <w:r w:rsidR="0051793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červen 2022</w:t>
            </w:r>
          </w:p>
          <w:p w14:paraId="7F96214C" w14:textId="77777777" w:rsidR="00A667A6" w:rsidRDefault="00A667A6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</w:p>
          <w:p w14:paraId="2C2E4B9B" w14:textId="636F86D3" w:rsidR="008F00CD" w:rsidRDefault="00566F95" w:rsidP="00566F95">
            <w:pPr>
              <w:spacing w:before="80"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</w:t>
            </w:r>
            <w:r w:rsidR="00C400E7"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</w:t>
            </w:r>
            <w:r w:rsidR="00C400E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="00D40392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2A5CD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61 645,90</w:t>
            </w:r>
            <w:r w:rsidR="00BA15A9" w:rsidRPr="00BA15A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Kč</w:t>
            </w:r>
          </w:p>
          <w:p w14:paraId="76D1B18A" w14:textId="5A01E87F" w:rsidR="00B85717" w:rsidRPr="00B85717" w:rsidRDefault="00FF2C70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Cena vč</w:t>
            </w:r>
            <w:r w:rsid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etně DPH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: </w:t>
            </w:r>
            <w:r w:rsidR="001F7ACB">
              <w:rPr>
                <w:bCs/>
                <w:noProof/>
                <w:sz w:val="18"/>
                <w:szCs w:val="18"/>
              </w:rPr>
              <w:t>74 591,54</w:t>
            </w:r>
            <w:r w:rsidR="00513F45" w:rsidRPr="00513F4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Kč</w:t>
            </w:r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235389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235389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5F1A1E5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F2373E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7403B302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  <w:showingPlcHdr/>
              </w:sdtPr>
              <w:sdtEndPr/>
              <w:sdtContent>
                <w:r w:rsidR="00F2373E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A18096B" w14:textId="231E78EF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F2373E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37520DD2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513F45" w:rsidRPr="00513F4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rozpis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235389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0A2C6A1D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Kód banky: </w:t>
            </w:r>
          </w:p>
        </w:tc>
      </w:tr>
      <w:tr w:rsidR="00DF0759" w:rsidRPr="00C27B75" w14:paraId="47FA8426" w14:textId="77777777" w:rsidTr="00235389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03461" id="Přímá spojnic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89DCE" id="Přímá spojnic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03303" id="Přímá spojnic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490DE42F" w:rsidR="00DF0759" w:rsidRPr="00972DE8" w:rsidRDefault="00DF0759" w:rsidP="00D209E6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</w:t>
            </w:r>
            <w:r w:rsidR="00D66E03">
              <w:rPr>
                <w:rFonts w:ascii="Atyp BL Display Semibold" w:hAnsi="Atyp BL Display Semibold"/>
                <w:sz w:val="18"/>
                <w:szCs w:val="18"/>
              </w:rPr>
              <w:t xml:space="preserve">        člen</w:t>
            </w:r>
            <w:r w:rsidR="00D66E03"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</w:t>
            </w:r>
            <w:r w:rsidR="00D66E03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</w:t>
            </w:r>
            <w:r w:rsidR="00D66E03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9F0E" w14:textId="77777777" w:rsidR="000E15ED" w:rsidRDefault="000E15ED" w:rsidP="009953D5">
      <w:r>
        <w:separator/>
      </w:r>
    </w:p>
    <w:p w14:paraId="1E7B9B8D" w14:textId="77777777" w:rsidR="000E15ED" w:rsidRDefault="000E15ED" w:rsidP="009953D5"/>
  </w:endnote>
  <w:endnote w:type="continuationSeparator" w:id="0">
    <w:p w14:paraId="5647C371" w14:textId="77777777" w:rsidR="000E15ED" w:rsidRDefault="000E15ED" w:rsidP="009953D5">
      <w:r>
        <w:continuationSeparator/>
      </w:r>
    </w:p>
    <w:p w14:paraId="1A21A9DC" w14:textId="77777777" w:rsidR="000E15ED" w:rsidRDefault="000E15E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8318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B0821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AC3A" w14:textId="77777777" w:rsidR="000E15ED" w:rsidRDefault="000E15ED" w:rsidP="009953D5">
      <w:r>
        <w:separator/>
      </w:r>
    </w:p>
    <w:p w14:paraId="1E6811DA" w14:textId="77777777" w:rsidR="000E15ED" w:rsidRDefault="000E15ED" w:rsidP="009953D5"/>
  </w:footnote>
  <w:footnote w:type="continuationSeparator" w:id="0">
    <w:p w14:paraId="1B9B62DB" w14:textId="77777777" w:rsidR="000E15ED" w:rsidRDefault="000E15ED" w:rsidP="009953D5">
      <w:r>
        <w:continuationSeparator/>
      </w:r>
    </w:p>
    <w:p w14:paraId="332C23C2" w14:textId="77777777" w:rsidR="000E15ED" w:rsidRDefault="000E15E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517E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305D10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BB3239"/>
    <w:multiLevelType w:val="hybridMultilevel"/>
    <w:tmpl w:val="1E30879E"/>
    <w:lvl w:ilvl="0" w:tplc="5C9C55A6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040606">
    <w:abstractNumId w:val="8"/>
  </w:num>
  <w:num w:numId="2" w16cid:durableId="720834195">
    <w:abstractNumId w:val="3"/>
  </w:num>
  <w:num w:numId="3" w16cid:durableId="1488404442">
    <w:abstractNumId w:val="2"/>
  </w:num>
  <w:num w:numId="4" w16cid:durableId="609818795">
    <w:abstractNumId w:val="1"/>
  </w:num>
  <w:num w:numId="5" w16cid:durableId="911744094">
    <w:abstractNumId w:val="0"/>
  </w:num>
  <w:num w:numId="6" w16cid:durableId="1945385124">
    <w:abstractNumId w:val="9"/>
  </w:num>
  <w:num w:numId="7" w16cid:durableId="1902665896">
    <w:abstractNumId w:val="7"/>
  </w:num>
  <w:num w:numId="8" w16cid:durableId="721637871">
    <w:abstractNumId w:val="6"/>
  </w:num>
  <w:num w:numId="9" w16cid:durableId="1907181245">
    <w:abstractNumId w:val="5"/>
  </w:num>
  <w:num w:numId="10" w16cid:durableId="1285773534">
    <w:abstractNumId w:val="4"/>
  </w:num>
  <w:num w:numId="11" w16cid:durableId="1378236810">
    <w:abstractNumId w:val="12"/>
  </w:num>
  <w:num w:numId="12" w16cid:durableId="1269629187">
    <w:abstractNumId w:val="11"/>
  </w:num>
  <w:num w:numId="13" w16cid:durableId="471286784">
    <w:abstractNumId w:val="15"/>
  </w:num>
  <w:num w:numId="14" w16cid:durableId="266038394">
    <w:abstractNumId w:val="19"/>
  </w:num>
  <w:num w:numId="15" w16cid:durableId="103768584">
    <w:abstractNumId w:val="10"/>
  </w:num>
  <w:num w:numId="16" w16cid:durableId="1904557269">
    <w:abstractNumId w:val="18"/>
  </w:num>
  <w:num w:numId="17" w16cid:durableId="1912307694">
    <w:abstractNumId w:val="16"/>
  </w:num>
  <w:num w:numId="18" w16cid:durableId="1032068777">
    <w:abstractNumId w:val="14"/>
  </w:num>
  <w:num w:numId="19" w16cid:durableId="453255626">
    <w:abstractNumId w:val="17"/>
  </w:num>
  <w:num w:numId="20" w16cid:durableId="764807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07EB9"/>
    <w:rsid w:val="00026C34"/>
    <w:rsid w:val="00034DC2"/>
    <w:rsid w:val="00054980"/>
    <w:rsid w:val="000800BD"/>
    <w:rsid w:val="00082AD8"/>
    <w:rsid w:val="000A3475"/>
    <w:rsid w:val="000B702E"/>
    <w:rsid w:val="000C4677"/>
    <w:rsid w:val="000E15ED"/>
    <w:rsid w:val="000F748B"/>
    <w:rsid w:val="001218C9"/>
    <w:rsid w:val="0014528A"/>
    <w:rsid w:val="00155751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1F7ACB"/>
    <w:rsid w:val="002148FA"/>
    <w:rsid w:val="002176DE"/>
    <w:rsid w:val="00232791"/>
    <w:rsid w:val="00235389"/>
    <w:rsid w:val="002358ED"/>
    <w:rsid w:val="00236CDE"/>
    <w:rsid w:val="00242102"/>
    <w:rsid w:val="00265BB8"/>
    <w:rsid w:val="00287313"/>
    <w:rsid w:val="00295CA4"/>
    <w:rsid w:val="002A5CD3"/>
    <w:rsid w:val="002A6253"/>
    <w:rsid w:val="002A6EF9"/>
    <w:rsid w:val="002B66C8"/>
    <w:rsid w:val="002F2B77"/>
    <w:rsid w:val="00312941"/>
    <w:rsid w:val="00317869"/>
    <w:rsid w:val="003223BE"/>
    <w:rsid w:val="00323531"/>
    <w:rsid w:val="0033083E"/>
    <w:rsid w:val="00353DA8"/>
    <w:rsid w:val="003618A4"/>
    <w:rsid w:val="00364D06"/>
    <w:rsid w:val="003743DD"/>
    <w:rsid w:val="00386E0F"/>
    <w:rsid w:val="003C36E3"/>
    <w:rsid w:val="003C7FF2"/>
    <w:rsid w:val="003D62D5"/>
    <w:rsid w:val="003E2580"/>
    <w:rsid w:val="004133F0"/>
    <w:rsid w:val="004330E8"/>
    <w:rsid w:val="00443A63"/>
    <w:rsid w:val="00461ADA"/>
    <w:rsid w:val="00465AE3"/>
    <w:rsid w:val="00467355"/>
    <w:rsid w:val="00470ACE"/>
    <w:rsid w:val="00474B80"/>
    <w:rsid w:val="00481C41"/>
    <w:rsid w:val="0049418B"/>
    <w:rsid w:val="00494CC8"/>
    <w:rsid w:val="004A248B"/>
    <w:rsid w:val="004A39CD"/>
    <w:rsid w:val="004B29BE"/>
    <w:rsid w:val="004C097A"/>
    <w:rsid w:val="004D57CB"/>
    <w:rsid w:val="004D6210"/>
    <w:rsid w:val="004E382E"/>
    <w:rsid w:val="004E4333"/>
    <w:rsid w:val="004F3329"/>
    <w:rsid w:val="00513F45"/>
    <w:rsid w:val="00517933"/>
    <w:rsid w:val="00520F61"/>
    <w:rsid w:val="00524617"/>
    <w:rsid w:val="00525A43"/>
    <w:rsid w:val="005265A3"/>
    <w:rsid w:val="00537383"/>
    <w:rsid w:val="00554311"/>
    <w:rsid w:val="005604B1"/>
    <w:rsid w:val="00564493"/>
    <w:rsid w:val="005669E6"/>
    <w:rsid w:val="00566F95"/>
    <w:rsid w:val="00572620"/>
    <w:rsid w:val="00576AE7"/>
    <w:rsid w:val="00583D2C"/>
    <w:rsid w:val="005934A1"/>
    <w:rsid w:val="005B4E4E"/>
    <w:rsid w:val="005B582C"/>
    <w:rsid w:val="005C041C"/>
    <w:rsid w:val="005C2637"/>
    <w:rsid w:val="005C4778"/>
    <w:rsid w:val="005C5B55"/>
    <w:rsid w:val="005D1EC5"/>
    <w:rsid w:val="005D4119"/>
    <w:rsid w:val="005E3F27"/>
    <w:rsid w:val="00605121"/>
    <w:rsid w:val="00610823"/>
    <w:rsid w:val="00616687"/>
    <w:rsid w:val="00627729"/>
    <w:rsid w:val="00632857"/>
    <w:rsid w:val="00632E57"/>
    <w:rsid w:val="00633FBC"/>
    <w:rsid w:val="00646CDC"/>
    <w:rsid w:val="00651615"/>
    <w:rsid w:val="006520D5"/>
    <w:rsid w:val="00657201"/>
    <w:rsid w:val="00661C26"/>
    <w:rsid w:val="0066490E"/>
    <w:rsid w:val="00671F29"/>
    <w:rsid w:val="006759C0"/>
    <w:rsid w:val="006944AB"/>
    <w:rsid w:val="00695229"/>
    <w:rsid w:val="006A20EF"/>
    <w:rsid w:val="006A40C8"/>
    <w:rsid w:val="006C4B60"/>
    <w:rsid w:val="006D14B6"/>
    <w:rsid w:val="006D7C1F"/>
    <w:rsid w:val="006E7275"/>
    <w:rsid w:val="006F08FB"/>
    <w:rsid w:val="006F5AAD"/>
    <w:rsid w:val="006F6467"/>
    <w:rsid w:val="00710033"/>
    <w:rsid w:val="00730C68"/>
    <w:rsid w:val="00735008"/>
    <w:rsid w:val="00743A25"/>
    <w:rsid w:val="0075139B"/>
    <w:rsid w:val="00755FBF"/>
    <w:rsid w:val="007757D6"/>
    <w:rsid w:val="00777F90"/>
    <w:rsid w:val="007800BE"/>
    <w:rsid w:val="007B0755"/>
    <w:rsid w:val="007B5C82"/>
    <w:rsid w:val="007C39A5"/>
    <w:rsid w:val="007C4520"/>
    <w:rsid w:val="007C7B21"/>
    <w:rsid w:val="007D535D"/>
    <w:rsid w:val="007F2D63"/>
    <w:rsid w:val="0080067F"/>
    <w:rsid w:val="008016E3"/>
    <w:rsid w:val="008021EF"/>
    <w:rsid w:val="00806643"/>
    <w:rsid w:val="00817081"/>
    <w:rsid w:val="00827B43"/>
    <w:rsid w:val="00843D76"/>
    <w:rsid w:val="008507DB"/>
    <w:rsid w:val="00856676"/>
    <w:rsid w:val="00860760"/>
    <w:rsid w:val="008640EF"/>
    <w:rsid w:val="00872A1E"/>
    <w:rsid w:val="00887EB3"/>
    <w:rsid w:val="008910E1"/>
    <w:rsid w:val="00894D34"/>
    <w:rsid w:val="008A0B00"/>
    <w:rsid w:val="008B1967"/>
    <w:rsid w:val="008C2DBD"/>
    <w:rsid w:val="008C6B9F"/>
    <w:rsid w:val="008D0E15"/>
    <w:rsid w:val="008D22A6"/>
    <w:rsid w:val="008E4A92"/>
    <w:rsid w:val="008E4DF5"/>
    <w:rsid w:val="008F00CD"/>
    <w:rsid w:val="009047A9"/>
    <w:rsid w:val="00912182"/>
    <w:rsid w:val="009266C7"/>
    <w:rsid w:val="00933491"/>
    <w:rsid w:val="00934F82"/>
    <w:rsid w:val="00936C52"/>
    <w:rsid w:val="00937723"/>
    <w:rsid w:val="00943D58"/>
    <w:rsid w:val="009462AD"/>
    <w:rsid w:val="00951029"/>
    <w:rsid w:val="00952D1D"/>
    <w:rsid w:val="0096683D"/>
    <w:rsid w:val="00972DE8"/>
    <w:rsid w:val="00980CF4"/>
    <w:rsid w:val="00991756"/>
    <w:rsid w:val="0099185E"/>
    <w:rsid w:val="009953D5"/>
    <w:rsid w:val="009A0116"/>
    <w:rsid w:val="009A608C"/>
    <w:rsid w:val="009B212D"/>
    <w:rsid w:val="009B4F78"/>
    <w:rsid w:val="009B502B"/>
    <w:rsid w:val="009C238F"/>
    <w:rsid w:val="009C638B"/>
    <w:rsid w:val="009C6526"/>
    <w:rsid w:val="009D07E6"/>
    <w:rsid w:val="00A06C8C"/>
    <w:rsid w:val="00A20EDF"/>
    <w:rsid w:val="00A217FA"/>
    <w:rsid w:val="00A25FB3"/>
    <w:rsid w:val="00A36EF4"/>
    <w:rsid w:val="00A373B9"/>
    <w:rsid w:val="00A6036B"/>
    <w:rsid w:val="00A609D4"/>
    <w:rsid w:val="00A667A6"/>
    <w:rsid w:val="00A749C6"/>
    <w:rsid w:val="00A81D07"/>
    <w:rsid w:val="00A85AF7"/>
    <w:rsid w:val="00A917C9"/>
    <w:rsid w:val="00AC04B3"/>
    <w:rsid w:val="00AD640D"/>
    <w:rsid w:val="00AE189E"/>
    <w:rsid w:val="00AE26DC"/>
    <w:rsid w:val="00AE5DB1"/>
    <w:rsid w:val="00AE67FA"/>
    <w:rsid w:val="00AF1608"/>
    <w:rsid w:val="00AF4195"/>
    <w:rsid w:val="00AF72EA"/>
    <w:rsid w:val="00B0472E"/>
    <w:rsid w:val="00B10202"/>
    <w:rsid w:val="00B1090F"/>
    <w:rsid w:val="00B131A0"/>
    <w:rsid w:val="00B135B6"/>
    <w:rsid w:val="00B137AD"/>
    <w:rsid w:val="00B15724"/>
    <w:rsid w:val="00B2243A"/>
    <w:rsid w:val="00B54352"/>
    <w:rsid w:val="00B718B0"/>
    <w:rsid w:val="00B75D39"/>
    <w:rsid w:val="00B818E1"/>
    <w:rsid w:val="00B81DC9"/>
    <w:rsid w:val="00B85717"/>
    <w:rsid w:val="00B91C71"/>
    <w:rsid w:val="00BA15A9"/>
    <w:rsid w:val="00BB0CBB"/>
    <w:rsid w:val="00BC10D7"/>
    <w:rsid w:val="00BD0C90"/>
    <w:rsid w:val="00BD2CC9"/>
    <w:rsid w:val="00BD395D"/>
    <w:rsid w:val="00BD648E"/>
    <w:rsid w:val="00BF389F"/>
    <w:rsid w:val="00C01D12"/>
    <w:rsid w:val="00C26949"/>
    <w:rsid w:val="00C32A59"/>
    <w:rsid w:val="00C35AE8"/>
    <w:rsid w:val="00C36067"/>
    <w:rsid w:val="00C3761E"/>
    <w:rsid w:val="00C400E7"/>
    <w:rsid w:val="00C43C00"/>
    <w:rsid w:val="00C4602D"/>
    <w:rsid w:val="00C5141B"/>
    <w:rsid w:val="00C52CD0"/>
    <w:rsid w:val="00C54988"/>
    <w:rsid w:val="00C575BC"/>
    <w:rsid w:val="00C7475B"/>
    <w:rsid w:val="00C845D2"/>
    <w:rsid w:val="00CA0079"/>
    <w:rsid w:val="00CA21B9"/>
    <w:rsid w:val="00CA7AC6"/>
    <w:rsid w:val="00CB730C"/>
    <w:rsid w:val="00CB7EF1"/>
    <w:rsid w:val="00CD0ADA"/>
    <w:rsid w:val="00CD425F"/>
    <w:rsid w:val="00CD5E1A"/>
    <w:rsid w:val="00CD74F7"/>
    <w:rsid w:val="00CE14E4"/>
    <w:rsid w:val="00CE1640"/>
    <w:rsid w:val="00CF2862"/>
    <w:rsid w:val="00D001D5"/>
    <w:rsid w:val="00D16E3B"/>
    <w:rsid w:val="00D209E6"/>
    <w:rsid w:val="00D21D06"/>
    <w:rsid w:val="00D40392"/>
    <w:rsid w:val="00D43275"/>
    <w:rsid w:val="00D47F27"/>
    <w:rsid w:val="00D50509"/>
    <w:rsid w:val="00D66E03"/>
    <w:rsid w:val="00D67E0B"/>
    <w:rsid w:val="00D77169"/>
    <w:rsid w:val="00D773D0"/>
    <w:rsid w:val="00D7788F"/>
    <w:rsid w:val="00D822A3"/>
    <w:rsid w:val="00D95099"/>
    <w:rsid w:val="00DA1E3F"/>
    <w:rsid w:val="00DC58A6"/>
    <w:rsid w:val="00DE19A5"/>
    <w:rsid w:val="00DF0759"/>
    <w:rsid w:val="00E10FCC"/>
    <w:rsid w:val="00E140CB"/>
    <w:rsid w:val="00E2032D"/>
    <w:rsid w:val="00E27100"/>
    <w:rsid w:val="00E414CA"/>
    <w:rsid w:val="00E42C64"/>
    <w:rsid w:val="00E4590C"/>
    <w:rsid w:val="00E46622"/>
    <w:rsid w:val="00E46D9A"/>
    <w:rsid w:val="00E52E91"/>
    <w:rsid w:val="00E61316"/>
    <w:rsid w:val="00E66FFD"/>
    <w:rsid w:val="00E76AAC"/>
    <w:rsid w:val="00EA161A"/>
    <w:rsid w:val="00EB448B"/>
    <w:rsid w:val="00EC32EE"/>
    <w:rsid w:val="00EC42B4"/>
    <w:rsid w:val="00EC42F5"/>
    <w:rsid w:val="00ED03DE"/>
    <w:rsid w:val="00EF0088"/>
    <w:rsid w:val="00F032C0"/>
    <w:rsid w:val="00F07223"/>
    <w:rsid w:val="00F17846"/>
    <w:rsid w:val="00F20513"/>
    <w:rsid w:val="00F20C3E"/>
    <w:rsid w:val="00F224EB"/>
    <w:rsid w:val="00F2373E"/>
    <w:rsid w:val="00F276C5"/>
    <w:rsid w:val="00F409DF"/>
    <w:rsid w:val="00F441C0"/>
    <w:rsid w:val="00F5253C"/>
    <w:rsid w:val="00F55679"/>
    <w:rsid w:val="00F5733E"/>
    <w:rsid w:val="00F61B88"/>
    <w:rsid w:val="00F705B5"/>
    <w:rsid w:val="00F709E4"/>
    <w:rsid w:val="00F9024E"/>
    <w:rsid w:val="00FA2AE4"/>
    <w:rsid w:val="00FA4D5A"/>
    <w:rsid w:val="00FA6F95"/>
    <w:rsid w:val="00FA7B5E"/>
    <w:rsid w:val="00FC132D"/>
    <w:rsid w:val="00FC30D8"/>
    <w:rsid w:val="00FD1BC2"/>
    <w:rsid w:val="00FE3C23"/>
    <w:rsid w:val="00FF0E9D"/>
    <w:rsid w:val="00FF2C70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3379A"/>
    <w:rsid w:val="0008191B"/>
    <w:rsid w:val="000D4583"/>
    <w:rsid w:val="001209EE"/>
    <w:rsid w:val="001B44D2"/>
    <w:rsid w:val="001E6EDA"/>
    <w:rsid w:val="002C56ED"/>
    <w:rsid w:val="00320C3C"/>
    <w:rsid w:val="003B10E5"/>
    <w:rsid w:val="003D07FC"/>
    <w:rsid w:val="00554702"/>
    <w:rsid w:val="005C0332"/>
    <w:rsid w:val="005C6D35"/>
    <w:rsid w:val="006415B1"/>
    <w:rsid w:val="006657D6"/>
    <w:rsid w:val="006E35D9"/>
    <w:rsid w:val="00711EDF"/>
    <w:rsid w:val="00726658"/>
    <w:rsid w:val="00764110"/>
    <w:rsid w:val="007A363D"/>
    <w:rsid w:val="007C4FCB"/>
    <w:rsid w:val="007C64A8"/>
    <w:rsid w:val="007D36F7"/>
    <w:rsid w:val="008171C2"/>
    <w:rsid w:val="00891C65"/>
    <w:rsid w:val="00986729"/>
    <w:rsid w:val="009D2B40"/>
    <w:rsid w:val="00AD11D3"/>
    <w:rsid w:val="00B41902"/>
    <w:rsid w:val="00B55AA1"/>
    <w:rsid w:val="00B67E50"/>
    <w:rsid w:val="00BD4C29"/>
    <w:rsid w:val="00C206B5"/>
    <w:rsid w:val="00C44BE5"/>
    <w:rsid w:val="00C75DFF"/>
    <w:rsid w:val="00D37ED7"/>
    <w:rsid w:val="00D64E98"/>
    <w:rsid w:val="00E0214C"/>
    <w:rsid w:val="00E929B4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2022-08-25T10:21:00Z</dcterms:created>
  <dcterms:modified xsi:type="dcterms:W3CDTF">2022-08-25T10:21:00Z</dcterms:modified>
</cp:coreProperties>
</file>