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2BF5604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2B1496">
        <w:rPr>
          <w:rFonts w:ascii="Arial" w:hAnsi="Arial" w:cs="Arial"/>
          <w:b/>
          <w:color w:val="auto"/>
          <w:sz w:val="24"/>
          <w:szCs w:val="24"/>
        </w:rPr>
        <w:t xml:space="preserve"> 4500041159 / 07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3E19F761" w:rsidR="006B45F9" w:rsidRDefault="00523640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4B98699E" w:rsidR="006B45F9" w:rsidRDefault="00523640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183F36E7" w:rsidR="006B45F9" w:rsidRPr="006B45F9" w:rsidRDefault="00523640" w:rsidP="00523640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5806F435" w:rsidR="00D80593" w:rsidRDefault="00523640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4313D9A7" w:rsidR="006B45F9" w:rsidRDefault="00523640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245A6752" w:rsidR="006B45F9" w:rsidRPr="006B45F9" w:rsidRDefault="00523640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271D22DC" w:rsidR="00BD5463" w:rsidRPr="00C45BAF" w:rsidRDefault="00523640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30FC3D60" w:rsidR="004C4022" w:rsidRPr="004C4022" w:rsidRDefault="0052364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32962E1C" w:rsidR="004C4022" w:rsidRPr="00C45BAF" w:rsidRDefault="0052364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E59A278" w14:textId="1F0070E4" w:rsidR="00904149" w:rsidRPr="004C4022" w:rsidRDefault="00523640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0EA978A2" w:rsidR="004C4022" w:rsidRPr="004C4022" w:rsidRDefault="00523640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1E263B08" w:rsidR="00596938" w:rsidRDefault="00523640" w:rsidP="0052364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3E6976E8" w:rsidR="004467AF" w:rsidRPr="004C4022" w:rsidRDefault="002B1496" w:rsidP="00FD11DB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TV a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Radio kabiny včetně monitorů a podia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033EE954" w:rsidR="00DB7CC4" w:rsidRPr="00722A41" w:rsidRDefault="002B1496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25. 8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30E6681" w:rsidR="008D0CF8" w:rsidRPr="00722A41" w:rsidRDefault="002B1496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656F5C11" w:rsidR="00860432" w:rsidRPr="00722A41" w:rsidRDefault="002B1496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430DDA19" w:rsidR="00E64714" w:rsidRPr="00BE6E42" w:rsidRDefault="002B1496" w:rsidP="009A0D2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2.407.400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2C16A9CF" w:rsidR="00E64714" w:rsidRPr="00BE6E42" w:rsidRDefault="002B1496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2.912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954,0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2B1496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2B1496" w:rsidRDefault="002B1496" w:rsidP="002B149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65F0285B" w:rsidR="002B1496" w:rsidRPr="00722A41" w:rsidRDefault="002B1496" w:rsidP="002B1496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TV a Radio kabiny včetně vybavení do kabin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(monitorů),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podium pro family p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hoto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 praktiky pro kamery na období 25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8. – 31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2022. V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ýše uvedené plnění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včetně dopravy, montáže a následné deinstalace.</w:t>
            </w:r>
          </w:p>
        </w:tc>
      </w:tr>
      <w:tr w:rsidR="002B1496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2B1496" w:rsidRDefault="002B1496" w:rsidP="002B149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2B1496" w:rsidRPr="008D0CF8" w:rsidRDefault="002B1496" w:rsidP="002B1496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5F0F31DA" w14:textId="77777777" w:rsidR="002B1496" w:rsidRPr="005177F3" w:rsidRDefault="002B1496" w:rsidP="002B1496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417B1F">
        <w:rPr>
          <w:rFonts w:ascii="Arial" w:hAnsi="Arial"/>
          <w:sz w:val="22"/>
          <w:szCs w:val="22"/>
        </w:rPr>
        <w:t>Příloha objednávky č. 7_kabiny+monitory a podium + světla_FINAL</w:t>
      </w:r>
      <w:r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4F0E00E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2B1496">
        <w:rPr>
          <w:rFonts w:ascii="Arial" w:hAnsi="Arial" w:cs="Arial"/>
          <w:sz w:val="22"/>
          <w:szCs w:val="22"/>
        </w:rPr>
        <w:t>24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2B1496">
        <w:rPr>
          <w:rFonts w:ascii="Arial" w:hAnsi="Arial" w:cs="Arial"/>
          <w:sz w:val="22"/>
          <w:szCs w:val="22"/>
        </w:rPr>
        <w:t>8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862C065" w14:textId="77777777" w:rsidR="00523640" w:rsidRDefault="005E796A" w:rsidP="0052364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047E8F">
        <w:rPr>
          <w:rFonts w:ascii="Arial" w:hAnsi="Arial"/>
          <w:sz w:val="22"/>
          <w:szCs w:val="22"/>
        </w:rPr>
        <w:t xml:space="preserve"> </w:t>
      </w:r>
      <w:r w:rsidR="00523640">
        <w:rPr>
          <w:rFonts w:ascii="Arial" w:hAnsi="Arial"/>
          <w:sz w:val="22"/>
          <w:szCs w:val="22"/>
        </w:rPr>
        <w:t>– Aleš Pejsar, v. r.</w:t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ab/>
      </w:r>
      <w:r w:rsidR="00523640">
        <w:rPr>
          <w:rFonts w:ascii="Arial" w:hAnsi="Arial"/>
          <w:sz w:val="22"/>
          <w:szCs w:val="22"/>
        </w:rPr>
        <w:t>Alice Krutilová, M.A., v. r.</w:t>
      </w:r>
    </w:p>
    <w:p w14:paraId="0E10537B" w14:textId="38256BF8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5F47F6" w14:textId="14BECED9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4A2DC25" w14:textId="77777777" w:rsidR="00523640" w:rsidRDefault="00523640" w:rsidP="0052364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28BD64E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52364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52364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496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640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42DF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10E9-26FD-4563-913B-D1DC6517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493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2022-08-24T17:07:00Z</cp:lastPrinted>
  <dcterms:created xsi:type="dcterms:W3CDTF">2022-08-24T17:29:00Z</dcterms:created>
  <dcterms:modified xsi:type="dcterms:W3CDTF">2022-08-24T17:29:00Z</dcterms:modified>
</cp:coreProperties>
</file>