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F4167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Kalina</w:t>
                            </w:r>
                          </w:p>
                          <w:p w:rsidR="00F4167D" w:rsidRDefault="00F4167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Komenského 94</w:t>
                            </w:r>
                          </w:p>
                          <w:p w:rsidR="00F4167D" w:rsidRPr="00AE609C" w:rsidRDefault="00F4167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534 01  Holice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F4167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Kalina</w:t>
                      </w:r>
                    </w:p>
                    <w:p w:rsidR="00F4167D" w:rsidRDefault="00F4167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Komenského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94</w:t>
                      </w:r>
                    </w:p>
                    <w:p w:rsidR="00F4167D" w:rsidRPr="00AE609C" w:rsidRDefault="00F4167D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534 01  Holice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F4167D">
        <w:rPr>
          <w:rFonts w:ascii="Arial" w:hAnsi="Arial" w:cs="Arial"/>
          <w:sz w:val="28"/>
          <w:szCs w:val="28"/>
        </w:rPr>
        <w:t xml:space="preserve"> 96</w:t>
      </w:r>
      <w:r w:rsidR="00C841BB">
        <w:rPr>
          <w:rFonts w:ascii="Arial" w:hAnsi="Arial" w:cs="Arial"/>
          <w:sz w:val="28"/>
          <w:szCs w:val="28"/>
        </w:rPr>
        <w:t>/OB/2022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 w:rsidR="00F4167D"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F4167D">
        <w:rPr>
          <w:rFonts w:ascii="Arial" w:hAnsi="Arial" w:cs="Arial"/>
          <w:sz w:val="22"/>
          <w:szCs w:val="22"/>
        </w:rPr>
        <w:t>24. 8. 2022</w:t>
      </w:r>
      <w:r w:rsidRPr="00DD0CCD">
        <w:rPr>
          <w:rFonts w:ascii="Arial" w:hAnsi="Arial" w:cs="Arial"/>
          <w:sz w:val="22"/>
          <w:szCs w:val="22"/>
        </w:rPr>
        <w:t xml:space="preserve">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394A" w:rsidRPr="00F4167D" w:rsidRDefault="00F4167D" w:rsidP="00913EF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výškové práce na budově Domova pod Kuňkou dle cenové nabídky.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D5" w:rsidRDefault="008E11D5" w:rsidP="000B751C">
      <w:r>
        <w:separator/>
      </w:r>
    </w:p>
  </w:endnote>
  <w:endnote w:type="continuationSeparator" w:id="0">
    <w:p w:rsidR="008E11D5" w:rsidRDefault="008E11D5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D5" w:rsidRDefault="008E11D5" w:rsidP="000B751C">
      <w:r>
        <w:separator/>
      </w:r>
    </w:p>
  </w:footnote>
  <w:footnote w:type="continuationSeparator" w:id="0">
    <w:p w:rsidR="008E11D5" w:rsidRDefault="008E11D5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06409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1D5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41BB"/>
    <w:rsid w:val="00CA73A3"/>
    <w:rsid w:val="00CD47F9"/>
    <w:rsid w:val="00D17711"/>
    <w:rsid w:val="00D24B63"/>
    <w:rsid w:val="00D25C1E"/>
    <w:rsid w:val="00D852B5"/>
    <w:rsid w:val="00D94F27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167D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398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2022-08-24T05:00:00Z</cp:lastPrinted>
  <dcterms:created xsi:type="dcterms:W3CDTF">2022-08-24T05:01:00Z</dcterms:created>
  <dcterms:modified xsi:type="dcterms:W3CDTF">2022-08-24T10:26:00Z</dcterms:modified>
</cp:coreProperties>
</file>