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AA" w:rsidRPr="00B85483" w:rsidRDefault="009D147C">
      <w:pPr>
        <w:pStyle w:val="Nadpis1"/>
        <w:rPr>
          <w:rFonts w:ascii="Garamond" w:hAnsi="Garamond"/>
        </w:rPr>
      </w:pPr>
      <w:r w:rsidRPr="00B85483">
        <w:rPr>
          <w:rFonts w:ascii="Garamond" w:hAnsi="Garamond"/>
        </w:rPr>
        <w:t>Objednávka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709"/>
        <w:gridCol w:w="1843"/>
        <w:gridCol w:w="425"/>
        <w:gridCol w:w="3043"/>
      </w:tblGrid>
      <w:tr w:rsidR="004D6BAA" w:rsidRPr="00B85483" w:rsidTr="009731CB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6BAA" w:rsidRPr="00B85483" w:rsidRDefault="009D147C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B85483">
              <w:rPr>
                <w:rFonts w:ascii="Garamond" w:hAnsi="Garamond" w:cs="Arial"/>
                <w:b/>
                <w:bCs/>
              </w:rPr>
              <w:t>ODBĚRATEL:</w:t>
            </w:r>
          </w:p>
          <w:p w:rsidR="004D6BAA" w:rsidRPr="00B85483" w:rsidRDefault="004D6BAA">
            <w:pPr>
              <w:rPr>
                <w:rFonts w:ascii="Garamond" w:hAnsi="Garamond" w:cs="Arial"/>
                <w:b/>
                <w:bCs/>
              </w:rPr>
            </w:pPr>
          </w:p>
          <w:p w:rsidR="004D6BAA" w:rsidRPr="00B85483" w:rsidRDefault="009D147C">
            <w:pP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>Okresní soud v Chrudimi</w:t>
            </w:r>
          </w:p>
          <w:p w:rsidR="004D6BAA" w:rsidRPr="00B85483" w:rsidRDefault="009D147C">
            <w:pP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>Všehrdovo náměstí 45</w:t>
            </w:r>
          </w:p>
          <w:p w:rsidR="004D6BAA" w:rsidRPr="00B85483" w:rsidRDefault="009D147C">
            <w:pP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>537 21 Chrudim</w:t>
            </w:r>
          </w:p>
          <w:p w:rsidR="004D6BAA" w:rsidRPr="00B85483" w:rsidRDefault="004D6BAA">
            <w:pPr>
              <w:rPr>
                <w:rFonts w:ascii="Garamond" w:hAnsi="Garamond" w:cs="Arial"/>
              </w:rPr>
            </w:pPr>
          </w:p>
          <w:p w:rsidR="004D6BAA" w:rsidRPr="00B85483" w:rsidRDefault="009D147C">
            <w:pP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 xml:space="preserve">Účet: </w:t>
            </w:r>
            <w:bookmarkStart w:id="0" w:name="_GoBack"/>
            <w:bookmarkEnd w:id="0"/>
          </w:p>
          <w:p w:rsidR="004D6BAA" w:rsidRPr="00B85483" w:rsidRDefault="004D6BAA">
            <w:pPr>
              <w:rPr>
                <w:rFonts w:ascii="Garamond" w:hAnsi="Garamond" w:cs="Arial"/>
              </w:rPr>
            </w:pPr>
          </w:p>
          <w:p w:rsidR="004D6BAA" w:rsidRPr="00B85483" w:rsidRDefault="009D147C">
            <w:pPr>
              <w:rPr>
                <w:rFonts w:ascii="Garamond" w:hAnsi="Garamond" w:cs="Arial"/>
                <w:b/>
                <w:bCs/>
              </w:rPr>
            </w:pPr>
            <w:r w:rsidRPr="00B85483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6BAA" w:rsidRPr="00B85483" w:rsidRDefault="009D147C">
            <w:pPr>
              <w:spacing w:before="60"/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  <w:b/>
                <w:bCs/>
              </w:rPr>
              <w:t xml:space="preserve">IČ:  </w:t>
            </w:r>
            <w:r w:rsidRPr="00B85483">
              <w:rPr>
                <w:rFonts w:ascii="Garamond" w:hAnsi="Garamond" w:cs="Arial"/>
              </w:rPr>
              <w:t>00024953</w:t>
            </w:r>
          </w:p>
          <w:p w:rsidR="004D6BAA" w:rsidRPr="00B85483" w:rsidRDefault="009D147C">
            <w:pP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BAA" w:rsidRPr="00B85483" w:rsidRDefault="009D147C">
            <w:pPr>
              <w:spacing w:before="60"/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 xml:space="preserve">Číslo objednávky: </w:t>
            </w:r>
          </w:p>
          <w:p w:rsidR="004D6BAA" w:rsidRPr="00B85483" w:rsidRDefault="009D147C">
            <w:pPr>
              <w:spacing w:before="60"/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>2022 / OB / 73</w:t>
            </w:r>
          </w:p>
          <w:p w:rsidR="004D6BAA" w:rsidRPr="00B85483" w:rsidRDefault="004D6BAA">
            <w:pPr>
              <w:rPr>
                <w:rFonts w:ascii="Garamond" w:hAnsi="Garamond" w:cs="Arial"/>
              </w:rPr>
            </w:pPr>
          </w:p>
          <w:p w:rsidR="004D6BAA" w:rsidRPr="00B85483" w:rsidRDefault="009D147C">
            <w:pP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>Spisová značka:</w:t>
            </w:r>
          </w:p>
          <w:p w:rsidR="004D6BAA" w:rsidRPr="00B85483" w:rsidRDefault="009D147C">
            <w:pPr>
              <w:rPr>
                <w:rFonts w:ascii="Garamond" w:hAnsi="Garamond" w:cs="Arial"/>
              </w:rPr>
            </w:pPr>
            <w:proofErr w:type="spellStart"/>
            <w:r w:rsidRPr="00B85483">
              <w:rPr>
                <w:rFonts w:ascii="Garamond" w:hAnsi="Garamond" w:cs="Arial"/>
              </w:rPr>
              <w:t>Spr</w:t>
            </w:r>
            <w:proofErr w:type="spellEnd"/>
            <w:r w:rsidRPr="00B85483">
              <w:rPr>
                <w:rFonts w:ascii="Garamond" w:hAnsi="Garamond" w:cs="Arial"/>
              </w:rPr>
              <w:t xml:space="preserve"> 1347/2022</w:t>
            </w:r>
          </w:p>
        </w:tc>
      </w:tr>
      <w:tr w:rsidR="004D6BAA" w:rsidRPr="00B85483" w:rsidTr="009731CB">
        <w:tc>
          <w:tcPr>
            <w:tcW w:w="4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BAA" w:rsidRPr="00B85483" w:rsidRDefault="009D147C">
            <w:pP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>Všehrdovo náměstí 45</w:t>
            </w:r>
          </w:p>
          <w:p w:rsidR="004D6BAA" w:rsidRPr="00B85483" w:rsidRDefault="009D147C">
            <w:pPr>
              <w:spacing w:after="120"/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>537 21 Chrudim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D6BAA" w:rsidRPr="00B85483" w:rsidRDefault="009D147C">
            <w:pP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30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D6BAA" w:rsidRPr="00B85483" w:rsidRDefault="009D147C">
            <w:pPr>
              <w:rPr>
                <w:rFonts w:ascii="Garamond" w:hAnsi="Garamond" w:cs="Arial"/>
                <w:sz w:val="28"/>
                <w:szCs w:val="28"/>
              </w:rPr>
            </w:pPr>
            <w:r w:rsidRPr="00B85483">
              <w:rPr>
                <w:rFonts w:ascii="Garamond" w:hAnsi="Garamond" w:cs="Arial"/>
              </w:rPr>
              <w:t>IČ: 14498138</w:t>
            </w:r>
          </w:p>
          <w:p w:rsidR="004D6BAA" w:rsidRPr="00B85483" w:rsidRDefault="009D147C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>DIČ: CZ14498138</w:t>
            </w:r>
          </w:p>
        </w:tc>
      </w:tr>
      <w:tr w:rsidR="004D6BAA" w:rsidRPr="00B85483" w:rsidTr="009731CB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6BAA" w:rsidRPr="00B85483" w:rsidRDefault="009D147C">
            <w:pP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D6BAA" w:rsidRPr="00B85483" w:rsidRDefault="004D6BAA">
            <w:pPr>
              <w:rPr>
                <w:rFonts w:ascii="Garamond" w:hAnsi="Garamond" w:cs="Arial"/>
              </w:rPr>
            </w:pPr>
          </w:p>
        </w:tc>
        <w:tc>
          <w:tcPr>
            <w:tcW w:w="5311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D6BAA" w:rsidRPr="00B85483" w:rsidRDefault="009D147C">
            <w:pP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>XANADU a.s.</w:t>
            </w:r>
          </w:p>
          <w:p w:rsidR="004D6BAA" w:rsidRPr="00B85483" w:rsidRDefault="009D147C">
            <w:pPr>
              <w:rPr>
                <w:rFonts w:ascii="Garamond" w:hAnsi="Garamond" w:cs="Arial"/>
              </w:rPr>
            </w:pPr>
            <w:proofErr w:type="spellStart"/>
            <w:r w:rsidRPr="00B85483">
              <w:rPr>
                <w:rFonts w:ascii="Garamond" w:hAnsi="Garamond" w:cs="Arial"/>
              </w:rPr>
              <w:t>Žírovnická</w:t>
            </w:r>
            <w:proofErr w:type="spellEnd"/>
            <w:r w:rsidRPr="00B85483">
              <w:rPr>
                <w:rFonts w:ascii="Garamond" w:hAnsi="Garamond" w:cs="Arial"/>
              </w:rPr>
              <w:t xml:space="preserve"> 2389</w:t>
            </w:r>
          </w:p>
          <w:p w:rsidR="004D6BAA" w:rsidRPr="00B85483" w:rsidRDefault="009D147C">
            <w:pP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>106 00  Praha 10 - Záběhlice</w:t>
            </w:r>
          </w:p>
        </w:tc>
      </w:tr>
      <w:tr w:rsidR="004D6BAA" w:rsidRPr="00B85483" w:rsidTr="009731CB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6BAA" w:rsidRPr="00B85483" w:rsidRDefault="009D147C">
            <w:pP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>Datum objednání:</w:t>
            </w:r>
          </w:p>
          <w:p w:rsidR="004D6BAA" w:rsidRPr="00B85483" w:rsidRDefault="009D147C">
            <w:pP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>Datum dodání:</w:t>
            </w:r>
          </w:p>
          <w:p w:rsidR="004D6BAA" w:rsidRPr="00B85483" w:rsidRDefault="009D147C">
            <w:pP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D6BAA" w:rsidRPr="00B85483" w:rsidRDefault="009D147C">
            <w:pPr>
              <w:rPr>
                <w:rFonts w:ascii="Garamond" w:hAnsi="Garamond" w:cs="Arial"/>
              </w:rPr>
            </w:pPr>
            <w:proofErr w:type="gramStart"/>
            <w:r w:rsidRPr="00B85483">
              <w:rPr>
                <w:rFonts w:ascii="Garamond" w:hAnsi="Garamond" w:cs="Arial"/>
              </w:rPr>
              <w:t>23.08.2022</w:t>
            </w:r>
            <w:proofErr w:type="gramEnd"/>
          </w:p>
          <w:p w:rsidR="004D6BAA" w:rsidRPr="00B85483" w:rsidRDefault="004D6BAA">
            <w:pPr>
              <w:rPr>
                <w:rFonts w:ascii="Garamond" w:hAnsi="Garamond" w:cs="Arial"/>
              </w:rPr>
            </w:pPr>
          </w:p>
          <w:p w:rsidR="004D6BAA" w:rsidRPr="00B85483" w:rsidRDefault="009D147C">
            <w:pP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>Převodem</w:t>
            </w:r>
          </w:p>
        </w:tc>
        <w:tc>
          <w:tcPr>
            <w:tcW w:w="5311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BAA" w:rsidRPr="00B85483" w:rsidRDefault="004D6BAA">
            <w:pPr>
              <w:rPr>
                <w:rFonts w:ascii="Garamond" w:hAnsi="Garamond" w:cs="Arial"/>
              </w:rPr>
            </w:pPr>
          </w:p>
        </w:tc>
      </w:tr>
      <w:tr w:rsidR="004D6BAA" w:rsidRPr="00B85483" w:rsidTr="009731CB">
        <w:trPr>
          <w:cantSplit/>
        </w:trPr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A" w:rsidRPr="00B85483" w:rsidRDefault="009D147C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 xml:space="preserve">Text: </w:t>
            </w:r>
          </w:p>
          <w:p w:rsidR="001D6735" w:rsidRPr="00B85483" w:rsidRDefault="001D673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4D6BAA" w:rsidRPr="00B85483" w:rsidRDefault="009D147C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 xml:space="preserve">Objednáváme u Vás dle Rámcové dohody "Dodávky černobílých stolních tiskáren formátu A4 pro menší pracovní skupiny" </w:t>
            </w:r>
            <w:proofErr w:type="gramStart"/>
            <w:r w:rsidRPr="00B85483">
              <w:rPr>
                <w:rFonts w:ascii="Garamond" w:hAnsi="Garamond" w:cs="Arial"/>
              </w:rPr>
              <w:t>č.j.</w:t>
            </w:r>
            <w:proofErr w:type="gramEnd"/>
            <w:r w:rsidRPr="00B85483">
              <w:rPr>
                <w:rFonts w:ascii="Garamond" w:hAnsi="Garamond" w:cs="Arial"/>
              </w:rPr>
              <w:t xml:space="preserve"> 15/2020-OI-SML, číslo CES 54/2020-MSP-CES </w:t>
            </w:r>
            <w:r w:rsidR="008A328F" w:rsidRPr="00B85483">
              <w:rPr>
                <w:rFonts w:ascii="Garamond" w:hAnsi="Garamond" w:cs="Arial"/>
              </w:rPr>
              <w:t xml:space="preserve">: </w:t>
            </w:r>
          </w:p>
          <w:p w:rsidR="001D6735" w:rsidRPr="00B85483" w:rsidRDefault="001D673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1D6735" w:rsidRPr="00B85483" w:rsidRDefault="009D147C">
            <w:pPr>
              <w:pBdr>
                <w:right w:val="single" w:sz="4" w:space="4" w:color="auto"/>
              </w:pBdr>
              <w:rPr>
                <w:rFonts w:ascii="Garamond" w:hAnsi="Garamond" w:cs="Arial"/>
                <w:u w:val="single"/>
              </w:rPr>
            </w:pPr>
            <w:proofErr w:type="spellStart"/>
            <w:r w:rsidRPr="00B85483">
              <w:rPr>
                <w:rFonts w:ascii="Garamond" w:hAnsi="Garamond" w:cs="Arial"/>
                <w:u w:val="single"/>
              </w:rPr>
              <w:t>Partnumber</w:t>
            </w:r>
            <w:proofErr w:type="spellEnd"/>
            <w:r w:rsidRPr="00B85483">
              <w:rPr>
                <w:rFonts w:ascii="Garamond" w:hAnsi="Garamond" w:cs="Arial"/>
                <w:u w:val="single"/>
              </w:rPr>
              <w:t xml:space="preserve"> </w:t>
            </w:r>
            <w:r w:rsidR="001D6735" w:rsidRPr="00B85483">
              <w:rPr>
                <w:rFonts w:ascii="Garamond" w:hAnsi="Garamond" w:cs="Arial"/>
                <w:u w:val="single"/>
              </w:rPr>
              <w:t xml:space="preserve">      Název                          Množství      Cena </w:t>
            </w:r>
            <w:r w:rsidR="00175BD4" w:rsidRPr="00B85483">
              <w:rPr>
                <w:rFonts w:ascii="Garamond" w:hAnsi="Garamond" w:cs="Arial"/>
                <w:u w:val="single"/>
              </w:rPr>
              <w:t>1 ks/</w:t>
            </w:r>
            <w:r w:rsidR="001D6735" w:rsidRPr="00B85483">
              <w:rPr>
                <w:rFonts w:ascii="Garamond" w:hAnsi="Garamond" w:cs="Arial"/>
                <w:u w:val="single"/>
              </w:rPr>
              <w:t>včetně DPH</w:t>
            </w:r>
          </w:p>
          <w:p w:rsidR="004D6BAA" w:rsidRPr="00B85483" w:rsidRDefault="009D147C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 xml:space="preserve">3GY09A </w:t>
            </w:r>
            <w:r w:rsidR="001D6735" w:rsidRPr="00B85483">
              <w:rPr>
                <w:rFonts w:ascii="Garamond" w:hAnsi="Garamond" w:cs="Arial"/>
              </w:rPr>
              <w:t xml:space="preserve">          </w:t>
            </w:r>
            <w:r w:rsidRPr="00B85483">
              <w:rPr>
                <w:rFonts w:ascii="Garamond" w:hAnsi="Garamond" w:cs="Arial"/>
              </w:rPr>
              <w:t xml:space="preserve">tiskárna   </w:t>
            </w:r>
            <w:r w:rsidR="001D6735" w:rsidRPr="00B85483">
              <w:rPr>
                <w:rFonts w:ascii="Garamond" w:hAnsi="Garamond" w:cs="Arial"/>
              </w:rPr>
              <w:t xml:space="preserve">                      </w:t>
            </w:r>
            <w:r w:rsidRPr="00B85483">
              <w:rPr>
                <w:rFonts w:ascii="Garamond" w:hAnsi="Garamond" w:cs="Arial"/>
              </w:rPr>
              <w:t xml:space="preserve">2 ks   </w:t>
            </w:r>
            <w:r w:rsidR="001D6735" w:rsidRPr="00B85483">
              <w:rPr>
                <w:rFonts w:ascii="Garamond" w:hAnsi="Garamond" w:cs="Arial"/>
              </w:rPr>
              <w:t xml:space="preserve">              </w:t>
            </w:r>
            <w:r w:rsidRPr="00B85483">
              <w:rPr>
                <w:rFonts w:ascii="Garamond" w:hAnsi="Garamond" w:cs="Arial"/>
              </w:rPr>
              <w:t xml:space="preserve"> 7 054,30</w:t>
            </w:r>
            <w:r w:rsidR="001D6735" w:rsidRPr="00B85483">
              <w:rPr>
                <w:rFonts w:ascii="Garamond" w:hAnsi="Garamond" w:cs="Arial"/>
              </w:rPr>
              <w:t xml:space="preserve"> Kč</w:t>
            </w:r>
          </w:p>
          <w:p w:rsidR="004D6BAA" w:rsidRPr="00B85483" w:rsidRDefault="004D6BAA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4D6BAA" w:rsidRPr="00B85483" w:rsidRDefault="009D147C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 xml:space="preserve">W9004MC  </w:t>
            </w:r>
            <w:r w:rsidR="001D6735" w:rsidRPr="00B85483">
              <w:rPr>
                <w:rFonts w:ascii="Garamond" w:hAnsi="Garamond" w:cs="Arial"/>
              </w:rPr>
              <w:t xml:space="preserve">       </w:t>
            </w:r>
            <w:r w:rsidRPr="00B85483">
              <w:rPr>
                <w:rFonts w:ascii="Garamond" w:hAnsi="Garamond" w:cs="Arial"/>
              </w:rPr>
              <w:t xml:space="preserve">velkokapacitní náplň </w:t>
            </w:r>
            <w:r w:rsidR="001D6735" w:rsidRPr="00B85483">
              <w:rPr>
                <w:rFonts w:ascii="Garamond" w:hAnsi="Garamond" w:cs="Arial"/>
              </w:rPr>
              <w:t xml:space="preserve">   </w:t>
            </w:r>
            <w:r w:rsidRPr="00B85483">
              <w:rPr>
                <w:rFonts w:ascii="Garamond" w:hAnsi="Garamond" w:cs="Arial"/>
              </w:rPr>
              <w:t>2 ks</w:t>
            </w:r>
            <w:r w:rsidR="00175BD4" w:rsidRPr="00B85483">
              <w:rPr>
                <w:rFonts w:ascii="Garamond" w:hAnsi="Garamond" w:cs="Arial"/>
              </w:rPr>
              <w:t xml:space="preserve">                  3 617,90 Kč</w:t>
            </w:r>
          </w:p>
          <w:p w:rsidR="00175BD4" w:rsidRPr="00B85483" w:rsidRDefault="00175BD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175BD4" w:rsidRPr="00B85483" w:rsidRDefault="00175BD4">
            <w:pPr>
              <w:pBdr>
                <w:right w:val="single" w:sz="4" w:space="4" w:color="auto"/>
              </w:pBdr>
              <w:rPr>
                <w:rFonts w:ascii="Garamond" w:hAnsi="Garamond" w:cs="Arial"/>
                <w:b/>
              </w:rPr>
            </w:pPr>
            <w:r w:rsidRPr="00B85483">
              <w:rPr>
                <w:rFonts w:ascii="Garamond" w:hAnsi="Garamond" w:cs="Arial"/>
              </w:rPr>
              <w:t xml:space="preserve">Celková částka k úhradě včetně DPH:                          </w:t>
            </w:r>
            <w:r w:rsidRPr="00B85483">
              <w:rPr>
                <w:rFonts w:ascii="Garamond" w:hAnsi="Garamond" w:cs="Arial"/>
                <w:b/>
              </w:rPr>
              <w:t>21.344,40 Kč</w:t>
            </w:r>
          </w:p>
          <w:p w:rsidR="008A328F" w:rsidRPr="00B85483" w:rsidRDefault="008A328F">
            <w:pPr>
              <w:pBdr>
                <w:right w:val="single" w:sz="4" w:space="4" w:color="auto"/>
              </w:pBdr>
              <w:rPr>
                <w:rFonts w:ascii="Garamond" w:hAnsi="Garamond" w:cs="Arial"/>
                <w:b/>
              </w:rPr>
            </w:pPr>
          </w:p>
          <w:p w:rsidR="008A328F" w:rsidRPr="00B85483" w:rsidRDefault="008A328F" w:rsidP="009731CB">
            <w:pPr>
              <w:pBdr>
                <w:right w:val="single" w:sz="4" w:space="4" w:color="auto"/>
              </w:pBdr>
              <w:ind w:right="-351"/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  <w:u w:val="single"/>
              </w:rPr>
              <w:t>Kontaktní osoba</w:t>
            </w:r>
            <w:r w:rsidR="009731CB" w:rsidRPr="00B85483">
              <w:rPr>
                <w:rFonts w:ascii="Garamond" w:hAnsi="Garamond" w:cs="Arial"/>
                <w:u w:val="single"/>
              </w:rPr>
              <w:t xml:space="preserve">: </w:t>
            </w:r>
            <w:r w:rsidR="009731CB" w:rsidRPr="00B85483">
              <w:rPr>
                <w:rFonts w:ascii="Garamond" w:hAnsi="Garamond" w:cs="Arial"/>
                <w:b/>
              </w:rPr>
              <w:t xml:space="preserve">Ing. Viktor Sedláček, </w:t>
            </w:r>
            <w:proofErr w:type="gramStart"/>
            <w:r w:rsidR="009731CB" w:rsidRPr="00B85483">
              <w:rPr>
                <w:rFonts w:ascii="Garamond" w:hAnsi="Garamond" w:cs="Arial"/>
                <w:b/>
              </w:rPr>
              <w:t>tel.</w:t>
            </w:r>
            <w:r w:rsidR="00B85483">
              <w:rPr>
                <w:rFonts w:ascii="Garamond" w:hAnsi="Garamond" w:cs="Arial"/>
                <w:b/>
              </w:rPr>
              <w:t xml:space="preserve">        </w:t>
            </w:r>
            <w:r w:rsidR="009731CB" w:rsidRPr="00B85483">
              <w:rPr>
                <w:rFonts w:ascii="Garamond" w:hAnsi="Garamond" w:cs="Arial"/>
                <w:b/>
              </w:rPr>
              <w:t>, email</w:t>
            </w:r>
            <w:proofErr w:type="gramEnd"/>
            <w:r w:rsidR="009731CB" w:rsidRPr="00B85483">
              <w:rPr>
                <w:rFonts w:ascii="Garamond" w:hAnsi="Garamond" w:cs="Arial"/>
                <w:b/>
              </w:rPr>
              <w:t xml:space="preserve">.: </w:t>
            </w:r>
          </w:p>
          <w:p w:rsidR="009731CB" w:rsidRPr="00B85483" w:rsidRDefault="009731CB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175BD4" w:rsidRPr="00B85483" w:rsidRDefault="009731CB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>Děkujeme za vyřízení a akceptaci objednávky.</w:t>
            </w:r>
          </w:p>
          <w:p w:rsidR="009731CB" w:rsidRPr="00B85483" w:rsidRDefault="009731CB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175BD4" w:rsidRPr="00B85483" w:rsidRDefault="00175BD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D1017E" w:rsidRPr="00B85483" w:rsidRDefault="00D1017E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D1017E" w:rsidRPr="00B85483" w:rsidRDefault="00D1017E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D1017E" w:rsidRPr="00B85483" w:rsidRDefault="00D1017E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4D6BAA" w:rsidRPr="00B85483" w:rsidRDefault="004D6BAA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4D6BAA" w:rsidRPr="00B85483" w:rsidRDefault="009D147C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 xml:space="preserve">Osobní údaje dodavatele Okresní soud v Chrudimi zpracovává za účelem splnění smluvních či předsmluvních závazků. Právním titulem je splnění právní povinnosti správce údajů v resortu Ministerstva spravedlnosti ČR. Notifikace je uvedena na internetových stránkách resortu i Okresního soudu v Chrudimi </w:t>
            </w:r>
            <w:proofErr w:type="gramStart"/>
            <w:r w:rsidRPr="00B85483">
              <w:rPr>
                <w:rFonts w:ascii="Garamond" w:hAnsi="Garamond" w:cs="Arial"/>
              </w:rPr>
              <w:t>www</w:t>
            </w:r>
            <w:proofErr w:type="gramEnd"/>
            <w:r w:rsidRPr="00B85483">
              <w:rPr>
                <w:rFonts w:ascii="Garamond" w:hAnsi="Garamond" w:cs="Arial"/>
              </w:rPr>
              <w:t>.</w:t>
            </w:r>
            <w:proofErr w:type="gramStart"/>
            <w:r w:rsidRPr="00B85483">
              <w:rPr>
                <w:rFonts w:ascii="Garamond" w:hAnsi="Garamond" w:cs="Arial"/>
              </w:rPr>
              <w:t>justice</w:t>
            </w:r>
            <w:proofErr w:type="gramEnd"/>
            <w:r w:rsidRPr="00B85483">
              <w:rPr>
                <w:rFonts w:ascii="Garamond" w:hAnsi="Garamond" w:cs="Arial"/>
              </w:rPr>
              <w:t>.cz.</w:t>
            </w:r>
          </w:p>
          <w:p w:rsidR="004D6BAA" w:rsidRPr="00B85483" w:rsidRDefault="004D6BAA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4D6BAA" w:rsidRPr="00B85483" w:rsidRDefault="004D6BAA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</w:tbl>
    <w:p w:rsidR="004D6BAA" w:rsidRPr="00B85483" w:rsidRDefault="004D6BAA">
      <w:pPr>
        <w:rPr>
          <w:rFonts w:ascii="Garamond" w:hAnsi="Garamond"/>
        </w:rPr>
      </w:pPr>
    </w:p>
    <w:p w:rsidR="004D6BAA" w:rsidRPr="00B85483" w:rsidRDefault="004D6BAA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4D6BAA" w:rsidRPr="00B8548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A" w:rsidRPr="00B85483" w:rsidRDefault="009D147C">
            <w:pP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>Počet příloh: 0</w:t>
            </w:r>
          </w:p>
          <w:p w:rsidR="004D6BAA" w:rsidRPr="00B85483" w:rsidRDefault="004D6BAA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BAA" w:rsidRPr="00B85483" w:rsidRDefault="009D147C">
            <w:pP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>Vyřizuje:</w:t>
            </w:r>
          </w:p>
          <w:p w:rsidR="004D6BAA" w:rsidRPr="00B85483" w:rsidRDefault="009D147C">
            <w:pP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>Telefon:</w:t>
            </w:r>
          </w:p>
          <w:p w:rsidR="004D6BAA" w:rsidRPr="00B85483" w:rsidRDefault="009D147C">
            <w:pP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BAA" w:rsidRPr="00B85483" w:rsidRDefault="009D147C">
            <w:pP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>Solničková Ilona</w:t>
            </w:r>
          </w:p>
          <w:p w:rsidR="004D6BAA" w:rsidRPr="00B85483" w:rsidRDefault="004D6BAA">
            <w:pPr>
              <w:rPr>
                <w:rFonts w:ascii="Garamond" w:hAnsi="Garamond" w:cs="Arial"/>
              </w:rPr>
            </w:pPr>
          </w:p>
          <w:p w:rsidR="004D6BAA" w:rsidRPr="00B85483" w:rsidRDefault="004D6BAA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A" w:rsidRPr="00B85483" w:rsidRDefault="009D147C">
            <w:pPr>
              <w:rPr>
                <w:rFonts w:ascii="Garamond" w:hAnsi="Garamond" w:cs="Arial"/>
              </w:rPr>
            </w:pPr>
            <w:r w:rsidRPr="00B85483">
              <w:rPr>
                <w:rFonts w:ascii="Garamond" w:hAnsi="Garamond" w:cs="Arial"/>
              </w:rPr>
              <w:t>Razítko a podpis:</w:t>
            </w:r>
          </w:p>
        </w:tc>
      </w:tr>
    </w:tbl>
    <w:p w:rsidR="004D6BAA" w:rsidRPr="00B85483" w:rsidRDefault="004D6BAA">
      <w:pPr>
        <w:rPr>
          <w:rFonts w:ascii="Garamond" w:hAnsi="Garamond" w:cs="Arial"/>
        </w:rPr>
      </w:pPr>
    </w:p>
    <w:p w:rsidR="009D147C" w:rsidRPr="00B85483" w:rsidRDefault="009D147C">
      <w:pPr>
        <w:rPr>
          <w:rFonts w:ascii="Garamond" w:hAnsi="Garamond" w:cs="Arial"/>
        </w:rPr>
      </w:pPr>
    </w:p>
    <w:sectPr w:rsidR="009D147C" w:rsidRPr="00B85483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29" w:rsidRDefault="00B72629">
      <w:r>
        <w:separator/>
      </w:r>
    </w:p>
  </w:endnote>
  <w:endnote w:type="continuationSeparator" w:id="0">
    <w:p w:rsidR="00B72629" w:rsidRDefault="00B7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AA" w:rsidRDefault="009D147C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29" w:rsidRDefault="00B72629">
      <w:r>
        <w:separator/>
      </w:r>
    </w:p>
  </w:footnote>
  <w:footnote w:type="continuationSeparator" w:id="0">
    <w:p w:rsidR="00B72629" w:rsidRDefault="00B72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5"/>
    <w:docVar w:name="DOKUMENT_ULOZIT_JAKO_DOCX" w:val="NE"/>
    <w:docVar w:name="PODMINKA" w:val="A.Id_skupiny = 3890791"/>
  </w:docVars>
  <w:rsids>
    <w:rsidRoot w:val="001D6735"/>
    <w:rsid w:val="00175BD4"/>
    <w:rsid w:val="001D6735"/>
    <w:rsid w:val="00335478"/>
    <w:rsid w:val="003B637B"/>
    <w:rsid w:val="004D6BAA"/>
    <w:rsid w:val="008A328F"/>
    <w:rsid w:val="009731CB"/>
    <w:rsid w:val="009D147C"/>
    <w:rsid w:val="009D6C0C"/>
    <w:rsid w:val="00B72629"/>
    <w:rsid w:val="00B85483"/>
    <w:rsid w:val="00D1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7B9F4"/>
  <w14:defaultImageDpi w14:val="0"/>
  <w15:docId w15:val="{CDEEB32D-5DEF-4DB1-99FA-DB22BC9C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731C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1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5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8</cp:revision>
  <cp:lastPrinted>2022-08-23T10:09:00Z</cp:lastPrinted>
  <dcterms:created xsi:type="dcterms:W3CDTF">2022-08-23T10:04:00Z</dcterms:created>
  <dcterms:modified xsi:type="dcterms:W3CDTF">2022-08-24T04:36:00Z</dcterms:modified>
</cp:coreProperties>
</file>