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98" w:rsidRPr="00A20F49" w:rsidRDefault="008B7D98" w:rsidP="008B7D98">
      <w:pPr>
        <w:pStyle w:val="Zkladntext"/>
        <w:jc w:val="left"/>
        <w:rPr>
          <w:rFonts w:asciiTheme="minorHAnsi" w:hAnsiTheme="minorHAnsi" w:cstheme="minorHAnsi"/>
          <w:u w:val="none"/>
        </w:rPr>
      </w:pPr>
      <w:r w:rsidRPr="00A20F49">
        <w:rPr>
          <w:rFonts w:asciiTheme="minorHAnsi" w:hAnsiTheme="minorHAnsi" w:cstheme="minorHAnsi"/>
          <w:u w:val="none"/>
        </w:rPr>
        <w:t>Č. smlouvy: 72/61924008/2022</w:t>
      </w:r>
    </w:p>
    <w:p w:rsidR="00AD5A49" w:rsidRPr="00A20F49" w:rsidRDefault="00AD5A49" w:rsidP="002D1782">
      <w:pPr>
        <w:pStyle w:val="Zkladntext"/>
        <w:jc w:val="left"/>
        <w:rPr>
          <w:rFonts w:asciiTheme="minorHAnsi" w:hAnsiTheme="minorHAnsi" w:cstheme="minorHAnsi"/>
          <w:u w:val="none"/>
        </w:rPr>
      </w:pPr>
    </w:p>
    <w:p w:rsidR="00A20F49" w:rsidRDefault="00A20F49" w:rsidP="002B6754">
      <w:pPr>
        <w:pStyle w:val="Zkladntext"/>
        <w:rPr>
          <w:rFonts w:asciiTheme="minorHAnsi" w:hAnsiTheme="minorHAnsi" w:cstheme="minorHAnsi"/>
          <w:b/>
          <w:sz w:val="40"/>
        </w:rPr>
      </w:pPr>
    </w:p>
    <w:p w:rsidR="002B6754" w:rsidRPr="00A20F49" w:rsidRDefault="002B6754" w:rsidP="002B6754">
      <w:pPr>
        <w:pStyle w:val="Zkladntext"/>
        <w:rPr>
          <w:rFonts w:asciiTheme="minorHAnsi" w:hAnsiTheme="minorHAnsi" w:cstheme="minorHAnsi"/>
          <w:sz w:val="36"/>
          <w:u w:val="none"/>
        </w:rPr>
      </w:pPr>
      <w:r w:rsidRPr="00A20F49">
        <w:rPr>
          <w:rFonts w:asciiTheme="minorHAnsi" w:hAnsiTheme="minorHAnsi" w:cstheme="minorHAnsi"/>
          <w:b/>
          <w:sz w:val="40"/>
          <w:u w:val="none"/>
        </w:rPr>
        <w:t>Smlouva o zajištění stravování</w:t>
      </w:r>
    </w:p>
    <w:p w:rsidR="002B6754" w:rsidRPr="00A20F49" w:rsidRDefault="002B6754" w:rsidP="002B6754">
      <w:pPr>
        <w:pStyle w:val="Zkladntext"/>
        <w:jc w:val="both"/>
        <w:rPr>
          <w:rFonts w:asciiTheme="minorHAnsi" w:hAnsiTheme="minorHAnsi" w:cstheme="minorHAnsi"/>
        </w:rPr>
      </w:pPr>
    </w:p>
    <w:p w:rsidR="00A20F49" w:rsidRDefault="00A20F49" w:rsidP="002B6754">
      <w:pPr>
        <w:pStyle w:val="Zkladntext"/>
        <w:jc w:val="both"/>
        <w:rPr>
          <w:rFonts w:asciiTheme="minorHAnsi" w:hAnsiTheme="minorHAnsi" w:cstheme="minorHAnsi"/>
          <w:u w:val="none"/>
        </w:rPr>
      </w:pPr>
    </w:p>
    <w:p w:rsidR="002B6754" w:rsidRPr="00A20F49" w:rsidRDefault="002B6754" w:rsidP="002B6754">
      <w:pPr>
        <w:pStyle w:val="Zkladntext"/>
        <w:jc w:val="both"/>
        <w:rPr>
          <w:rFonts w:asciiTheme="minorHAnsi" w:hAnsiTheme="minorHAnsi" w:cstheme="minorHAnsi"/>
          <w:sz w:val="28"/>
          <w:u w:val="none"/>
        </w:rPr>
      </w:pPr>
      <w:r w:rsidRPr="00A20F49">
        <w:rPr>
          <w:rFonts w:asciiTheme="minorHAnsi" w:hAnsiTheme="minorHAnsi" w:cstheme="minorHAnsi"/>
          <w:u w:val="none"/>
        </w:rPr>
        <w:t xml:space="preserve">Níže uvedeného dne, měsíce a roku       </w:t>
      </w:r>
      <w:r w:rsidRPr="00A20F49">
        <w:rPr>
          <w:rFonts w:asciiTheme="minorHAnsi" w:hAnsiTheme="minorHAnsi" w:cstheme="minorHAnsi"/>
          <w:sz w:val="22"/>
          <w:u w:val="none"/>
        </w:rPr>
        <w:t xml:space="preserve">                                                                     </w:t>
      </w:r>
    </w:p>
    <w:p w:rsidR="002B6754" w:rsidRPr="00A20F49" w:rsidRDefault="002B6754" w:rsidP="002B6754">
      <w:pPr>
        <w:pStyle w:val="Zkladntext"/>
        <w:rPr>
          <w:rFonts w:asciiTheme="minorHAnsi" w:hAnsiTheme="minorHAnsi" w:cstheme="minorHAnsi"/>
          <w:b/>
          <w:sz w:val="22"/>
        </w:rPr>
      </w:pP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 xml:space="preserve">uzavřeli 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</w:p>
    <w:p w:rsidR="002B6754" w:rsidRPr="00A20F49" w:rsidRDefault="002B6754" w:rsidP="002B6754">
      <w:pPr>
        <w:jc w:val="both"/>
        <w:rPr>
          <w:rFonts w:asciiTheme="minorHAnsi" w:hAnsiTheme="minorHAnsi" w:cstheme="minorHAnsi"/>
          <w:b/>
        </w:rPr>
      </w:pPr>
      <w:r w:rsidRPr="00A20F49">
        <w:rPr>
          <w:rFonts w:asciiTheme="minorHAnsi" w:hAnsiTheme="minorHAnsi" w:cstheme="minorHAnsi"/>
          <w:b/>
        </w:rPr>
        <w:t>Vyšší odborn</w:t>
      </w:r>
      <w:r w:rsidR="002D36AB">
        <w:rPr>
          <w:rFonts w:asciiTheme="minorHAnsi" w:hAnsiTheme="minorHAnsi" w:cstheme="minorHAnsi"/>
          <w:b/>
        </w:rPr>
        <w:t>á škola</w:t>
      </w:r>
      <w:r w:rsidRPr="00A20F49">
        <w:rPr>
          <w:rFonts w:asciiTheme="minorHAnsi" w:hAnsiTheme="minorHAnsi" w:cstheme="minorHAnsi"/>
          <w:b/>
        </w:rPr>
        <w:t xml:space="preserve">, Střední </w:t>
      </w:r>
      <w:r w:rsidR="002D36AB">
        <w:rPr>
          <w:rFonts w:asciiTheme="minorHAnsi" w:hAnsiTheme="minorHAnsi" w:cstheme="minorHAnsi"/>
          <w:b/>
        </w:rPr>
        <w:t>průmyslová</w:t>
      </w:r>
      <w:r w:rsidRPr="00A20F49">
        <w:rPr>
          <w:rFonts w:asciiTheme="minorHAnsi" w:hAnsiTheme="minorHAnsi" w:cstheme="minorHAnsi"/>
          <w:b/>
        </w:rPr>
        <w:t xml:space="preserve"> škol</w:t>
      </w:r>
      <w:r w:rsidR="002D36AB">
        <w:rPr>
          <w:rFonts w:asciiTheme="minorHAnsi" w:hAnsiTheme="minorHAnsi" w:cstheme="minorHAnsi"/>
          <w:b/>
        </w:rPr>
        <w:t>a</w:t>
      </w:r>
      <w:r w:rsidRPr="00A20F49">
        <w:rPr>
          <w:rFonts w:asciiTheme="minorHAnsi" w:hAnsiTheme="minorHAnsi" w:cstheme="minorHAnsi"/>
          <w:b/>
        </w:rPr>
        <w:t xml:space="preserve"> a Obchodní akademie, Čáslav, Přemysla Otakara II. 938</w:t>
      </w:r>
      <w:r w:rsidR="00A20F49">
        <w:rPr>
          <w:rFonts w:asciiTheme="minorHAnsi" w:hAnsiTheme="minorHAnsi" w:cstheme="minorHAnsi"/>
          <w:b/>
        </w:rPr>
        <w:t xml:space="preserve"> </w:t>
      </w:r>
      <w:r w:rsidRPr="00A20F49">
        <w:rPr>
          <w:rFonts w:asciiTheme="minorHAnsi" w:hAnsiTheme="minorHAnsi" w:cstheme="minorHAnsi"/>
          <w:b/>
        </w:rPr>
        <w:t>příspěvkové organizace,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zastoupená paní Mgr. Věrou Szabovou, ředitelkou školy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IČ  61924008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se sídlem v Čáslavi, Přemysla Otakara II. 938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  <w:i/>
        </w:rPr>
      </w:pPr>
      <w:r w:rsidRPr="00A20F49">
        <w:rPr>
          <w:rFonts w:asciiTheme="minorHAnsi" w:hAnsiTheme="minorHAnsi" w:cstheme="minorHAnsi"/>
        </w:rPr>
        <w:t>bankovní spojení KB, a.s. Čáslav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  <w:i/>
        </w:rPr>
      </w:pPr>
      <w:r w:rsidRPr="00A20F49">
        <w:rPr>
          <w:rFonts w:asciiTheme="minorHAnsi" w:hAnsiTheme="minorHAnsi" w:cstheme="minorHAnsi"/>
        </w:rPr>
        <w:t xml:space="preserve">číslo účtu   </w:t>
      </w:r>
      <w:proofErr w:type="spellStart"/>
      <w:r w:rsidR="00C2444A">
        <w:rPr>
          <w:rFonts w:asciiTheme="minorHAnsi" w:hAnsiTheme="minorHAnsi" w:cstheme="minorHAnsi"/>
        </w:rPr>
        <w:t>xxxxxxxxx</w:t>
      </w:r>
      <w:proofErr w:type="spellEnd"/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jako poskytovatel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</w:p>
    <w:p w:rsidR="002B6754" w:rsidRPr="002D36AB" w:rsidRDefault="002B6754" w:rsidP="002B6754">
      <w:pPr>
        <w:jc w:val="both"/>
        <w:rPr>
          <w:rFonts w:asciiTheme="minorHAnsi" w:hAnsiTheme="minorHAnsi" w:cstheme="minorHAnsi"/>
        </w:rPr>
      </w:pPr>
      <w:r w:rsidRPr="002D36AB">
        <w:rPr>
          <w:rFonts w:asciiTheme="minorHAnsi" w:hAnsiTheme="minorHAnsi" w:cstheme="minorHAnsi"/>
        </w:rPr>
        <w:t xml:space="preserve">a 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</w:p>
    <w:p w:rsidR="002D36AB" w:rsidRDefault="002D36AB" w:rsidP="002B675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Gymnázium</w:t>
      </w:r>
      <w:r w:rsidR="002B6754" w:rsidRPr="00A20F49">
        <w:rPr>
          <w:rFonts w:asciiTheme="minorHAnsi" w:hAnsiTheme="minorHAnsi" w:cstheme="minorHAnsi"/>
          <w:b/>
        </w:rPr>
        <w:t xml:space="preserve"> a Střední odborn</w:t>
      </w:r>
      <w:r>
        <w:rPr>
          <w:rFonts w:asciiTheme="minorHAnsi" w:hAnsiTheme="minorHAnsi" w:cstheme="minorHAnsi"/>
          <w:b/>
        </w:rPr>
        <w:t>á</w:t>
      </w:r>
      <w:r w:rsidR="002B6754" w:rsidRPr="00A20F49">
        <w:rPr>
          <w:rFonts w:asciiTheme="minorHAnsi" w:hAnsiTheme="minorHAnsi" w:cstheme="minorHAnsi"/>
          <w:b/>
        </w:rPr>
        <w:t xml:space="preserve"> škol</w:t>
      </w:r>
      <w:r>
        <w:rPr>
          <w:rFonts w:asciiTheme="minorHAnsi" w:hAnsiTheme="minorHAnsi" w:cstheme="minorHAnsi"/>
          <w:b/>
        </w:rPr>
        <w:t>a</w:t>
      </w:r>
      <w:r w:rsidR="002B6754" w:rsidRPr="00A20F49">
        <w:rPr>
          <w:rFonts w:asciiTheme="minorHAnsi" w:hAnsiTheme="minorHAnsi" w:cstheme="minorHAnsi"/>
          <w:b/>
        </w:rPr>
        <w:t xml:space="preserve"> pedagogick</w:t>
      </w:r>
      <w:r>
        <w:rPr>
          <w:rFonts w:asciiTheme="minorHAnsi" w:hAnsiTheme="minorHAnsi" w:cstheme="minorHAnsi"/>
          <w:b/>
        </w:rPr>
        <w:t>á</w:t>
      </w:r>
      <w:r w:rsidR="002B6754" w:rsidRPr="00A20F49">
        <w:rPr>
          <w:rFonts w:asciiTheme="minorHAnsi" w:hAnsiTheme="minorHAnsi" w:cstheme="minorHAnsi"/>
          <w:b/>
        </w:rPr>
        <w:t>, Čáslav, Masarykova 248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  <w:b/>
        </w:rPr>
      </w:pPr>
      <w:r w:rsidRPr="00A20F49">
        <w:rPr>
          <w:rFonts w:asciiTheme="minorHAnsi" w:hAnsiTheme="minorHAnsi" w:cstheme="minorHAnsi"/>
          <w:b/>
        </w:rPr>
        <w:t>příspěvkové organizace,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zastoupená panem Mgr. Davidem Tichým, ředitelem školy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IČ 61924041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se sídlem v Čáslavi, Masarykova 248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bankovní spojení KB, a.s. Čáslav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 xml:space="preserve">číslo účtu </w:t>
      </w:r>
      <w:r w:rsidR="00C2444A">
        <w:rPr>
          <w:rFonts w:asciiTheme="minorHAnsi" w:hAnsiTheme="minorHAnsi" w:cstheme="minorHAnsi"/>
        </w:rPr>
        <w:t>xxxxxxxxxxxxxxxxxxxxx</w:t>
      </w:r>
      <w:bookmarkStart w:id="0" w:name="_GoBack"/>
      <w:bookmarkEnd w:id="0"/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jako odběratel služby</w:t>
      </w:r>
    </w:p>
    <w:p w:rsidR="002B6754" w:rsidRPr="00A20F49" w:rsidRDefault="002B6754" w:rsidP="002B6754">
      <w:pPr>
        <w:ind w:firstLine="708"/>
        <w:jc w:val="both"/>
        <w:rPr>
          <w:rFonts w:asciiTheme="minorHAnsi" w:hAnsiTheme="minorHAnsi" w:cstheme="minorHAnsi"/>
        </w:rPr>
      </w:pP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dle ustanovení Vyhlášky č. 107/2005 Sb., o školním stravování, ve znění pozdějších předpisů, Vyhlášky č. 84/2005 Sb., o nákladech na závodní stravování a jejich úhradě v příspěvkových organizacích zřízených územními samosprávnými celky a zákona č. 250/2000 Sb., o rozpočtových pravidlech územních rozpočtů tuto</w:t>
      </w:r>
    </w:p>
    <w:p w:rsidR="002B6754" w:rsidRPr="00A20F49" w:rsidRDefault="002B6754" w:rsidP="002B6754">
      <w:pPr>
        <w:pStyle w:val="Zkladntext"/>
        <w:rPr>
          <w:rFonts w:asciiTheme="minorHAnsi" w:hAnsiTheme="minorHAnsi" w:cstheme="minorHAnsi"/>
          <w:b/>
          <w:sz w:val="28"/>
        </w:rPr>
      </w:pPr>
    </w:p>
    <w:p w:rsidR="002B6754" w:rsidRPr="002D36AB" w:rsidRDefault="002D36AB" w:rsidP="002B6754">
      <w:pPr>
        <w:pStyle w:val="Zkladntext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b/>
          <w:sz w:val="28"/>
          <w:u w:val="none"/>
        </w:rPr>
        <w:t>s</w:t>
      </w:r>
      <w:r w:rsidR="002B6754" w:rsidRPr="002D36AB">
        <w:rPr>
          <w:rFonts w:asciiTheme="minorHAnsi" w:hAnsiTheme="minorHAnsi" w:cstheme="minorHAnsi"/>
          <w:b/>
          <w:sz w:val="28"/>
          <w:u w:val="none"/>
        </w:rPr>
        <w:t>mlouvu o zajištění stravování</w:t>
      </w:r>
    </w:p>
    <w:p w:rsidR="002B6754" w:rsidRPr="00A20F49" w:rsidRDefault="002B6754" w:rsidP="002B6754">
      <w:pPr>
        <w:pStyle w:val="Zkladntext"/>
        <w:rPr>
          <w:rFonts w:asciiTheme="minorHAnsi" w:hAnsiTheme="minorHAnsi" w:cstheme="minorHAnsi"/>
        </w:rPr>
      </w:pPr>
    </w:p>
    <w:p w:rsidR="002B6754" w:rsidRPr="00A20F49" w:rsidRDefault="002B6754" w:rsidP="002B6754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20F49">
        <w:rPr>
          <w:rFonts w:asciiTheme="minorHAnsi" w:hAnsiTheme="minorHAnsi" w:cstheme="minorHAnsi"/>
          <w:b/>
        </w:rPr>
        <w:t>Článek I.</w:t>
      </w:r>
    </w:p>
    <w:p w:rsidR="002B6754" w:rsidRPr="00A20F49" w:rsidRDefault="002B6754" w:rsidP="002D36AB">
      <w:pPr>
        <w:pStyle w:val="Zkladntextodsazen"/>
        <w:ind w:left="0"/>
        <w:jc w:val="both"/>
        <w:rPr>
          <w:rFonts w:asciiTheme="minorHAnsi" w:hAnsiTheme="minorHAnsi" w:cstheme="minorHAnsi"/>
          <w:b/>
        </w:rPr>
      </w:pPr>
      <w:r w:rsidRPr="00A20F49">
        <w:rPr>
          <w:rFonts w:asciiTheme="minorHAnsi" w:hAnsiTheme="minorHAnsi" w:cstheme="minorHAnsi"/>
        </w:rPr>
        <w:t>Předmětem této smlouvy je zajištění stravování žáků a zaměstnanců Gymnázia a Střední odborné školy pedagogické, Čáslav, Masarykova 248, ve školní jídelně VOŠ, SPŠ a OA Čáslav, Přemysla Otakara II. 938, Čáslav.</w:t>
      </w:r>
      <w:r w:rsidRPr="00A20F49">
        <w:rPr>
          <w:rFonts w:asciiTheme="minorHAnsi" w:hAnsiTheme="minorHAnsi" w:cstheme="minorHAnsi"/>
          <w:b/>
        </w:rPr>
        <w:br w:type="page"/>
      </w:r>
    </w:p>
    <w:p w:rsidR="002B6754" w:rsidRPr="00A20F49" w:rsidRDefault="002B6754" w:rsidP="002B6754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20F49">
        <w:rPr>
          <w:rFonts w:asciiTheme="minorHAnsi" w:hAnsiTheme="minorHAnsi" w:cstheme="minorHAnsi"/>
          <w:b/>
        </w:rPr>
        <w:lastRenderedPageBreak/>
        <w:t>Článek II.</w:t>
      </w:r>
    </w:p>
    <w:p w:rsidR="002B6754" w:rsidRPr="00A20F49" w:rsidRDefault="002B6754" w:rsidP="00AD6A4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A20F49">
        <w:rPr>
          <w:rFonts w:asciiTheme="minorHAnsi" w:hAnsiTheme="minorHAnsi" w:cstheme="minorHAnsi"/>
          <w:bCs/>
        </w:rPr>
        <w:t>Poskytovatel se zavazuje zajišťovat pro odběratele stravování v tomto rozsahu:</w:t>
      </w:r>
    </w:p>
    <w:p w:rsidR="002B6754" w:rsidRPr="009C40D3" w:rsidRDefault="008378EC" w:rsidP="00AD6A4F">
      <w:pPr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9C40D3">
        <w:rPr>
          <w:rFonts w:asciiTheme="minorHAnsi" w:hAnsiTheme="minorHAnsi" w:cstheme="minorHAnsi"/>
          <w:bCs/>
        </w:rPr>
        <w:t xml:space="preserve">- maximálně </w:t>
      </w:r>
      <w:r w:rsidR="00E66820" w:rsidRPr="009C40D3">
        <w:rPr>
          <w:rFonts w:asciiTheme="minorHAnsi" w:hAnsiTheme="minorHAnsi" w:cstheme="minorHAnsi"/>
          <w:bCs/>
        </w:rPr>
        <w:t>350</w:t>
      </w:r>
      <w:r w:rsidR="003C5B0D">
        <w:rPr>
          <w:rFonts w:asciiTheme="minorHAnsi" w:hAnsiTheme="minorHAnsi" w:cstheme="minorHAnsi"/>
          <w:bCs/>
        </w:rPr>
        <w:t xml:space="preserve"> obědů </w:t>
      </w:r>
      <w:r w:rsidR="002B6754" w:rsidRPr="009C40D3">
        <w:rPr>
          <w:rFonts w:asciiTheme="minorHAnsi" w:hAnsiTheme="minorHAnsi" w:cstheme="minorHAnsi"/>
          <w:bCs/>
        </w:rPr>
        <w:t>žáků a zaměstnanců</w:t>
      </w:r>
      <w:r w:rsidR="003C5B0D">
        <w:rPr>
          <w:rFonts w:asciiTheme="minorHAnsi" w:hAnsiTheme="minorHAnsi" w:cstheme="minorHAnsi"/>
          <w:bCs/>
        </w:rPr>
        <w:t xml:space="preserve"> školy</w:t>
      </w:r>
    </w:p>
    <w:p w:rsidR="002B6754" w:rsidRPr="00A20F49" w:rsidRDefault="002B6754" w:rsidP="00AD6A4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A20F49">
        <w:rPr>
          <w:rFonts w:asciiTheme="minorHAnsi" w:hAnsiTheme="minorHAnsi" w:cstheme="minorHAnsi"/>
          <w:bCs/>
        </w:rPr>
        <w:t>Odběratel služby se zavazuje hradit náklady na provozní režii a částku za potraviny, které poskytovateli vznikly v souvislosti se zajišťováním stravování jeho zaměstnanců</w:t>
      </w:r>
      <w:r w:rsidRPr="00A20F49">
        <w:rPr>
          <w:rFonts w:asciiTheme="minorHAnsi" w:hAnsiTheme="minorHAnsi" w:cstheme="minorHAnsi"/>
        </w:rPr>
        <w:t>,</w:t>
      </w:r>
      <w:r w:rsidRPr="00A20F49">
        <w:rPr>
          <w:rFonts w:asciiTheme="minorHAnsi" w:hAnsiTheme="minorHAnsi" w:cstheme="minorHAnsi"/>
          <w:bCs/>
        </w:rPr>
        <w:t xml:space="preserve"> a to ve výši násobku počtu odebraných jídel.</w:t>
      </w:r>
    </w:p>
    <w:p w:rsidR="002B6754" w:rsidRPr="00A20F49" w:rsidRDefault="002B6754" w:rsidP="00AD6A4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A20F49">
        <w:rPr>
          <w:rFonts w:asciiTheme="minorHAnsi" w:hAnsiTheme="minorHAnsi" w:cstheme="minorHAnsi"/>
          <w:bCs/>
        </w:rPr>
        <w:t>Fakturace za odebraná jídla bude prováděna po ukončení měsíce podle skutečně odebraného množství obědů se splatností faktury do 10 dnů.</w:t>
      </w:r>
    </w:p>
    <w:p w:rsidR="002B6754" w:rsidRPr="00A20F49" w:rsidRDefault="002B6754" w:rsidP="00AD6A4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A20F49">
        <w:rPr>
          <w:rFonts w:asciiTheme="minorHAnsi" w:hAnsiTheme="minorHAnsi" w:cstheme="minorHAnsi"/>
          <w:bCs/>
        </w:rPr>
        <w:t xml:space="preserve">Poskytovatel nebude požadovat úhradu režijních nákladů za odebrané obědy žáků </w:t>
      </w:r>
      <w:r w:rsidRPr="00A20F49">
        <w:rPr>
          <w:rFonts w:asciiTheme="minorHAnsi" w:hAnsiTheme="minorHAnsi" w:cstheme="minorHAnsi"/>
        </w:rPr>
        <w:t>odběratele služby.</w:t>
      </w:r>
    </w:p>
    <w:p w:rsidR="009143C5" w:rsidRPr="00AD2E7B" w:rsidRDefault="002B6754" w:rsidP="00AD6A4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A20F49">
        <w:rPr>
          <w:rFonts w:asciiTheme="minorHAnsi" w:hAnsiTheme="minorHAnsi" w:cstheme="minorHAnsi"/>
        </w:rPr>
        <w:t>Žák odběratele služby bude hradit poskytovateli fina</w:t>
      </w:r>
      <w:r w:rsidR="003C5B0D">
        <w:rPr>
          <w:rFonts w:asciiTheme="minorHAnsi" w:hAnsiTheme="minorHAnsi" w:cstheme="minorHAnsi"/>
        </w:rPr>
        <w:t xml:space="preserve">nční limit na nákup potravin (cena oběda) </w:t>
      </w:r>
      <w:r w:rsidRPr="00A20F49">
        <w:rPr>
          <w:rFonts w:asciiTheme="minorHAnsi" w:hAnsiTheme="minorHAnsi" w:cstheme="minorHAnsi"/>
        </w:rPr>
        <w:t>na základě kategorie strávníka</w:t>
      </w:r>
      <w:r w:rsidR="00E66820" w:rsidRPr="00A20F49">
        <w:rPr>
          <w:rFonts w:asciiTheme="minorHAnsi" w:hAnsiTheme="minorHAnsi" w:cstheme="minorHAnsi"/>
        </w:rPr>
        <w:t xml:space="preserve">, </w:t>
      </w:r>
      <w:r w:rsidRPr="00A20F49">
        <w:rPr>
          <w:rFonts w:asciiTheme="minorHAnsi" w:hAnsiTheme="minorHAnsi" w:cstheme="minorHAnsi"/>
        </w:rPr>
        <w:t xml:space="preserve">do které bude zařazen dle </w:t>
      </w:r>
      <w:r w:rsidR="004A4E33" w:rsidRPr="00A20F49">
        <w:rPr>
          <w:rFonts w:asciiTheme="minorHAnsi" w:hAnsiTheme="minorHAnsi" w:cstheme="minorHAnsi"/>
        </w:rPr>
        <w:t>ustanovení Vyhlášky č. 107/2005 Sb.,</w:t>
      </w:r>
      <w:r w:rsidR="00E66820" w:rsidRPr="00A20F49">
        <w:rPr>
          <w:rFonts w:asciiTheme="minorHAnsi" w:hAnsiTheme="minorHAnsi" w:cstheme="minorHAnsi"/>
        </w:rPr>
        <w:t xml:space="preserve"> </w:t>
      </w:r>
      <w:r w:rsidR="004A4E33" w:rsidRPr="00A20F49">
        <w:rPr>
          <w:rFonts w:asciiTheme="minorHAnsi" w:hAnsiTheme="minorHAnsi" w:cstheme="minorHAnsi"/>
        </w:rPr>
        <w:t xml:space="preserve">o školním </w:t>
      </w:r>
      <w:r w:rsidRPr="00A20F49">
        <w:rPr>
          <w:rFonts w:asciiTheme="minorHAnsi" w:hAnsiTheme="minorHAnsi" w:cstheme="minorHAnsi"/>
        </w:rPr>
        <w:t>stravování</w:t>
      </w:r>
      <w:r w:rsidR="004A4E33" w:rsidRPr="00A20F49">
        <w:rPr>
          <w:rFonts w:asciiTheme="minorHAnsi" w:hAnsiTheme="minorHAnsi" w:cstheme="minorHAnsi"/>
        </w:rPr>
        <w:t xml:space="preserve"> </w:t>
      </w:r>
      <w:r w:rsidRPr="00A20F49">
        <w:rPr>
          <w:rFonts w:asciiTheme="minorHAnsi" w:hAnsiTheme="minorHAnsi" w:cstheme="minorHAnsi"/>
        </w:rPr>
        <w:t xml:space="preserve">a dle </w:t>
      </w:r>
      <w:r w:rsidR="00AC4F15">
        <w:rPr>
          <w:rFonts w:asciiTheme="minorHAnsi" w:hAnsiTheme="minorHAnsi" w:cstheme="minorHAnsi"/>
        </w:rPr>
        <w:t xml:space="preserve">aktuálních </w:t>
      </w:r>
      <w:r w:rsidRPr="00A20F49">
        <w:rPr>
          <w:rFonts w:asciiTheme="minorHAnsi" w:hAnsiTheme="minorHAnsi" w:cstheme="minorHAnsi"/>
        </w:rPr>
        <w:t>pokynů Vnitřního řádu školní jídelny</w:t>
      </w:r>
      <w:r w:rsidRPr="00AD2E7B">
        <w:rPr>
          <w:rFonts w:asciiTheme="minorHAnsi" w:hAnsiTheme="minorHAnsi" w:cstheme="minorHAnsi"/>
        </w:rPr>
        <w:t xml:space="preserve">. </w:t>
      </w:r>
    </w:p>
    <w:p w:rsidR="009143C5" w:rsidRPr="00A20F49" w:rsidRDefault="002B6754" w:rsidP="009143C5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A20F49">
        <w:rPr>
          <w:rFonts w:asciiTheme="minorHAnsi" w:hAnsiTheme="minorHAnsi" w:cstheme="minorHAnsi"/>
        </w:rPr>
        <w:t xml:space="preserve">V případě neodhlášení obědů hradí </w:t>
      </w:r>
      <w:r w:rsidRPr="00AD2E7B">
        <w:rPr>
          <w:rFonts w:asciiTheme="minorHAnsi" w:hAnsiTheme="minorHAnsi" w:cstheme="minorHAnsi"/>
        </w:rPr>
        <w:t xml:space="preserve">žák </w:t>
      </w:r>
      <w:r w:rsidRPr="00A20F49">
        <w:rPr>
          <w:rFonts w:asciiTheme="minorHAnsi" w:hAnsiTheme="minorHAnsi" w:cstheme="minorHAnsi"/>
        </w:rPr>
        <w:t>i režijní náklady dle platné cenové kalkulace.</w:t>
      </w:r>
      <w:r w:rsidR="009143C5" w:rsidRPr="00A20F49">
        <w:rPr>
          <w:rFonts w:asciiTheme="minorHAnsi" w:hAnsiTheme="minorHAnsi" w:cstheme="minorHAnsi"/>
        </w:rPr>
        <w:t xml:space="preserve"> </w:t>
      </w:r>
      <w:r w:rsidR="009143C5" w:rsidRPr="00A20F49">
        <w:rPr>
          <w:rFonts w:asciiTheme="minorHAnsi" w:hAnsiTheme="minorHAnsi" w:cstheme="minorHAnsi"/>
          <w:bCs/>
        </w:rPr>
        <w:t xml:space="preserve">Kalkulace nákladů je </w:t>
      </w:r>
      <w:r w:rsidR="00AD2E7B">
        <w:rPr>
          <w:rFonts w:asciiTheme="minorHAnsi" w:hAnsiTheme="minorHAnsi" w:cstheme="minorHAnsi"/>
          <w:bCs/>
        </w:rPr>
        <w:t>uvedena v Příloze č. 1</w:t>
      </w:r>
      <w:r w:rsidR="009143C5" w:rsidRPr="00A20F49">
        <w:rPr>
          <w:rFonts w:asciiTheme="minorHAnsi" w:hAnsiTheme="minorHAnsi" w:cstheme="minorHAnsi"/>
          <w:bCs/>
        </w:rPr>
        <w:t>.</w:t>
      </w:r>
    </w:p>
    <w:p w:rsidR="002B6754" w:rsidRPr="00A20F49" w:rsidRDefault="00AD2E7B" w:rsidP="00AD6A4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Finanční limit potravin (</w:t>
      </w:r>
      <w:r w:rsidR="002B6754" w:rsidRPr="00A20F49">
        <w:rPr>
          <w:rFonts w:asciiTheme="minorHAnsi" w:hAnsiTheme="minorHAnsi" w:cstheme="minorHAnsi"/>
          <w:bCs/>
        </w:rPr>
        <w:t>cena oběda</w:t>
      </w:r>
      <w:r>
        <w:rPr>
          <w:rFonts w:asciiTheme="minorHAnsi" w:hAnsiTheme="minorHAnsi" w:cstheme="minorHAnsi"/>
          <w:bCs/>
        </w:rPr>
        <w:t xml:space="preserve">) </w:t>
      </w:r>
      <w:r w:rsidR="002B6754" w:rsidRPr="00A20F49">
        <w:rPr>
          <w:rFonts w:asciiTheme="minorHAnsi" w:hAnsiTheme="minorHAnsi" w:cstheme="minorHAnsi"/>
          <w:bCs/>
        </w:rPr>
        <w:t>může být změněn, a to v závislosti na cenové hladině nákupu surovin.</w:t>
      </w:r>
    </w:p>
    <w:p w:rsidR="00817638" w:rsidRPr="00A20F49" w:rsidRDefault="002B6754" w:rsidP="00AD6A4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A20F49">
        <w:rPr>
          <w:rFonts w:asciiTheme="minorHAnsi" w:hAnsiTheme="minorHAnsi" w:cstheme="minorHAnsi"/>
          <w:bCs/>
        </w:rPr>
        <w:t>Ceny jídla poskytované</w:t>
      </w:r>
      <w:r w:rsidR="00AD2E7B">
        <w:rPr>
          <w:rFonts w:asciiTheme="minorHAnsi" w:hAnsiTheme="minorHAnsi" w:cstheme="minorHAnsi"/>
          <w:bCs/>
        </w:rPr>
        <w:t xml:space="preserve"> žákům </w:t>
      </w:r>
      <w:r w:rsidRPr="00A20F49">
        <w:rPr>
          <w:rFonts w:asciiTheme="minorHAnsi" w:hAnsiTheme="minorHAnsi" w:cstheme="minorHAnsi"/>
          <w:bCs/>
        </w:rPr>
        <w:t>jsou stanoveny kalkulací</w:t>
      </w:r>
      <w:r w:rsidR="00E66820" w:rsidRPr="00A20F49">
        <w:rPr>
          <w:rFonts w:asciiTheme="minorHAnsi" w:hAnsiTheme="minorHAnsi" w:cstheme="minorHAnsi"/>
          <w:bCs/>
        </w:rPr>
        <w:t>, kter</w:t>
      </w:r>
      <w:r w:rsidR="00AD2E7B">
        <w:rPr>
          <w:rFonts w:asciiTheme="minorHAnsi" w:hAnsiTheme="minorHAnsi" w:cstheme="minorHAnsi"/>
          <w:bCs/>
        </w:rPr>
        <w:t>á je součástí této smlouvy viz P</w:t>
      </w:r>
      <w:r w:rsidR="00E66820" w:rsidRPr="00A20F49">
        <w:rPr>
          <w:rFonts w:asciiTheme="minorHAnsi" w:hAnsiTheme="minorHAnsi" w:cstheme="minorHAnsi"/>
          <w:bCs/>
        </w:rPr>
        <w:t>říloha</w:t>
      </w:r>
      <w:r w:rsidR="00817638" w:rsidRPr="00A20F49">
        <w:rPr>
          <w:rFonts w:asciiTheme="minorHAnsi" w:hAnsiTheme="minorHAnsi" w:cstheme="minorHAnsi"/>
          <w:bCs/>
        </w:rPr>
        <w:t xml:space="preserve"> č. 1.</w:t>
      </w:r>
    </w:p>
    <w:p w:rsidR="002B6754" w:rsidRPr="00A20F49" w:rsidRDefault="00817638" w:rsidP="00AD6A4F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A20F49">
        <w:rPr>
          <w:rFonts w:asciiTheme="minorHAnsi" w:hAnsiTheme="minorHAnsi" w:cstheme="minorHAnsi"/>
          <w:bCs/>
        </w:rPr>
        <w:t>Ceny jídla poskytované</w:t>
      </w:r>
      <w:r w:rsidR="00AD2E7B">
        <w:rPr>
          <w:rFonts w:asciiTheme="minorHAnsi" w:hAnsiTheme="minorHAnsi" w:cstheme="minorHAnsi"/>
          <w:bCs/>
        </w:rPr>
        <w:t xml:space="preserve"> zaměstnancům</w:t>
      </w:r>
      <w:r w:rsidRPr="00A20F49">
        <w:rPr>
          <w:rFonts w:asciiTheme="minorHAnsi" w:hAnsiTheme="minorHAnsi" w:cstheme="minorHAnsi"/>
          <w:bCs/>
        </w:rPr>
        <w:t xml:space="preserve"> jsou stanoveny kalkulací, kter</w:t>
      </w:r>
      <w:r w:rsidR="00AD2E7B">
        <w:rPr>
          <w:rFonts w:asciiTheme="minorHAnsi" w:hAnsiTheme="minorHAnsi" w:cstheme="minorHAnsi"/>
          <w:bCs/>
        </w:rPr>
        <w:t>á je součástí této smlouvy viz P</w:t>
      </w:r>
      <w:r w:rsidRPr="00A20F49">
        <w:rPr>
          <w:rFonts w:asciiTheme="minorHAnsi" w:hAnsiTheme="minorHAnsi" w:cstheme="minorHAnsi"/>
          <w:bCs/>
        </w:rPr>
        <w:t>říloha č. 2</w:t>
      </w:r>
      <w:r w:rsidR="00E66820" w:rsidRPr="00A20F49">
        <w:rPr>
          <w:rFonts w:asciiTheme="minorHAnsi" w:hAnsiTheme="minorHAnsi" w:cstheme="minorHAnsi"/>
          <w:bCs/>
        </w:rPr>
        <w:t>.</w:t>
      </w:r>
      <w:r w:rsidR="002B6754" w:rsidRPr="00A20F49">
        <w:rPr>
          <w:rFonts w:asciiTheme="minorHAnsi" w:hAnsiTheme="minorHAnsi" w:cstheme="minorHAnsi"/>
          <w:bCs/>
        </w:rPr>
        <w:t xml:space="preserve"> </w:t>
      </w:r>
    </w:p>
    <w:p w:rsidR="002B6754" w:rsidRPr="00A20F49" w:rsidRDefault="002B6754" w:rsidP="00593F93">
      <w:pPr>
        <w:spacing w:before="120" w:after="120"/>
        <w:ind w:left="360"/>
        <w:jc w:val="center"/>
        <w:rPr>
          <w:rFonts w:asciiTheme="minorHAnsi" w:hAnsiTheme="minorHAnsi" w:cstheme="minorHAnsi"/>
          <w:b/>
        </w:rPr>
      </w:pPr>
      <w:r w:rsidRPr="00A20F49">
        <w:rPr>
          <w:rFonts w:asciiTheme="minorHAnsi" w:hAnsiTheme="minorHAnsi" w:cstheme="minorHAnsi"/>
          <w:b/>
        </w:rPr>
        <w:t>Článek III.</w:t>
      </w:r>
    </w:p>
    <w:p w:rsidR="002B6754" w:rsidRPr="00A20F49" w:rsidRDefault="002B6754" w:rsidP="002B6754">
      <w:pPr>
        <w:pStyle w:val="Zkladntex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u w:val="none"/>
        </w:rPr>
      </w:pPr>
      <w:r w:rsidRPr="00A20F49">
        <w:rPr>
          <w:rFonts w:asciiTheme="minorHAnsi" w:hAnsiTheme="minorHAnsi" w:cstheme="minorHAnsi"/>
          <w:u w:val="none"/>
        </w:rPr>
        <w:t xml:space="preserve">Tato smlouva nabývá účinnosti </w:t>
      </w:r>
      <w:r w:rsidRPr="00AD2E7B">
        <w:rPr>
          <w:rFonts w:asciiTheme="minorHAnsi" w:hAnsiTheme="minorHAnsi" w:cstheme="minorHAnsi"/>
          <w:u w:val="none"/>
        </w:rPr>
        <w:t>od 1. 9. 202</w:t>
      </w:r>
      <w:r w:rsidR="00E66820" w:rsidRPr="00AD2E7B">
        <w:rPr>
          <w:rFonts w:asciiTheme="minorHAnsi" w:hAnsiTheme="minorHAnsi" w:cstheme="minorHAnsi"/>
          <w:u w:val="none"/>
        </w:rPr>
        <w:t>2</w:t>
      </w:r>
      <w:r w:rsidRPr="00AD2E7B">
        <w:rPr>
          <w:rFonts w:asciiTheme="minorHAnsi" w:hAnsiTheme="minorHAnsi" w:cstheme="minorHAnsi"/>
          <w:u w:val="none"/>
        </w:rPr>
        <w:t xml:space="preserve"> </w:t>
      </w:r>
      <w:r w:rsidRPr="00A20F49">
        <w:rPr>
          <w:rFonts w:asciiTheme="minorHAnsi" w:hAnsiTheme="minorHAnsi" w:cstheme="minorHAnsi"/>
          <w:u w:val="none"/>
        </w:rPr>
        <w:t>na dobu neurčitou. Výpovědní lhůta obou stran je 6 měsíců a platí od prvního dne následujícího měsíce po doručení výpovědi.</w:t>
      </w:r>
    </w:p>
    <w:p w:rsidR="002B6754" w:rsidRPr="00A20F49" w:rsidRDefault="002B6754" w:rsidP="002B6754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 xml:space="preserve">Tato smlouva může být změněna nebo doplněna pouze písemnou formou na základě dohody smluvních stran. </w:t>
      </w:r>
    </w:p>
    <w:p w:rsidR="002B6754" w:rsidRPr="00A20F49" w:rsidRDefault="002B6754" w:rsidP="002B6754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 xml:space="preserve">Smlouva je vyhotovena ve </w:t>
      </w:r>
      <w:r w:rsidR="00E66820" w:rsidRPr="00A20F49">
        <w:rPr>
          <w:rFonts w:asciiTheme="minorHAnsi" w:hAnsiTheme="minorHAnsi" w:cstheme="minorHAnsi"/>
        </w:rPr>
        <w:t>dvou</w:t>
      </w:r>
      <w:r w:rsidRPr="00A20F49">
        <w:rPr>
          <w:rFonts w:asciiTheme="minorHAnsi" w:hAnsiTheme="minorHAnsi" w:cstheme="minorHAnsi"/>
        </w:rPr>
        <w:t xml:space="preserve"> provedeních, z nichž po jednom obdrží každá ze smluvních stran. </w:t>
      </w:r>
    </w:p>
    <w:p w:rsidR="002B6754" w:rsidRPr="00A20F49" w:rsidRDefault="002B6754" w:rsidP="002B6754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 xml:space="preserve">Smluvní strany si smlouvu řádně přečetly, s jejím obsahem souhlasí, což stvrzují svými podpisy. </w:t>
      </w:r>
    </w:p>
    <w:p w:rsidR="00145F11" w:rsidRPr="00A20F49" w:rsidRDefault="00145F11" w:rsidP="002B6754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Tímto pozbývá platnost původní Smlouvy</w:t>
      </w:r>
      <w:r w:rsidR="00593F93">
        <w:rPr>
          <w:rFonts w:asciiTheme="minorHAnsi" w:hAnsiTheme="minorHAnsi" w:cstheme="minorHAnsi"/>
        </w:rPr>
        <w:t xml:space="preserve"> </w:t>
      </w:r>
      <w:r w:rsidRPr="00A20F49">
        <w:rPr>
          <w:rFonts w:asciiTheme="minorHAnsi" w:hAnsiTheme="minorHAnsi" w:cstheme="minorHAnsi"/>
        </w:rPr>
        <w:t xml:space="preserve">o zajištění stravování </w:t>
      </w:r>
      <w:r w:rsidR="00593F93" w:rsidRPr="00593F93">
        <w:rPr>
          <w:rFonts w:asciiTheme="minorHAnsi" w:hAnsiTheme="minorHAnsi" w:cstheme="minorHAnsi"/>
        </w:rPr>
        <w:t xml:space="preserve">č. j. 52/61924008/2020 </w:t>
      </w:r>
      <w:r w:rsidRPr="00A20F49">
        <w:rPr>
          <w:rFonts w:asciiTheme="minorHAnsi" w:hAnsiTheme="minorHAnsi" w:cstheme="minorHAnsi"/>
        </w:rPr>
        <w:t>uzavřené dne</w:t>
      </w:r>
      <w:r w:rsidR="00593F93">
        <w:rPr>
          <w:rFonts w:asciiTheme="minorHAnsi" w:hAnsiTheme="minorHAnsi" w:cstheme="minorHAnsi"/>
        </w:rPr>
        <w:t xml:space="preserve"> </w:t>
      </w:r>
      <w:r w:rsidR="00AC4F15" w:rsidRPr="00AC4F15">
        <w:rPr>
          <w:rFonts w:asciiTheme="minorHAnsi" w:hAnsiTheme="minorHAnsi" w:cstheme="minorHAnsi"/>
        </w:rPr>
        <w:t>29. 6. 2020.</w:t>
      </w:r>
      <w:r w:rsidR="00E66820" w:rsidRPr="00AC4F15">
        <w:rPr>
          <w:rFonts w:asciiTheme="minorHAnsi" w:hAnsiTheme="minorHAnsi" w:cstheme="minorHAnsi"/>
        </w:rPr>
        <w:t xml:space="preserve"> </w:t>
      </w:r>
    </w:p>
    <w:p w:rsidR="002B6754" w:rsidRPr="00A20F49" w:rsidRDefault="002B6754" w:rsidP="002B6754">
      <w:pPr>
        <w:spacing w:before="120"/>
        <w:ind w:left="360"/>
        <w:jc w:val="both"/>
        <w:rPr>
          <w:rFonts w:asciiTheme="minorHAnsi" w:hAnsiTheme="minorHAnsi" w:cstheme="minorHAnsi"/>
        </w:rPr>
      </w:pP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V  Čáslavi ………………………….</w:t>
      </w:r>
    </w:p>
    <w:p w:rsidR="002B6754" w:rsidRPr="00A20F49" w:rsidRDefault="002B6754" w:rsidP="002B6754">
      <w:pPr>
        <w:jc w:val="both"/>
        <w:rPr>
          <w:rFonts w:asciiTheme="minorHAnsi" w:hAnsiTheme="minorHAnsi" w:cstheme="minorHAnsi"/>
        </w:rPr>
      </w:pPr>
    </w:p>
    <w:p w:rsidR="00A129D4" w:rsidRPr="00593F93" w:rsidRDefault="002B6754" w:rsidP="00593F93">
      <w:pPr>
        <w:ind w:left="708"/>
        <w:rPr>
          <w:rFonts w:asciiTheme="minorHAnsi" w:hAnsiTheme="minorHAnsi" w:cstheme="minorHAnsi"/>
          <w:sz w:val="28"/>
        </w:rPr>
      </w:pPr>
      <w:r w:rsidRPr="00A20F49">
        <w:rPr>
          <w:rFonts w:asciiTheme="minorHAnsi" w:hAnsiTheme="minorHAnsi" w:cstheme="minorHAnsi"/>
        </w:rPr>
        <w:t xml:space="preserve">………………………………                                            </w:t>
      </w:r>
      <w:r w:rsidR="00593F93">
        <w:rPr>
          <w:rFonts w:asciiTheme="minorHAnsi" w:hAnsiTheme="minorHAnsi" w:cstheme="minorHAnsi"/>
        </w:rPr>
        <w:tab/>
      </w:r>
      <w:r w:rsidR="00593F93">
        <w:rPr>
          <w:rFonts w:asciiTheme="minorHAnsi" w:hAnsiTheme="minorHAnsi" w:cstheme="minorHAnsi"/>
        </w:rPr>
        <w:tab/>
      </w:r>
      <w:r w:rsidRPr="00A20F49">
        <w:rPr>
          <w:rFonts w:asciiTheme="minorHAnsi" w:hAnsiTheme="minorHAnsi" w:cstheme="minorHAnsi"/>
        </w:rPr>
        <w:t xml:space="preserve">  …………………………..                         poskytovatel                                                                        </w:t>
      </w:r>
      <w:r w:rsidR="00593F93">
        <w:rPr>
          <w:rFonts w:asciiTheme="minorHAnsi" w:hAnsiTheme="minorHAnsi" w:cstheme="minorHAnsi"/>
        </w:rPr>
        <w:tab/>
      </w:r>
      <w:r w:rsidR="00593F93">
        <w:rPr>
          <w:rFonts w:asciiTheme="minorHAnsi" w:hAnsiTheme="minorHAnsi" w:cstheme="minorHAnsi"/>
        </w:rPr>
        <w:tab/>
      </w:r>
      <w:r w:rsidRPr="00A20F49">
        <w:rPr>
          <w:rFonts w:asciiTheme="minorHAnsi" w:hAnsiTheme="minorHAnsi" w:cstheme="minorHAnsi"/>
        </w:rPr>
        <w:t xml:space="preserve"> odběratel</w:t>
      </w:r>
      <w:r w:rsidRPr="00A20F49">
        <w:rPr>
          <w:rFonts w:asciiTheme="minorHAnsi" w:hAnsiTheme="minorHAnsi" w:cstheme="minorHAnsi"/>
          <w:b/>
        </w:rPr>
        <w:br/>
      </w:r>
      <w:r w:rsidRPr="00A20F49">
        <w:rPr>
          <w:rFonts w:asciiTheme="minorHAnsi" w:hAnsiTheme="minorHAnsi" w:cstheme="minorHAnsi"/>
          <w:b/>
        </w:rPr>
        <w:lastRenderedPageBreak/>
        <w:br/>
      </w:r>
      <w:r w:rsidR="00E66820" w:rsidRPr="00A20F49">
        <w:rPr>
          <w:rFonts w:asciiTheme="minorHAnsi" w:hAnsiTheme="minorHAnsi" w:cstheme="minorHAnsi"/>
        </w:rPr>
        <w:t>Příloha</w:t>
      </w:r>
      <w:r w:rsidR="002C1F98" w:rsidRPr="00A20F49">
        <w:rPr>
          <w:rFonts w:asciiTheme="minorHAnsi" w:hAnsiTheme="minorHAnsi" w:cstheme="minorHAnsi"/>
        </w:rPr>
        <w:t xml:space="preserve"> č. 1</w:t>
      </w:r>
      <w:r w:rsidR="00BC0674">
        <w:rPr>
          <w:rFonts w:asciiTheme="minorHAnsi" w:hAnsiTheme="minorHAnsi" w:cstheme="minorHAnsi"/>
        </w:rPr>
        <w:t xml:space="preserve"> ke Smlouvě o zajištění stravování č. </w:t>
      </w:r>
      <w:r w:rsidR="00BC0674" w:rsidRPr="00A20F49">
        <w:rPr>
          <w:rFonts w:asciiTheme="minorHAnsi" w:hAnsiTheme="minorHAnsi" w:cstheme="minorHAnsi"/>
        </w:rPr>
        <w:t>72/61924008/2022</w:t>
      </w:r>
    </w:p>
    <w:p w:rsidR="00E66820" w:rsidRPr="00A20F49" w:rsidRDefault="00E66820" w:rsidP="00121237">
      <w:pPr>
        <w:rPr>
          <w:rFonts w:asciiTheme="minorHAnsi" w:hAnsiTheme="minorHAnsi" w:cstheme="minorHAnsi"/>
        </w:rPr>
      </w:pPr>
    </w:p>
    <w:p w:rsidR="00E66820" w:rsidRPr="00A20F49" w:rsidRDefault="00E66820" w:rsidP="00E66820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0F49">
        <w:rPr>
          <w:rFonts w:asciiTheme="minorHAnsi" w:hAnsiTheme="minorHAnsi" w:cstheme="minorHAnsi"/>
          <w:b/>
          <w:bCs/>
          <w:sz w:val="28"/>
          <w:szCs w:val="28"/>
        </w:rPr>
        <w:t xml:space="preserve">CENY ZA STRAVNÉ </w:t>
      </w:r>
      <w:r w:rsidR="009C0B3D" w:rsidRPr="00A20F49">
        <w:rPr>
          <w:rFonts w:asciiTheme="minorHAnsi" w:hAnsiTheme="minorHAnsi" w:cstheme="minorHAnsi"/>
          <w:b/>
          <w:bCs/>
          <w:sz w:val="28"/>
          <w:szCs w:val="28"/>
        </w:rPr>
        <w:t xml:space="preserve">ŽÁKŮ </w:t>
      </w:r>
      <w:r w:rsidRPr="00A20F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E66820" w:rsidRPr="00A20F49" w:rsidRDefault="00E66820" w:rsidP="00E66820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66820" w:rsidRPr="00A20F49" w:rsidRDefault="00E66820" w:rsidP="00E66820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horzAnchor="margin" w:tblpXSpec="center" w:tblpY="5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41"/>
        <w:gridCol w:w="1973"/>
        <w:gridCol w:w="1837"/>
        <w:gridCol w:w="1550"/>
        <w:gridCol w:w="1404"/>
      </w:tblGrid>
      <w:tr w:rsidR="00E66820" w:rsidRPr="00A20F49" w:rsidTr="00E66820">
        <w:trPr>
          <w:cantSplit/>
          <w:trHeight w:val="885"/>
        </w:trPr>
        <w:tc>
          <w:tcPr>
            <w:tcW w:w="1555" w:type="dxa"/>
            <w:vMerge w:val="restart"/>
            <w:shd w:val="clear" w:color="auto" w:fill="D9D9D9"/>
            <w:vAlign w:val="center"/>
            <w:hideMark/>
          </w:tcPr>
          <w:p w:rsidR="00E66820" w:rsidRPr="00A20F49" w:rsidRDefault="00E66820" w:rsidP="00F947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 xml:space="preserve">Stravování </w:t>
            </w:r>
            <w:r w:rsidR="00F9476C" w:rsidRPr="00A20F49">
              <w:rPr>
                <w:rFonts w:asciiTheme="minorHAnsi" w:hAnsiTheme="minorHAnsi" w:cstheme="minorHAnsi"/>
                <w:b/>
                <w:bCs/>
              </w:rPr>
              <w:t>žáků</w:t>
            </w:r>
            <w:r w:rsidRPr="00A20F49">
              <w:rPr>
                <w:rFonts w:asciiTheme="minorHAnsi" w:hAnsiTheme="minorHAnsi" w:cstheme="minorHAnsi"/>
                <w:b/>
                <w:bCs/>
              </w:rPr>
              <w:t xml:space="preserve"> školy</w:t>
            </w:r>
          </w:p>
        </w:tc>
        <w:tc>
          <w:tcPr>
            <w:tcW w:w="1741" w:type="dxa"/>
            <w:vMerge w:val="restart"/>
            <w:shd w:val="clear" w:color="auto" w:fill="D9D9D9"/>
            <w:vAlign w:val="center"/>
            <w:hideMark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Potraviny</w:t>
            </w:r>
          </w:p>
          <w:p w:rsidR="00E66820" w:rsidRPr="00A20F49" w:rsidRDefault="00F9476C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žáci</w:t>
            </w:r>
          </w:p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 xml:space="preserve">III. kategorie </w:t>
            </w:r>
          </w:p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</w:rPr>
              <w:t>11 a 14 let</w:t>
            </w:r>
          </w:p>
        </w:tc>
        <w:tc>
          <w:tcPr>
            <w:tcW w:w="1973" w:type="dxa"/>
            <w:vMerge w:val="restart"/>
            <w:shd w:val="clear" w:color="auto" w:fill="D9D9D9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 xml:space="preserve">Potraviny </w:t>
            </w:r>
            <w:r w:rsidR="00F9476C" w:rsidRPr="00A20F49">
              <w:rPr>
                <w:rFonts w:asciiTheme="minorHAnsi" w:hAnsiTheme="minorHAnsi" w:cstheme="minorHAnsi"/>
                <w:b/>
                <w:bCs/>
              </w:rPr>
              <w:t>žáci</w:t>
            </w:r>
            <w:r w:rsidRPr="00A20F4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F49">
              <w:rPr>
                <w:rFonts w:asciiTheme="minorHAnsi" w:hAnsiTheme="minorHAnsi" w:cstheme="minorHAnsi"/>
                <w:bCs/>
              </w:rPr>
              <w:t xml:space="preserve">IV. kategorie </w:t>
            </w:r>
          </w:p>
          <w:p w:rsidR="00E66820" w:rsidRPr="00A20F49" w:rsidRDefault="00E66820" w:rsidP="00E6682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20F49">
              <w:rPr>
                <w:rFonts w:asciiTheme="minorHAnsi" w:hAnsiTheme="minorHAnsi" w:cstheme="minorHAnsi"/>
                <w:bCs/>
              </w:rPr>
              <w:t>15 a více let</w:t>
            </w:r>
          </w:p>
        </w:tc>
        <w:tc>
          <w:tcPr>
            <w:tcW w:w="1837" w:type="dxa"/>
            <w:vMerge w:val="restart"/>
            <w:shd w:val="clear" w:color="auto" w:fill="D9D9D9"/>
            <w:hideMark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Režie</w:t>
            </w:r>
          </w:p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  <w:bCs/>
              </w:rPr>
              <w:t>(</w:t>
            </w:r>
            <w:r w:rsidRPr="00A20F49">
              <w:rPr>
                <w:rFonts w:asciiTheme="minorHAnsi" w:hAnsiTheme="minorHAnsi" w:cstheme="minorHAnsi"/>
              </w:rPr>
              <w:t>při neodhlášení stravy)</w:t>
            </w:r>
          </w:p>
        </w:tc>
        <w:tc>
          <w:tcPr>
            <w:tcW w:w="2954" w:type="dxa"/>
            <w:gridSpan w:val="2"/>
            <w:shd w:val="clear" w:color="auto" w:fill="D9D9D9"/>
            <w:vAlign w:val="center"/>
            <w:hideMark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Celkem</w:t>
            </w:r>
          </w:p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strava + režie při neodhlášení</w:t>
            </w:r>
          </w:p>
        </w:tc>
      </w:tr>
      <w:tr w:rsidR="00E66820" w:rsidRPr="00A20F49" w:rsidTr="00E66820">
        <w:trPr>
          <w:cantSplit/>
          <w:trHeight w:val="512"/>
        </w:trPr>
        <w:tc>
          <w:tcPr>
            <w:tcW w:w="1555" w:type="dxa"/>
            <w:vMerge/>
            <w:shd w:val="clear" w:color="auto" w:fill="D9D9D9"/>
            <w:vAlign w:val="center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3" w:type="dxa"/>
            <w:vMerge/>
            <w:shd w:val="clear" w:color="auto" w:fill="D9D9D9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0" w:type="dxa"/>
            <w:shd w:val="clear" w:color="auto" w:fill="D9D9D9"/>
            <w:vAlign w:val="center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Oběd</w:t>
            </w:r>
          </w:p>
        </w:tc>
        <w:tc>
          <w:tcPr>
            <w:tcW w:w="1404" w:type="dxa"/>
            <w:shd w:val="clear" w:color="auto" w:fill="D9D9D9"/>
            <w:vAlign w:val="center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Celodenní</w:t>
            </w:r>
          </w:p>
        </w:tc>
      </w:tr>
      <w:tr w:rsidR="00E66820" w:rsidRPr="00A20F49" w:rsidTr="00E66820">
        <w:trPr>
          <w:trHeight w:val="732"/>
        </w:trPr>
        <w:tc>
          <w:tcPr>
            <w:tcW w:w="1555" w:type="dxa"/>
            <w:vAlign w:val="center"/>
            <w:hideMark/>
          </w:tcPr>
          <w:p w:rsidR="00E66820" w:rsidRPr="00A20F49" w:rsidRDefault="00E66820" w:rsidP="005137D4">
            <w:pPr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snídaně, přesnídávka</w:t>
            </w:r>
          </w:p>
        </w:tc>
        <w:tc>
          <w:tcPr>
            <w:tcW w:w="1741" w:type="dxa"/>
            <w:vAlign w:val="center"/>
            <w:hideMark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0 Kč</w:t>
            </w:r>
          </w:p>
        </w:tc>
        <w:tc>
          <w:tcPr>
            <w:tcW w:w="1973" w:type="dxa"/>
            <w:vAlign w:val="center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31 Kč</w:t>
            </w:r>
          </w:p>
        </w:tc>
        <w:tc>
          <w:tcPr>
            <w:tcW w:w="1837" w:type="dxa"/>
            <w:vAlign w:val="center"/>
            <w:hideMark/>
          </w:tcPr>
          <w:p w:rsidR="00E66820" w:rsidRPr="00A20F49" w:rsidRDefault="00E66820" w:rsidP="00975220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2</w:t>
            </w:r>
            <w:r w:rsidR="00975220" w:rsidRPr="00A20F49">
              <w:rPr>
                <w:rFonts w:asciiTheme="minorHAnsi" w:hAnsiTheme="minorHAnsi" w:cstheme="minorHAnsi"/>
              </w:rPr>
              <w:t>0</w:t>
            </w:r>
            <w:r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550" w:type="dxa"/>
            <w:vAlign w:val="center"/>
            <w:hideMark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0 Kč</w:t>
            </w:r>
          </w:p>
        </w:tc>
        <w:tc>
          <w:tcPr>
            <w:tcW w:w="1404" w:type="dxa"/>
            <w:vAlign w:val="center"/>
          </w:tcPr>
          <w:p w:rsidR="00E66820" w:rsidRPr="00A20F49" w:rsidRDefault="00E66820" w:rsidP="00975220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5</w:t>
            </w:r>
            <w:r w:rsidR="00975220" w:rsidRPr="00A20F49">
              <w:rPr>
                <w:rFonts w:asciiTheme="minorHAnsi" w:hAnsiTheme="minorHAnsi" w:cstheme="minorHAnsi"/>
              </w:rPr>
              <w:t>1</w:t>
            </w:r>
            <w:r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E66820" w:rsidRPr="00A20F49" w:rsidTr="00E66820">
        <w:trPr>
          <w:trHeight w:val="713"/>
        </w:trPr>
        <w:tc>
          <w:tcPr>
            <w:tcW w:w="1555" w:type="dxa"/>
            <w:vAlign w:val="center"/>
            <w:hideMark/>
          </w:tcPr>
          <w:p w:rsidR="00E66820" w:rsidRPr="00A20F49" w:rsidRDefault="00E66820" w:rsidP="005137D4">
            <w:pPr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oběd</w:t>
            </w:r>
          </w:p>
        </w:tc>
        <w:tc>
          <w:tcPr>
            <w:tcW w:w="1741" w:type="dxa"/>
            <w:vAlign w:val="center"/>
            <w:hideMark/>
          </w:tcPr>
          <w:p w:rsidR="00E66820" w:rsidRPr="00A20F49" w:rsidRDefault="00E66820" w:rsidP="005137D4">
            <w:pPr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 xml:space="preserve">            33 Kč</w:t>
            </w:r>
          </w:p>
        </w:tc>
        <w:tc>
          <w:tcPr>
            <w:tcW w:w="1973" w:type="dxa"/>
            <w:vAlign w:val="center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35 Kč</w:t>
            </w:r>
          </w:p>
        </w:tc>
        <w:tc>
          <w:tcPr>
            <w:tcW w:w="1837" w:type="dxa"/>
            <w:vAlign w:val="center"/>
            <w:hideMark/>
          </w:tcPr>
          <w:p w:rsidR="00E66820" w:rsidRPr="00A20F49" w:rsidRDefault="009752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59</w:t>
            </w:r>
            <w:r w:rsidR="00E66820"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550" w:type="dxa"/>
            <w:vAlign w:val="center"/>
            <w:hideMark/>
          </w:tcPr>
          <w:p w:rsidR="00E66820" w:rsidRPr="00A20F49" w:rsidRDefault="00E66820" w:rsidP="00975220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9</w:t>
            </w:r>
            <w:r w:rsidR="00975220" w:rsidRPr="00A20F49">
              <w:rPr>
                <w:rFonts w:asciiTheme="minorHAnsi" w:hAnsiTheme="minorHAnsi" w:cstheme="minorHAnsi"/>
              </w:rPr>
              <w:t>2</w:t>
            </w:r>
            <w:r w:rsidRPr="00A20F49">
              <w:rPr>
                <w:rFonts w:asciiTheme="minorHAnsi" w:hAnsiTheme="minorHAnsi" w:cstheme="minorHAnsi"/>
              </w:rPr>
              <w:t>/</w:t>
            </w:r>
            <w:r w:rsidR="00975220" w:rsidRPr="00A20F49">
              <w:rPr>
                <w:rFonts w:asciiTheme="minorHAnsi" w:hAnsiTheme="minorHAnsi" w:cstheme="minorHAnsi"/>
              </w:rPr>
              <w:t>94</w:t>
            </w:r>
            <w:r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04" w:type="dxa"/>
            <w:vAlign w:val="center"/>
          </w:tcPr>
          <w:p w:rsidR="00E66820" w:rsidRPr="00A20F49" w:rsidRDefault="00E66820" w:rsidP="00975220">
            <w:pPr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 xml:space="preserve">        </w:t>
            </w:r>
            <w:r w:rsidR="00975220" w:rsidRPr="00A20F49">
              <w:rPr>
                <w:rFonts w:asciiTheme="minorHAnsi" w:hAnsiTheme="minorHAnsi" w:cstheme="minorHAnsi"/>
              </w:rPr>
              <w:t>94</w:t>
            </w:r>
            <w:r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E66820" w:rsidRPr="00A20F49" w:rsidTr="00E66820">
        <w:trPr>
          <w:trHeight w:val="696"/>
        </w:trPr>
        <w:tc>
          <w:tcPr>
            <w:tcW w:w="1555" w:type="dxa"/>
            <w:vAlign w:val="center"/>
            <w:hideMark/>
          </w:tcPr>
          <w:p w:rsidR="00E66820" w:rsidRPr="00A20F49" w:rsidRDefault="00E66820" w:rsidP="005137D4">
            <w:pPr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večeře, svačina</w:t>
            </w:r>
          </w:p>
        </w:tc>
        <w:tc>
          <w:tcPr>
            <w:tcW w:w="1741" w:type="dxa"/>
            <w:vAlign w:val="center"/>
            <w:hideMark/>
          </w:tcPr>
          <w:p w:rsidR="00E66820" w:rsidRPr="00A20F49" w:rsidRDefault="00E66820" w:rsidP="005137D4">
            <w:pPr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 xml:space="preserve">              0 Kč</w:t>
            </w:r>
          </w:p>
        </w:tc>
        <w:tc>
          <w:tcPr>
            <w:tcW w:w="1973" w:type="dxa"/>
            <w:vAlign w:val="center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30 Kč</w:t>
            </w:r>
          </w:p>
        </w:tc>
        <w:tc>
          <w:tcPr>
            <w:tcW w:w="1837" w:type="dxa"/>
            <w:vAlign w:val="center"/>
            <w:hideMark/>
          </w:tcPr>
          <w:p w:rsidR="00E66820" w:rsidRPr="00A20F49" w:rsidRDefault="00E66820" w:rsidP="00975220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4</w:t>
            </w:r>
            <w:r w:rsidR="00975220" w:rsidRPr="00A20F49">
              <w:rPr>
                <w:rFonts w:asciiTheme="minorHAnsi" w:hAnsiTheme="minorHAnsi" w:cstheme="minorHAnsi"/>
              </w:rPr>
              <w:t>0</w:t>
            </w:r>
            <w:r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550" w:type="dxa"/>
            <w:vAlign w:val="center"/>
            <w:hideMark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0 Kč</w:t>
            </w:r>
          </w:p>
        </w:tc>
        <w:tc>
          <w:tcPr>
            <w:tcW w:w="1404" w:type="dxa"/>
            <w:vAlign w:val="center"/>
          </w:tcPr>
          <w:p w:rsidR="00E66820" w:rsidRPr="00A20F49" w:rsidRDefault="00E66820" w:rsidP="00975220">
            <w:pPr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 xml:space="preserve">        7</w:t>
            </w:r>
            <w:r w:rsidR="00975220" w:rsidRPr="00A20F49">
              <w:rPr>
                <w:rFonts w:asciiTheme="minorHAnsi" w:hAnsiTheme="minorHAnsi" w:cstheme="minorHAnsi"/>
              </w:rPr>
              <w:t>0</w:t>
            </w:r>
            <w:r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E66820" w:rsidRPr="00A20F49" w:rsidTr="00E66820">
        <w:trPr>
          <w:trHeight w:val="550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E66820" w:rsidRPr="00A20F49" w:rsidRDefault="00E66820" w:rsidP="005137D4">
            <w:pPr>
              <w:rPr>
                <w:rFonts w:asciiTheme="minorHAnsi" w:hAnsiTheme="minorHAnsi" w:cstheme="minorHAnsi"/>
                <w:b/>
              </w:rPr>
            </w:pPr>
            <w:r w:rsidRPr="00A20F49">
              <w:rPr>
                <w:rFonts w:asciiTheme="minorHAnsi" w:hAnsiTheme="minorHAnsi" w:cstheme="minorHAnsi"/>
                <w:b/>
              </w:rPr>
              <w:t xml:space="preserve">Cena 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  <w:hideMark/>
          </w:tcPr>
          <w:p w:rsidR="00E66820" w:rsidRPr="00A20F49" w:rsidRDefault="00E66820" w:rsidP="005137D4">
            <w:pPr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 xml:space="preserve">            33 Kč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E66820" w:rsidRPr="00A20F49" w:rsidRDefault="00E66820" w:rsidP="0051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96 Kč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  <w:hideMark/>
          </w:tcPr>
          <w:p w:rsidR="00E66820" w:rsidRPr="00A20F49" w:rsidRDefault="00E66820" w:rsidP="009752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11</w:t>
            </w:r>
            <w:r w:rsidR="00975220" w:rsidRPr="00A20F49">
              <w:rPr>
                <w:rFonts w:asciiTheme="minorHAnsi" w:hAnsiTheme="minorHAnsi" w:cstheme="minorHAnsi"/>
                <w:b/>
                <w:bCs/>
              </w:rPr>
              <w:t>9</w:t>
            </w:r>
            <w:r w:rsidRPr="00A20F49">
              <w:rPr>
                <w:rFonts w:asciiTheme="minorHAnsi" w:hAnsiTheme="minorHAnsi" w:cstheme="minorHAnsi"/>
                <w:b/>
                <w:bCs/>
              </w:rPr>
              <w:t xml:space="preserve"> Kč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:rsidR="00E66820" w:rsidRPr="00A20F49" w:rsidRDefault="00E66820" w:rsidP="009752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F49">
              <w:rPr>
                <w:rFonts w:asciiTheme="minorHAnsi" w:hAnsiTheme="minorHAnsi" w:cstheme="minorHAnsi"/>
                <w:b/>
                <w:bCs/>
              </w:rPr>
              <w:t>9</w:t>
            </w:r>
            <w:r w:rsidR="00975220" w:rsidRPr="00A20F49">
              <w:rPr>
                <w:rFonts w:asciiTheme="minorHAnsi" w:hAnsiTheme="minorHAnsi" w:cstheme="minorHAnsi"/>
                <w:b/>
                <w:bCs/>
              </w:rPr>
              <w:t>2</w:t>
            </w:r>
            <w:r w:rsidRPr="00A20F49">
              <w:rPr>
                <w:rFonts w:asciiTheme="minorHAnsi" w:hAnsiTheme="minorHAnsi" w:cstheme="minorHAnsi"/>
                <w:b/>
                <w:bCs/>
              </w:rPr>
              <w:t>/</w:t>
            </w:r>
            <w:r w:rsidR="00975220" w:rsidRPr="00A20F49">
              <w:rPr>
                <w:rFonts w:asciiTheme="minorHAnsi" w:hAnsiTheme="minorHAnsi" w:cstheme="minorHAnsi"/>
                <w:b/>
                <w:bCs/>
              </w:rPr>
              <w:t>94</w:t>
            </w:r>
            <w:r w:rsidRPr="00A20F49">
              <w:rPr>
                <w:rFonts w:asciiTheme="minorHAnsi" w:hAnsiTheme="minorHAnsi" w:cstheme="minorHAnsi"/>
                <w:b/>
                <w:bCs/>
              </w:rPr>
              <w:t xml:space="preserve"> Kč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E66820" w:rsidRPr="00A20F49" w:rsidRDefault="00E66820" w:rsidP="00975220">
            <w:pPr>
              <w:rPr>
                <w:rFonts w:asciiTheme="minorHAnsi" w:hAnsiTheme="minorHAnsi" w:cstheme="minorHAnsi"/>
                <w:b/>
              </w:rPr>
            </w:pPr>
            <w:r w:rsidRPr="00A20F49">
              <w:rPr>
                <w:rFonts w:asciiTheme="minorHAnsi" w:hAnsiTheme="minorHAnsi" w:cstheme="minorHAnsi"/>
                <w:b/>
              </w:rPr>
              <w:t xml:space="preserve">       2</w:t>
            </w:r>
            <w:r w:rsidR="00975220" w:rsidRPr="00A20F49">
              <w:rPr>
                <w:rFonts w:asciiTheme="minorHAnsi" w:hAnsiTheme="minorHAnsi" w:cstheme="minorHAnsi"/>
                <w:b/>
              </w:rPr>
              <w:t>15</w:t>
            </w:r>
            <w:r w:rsidRPr="00A20F49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</w:tbl>
    <w:p w:rsidR="00E66820" w:rsidRPr="00A20F49" w:rsidRDefault="00E66820" w:rsidP="00E66820">
      <w:pPr>
        <w:rPr>
          <w:rFonts w:asciiTheme="minorHAnsi" w:hAnsiTheme="minorHAnsi" w:cstheme="minorHAnsi"/>
        </w:rPr>
      </w:pPr>
    </w:p>
    <w:p w:rsidR="00E66820" w:rsidRPr="00A20F49" w:rsidRDefault="00E66820" w:rsidP="00121237">
      <w:pPr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Ceny jsou uvedeny včetně DPH.</w:t>
      </w:r>
    </w:p>
    <w:p w:rsidR="00E66820" w:rsidRPr="00A20F49" w:rsidRDefault="00E66820" w:rsidP="00121237">
      <w:pPr>
        <w:rPr>
          <w:rFonts w:asciiTheme="minorHAnsi" w:hAnsiTheme="minorHAnsi" w:cstheme="minorHAnsi"/>
        </w:rPr>
      </w:pPr>
    </w:p>
    <w:p w:rsidR="00121237" w:rsidRPr="00A20F49" w:rsidRDefault="00121237" w:rsidP="00121237">
      <w:pPr>
        <w:rPr>
          <w:rFonts w:asciiTheme="minorHAnsi" w:hAnsiTheme="minorHAnsi" w:cstheme="minorHAnsi"/>
        </w:rPr>
      </w:pPr>
    </w:p>
    <w:p w:rsidR="00121237" w:rsidRPr="00A20F49" w:rsidRDefault="00121237" w:rsidP="00121237">
      <w:pPr>
        <w:rPr>
          <w:rFonts w:asciiTheme="minorHAnsi" w:hAnsiTheme="minorHAnsi" w:cstheme="minorHAnsi"/>
        </w:rPr>
      </w:pPr>
    </w:p>
    <w:p w:rsidR="00121237" w:rsidRPr="00A20F49" w:rsidRDefault="00121237" w:rsidP="00121237">
      <w:pPr>
        <w:rPr>
          <w:rFonts w:asciiTheme="minorHAnsi" w:hAnsiTheme="minorHAnsi" w:cstheme="minorHAnsi"/>
        </w:rPr>
      </w:pPr>
    </w:p>
    <w:p w:rsidR="00A135BF" w:rsidRPr="00A20F49" w:rsidRDefault="00A135BF" w:rsidP="00121237">
      <w:pPr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ab/>
      </w:r>
      <w:r w:rsidRPr="00A20F49">
        <w:rPr>
          <w:rFonts w:asciiTheme="minorHAnsi" w:hAnsiTheme="minorHAnsi" w:cstheme="minorHAnsi"/>
        </w:rPr>
        <w:tab/>
      </w:r>
      <w:r w:rsidRPr="00A20F49">
        <w:rPr>
          <w:rFonts w:asciiTheme="minorHAnsi" w:hAnsiTheme="minorHAnsi" w:cstheme="minorHAnsi"/>
        </w:rPr>
        <w:tab/>
      </w:r>
      <w:r w:rsidRPr="00A20F49">
        <w:rPr>
          <w:rFonts w:asciiTheme="minorHAnsi" w:hAnsiTheme="minorHAnsi" w:cstheme="minorHAnsi"/>
        </w:rPr>
        <w:tab/>
      </w:r>
      <w:r w:rsidRPr="00A20F49">
        <w:rPr>
          <w:rFonts w:asciiTheme="minorHAnsi" w:hAnsiTheme="minorHAnsi" w:cstheme="minorHAnsi"/>
        </w:rPr>
        <w:tab/>
      </w:r>
      <w:r w:rsidRPr="00A20F49">
        <w:rPr>
          <w:rFonts w:asciiTheme="minorHAnsi" w:hAnsiTheme="minorHAnsi" w:cstheme="minorHAnsi"/>
        </w:rPr>
        <w:tab/>
        <w:t xml:space="preserve">                        </w:t>
      </w:r>
    </w:p>
    <w:p w:rsidR="004A0255" w:rsidRPr="00A20F49" w:rsidRDefault="004A0255" w:rsidP="004A0255">
      <w:pPr>
        <w:rPr>
          <w:rFonts w:asciiTheme="minorHAnsi" w:hAnsiTheme="minorHAnsi" w:cstheme="minorHAnsi"/>
        </w:rPr>
      </w:pPr>
    </w:p>
    <w:p w:rsidR="004A0255" w:rsidRPr="00A20F49" w:rsidRDefault="004A0255" w:rsidP="004A0255">
      <w:pPr>
        <w:rPr>
          <w:rFonts w:asciiTheme="minorHAnsi" w:hAnsiTheme="minorHAnsi" w:cstheme="minorHAnsi"/>
        </w:rPr>
      </w:pPr>
    </w:p>
    <w:p w:rsidR="004A0255" w:rsidRPr="00A20F49" w:rsidRDefault="004A0255" w:rsidP="004A0255">
      <w:pPr>
        <w:rPr>
          <w:rFonts w:asciiTheme="minorHAnsi" w:hAnsiTheme="minorHAnsi" w:cstheme="minorHAnsi"/>
        </w:rPr>
      </w:pPr>
    </w:p>
    <w:p w:rsidR="002C1F98" w:rsidRPr="00A20F49" w:rsidRDefault="002C1F98">
      <w:pPr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br w:type="page"/>
      </w:r>
    </w:p>
    <w:p w:rsidR="009C0B3D" w:rsidRPr="00A20F49" w:rsidRDefault="002C1F98" w:rsidP="004A0255">
      <w:pPr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lastRenderedPageBreak/>
        <w:t xml:space="preserve"> </w:t>
      </w:r>
    </w:p>
    <w:p w:rsidR="004A0255" w:rsidRPr="00A20F49" w:rsidRDefault="002C1F98" w:rsidP="004A0255">
      <w:pPr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Příloha č. 2</w:t>
      </w:r>
      <w:r w:rsidR="00BC0674">
        <w:rPr>
          <w:rFonts w:asciiTheme="minorHAnsi" w:hAnsiTheme="minorHAnsi" w:cstheme="minorHAnsi"/>
        </w:rPr>
        <w:t xml:space="preserve"> ke Smlouvě o zajištění stravování č. </w:t>
      </w:r>
      <w:r w:rsidR="00BC0674" w:rsidRPr="00A20F49">
        <w:rPr>
          <w:rFonts w:asciiTheme="minorHAnsi" w:hAnsiTheme="minorHAnsi" w:cstheme="minorHAnsi"/>
        </w:rPr>
        <w:t>72/61924008/2022</w:t>
      </w:r>
    </w:p>
    <w:p w:rsidR="002C1F98" w:rsidRPr="00A20F49" w:rsidRDefault="002C1F98" w:rsidP="004A0255">
      <w:pPr>
        <w:rPr>
          <w:rFonts w:asciiTheme="minorHAnsi" w:hAnsiTheme="minorHAnsi" w:cstheme="minorHAnsi"/>
        </w:rPr>
      </w:pPr>
    </w:p>
    <w:p w:rsidR="002C1F98" w:rsidRPr="00A20F49" w:rsidRDefault="002C1F98" w:rsidP="004A0255">
      <w:pPr>
        <w:rPr>
          <w:rFonts w:asciiTheme="minorHAnsi" w:hAnsiTheme="minorHAnsi" w:cstheme="minorHAnsi"/>
        </w:rPr>
      </w:pPr>
    </w:p>
    <w:p w:rsidR="002C1F98" w:rsidRPr="00A20F49" w:rsidRDefault="002C1F98" w:rsidP="002C1F9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0F49">
        <w:rPr>
          <w:rFonts w:asciiTheme="minorHAnsi" w:hAnsiTheme="minorHAnsi" w:cstheme="minorHAnsi"/>
          <w:b/>
          <w:bCs/>
          <w:sz w:val="28"/>
          <w:szCs w:val="28"/>
        </w:rPr>
        <w:t>CENY ZA STRAVNÉ ZAMĚSTNANCŮ</w:t>
      </w:r>
      <w:r w:rsidR="009C0B3D" w:rsidRPr="00A20F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20F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2C1F98" w:rsidRPr="00A20F49" w:rsidRDefault="002C1F98" w:rsidP="002C1F9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C1F98" w:rsidRPr="00A20F49" w:rsidRDefault="002C1F98" w:rsidP="002C1F9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horzAnchor="margin" w:tblpXSpec="center" w:tblpY="-2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1134"/>
        <w:gridCol w:w="1842"/>
        <w:gridCol w:w="1134"/>
      </w:tblGrid>
      <w:tr w:rsidR="002C1F98" w:rsidRPr="00A20F49" w:rsidTr="005137D4">
        <w:trPr>
          <w:cantSplit/>
          <w:trHeight w:val="370"/>
        </w:trPr>
        <w:tc>
          <w:tcPr>
            <w:tcW w:w="2122" w:type="dxa"/>
            <w:vMerge w:val="restart"/>
            <w:shd w:val="clear" w:color="auto" w:fill="D9D9D9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  <w:b/>
              </w:rPr>
              <w:t>Stravování zaměstnanců školy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0F49">
              <w:rPr>
                <w:rFonts w:asciiTheme="minorHAnsi" w:hAnsiTheme="minorHAnsi" w:cstheme="minorHAnsi"/>
                <w:b/>
              </w:rPr>
              <w:t>Potraviny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0F49">
              <w:rPr>
                <w:rFonts w:asciiTheme="minorHAnsi" w:hAnsiTheme="minorHAnsi" w:cstheme="minorHAnsi"/>
                <w:b/>
              </w:rPr>
              <w:t>z toho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  <w:hideMark/>
          </w:tcPr>
          <w:p w:rsidR="002C1F98" w:rsidRPr="00A20F49" w:rsidRDefault="002C1F98" w:rsidP="009C0B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0F49">
              <w:rPr>
                <w:rFonts w:asciiTheme="minorHAnsi" w:hAnsiTheme="minorHAnsi" w:cstheme="minorHAnsi"/>
                <w:b/>
              </w:rPr>
              <w:t>Režie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0F49">
              <w:rPr>
                <w:rFonts w:asciiTheme="minorHAnsi" w:hAnsiTheme="minorHAnsi" w:cstheme="minorHAnsi"/>
                <w:b/>
              </w:rPr>
              <w:t>Celkem</w:t>
            </w:r>
          </w:p>
        </w:tc>
      </w:tr>
      <w:tr w:rsidR="002C1F98" w:rsidRPr="00A20F49" w:rsidTr="005137D4">
        <w:trPr>
          <w:cantSplit/>
          <w:trHeight w:val="745"/>
        </w:trPr>
        <w:tc>
          <w:tcPr>
            <w:tcW w:w="2122" w:type="dxa"/>
            <w:vMerge/>
            <w:vAlign w:val="center"/>
            <w:hideMark/>
          </w:tcPr>
          <w:p w:rsidR="002C1F98" w:rsidRPr="00A20F49" w:rsidRDefault="002C1F98" w:rsidP="005137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C1F98" w:rsidRPr="00A20F49" w:rsidRDefault="002C1F98" w:rsidP="005137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shd w:val="clear" w:color="auto" w:fill="D9D9D9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  <w:b/>
              </w:rPr>
              <w:t>zaměstnanci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0F49">
              <w:rPr>
                <w:rFonts w:asciiTheme="minorHAnsi" w:hAnsiTheme="minorHAnsi" w:cstheme="minorHAnsi"/>
                <w:b/>
              </w:rPr>
              <w:t>FKSP</w:t>
            </w:r>
          </w:p>
        </w:tc>
        <w:tc>
          <w:tcPr>
            <w:tcW w:w="1842" w:type="dxa"/>
            <w:vMerge/>
            <w:vAlign w:val="center"/>
            <w:hideMark/>
          </w:tcPr>
          <w:p w:rsidR="002C1F98" w:rsidRPr="00A20F49" w:rsidRDefault="002C1F98" w:rsidP="00513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1F98" w:rsidRPr="00A20F49" w:rsidRDefault="002C1F98" w:rsidP="005137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1F98" w:rsidRPr="00A20F49" w:rsidTr="005137D4">
        <w:trPr>
          <w:trHeight w:val="417"/>
        </w:trPr>
        <w:tc>
          <w:tcPr>
            <w:tcW w:w="2122" w:type="dxa"/>
            <w:vAlign w:val="center"/>
            <w:hideMark/>
          </w:tcPr>
          <w:p w:rsidR="002C1F98" w:rsidRPr="00A20F49" w:rsidRDefault="002C1F98" w:rsidP="009C0B3D">
            <w:pPr>
              <w:ind w:left="708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 xml:space="preserve">oběd </w:t>
            </w:r>
          </w:p>
        </w:tc>
        <w:tc>
          <w:tcPr>
            <w:tcW w:w="1275" w:type="dxa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35 Kč</w:t>
            </w:r>
          </w:p>
        </w:tc>
        <w:tc>
          <w:tcPr>
            <w:tcW w:w="1560" w:type="dxa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35 Kč</w:t>
            </w:r>
          </w:p>
        </w:tc>
        <w:tc>
          <w:tcPr>
            <w:tcW w:w="1134" w:type="dxa"/>
            <w:vAlign w:val="center"/>
            <w:hideMark/>
          </w:tcPr>
          <w:p w:rsidR="002C1F98" w:rsidRPr="00A20F49" w:rsidRDefault="002C1F98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842" w:type="dxa"/>
            <w:vAlign w:val="center"/>
            <w:hideMark/>
          </w:tcPr>
          <w:p w:rsidR="002C1F98" w:rsidRPr="00A20F49" w:rsidRDefault="00ED6765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59</w:t>
            </w:r>
            <w:r w:rsidR="002C1F98"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134" w:type="dxa"/>
            <w:vAlign w:val="center"/>
            <w:hideMark/>
          </w:tcPr>
          <w:p w:rsidR="002C1F98" w:rsidRPr="00A20F49" w:rsidRDefault="00ED6765" w:rsidP="005137D4">
            <w:pPr>
              <w:jc w:val="center"/>
              <w:rPr>
                <w:rFonts w:asciiTheme="minorHAnsi" w:hAnsiTheme="minorHAnsi" w:cstheme="minorHAnsi"/>
              </w:rPr>
            </w:pPr>
            <w:r w:rsidRPr="00A20F49">
              <w:rPr>
                <w:rFonts w:asciiTheme="minorHAnsi" w:hAnsiTheme="minorHAnsi" w:cstheme="minorHAnsi"/>
              </w:rPr>
              <w:t>94</w:t>
            </w:r>
            <w:r w:rsidR="002C1F98" w:rsidRPr="00A20F49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:rsidR="002C1F98" w:rsidRPr="00A20F49" w:rsidRDefault="002C1F98" w:rsidP="002C1F98">
      <w:pPr>
        <w:rPr>
          <w:rFonts w:asciiTheme="minorHAnsi" w:hAnsiTheme="minorHAnsi" w:cstheme="minorHAnsi"/>
        </w:rPr>
      </w:pPr>
    </w:p>
    <w:p w:rsidR="002C1F98" w:rsidRPr="00A20F49" w:rsidRDefault="002C1F98" w:rsidP="002C1F98">
      <w:pPr>
        <w:rPr>
          <w:rFonts w:asciiTheme="minorHAnsi" w:hAnsiTheme="minorHAnsi" w:cstheme="minorHAnsi"/>
        </w:rPr>
      </w:pPr>
      <w:r w:rsidRPr="00A20F49">
        <w:rPr>
          <w:rFonts w:asciiTheme="minorHAnsi" w:hAnsiTheme="minorHAnsi" w:cstheme="minorHAnsi"/>
        </w:rPr>
        <w:t>Ceny jsou uvedeny včetně DPH.</w:t>
      </w:r>
    </w:p>
    <w:p w:rsidR="002C1F98" w:rsidRPr="00A20F49" w:rsidRDefault="002C1F98" w:rsidP="004A0255">
      <w:pPr>
        <w:rPr>
          <w:rFonts w:asciiTheme="minorHAnsi" w:hAnsiTheme="minorHAnsi" w:cstheme="minorHAnsi"/>
        </w:rPr>
      </w:pPr>
    </w:p>
    <w:p w:rsidR="004A0255" w:rsidRPr="00A20F49" w:rsidRDefault="004A0255" w:rsidP="004A0255">
      <w:pPr>
        <w:rPr>
          <w:rFonts w:asciiTheme="minorHAnsi" w:hAnsiTheme="minorHAnsi" w:cstheme="minorHAnsi"/>
        </w:rPr>
      </w:pPr>
    </w:p>
    <w:sectPr w:rsidR="004A0255" w:rsidRPr="00A20F49" w:rsidSect="0035318E">
      <w:headerReference w:type="default" r:id="rId8"/>
      <w:footerReference w:type="default" r:id="rId9"/>
      <w:pgSz w:w="11906" w:h="16838" w:code="9"/>
      <w:pgMar w:top="1418" w:right="1418" w:bottom="141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27" w:rsidRDefault="00B31527">
      <w:r>
        <w:separator/>
      </w:r>
    </w:p>
  </w:endnote>
  <w:endnote w:type="continuationSeparator" w:id="0">
    <w:p w:rsidR="00B31527" w:rsidRDefault="00B3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2874238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6754" w:rsidRPr="00B35843" w:rsidRDefault="002B6754">
            <w:pPr>
              <w:pStyle w:val="Zpat"/>
              <w:rPr>
                <w:rFonts w:asciiTheme="minorHAnsi" w:hAnsiTheme="minorHAnsi" w:cstheme="minorHAnsi"/>
              </w:rPr>
            </w:pPr>
            <w:r w:rsidRPr="00B35843">
              <w:rPr>
                <w:rFonts w:asciiTheme="minorHAnsi" w:hAnsiTheme="minorHAnsi" w:cstheme="minorHAnsi"/>
              </w:rPr>
              <w:t xml:space="preserve">Stránka </w:t>
            </w:r>
            <w:r w:rsidRPr="00B358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358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358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2444A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B358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35843">
              <w:rPr>
                <w:rFonts w:asciiTheme="minorHAnsi" w:hAnsiTheme="minorHAnsi" w:cstheme="minorHAnsi"/>
              </w:rPr>
              <w:t xml:space="preserve"> z </w:t>
            </w:r>
            <w:r w:rsidRPr="00B358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358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358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2444A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B358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A815BB" w:rsidRDefault="00A815BB">
    <w:pPr>
      <w:pStyle w:val="Zhlav"/>
      <w:tabs>
        <w:tab w:val="left" w:pos="1134"/>
        <w:tab w:val="left" w:pos="1588"/>
        <w:tab w:val="left" w:pos="2268"/>
        <w:tab w:val="left" w:pos="3402"/>
        <w:tab w:val="left" w:pos="3686"/>
        <w:tab w:val="left" w:pos="3969"/>
        <w:tab w:val="left" w:pos="4536"/>
        <w:tab w:val="left" w:pos="5670"/>
        <w:tab w:val="left" w:pos="6804"/>
        <w:tab w:val="left" w:pos="7541"/>
        <w:tab w:val="left" w:pos="7938"/>
        <w:tab w:val="left" w:pos="9072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27" w:rsidRDefault="00B31527">
      <w:r>
        <w:separator/>
      </w:r>
    </w:p>
  </w:footnote>
  <w:footnote w:type="continuationSeparator" w:id="0">
    <w:p w:rsidR="00B31527" w:rsidRDefault="00B3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B" w:rsidRDefault="00A20F49" w:rsidP="00A20F49">
    <w:pPr>
      <w:pStyle w:val="Zkladntext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438DD8" wp14:editId="7AA56CA9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96505" cy="930275"/>
          <wp:effectExtent l="0" t="0" r="4445" b="3175"/>
          <wp:wrapThrough wrapText="bothSides">
            <wp:wrapPolygon edited="0">
              <wp:start x="0" y="0"/>
              <wp:lineTo x="0" y="21231"/>
              <wp:lineTo x="21558" y="21231"/>
              <wp:lineTo x="2155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DCC"/>
    <w:multiLevelType w:val="hybridMultilevel"/>
    <w:tmpl w:val="DB1ECA6E"/>
    <w:lvl w:ilvl="0" w:tplc="20360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2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4E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4C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66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E5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EA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B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06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46D"/>
    <w:multiLevelType w:val="singleLevel"/>
    <w:tmpl w:val="5B4254B8"/>
    <w:lvl w:ilvl="0">
      <w:start w:val="535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358269AA"/>
    <w:multiLevelType w:val="hybridMultilevel"/>
    <w:tmpl w:val="BA3C0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0238C"/>
    <w:multiLevelType w:val="hybridMultilevel"/>
    <w:tmpl w:val="737A81D8"/>
    <w:lvl w:ilvl="0" w:tplc="F302285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5D42D9E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7C9AB31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6112731E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AD669F9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634CE380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35DEFBCA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32789A9C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404FA92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D7E1ED1"/>
    <w:multiLevelType w:val="hybridMultilevel"/>
    <w:tmpl w:val="DDA81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3766C"/>
    <w:multiLevelType w:val="hybridMultilevel"/>
    <w:tmpl w:val="C80C26AE"/>
    <w:lvl w:ilvl="0" w:tplc="3F46C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EC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2D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7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A3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1A1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41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02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F60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E6CD8"/>
    <w:multiLevelType w:val="singleLevel"/>
    <w:tmpl w:val="5B4254B8"/>
    <w:lvl w:ilvl="0">
      <w:start w:val="535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55"/>
    <w:rsid w:val="00095BC8"/>
    <w:rsid w:val="000E458F"/>
    <w:rsid w:val="00113AC4"/>
    <w:rsid w:val="00114E02"/>
    <w:rsid w:val="00121237"/>
    <w:rsid w:val="00145F11"/>
    <w:rsid w:val="001547B6"/>
    <w:rsid w:val="001558B7"/>
    <w:rsid w:val="001C7979"/>
    <w:rsid w:val="001D3FFF"/>
    <w:rsid w:val="001E4B2B"/>
    <w:rsid w:val="002104E7"/>
    <w:rsid w:val="0022189F"/>
    <w:rsid w:val="00233329"/>
    <w:rsid w:val="00251225"/>
    <w:rsid w:val="002B6754"/>
    <w:rsid w:val="002C1F98"/>
    <w:rsid w:val="002C6B58"/>
    <w:rsid w:val="002D1782"/>
    <w:rsid w:val="002D36AB"/>
    <w:rsid w:val="0035318E"/>
    <w:rsid w:val="00381F63"/>
    <w:rsid w:val="00384755"/>
    <w:rsid w:val="00385E41"/>
    <w:rsid w:val="003942A9"/>
    <w:rsid w:val="00394C08"/>
    <w:rsid w:val="003C5B0D"/>
    <w:rsid w:val="003D745A"/>
    <w:rsid w:val="00425C98"/>
    <w:rsid w:val="00473238"/>
    <w:rsid w:val="00473DEB"/>
    <w:rsid w:val="004A0255"/>
    <w:rsid w:val="004A4E33"/>
    <w:rsid w:val="004E30AF"/>
    <w:rsid w:val="00503AB2"/>
    <w:rsid w:val="00543689"/>
    <w:rsid w:val="00551E02"/>
    <w:rsid w:val="00593F93"/>
    <w:rsid w:val="005D045A"/>
    <w:rsid w:val="005D58FF"/>
    <w:rsid w:val="00625131"/>
    <w:rsid w:val="006505EA"/>
    <w:rsid w:val="0067544F"/>
    <w:rsid w:val="006C0D20"/>
    <w:rsid w:val="006D0B46"/>
    <w:rsid w:val="006D3DD4"/>
    <w:rsid w:val="006F31B3"/>
    <w:rsid w:val="007C5628"/>
    <w:rsid w:val="00817638"/>
    <w:rsid w:val="008378EC"/>
    <w:rsid w:val="00866CBC"/>
    <w:rsid w:val="008B7D98"/>
    <w:rsid w:val="009143C5"/>
    <w:rsid w:val="009612ED"/>
    <w:rsid w:val="00975220"/>
    <w:rsid w:val="009A615A"/>
    <w:rsid w:val="009A6F01"/>
    <w:rsid w:val="009C0B3D"/>
    <w:rsid w:val="009C40D3"/>
    <w:rsid w:val="009D724F"/>
    <w:rsid w:val="009F0965"/>
    <w:rsid w:val="009F59EB"/>
    <w:rsid w:val="00A129D4"/>
    <w:rsid w:val="00A135BF"/>
    <w:rsid w:val="00A20F49"/>
    <w:rsid w:val="00A33ADC"/>
    <w:rsid w:val="00A34296"/>
    <w:rsid w:val="00A41963"/>
    <w:rsid w:val="00A53B2D"/>
    <w:rsid w:val="00A75F6B"/>
    <w:rsid w:val="00A815BB"/>
    <w:rsid w:val="00AA08A5"/>
    <w:rsid w:val="00AC4F15"/>
    <w:rsid w:val="00AD2E7B"/>
    <w:rsid w:val="00AD5A49"/>
    <w:rsid w:val="00AD6A4F"/>
    <w:rsid w:val="00AF2152"/>
    <w:rsid w:val="00AF7D20"/>
    <w:rsid w:val="00B1214B"/>
    <w:rsid w:val="00B31527"/>
    <w:rsid w:val="00B35843"/>
    <w:rsid w:val="00B854FC"/>
    <w:rsid w:val="00BC0674"/>
    <w:rsid w:val="00BE506C"/>
    <w:rsid w:val="00C0032F"/>
    <w:rsid w:val="00C11CFA"/>
    <w:rsid w:val="00C2444A"/>
    <w:rsid w:val="00C41E9F"/>
    <w:rsid w:val="00C70F9C"/>
    <w:rsid w:val="00C80998"/>
    <w:rsid w:val="00D5601B"/>
    <w:rsid w:val="00DC23D0"/>
    <w:rsid w:val="00E66820"/>
    <w:rsid w:val="00E72FAD"/>
    <w:rsid w:val="00EA3E70"/>
    <w:rsid w:val="00ED6765"/>
    <w:rsid w:val="00EF1563"/>
    <w:rsid w:val="00F44C77"/>
    <w:rsid w:val="00F9476C"/>
    <w:rsid w:val="00F95135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77C31"/>
  <w15:docId w15:val="{23B5E757-F47F-4E10-9DAD-B7DFFF6C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24F"/>
    <w:rPr>
      <w:sz w:val="24"/>
      <w:szCs w:val="24"/>
    </w:rPr>
  </w:style>
  <w:style w:type="paragraph" w:styleId="Nadpis1">
    <w:name w:val="heading 1"/>
    <w:basedOn w:val="Normln"/>
    <w:next w:val="Normln"/>
    <w:qFormat/>
    <w:rsid w:val="009D724F"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9D724F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02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D72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72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9D724F"/>
    <w:pPr>
      <w:jc w:val="center"/>
    </w:pPr>
    <w:rPr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02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basedOn w:val="Standardnpsmoodstavce"/>
    <w:link w:val="Nadpis2"/>
    <w:rsid w:val="004A0255"/>
    <w:rPr>
      <w:sz w:val="24"/>
      <w:szCs w:val="24"/>
      <w:u w:val="single"/>
    </w:rPr>
  </w:style>
  <w:style w:type="character" w:customStyle="1" w:styleId="ZhlavChar">
    <w:name w:val="Záhlaví Char"/>
    <w:basedOn w:val="Standardnpsmoodstavce"/>
    <w:link w:val="Zhlav"/>
    <w:rsid w:val="004A02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1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129D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67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675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B675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locha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C6C1-8E3A-44E5-B59C-7795CC3E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4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CCV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VOŠ, SPŠ a OA Čáslav</dc:creator>
  <cp:keywords/>
  <cp:lastModifiedBy>uzivatel</cp:lastModifiedBy>
  <cp:revision>3</cp:revision>
  <cp:lastPrinted>2007-01-03T11:14:00Z</cp:lastPrinted>
  <dcterms:created xsi:type="dcterms:W3CDTF">2022-08-23T08:31:00Z</dcterms:created>
  <dcterms:modified xsi:type="dcterms:W3CDTF">2022-08-23T08:34:00Z</dcterms:modified>
</cp:coreProperties>
</file>